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3375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700F5" w:rsidRDefault="005A501C" w:rsidP="006700F5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523875</wp:posOffset>
                  </wp:positionH>
                  <wp:positionV relativeFrom="margin">
                    <wp:posOffset>-3175</wp:posOffset>
                  </wp:positionV>
                  <wp:extent cx="2236470" cy="561975"/>
                  <wp:effectExtent l="0" t="0" r="0" b="0"/>
                  <wp:wrapSquare wrapText="bothSides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00F5" w:rsidRPr="005A501C" w:rsidRDefault="006700F5" w:rsidP="006700F5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505814" w:rsidRPr="005A501C" w:rsidRDefault="00505814" w:rsidP="006700F5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505814" w:rsidRPr="005A501C" w:rsidRDefault="00505814" w:rsidP="006700F5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505814" w:rsidRPr="005A501C" w:rsidRDefault="00505814" w:rsidP="006700F5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8603D7" w:rsidRPr="00C70493" w:rsidRDefault="008603D7" w:rsidP="008603D7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proofErr w:type="spellStart"/>
            <w:r>
              <w:rPr>
                <w:b/>
                <w:sz w:val="16"/>
                <w:szCs w:val="16"/>
              </w:rPr>
              <w:t>Трефолева</w:t>
            </w:r>
            <w:proofErr w:type="spellEnd"/>
            <w:r>
              <w:rPr>
                <w:b/>
                <w:sz w:val="16"/>
                <w:szCs w:val="16"/>
              </w:rPr>
              <w:t>, 2БМ</w:t>
            </w:r>
          </w:p>
          <w:p w:rsidR="008603D7" w:rsidRPr="00C70493" w:rsidRDefault="008603D7" w:rsidP="008603D7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8603D7" w:rsidRPr="005C02F6" w:rsidRDefault="008603D7" w:rsidP="008603D7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5C02F6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3375D" w:rsidRPr="006C5EE1" w:rsidRDefault="008603D7" w:rsidP="008603D7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proofErr w:type="spellEnd"/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63375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i/>
                <w:sz w:val="16"/>
                <w:szCs w:val="16"/>
              </w:rPr>
              <w:t>ИНН</w:t>
            </w:r>
            <w:r w:rsidRPr="006C5EE1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6C5EE1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CE29E4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Д</w:t>
            </w:r>
            <w:r w:rsidR="0063375D" w:rsidRPr="006C5EE1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3375D" w:rsidRDefault="0063375D" w:rsidP="006C5EE1">
            <w:pPr>
              <w:jc w:val="center"/>
            </w:pPr>
          </w:p>
        </w:tc>
      </w:tr>
      <w:tr w:rsidR="0063375D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>
        <w:trPr>
          <w:trHeight w:hRule="exact" w:val="227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375D" w:rsidRDefault="0063375D" w:rsidP="0063375D"/>
        </w:tc>
      </w:tr>
    </w:tbl>
    <w:p w:rsidR="0063375D" w:rsidRDefault="0063375D" w:rsidP="0063375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7"/>
        <w:gridCol w:w="2065"/>
        <w:gridCol w:w="2527"/>
        <w:gridCol w:w="1956"/>
        <w:gridCol w:w="2509"/>
      </w:tblGrid>
      <w:tr w:rsidR="0063375D" w:rsidRPr="006C5EE1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63375D" w:rsidRPr="006C5EE1" w:rsidRDefault="0063375D" w:rsidP="0063375D">
            <w:pPr>
              <w:rPr>
                <w:sz w:val="28"/>
                <w:szCs w:val="28"/>
                <w:lang w:val="en-US"/>
              </w:rPr>
            </w:pPr>
            <w:r w:rsidRPr="006C5EE1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75D" w:rsidRPr="006C5EE1" w:rsidRDefault="0063375D" w:rsidP="006C5EE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63375D" w:rsidRPr="006C5EE1" w:rsidRDefault="0063375D" w:rsidP="0063375D">
            <w:pPr>
              <w:rPr>
                <w:sz w:val="18"/>
                <w:szCs w:val="18"/>
                <w:lang w:val="en-US"/>
              </w:rPr>
            </w:pPr>
            <w:r w:rsidRPr="006C5EE1">
              <w:rPr>
                <w:sz w:val="18"/>
                <w:szCs w:val="18"/>
              </w:rPr>
              <w:t>от «__</w:t>
            </w:r>
            <w:proofErr w:type="gramStart"/>
            <w:r w:rsidRPr="006C5EE1">
              <w:rPr>
                <w:sz w:val="18"/>
                <w:szCs w:val="18"/>
              </w:rPr>
              <w:t>_»_</w:t>
            </w:r>
            <w:proofErr w:type="gramEnd"/>
            <w:r w:rsidRPr="006C5EE1">
              <w:rPr>
                <w:sz w:val="18"/>
                <w:szCs w:val="18"/>
              </w:rPr>
              <w:t>_________20</w:t>
            </w:r>
            <w:r w:rsidR="00852B1C" w:rsidRPr="006C5EE1">
              <w:rPr>
                <w:sz w:val="18"/>
                <w:szCs w:val="18"/>
                <w:lang w:val="en-US"/>
              </w:rPr>
              <w:t>1</w:t>
            </w:r>
            <w:r w:rsidR="008603D7">
              <w:rPr>
                <w:sz w:val="18"/>
                <w:szCs w:val="18"/>
              </w:rPr>
              <w:t xml:space="preserve">  </w:t>
            </w:r>
            <w:r w:rsidRPr="006C5EE1">
              <w:rPr>
                <w:sz w:val="18"/>
                <w:szCs w:val="18"/>
                <w:lang w:val="en-US"/>
              </w:rPr>
              <w:t xml:space="preserve"> </w:t>
            </w:r>
            <w:r w:rsidRPr="006C5EE1">
              <w:rPr>
                <w:sz w:val="18"/>
                <w:szCs w:val="18"/>
              </w:rPr>
              <w:t>г</w:t>
            </w:r>
            <w:r w:rsidRPr="006C5EE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63375D" w:rsidRPr="006C5EE1" w:rsidRDefault="0063375D" w:rsidP="006C5EE1">
            <w:pPr>
              <w:jc w:val="right"/>
              <w:rPr>
                <w:b/>
                <w:sz w:val="20"/>
                <w:szCs w:val="20"/>
              </w:rPr>
            </w:pPr>
            <w:r w:rsidRPr="006C5EE1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75D" w:rsidRPr="006C5EE1" w:rsidRDefault="0063375D" w:rsidP="0063375D">
            <w:pPr>
              <w:rPr>
                <w:sz w:val="20"/>
                <w:szCs w:val="20"/>
                <w:lang w:val="en-US"/>
              </w:rPr>
            </w:pPr>
            <w:r w:rsidRPr="006C5EE1">
              <w:rPr>
                <w:sz w:val="18"/>
                <w:szCs w:val="18"/>
              </w:rPr>
              <w:t>«___»____________20</w:t>
            </w:r>
            <w:r w:rsidR="00852B1C" w:rsidRPr="006C5EE1">
              <w:rPr>
                <w:sz w:val="18"/>
                <w:szCs w:val="18"/>
                <w:lang w:val="en-US"/>
              </w:rPr>
              <w:t>1</w:t>
            </w:r>
            <w:r w:rsidR="008603D7">
              <w:rPr>
                <w:sz w:val="18"/>
                <w:szCs w:val="18"/>
              </w:rPr>
              <w:t xml:space="preserve">  </w:t>
            </w:r>
            <w:r w:rsidRPr="006C5EE1">
              <w:rPr>
                <w:sz w:val="18"/>
                <w:szCs w:val="18"/>
                <w:lang w:val="en-US"/>
              </w:rPr>
              <w:t xml:space="preserve"> </w:t>
            </w:r>
            <w:r w:rsidRPr="006C5EE1">
              <w:rPr>
                <w:sz w:val="18"/>
                <w:szCs w:val="18"/>
              </w:rPr>
              <w:t>г</w:t>
            </w:r>
            <w:r w:rsidRPr="006C5EE1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2132E1" w:rsidRPr="004F6210" w:rsidRDefault="002132E1" w:rsidP="004F6210">
      <w:pPr>
        <w:ind w:right="-143"/>
        <w:jc w:val="right"/>
        <w:rPr>
          <w:b/>
          <w:i/>
          <w:sz w:val="16"/>
          <w:szCs w:val="16"/>
          <w:lang w:val="en-US"/>
        </w:rPr>
      </w:pPr>
    </w:p>
    <w:p w:rsidR="00AC45B5" w:rsidRDefault="00AC45B5" w:rsidP="002132E1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</w:p>
    <w:p w:rsidR="002132E1" w:rsidRPr="00885B45" w:rsidRDefault="005A501C" w:rsidP="002132E1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Шкаф питания и коммутации ШПК</w:t>
      </w:r>
    </w:p>
    <w:p w:rsidR="00802A7C" w:rsidRDefault="00802A7C" w:rsidP="00802A7C">
      <w:pPr>
        <w:pStyle w:val="101"/>
        <w:rPr>
          <w:sz w:val="22"/>
        </w:rPr>
      </w:pPr>
      <w:r w:rsidRPr="00782CC2">
        <w:rPr>
          <w:sz w:val="22"/>
        </w:rPr>
        <w:t xml:space="preserve">Комплект однотипных </w:t>
      </w:r>
      <w:r w:rsidR="005A501C">
        <w:rPr>
          <w:sz w:val="22"/>
        </w:rPr>
        <w:t>шкафов</w:t>
      </w:r>
      <w:r w:rsidRPr="00782CC2">
        <w:rPr>
          <w:sz w:val="22"/>
        </w:rPr>
        <w:t>:</w:t>
      </w:r>
    </w:p>
    <w:p w:rsidR="005A501C" w:rsidRDefault="005A501C" w:rsidP="00802A7C">
      <w:pPr>
        <w:pStyle w:val="101"/>
        <w:rPr>
          <w:sz w:val="22"/>
        </w:rPr>
      </w:pPr>
    </w:p>
    <w:p w:rsidR="00AD2954" w:rsidRDefault="00AD2954" w:rsidP="002F7199">
      <w:pPr>
        <w:spacing w:line="216" w:lineRule="auto"/>
        <w:rPr>
          <w:b/>
          <w:sz w:val="20"/>
          <w:szCs w:val="20"/>
        </w:rPr>
        <w:sectPr w:rsidR="00AD2954" w:rsidSect="00735A2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425"/>
        <w:gridCol w:w="2410"/>
      </w:tblGrid>
      <w:tr w:rsidR="005A501C" w:rsidRPr="00681AE9" w:rsidTr="002F7199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501C" w:rsidRPr="00782CC2" w:rsidRDefault="005A501C" w:rsidP="002F7199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ШПК </w:t>
            </w:r>
            <w:r w:rsidR="002F7199">
              <w:rPr>
                <w:b/>
                <w:sz w:val="20"/>
                <w:szCs w:val="20"/>
              </w:rPr>
              <w:t>исполнения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501C">
              <w:rPr>
                <w:b/>
                <w:sz w:val="20"/>
                <w:szCs w:val="20"/>
              </w:rPr>
              <w:t xml:space="preserve">18-01.0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01C" w:rsidRPr="00681AE9" w:rsidRDefault="005A501C" w:rsidP="001566C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A501C" w:rsidRPr="00681AE9" w:rsidRDefault="005A501C" w:rsidP="005A501C">
            <w:pPr>
              <w:spacing w:line="216" w:lineRule="auto"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A501C">
              <w:rPr>
                <w:b/>
                <w:sz w:val="20"/>
                <w:szCs w:val="20"/>
              </w:rPr>
              <w:t>шт.</w:t>
            </w:r>
          </w:p>
        </w:tc>
      </w:tr>
    </w:tbl>
    <w:p w:rsidR="005A501C" w:rsidRDefault="00121485" w:rsidP="00E82079">
      <w:pPr>
        <w:pStyle w:val="101"/>
        <w:jc w:val="both"/>
        <w:rPr>
          <w:b w:val="0"/>
          <w:i w:val="0"/>
          <w:sz w:val="18"/>
          <w:szCs w:val="18"/>
        </w:rPr>
      </w:pPr>
      <w:r w:rsidRPr="002C526A">
        <w:rPr>
          <w:b w:val="0"/>
          <w:i w:val="0"/>
          <w:sz w:val="18"/>
          <w:szCs w:val="18"/>
        </w:rPr>
        <w:t xml:space="preserve">Комплектация: </w:t>
      </w:r>
      <w:r w:rsidR="00E82079" w:rsidRPr="002C526A">
        <w:rPr>
          <w:b w:val="0"/>
          <w:i w:val="0"/>
          <w:sz w:val="18"/>
          <w:szCs w:val="18"/>
        </w:rPr>
        <w:t>корпус металлический ЩМП-3-0</w:t>
      </w:r>
      <w:r w:rsidR="007B2887">
        <w:rPr>
          <w:b w:val="0"/>
          <w:i w:val="0"/>
          <w:sz w:val="18"/>
          <w:szCs w:val="18"/>
        </w:rPr>
        <w:t>,</w:t>
      </w:r>
      <w:r w:rsidR="00E82079" w:rsidRPr="002C526A">
        <w:rPr>
          <w:b w:val="0"/>
          <w:i w:val="0"/>
          <w:sz w:val="18"/>
          <w:szCs w:val="18"/>
        </w:rPr>
        <w:t> 650х500х220</w:t>
      </w:r>
      <w:bookmarkStart w:id="0" w:name="_GoBack"/>
      <w:bookmarkEnd w:id="0"/>
      <w:r w:rsidR="00E82079" w:rsidRPr="002C526A">
        <w:rPr>
          <w:b w:val="0"/>
          <w:i w:val="0"/>
          <w:sz w:val="18"/>
          <w:szCs w:val="18"/>
        </w:rPr>
        <w:t xml:space="preserve">, </w:t>
      </w:r>
      <w:r w:rsidRPr="002C526A">
        <w:rPr>
          <w:b w:val="0"/>
          <w:i w:val="0"/>
          <w:sz w:val="18"/>
          <w:szCs w:val="18"/>
        </w:rPr>
        <w:t>источник вторичного питания 2шт., автоматические выключатели 4шт., розетка 1шт., подсветка.</w:t>
      </w:r>
    </w:p>
    <w:p w:rsidR="004827F4" w:rsidRDefault="00EB3D1C" w:rsidP="00AB7647">
      <w:pPr>
        <w:pStyle w:val="101"/>
        <w:jc w:val="center"/>
        <w:rPr>
          <w:b w:val="0"/>
          <w:i w:val="0"/>
          <w:sz w:val="18"/>
          <w:szCs w:val="18"/>
        </w:rPr>
      </w:pPr>
      <w:r>
        <w:rPr>
          <w:b w:val="0"/>
          <w:i w:val="0"/>
          <w:noProof/>
          <w:sz w:val="18"/>
          <w:szCs w:val="18"/>
        </w:rPr>
        <w:drawing>
          <wp:inline distT="0" distB="0" distL="0" distR="0" wp14:anchorId="5326B3B5" wp14:editId="0EC90FA8">
            <wp:extent cx="1272198" cy="169926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35" cy="171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425"/>
        <w:gridCol w:w="2693"/>
      </w:tblGrid>
      <w:tr w:rsidR="004827F4" w:rsidRPr="00681AE9" w:rsidTr="002D2455">
        <w:trPr>
          <w:trHeight w:hRule="exact" w:val="28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27F4" w:rsidRPr="00782CC2" w:rsidRDefault="004827F4" w:rsidP="002D2455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ШПК исполнения</w:t>
            </w:r>
            <w:r w:rsidRPr="005A501C">
              <w:rPr>
                <w:b/>
                <w:sz w:val="20"/>
                <w:szCs w:val="20"/>
              </w:rPr>
              <w:t xml:space="preserve"> 18-01.</w:t>
            </w:r>
            <w:r>
              <w:rPr>
                <w:b/>
                <w:sz w:val="20"/>
                <w:szCs w:val="20"/>
              </w:rPr>
              <w:t>5</w:t>
            </w:r>
            <w:r w:rsidRPr="005A501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7F4" w:rsidRPr="00681AE9" w:rsidRDefault="004827F4" w:rsidP="002D2455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4827F4" w:rsidRPr="00681AE9" w:rsidRDefault="004827F4" w:rsidP="002D2455">
            <w:pPr>
              <w:spacing w:line="216" w:lineRule="auto"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A501C">
              <w:rPr>
                <w:b/>
                <w:sz w:val="20"/>
                <w:szCs w:val="20"/>
              </w:rPr>
              <w:t>шт.</w:t>
            </w:r>
          </w:p>
        </w:tc>
      </w:tr>
    </w:tbl>
    <w:p w:rsidR="004827F4" w:rsidRPr="002C526A" w:rsidRDefault="004827F4" w:rsidP="004827F4">
      <w:pPr>
        <w:pStyle w:val="101"/>
        <w:jc w:val="both"/>
        <w:rPr>
          <w:b w:val="0"/>
          <w:i w:val="0"/>
          <w:sz w:val="18"/>
          <w:szCs w:val="18"/>
        </w:rPr>
      </w:pPr>
      <w:r w:rsidRPr="002C526A">
        <w:rPr>
          <w:b w:val="0"/>
          <w:i w:val="0"/>
          <w:sz w:val="18"/>
          <w:szCs w:val="18"/>
        </w:rPr>
        <w:t>Комплектация: корпус металлический ЩМП-3-0</w:t>
      </w:r>
      <w:r w:rsidR="007B2887">
        <w:rPr>
          <w:b w:val="0"/>
          <w:i w:val="0"/>
          <w:sz w:val="18"/>
          <w:szCs w:val="18"/>
        </w:rPr>
        <w:t>,</w:t>
      </w:r>
      <w:r w:rsidRPr="002C526A">
        <w:rPr>
          <w:b w:val="0"/>
          <w:i w:val="0"/>
          <w:sz w:val="18"/>
          <w:szCs w:val="18"/>
        </w:rPr>
        <w:t> 650х500х220, источник вторичного питания 1шт., автоматические выключатели 3шт., розетка 1шт., подсветка.</w:t>
      </w:r>
    </w:p>
    <w:p w:rsidR="004827F4" w:rsidRDefault="00EB3D1C" w:rsidP="00AB7647">
      <w:pPr>
        <w:pStyle w:val="101"/>
        <w:jc w:val="center"/>
        <w:rPr>
          <w:b w:val="0"/>
          <w:i w:val="0"/>
          <w:sz w:val="18"/>
          <w:szCs w:val="18"/>
        </w:rPr>
      </w:pPr>
      <w:r>
        <w:rPr>
          <w:b w:val="0"/>
          <w:i w:val="0"/>
          <w:noProof/>
          <w:sz w:val="18"/>
          <w:szCs w:val="18"/>
        </w:rPr>
        <w:drawing>
          <wp:inline distT="0" distB="0" distL="0" distR="0" wp14:anchorId="5C1E188D">
            <wp:extent cx="1286510" cy="171894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954" w:rsidRDefault="00AD2954" w:rsidP="00E82079">
      <w:pPr>
        <w:pStyle w:val="101"/>
        <w:jc w:val="both"/>
        <w:rPr>
          <w:b w:val="0"/>
          <w:i w:val="0"/>
          <w:sz w:val="18"/>
          <w:szCs w:val="18"/>
        </w:rPr>
        <w:sectPr w:rsidR="00AD2954" w:rsidSect="007B2887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:rsidR="004827F4" w:rsidRPr="002C526A" w:rsidRDefault="004827F4" w:rsidP="00E82079">
      <w:pPr>
        <w:pStyle w:val="101"/>
        <w:jc w:val="both"/>
        <w:rPr>
          <w:b w:val="0"/>
          <w:i w:val="0"/>
          <w:sz w:val="18"/>
          <w:szCs w:val="18"/>
        </w:rPr>
      </w:pPr>
    </w:p>
    <w:p w:rsidR="00CC4D63" w:rsidRDefault="00CC4D63" w:rsidP="00CC4D63">
      <w:pPr>
        <w:rPr>
          <w:b/>
          <w:i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73"/>
      </w:tblGrid>
      <w:tr w:rsidR="006649B0" w:rsidTr="002F7199">
        <w:trPr>
          <w:trHeight w:val="263"/>
        </w:trPr>
        <w:tc>
          <w:tcPr>
            <w:tcW w:w="10773" w:type="dxa"/>
            <w:vAlign w:val="center"/>
          </w:tcPr>
          <w:p w:rsidR="00CC0C4F" w:rsidRPr="002F7199" w:rsidRDefault="00877762" w:rsidP="002F719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F7199">
              <w:rPr>
                <w:b/>
                <w:sz w:val="20"/>
                <w:szCs w:val="20"/>
              </w:rPr>
              <w:t>борудование,</w:t>
            </w:r>
            <w:r w:rsidR="00374B2D" w:rsidRPr="002F7199">
              <w:rPr>
                <w:b/>
                <w:sz w:val="20"/>
                <w:szCs w:val="20"/>
              </w:rPr>
              <w:t xml:space="preserve"> поставляе</w:t>
            </w:r>
            <w:r>
              <w:rPr>
                <w:b/>
                <w:sz w:val="20"/>
                <w:szCs w:val="20"/>
              </w:rPr>
              <w:t>мое в составе ШПК</w:t>
            </w:r>
            <w:r w:rsidR="00374B2D" w:rsidRPr="002F7199">
              <w:rPr>
                <w:b/>
                <w:sz w:val="20"/>
                <w:szCs w:val="20"/>
              </w:rPr>
              <w:t xml:space="preserve"> </w:t>
            </w:r>
            <w:r w:rsidR="001F69F3">
              <w:rPr>
                <w:b/>
                <w:sz w:val="20"/>
                <w:szCs w:val="20"/>
              </w:rPr>
              <w:t xml:space="preserve">без оформления </w:t>
            </w:r>
            <w:r w:rsidR="00374B2D" w:rsidRPr="002F7199">
              <w:rPr>
                <w:b/>
                <w:sz w:val="20"/>
                <w:szCs w:val="20"/>
              </w:rPr>
              <w:t>карт заказа</w:t>
            </w:r>
            <w:r w:rsidR="001F69F3">
              <w:rPr>
                <w:b/>
                <w:sz w:val="20"/>
                <w:szCs w:val="20"/>
              </w:rPr>
              <w:t>*</w:t>
            </w:r>
            <w:r w:rsidR="006649B0" w:rsidRPr="002F7199">
              <w:rPr>
                <w:b/>
                <w:sz w:val="20"/>
                <w:szCs w:val="20"/>
              </w:rPr>
              <w:t>:</w:t>
            </w:r>
          </w:p>
          <w:p w:rsidR="006649B0" w:rsidRPr="00F45381" w:rsidRDefault="006649B0" w:rsidP="00F45381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a3"/>
        <w:tblW w:w="12517" w:type="dxa"/>
        <w:tblInd w:w="137" w:type="dxa"/>
        <w:tblLook w:val="04A0" w:firstRow="1" w:lastRow="0" w:firstColumn="1" w:lastColumn="0" w:noHBand="0" w:noVBand="1"/>
      </w:tblPr>
      <w:tblGrid>
        <w:gridCol w:w="440"/>
        <w:gridCol w:w="1665"/>
        <w:gridCol w:w="441"/>
        <w:gridCol w:w="872"/>
        <w:gridCol w:w="844"/>
        <w:gridCol w:w="441"/>
        <w:gridCol w:w="1620"/>
        <w:gridCol w:w="441"/>
        <w:gridCol w:w="1673"/>
        <w:gridCol w:w="441"/>
        <w:gridCol w:w="1670"/>
        <w:gridCol w:w="1059"/>
        <w:gridCol w:w="910"/>
      </w:tblGrid>
      <w:tr w:rsidR="00F62956" w:rsidTr="00F62956">
        <w:trPr>
          <w:gridAfter w:val="1"/>
          <w:wAfter w:w="1431" w:type="dxa"/>
          <w:trHeight w:hRule="exact" w:val="28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7F4" w:rsidRDefault="004827F4" w:rsidP="006815BB">
            <w:pPr>
              <w:pStyle w:val="a6"/>
              <w:spacing w:after="0"/>
              <w:jc w:val="center"/>
            </w:pPr>
          </w:p>
        </w:tc>
        <w:tc>
          <w:tcPr>
            <w:tcW w:w="21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27F4" w:rsidRPr="00AD2954" w:rsidRDefault="004827F4" w:rsidP="006815BB">
            <w:pPr>
              <w:pStyle w:val="a6"/>
              <w:spacing w:after="0"/>
              <w:rPr>
                <w:sz w:val="18"/>
                <w:szCs w:val="18"/>
              </w:rPr>
            </w:pPr>
            <w:r w:rsidRPr="00AD2954">
              <w:rPr>
                <w:sz w:val="18"/>
                <w:szCs w:val="18"/>
              </w:rPr>
              <w:t>ТСРВ-043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7F4" w:rsidRPr="00AD2954" w:rsidRDefault="004827F4" w:rsidP="006815B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27F4" w:rsidRPr="00AD2954" w:rsidRDefault="004827F4" w:rsidP="006815BB">
            <w:pPr>
              <w:pStyle w:val="a6"/>
              <w:spacing w:after="0"/>
              <w:rPr>
                <w:sz w:val="18"/>
                <w:szCs w:val="18"/>
              </w:rPr>
            </w:pPr>
            <w:r w:rsidRPr="00AD2954">
              <w:rPr>
                <w:sz w:val="18"/>
                <w:szCs w:val="18"/>
              </w:rPr>
              <w:t>ТСРВ-042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7F4" w:rsidRPr="00AD2954" w:rsidRDefault="004827F4" w:rsidP="006815B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27F4" w:rsidRPr="00AD2954" w:rsidRDefault="004827F4" w:rsidP="006815BB">
            <w:pPr>
              <w:pStyle w:val="a6"/>
              <w:spacing w:after="0"/>
              <w:rPr>
                <w:sz w:val="18"/>
                <w:szCs w:val="18"/>
              </w:rPr>
            </w:pPr>
            <w:r w:rsidRPr="00AD2954">
              <w:rPr>
                <w:sz w:val="18"/>
                <w:szCs w:val="18"/>
              </w:rPr>
              <w:t>ИВК-102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7F4" w:rsidRPr="00AD2954" w:rsidRDefault="004827F4" w:rsidP="006815B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27F4" w:rsidRPr="00AD2954" w:rsidRDefault="004827F4" w:rsidP="00E82079">
            <w:pPr>
              <w:pStyle w:val="a6"/>
              <w:spacing w:after="0"/>
              <w:rPr>
                <w:sz w:val="18"/>
                <w:szCs w:val="18"/>
              </w:rPr>
            </w:pPr>
            <w:r w:rsidRPr="00AD2954">
              <w:rPr>
                <w:sz w:val="18"/>
                <w:szCs w:val="18"/>
              </w:rPr>
              <w:t>АССВ-030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7F4" w:rsidRPr="00AD2954" w:rsidRDefault="004827F4" w:rsidP="006815B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27F4" w:rsidRPr="00AD2954" w:rsidRDefault="004827F4" w:rsidP="006815BB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AD2954">
              <w:rPr>
                <w:sz w:val="18"/>
                <w:szCs w:val="18"/>
              </w:rPr>
              <w:t>АСЕВ-040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7F4" w:rsidRDefault="004827F4" w:rsidP="006815BB">
            <w:pPr>
              <w:pStyle w:val="a6"/>
              <w:spacing w:after="0"/>
            </w:pPr>
          </w:p>
        </w:tc>
      </w:tr>
      <w:tr w:rsidR="00F62956" w:rsidRPr="00AD65BE" w:rsidTr="00F62956">
        <w:trPr>
          <w:trHeight w:hRule="exact"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27F4" w:rsidRPr="00AD65BE" w:rsidRDefault="004827F4" w:rsidP="006815BB">
            <w:pPr>
              <w:pStyle w:val="a6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7F4" w:rsidRPr="00AD65BE" w:rsidRDefault="004827F4" w:rsidP="006815BB">
            <w:pPr>
              <w:pStyle w:val="a6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27F4" w:rsidRPr="00AD65BE" w:rsidRDefault="004827F4" w:rsidP="006815BB">
            <w:pPr>
              <w:pStyle w:val="a6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27F4" w:rsidRPr="00AD65BE" w:rsidRDefault="004827F4" w:rsidP="006815BB">
            <w:pPr>
              <w:pStyle w:val="a6"/>
              <w:spacing w:after="0"/>
              <w:rPr>
                <w:sz w:val="16"/>
                <w:szCs w:val="16"/>
              </w:rPr>
            </w:pPr>
          </w:p>
        </w:tc>
        <w:tc>
          <w:tcPr>
            <w:tcW w:w="21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7F4" w:rsidRPr="00AD65BE" w:rsidRDefault="004827F4" w:rsidP="006815BB">
            <w:pPr>
              <w:pStyle w:val="a6"/>
              <w:spacing w:after="0"/>
              <w:rPr>
                <w:sz w:val="16"/>
                <w:szCs w:val="16"/>
              </w:rPr>
            </w:pPr>
          </w:p>
        </w:tc>
      </w:tr>
    </w:tbl>
    <w:p w:rsidR="00374B2D" w:rsidRPr="00AD2954" w:rsidRDefault="002F7199" w:rsidP="00374B2D">
      <w:pPr>
        <w:rPr>
          <w:sz w:val="18"/>
          <w:szCs w:val="18"/>
        </w:rPr>
      </w:pPr>
      <w:r w:rsidRPr="00AD2954">
        <w:rPr>
          <w:sz w:val="18"/>
          <w:szCs w:val="18"/>
        </w:rPr>
        <w:t>*п</w:t>
      </w:r>
      <w:r w:rsidR="00374B2D" w:rsidRPr="00AD2954">
        <w:rPr>
          <w:sz w:val="18"/>
          <w:szCs w:val="18"/>
        </w:rPr>
        <w:t>ри поставке только ТСРВ-042, ТСРВ-043</w:t>
      </w:r>
      <w:r w:rsidR="00AD2954" w:rsidRPr="00AD2954">
        <w:rPr>
          <w:sz w:val="18"/>
          <w:szCs w:val="18"/>
        </w:rPr>
        <w:t>, ИВК-102</w:t>
      </w:r>
      <w:r w:rsidR="00374B2D" w:rsidRPr="00AD2954">
        <w:rPr>
          <w:sz w:val="18"/>
          <w:szCs w:val="18"/>
        </w:rPr>
        <w:t xml:space="preserve"> в базовом исполнении</w:t>
      </w:r>
      <w:r w:rsidR="00AD2954" w:rsidRPr="00AD2954">
        <w:rPr>
          <w:sz w:val="18"/>
          <w:szCs w:val="18"/>
        </w:rPr>
        <w:t>,</w:t>
      </w:r>
      <w:r w:rsidR="00374B2D" w:rsidRPr="00AD2954">
        <w:rPr>
          <w:sz w:val="18"/>
          <w:szCs w:val="18"/>
        </w:rPr>
        <w:t xml:space="preserve"> </w:t>
      </w:r>
      <w:r w:rsidR="00AD2954" w:rsidRPr="00AD2954">
        <w:rPr>
          <w:sz w:val="18"/>
          <w:szCs w:val="18"/>
        </w:rPr>
        <w:t xml:space="preserve">АССВ-030 в комплекте с антенной и кабелем или АСЕВ-040 с кабелем </w:t>
      </w:r>
      <w:r w:rsidR="00374B2D" w:rsidRPr="00AD2954">
        <w:rPr>
          <w:sz w:val="18"/>
          <w:szCs w:val="18"/>
        </w:rPr>
        <w:t>карта заказа не требуется</w:t>
      </w:r>
      <w:r w:rsidR="00140236">
        <w:rPr>
          <w:sz w:val="18"/>
          <w:szCs w:val="18"/>
        </w:rPr>
        <w:t xml:space="preserve">. В случае заказа оборудования </w:t>
      </w:r>
      <w:r w:rsidR="00140236" w:rsidRPr="00AD2954">
        <w:rPr>
          <w:sz w:val="18"/>
          <w:szCs w:val="18"/>
        </w:rPr>
        <w:t>ТСРВ-042, ТСРВ-043, ИВК-102</w:t>
      </w:r>
      <w:r w:rsidR="00140236">
        <w:rPr>
          <w:sz w:val="18"/>
          <w:szCs w:val="18"/>
        </w:rPr>
        <w:t xml:space="preserve"> в комплектации отличной от базового исполнения (</w:t>
      </w:r>
      <w:r w:rsidR="00512906">
        <w:rPr>
          <w:sz w:val="18"/>
          <w:szCs w:val="18"/>
        </w:rPr>
        <w:t xml:space="preserve">с </w:t>
      </w:r>
      <w:r w:rsidR="00140236">
        <w:rPr>
          <w:sz w:val="18"/>
          <w:szCs w:val="18"/>
        </w:rPr>
        <w:t>преобразовател</w:t>
      </w:r>
      <w:r w:rsidR="00512906">
        <w:rPr>
          <w:sz w:val="18"/>
          <w:szCs w:val="18"/>
        </w:rPr>
        <w:t>ями</w:t>
      </w:r>
      <w:r w:rsidR="00140236">
        <w:rPr>
          <w:sz w:val="18"/>
          <w:szCs w:val="18"/>
        </w:rPr>
        <w:t xml:space="preserve"> расхода, температуры, давления)</w:t>
      </w:r>
      <w:r w:rsidR="00F62956">
        <w:rPr>
          <w:sz w:val="18"/>
          <w:szCs w:val="18"/>
        </w:rPr>
        <w:t xml:space="preserve"> оформляется соответствующая карта заказа.</w:t>
      </w:r>
    </w:p>
    <w:p w:rsidR="002C526A" w:rsidRDefault="002C526A" w:rsidP="00374B2D">
      <w:pPr>
        <w:rPr>
          <w:b/>
          <w:sz w:val="20"/>
          <w:szCs w:val="20"/>
        </w:rPr>
      </w:pPr>
    </w:p>
    <w:p w:rsidR="00374B2D" w:rsidRDefault="00877762" w:rsidP="00374B2D">
      <w:pPr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F45381">
        <w:rPr>
          <w:b/>
          <w:sz w:val="20"/>
          <w:szCs w:val="20"/>
        </w:rPr>
        <w:t>борудование,</w:t>
      </w:r>
      <w:r w:rsidR="00E82079" w:rsidRPr="00E82079">
        <w:rPr>
          <w:b/>
          <w:sz w:val="20"/>
          <w:szCs w:val="20"/>
        </w:rPr>
        <w:t xml:space="preserve"> </w:t>
      </w:r>
      <w:r w:rsidR="00E82079">
        <w:rPr>
          <w:b/>
          <w:sz w:val="20"/>
          <w:szCs w:val="20"/>
        </w:rPr>
        <w:t>поставляе</w:t>
      </w:r>
      <w:r>
        <w:rPr>
          <w:b/>
          <w:sz w:val="20"/>
          <w:szCs w:val="20"/>
        </w:rPr>
        <w:t xml:space="preserve">мое в составе ШПК с </w:t>
      </w:r>
      <w:r w:rsidRPr="00877762">
        <w:rPr>
          <w:b/>
          <w:color w:val="FF0000"/>
          <w:sz w:val="20"/>
          <w:szCs w:val="20"/>
          <w:u w:val="single"/>
        </w:rPr>
        <w:t>ОБЯЗАТЕЛЬНЫМ</w:t>
      </w:r>
      <w:r>
        <w:rPr>
          <w:b/>
          <w:sz w:val="20"/>
          <w:szCs w:val="20"/>
        </w:rPr>
        <w:t xml:space="preserve"> заполнением </w:t>
      </w:r>
      <w:r w:rsidR="00E82079">
        <w:rPr>
          <w:b/>
          <w:sz w:val="20"/>
          <w:szCs w:val="20"/>
        </w:rPr>
        <w:t>карт заказа</w:t>
      </w:r>
      <w:r w:rsidR="00374B2D" w:rsidRPr="00F45381">
        <w:rPr>
          <w:b/>
          <w:sz w:val="20"/>
          <w:szCs w:val="20"/>
        </w:rPr>
        <w:t>:</w:t>
      </w:r>
    </w:p>
    <w:p w:rsidR="00374B2D" w:rsidRDefault="00374B2D" w:rsidP="00374B2D">
      <w:pPr>
        <w:rPr>
          <w:b/>
          <w:sz w:val="20"/>
          <w:szCs w:val="20"/>
        </w:rPr>
      </w:pPr>
    </w:p>
    <w:tbl>
      <w:tblPr>
        <w:tblStyle w:val="a3"/>
        <w:tblW w:w="10773" w:type="dxa"/>
        <w:tblInd w:w="137" w:type="dxa"/>
        <w:tblLook w:val="04A0" w:firstRow="1" w:lastRow="0" w:firstColumn="1" w:lastColumn="0" w:noHBand="0" w:noVBand="1"/>
      </w:tblPr>
      <w:tblGrid>
        <w:gridCol w:w="458"/>
        <w:gridCol w:w="2237"/>
        <w:gridCol w:w="459"/>
        <w:gridCol w:w="2235"/>
        <w:gridCol w:w="459"/>
        <w:gridCol w:w="2233"/>
        <w:gridCol w:w="459"/>
        <w:gridCol w:w="2233"/>
      </w:tblGrid>
      <w:tr w:rsidR="00374B2D" w:rsidRPr="00AD2954" w:rsidTr="002F7199">
        <w:trPr>
          <w:trHeight w:hRule="exact" w:val="284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B2D" w:rsidRPr="00AD2954" w:rsidRDefault="00374B2D" w:rsidP="002D245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4B2D" w:rsidRPr="00AD2954" w:rsidRDefault="00374B2D" w:rsidP="002D2455">
            <w:pPr>
              <w:pStyle w:val="a6"/>
              <w:spacing w:after="0"/>
              <w:rPr>
                <w:sz w:val="18"/>
                <w:szCs w:val="18"/>
              </w:rPr>
            </w:pPr>
            <w:r w:rsidRPr="00AD2954">
              <w:rPr>
                <w:sz w:val="18"/>
                <w:szCs w:val="18"/>
              </w:rPr>
              <w:t>УРСВ-510ц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B2D" w:rsidRPr="00AD2954" w:rsidRDefault="00374B2D" w:rsidP="002D245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4B2D" w:rsidRPr="00AD2954" w:rsidRDefault="00374B2D" w:rsidP="002D2455">
            <w:pPr>
              <w:pStyle w:val="a6"/>
              <w:spacing w:after="0"/>
              <w:rPr>
                <w:sz w:val="18"/>
                <w:szCs w:val="18"/>
              </w:rPr>
            </w:pPr>
            <w:r w:rsidRPr="00AD2954">
              <w:rPr>
                <w:sz w:val="18"/>
                <w:szCs w:val="18"/>
              </w:rPr>
              <w:t>УРСВ-520ц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B2D" w:rsidRPr="00AD2954" w:rsidRDefault="00374B2D" w:rsidP="002D245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4B2D" w:rsidRPr="00AD2954" w:rsidRDefault="00374B2D" w:rsidP="002D2455">
            <w:pPr>
              <w:pStyle w:val="a6"/>
              <w:spacing w:after="0"/>
              <w:rPr>
                <w:sz w:val="18"/>
                <w:szCs w:val="18"/>
              </w:rPr>
            </w:pPr>
            <w:r w:rsidRPr="00AD2954">
              <w:rPr>
                <w:sz w:val="18"/>
                <w:szCs w:val="18"/>
              </w:rPr>
              <w:t>УРСВ-530ц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B2D" w:rsidRPr="00AD2954" w:rsidRDefault="00374B2D" w:rsidP="002D245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4B2D" w:rsidRPr="00AD2954" w:rsidRDefault="00374B2D" w:rsidP="002D2455">
            <w:pPr>
              <w:pStyle w:val="a6"/>
              <w:spacing w:after="0"/>
              <w:rPr>
                <w:sz w:val="18"/>
                <w:szCs w:val="18"/>
              </w:rPr>
            </w:pPr>
            <w:r w:rsidRPr="00AD2954">
              <w:rPr>
                <w:sz w:val="18"/>
                <w:szCs w:val="18"/>
              </w:rPr>
              <w:t>УРСВ-540ц</w:t>
            </w:r>
          </w:p>
        </w:tc>
      </w:tr>
      <w:tr w:rsidR="00374B2D" w:rsidRPr="00AD2954" w:rsidTr="002D2455">
        <w:trPr>
          <w:trHeight w:hRule="exact" w:val="17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B2D" w:rsidRPr="00AD2954" w:rsidRDefault="00374B2D" w:rsidP="002D2455">
            <w:pPr>
              <w:pStyle w:val="a6"/>
              <w:spacing w:after="0"/>
              <w:rPr>
                <w:sz w:val="18"/>
                <w:szCs w:val="18"/>
              </w:rPr>
            </w:pPr>
          </w:p>
        </w:tc>
      </w:tr>
      <w:tr w:rsidR="00374B2D" w:rsidRPr="00AD2954" w:rsidTr="002F7199">
        <w:trPr>
          <w:trHeight w:hRule="exact" w:val="284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B2D" w:rsidRPr="00AD2954" w:rsidRDefault="00374B2D" w:rsidP="002D245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4B2D" w:rsidRPr="00AD2954" w:rsidRDefault="00374B2D" w:rsidP="002D2455">
            <w:pPr>
              <w:pStyle w:val="a6"/>
              <w:spacing w:after="0"/>
              <w:rPr>
                <w:sz w:val="18"/>
                <w:szCs w:val="18"/>
              </w:rPr>
            </w:pPr>
            <w:r w:rsidRPr="00AD2954">
              <w:rPr>
                <w:sz w:val="18"/>
                <w:szCs w:val="18"/>
              </w:rPr>
              <w:t>УРСВ-522ц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B2D" w:rsidRPr="00AD2954" w:rsidRDefault="00374B2D" w:rsidP="002D245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4B2D" w:rsidRPr="00AD2954" w:rsidRDefault="00374B2D" w:rsidP="002D2455">
            <w:pPr>
              <w:pStyle w:val="a6"/>
              <w:spacing w:after="0"/>
              <w:rPr>
                <w:sz w:val="18"/>
                <w:szCs w:val="18"/>
              </w:rPr>
            </w:pPr>
            <w:r w:rsidRPr="00AD2954">
              <w:rPr>
                <w:sz w:val="18"/>
                <w:szCs w:val="18"/>
              </w:rPr>
              <w:t>УРСВ-542ц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B2D" w:rsidRPr="00AD2954" w:rsidRDefault="00374B2D" w:rsidP="002D245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4B2D" w:rsidRPr="00AD2954" w:rsidRDefault="00374B2D" w:rsidP="002D2455">
            <w:pPr>
              <w:pStyle w:val="a6"/>
              <w:spacing w:after="0"/>
              <w:rPr>
                <w:sz w:val="18"/>
                <w:szCs w:val="18"/>
              </w:rPr>
            </w:pPr>
            <w:r w:rsidRPr="00AD2954">
              <w:rPr>
                <w:sz w:val="18"/>
                <w:szCs w:val="18"/>
              </w:rPr>
              <w:t>УРСВ-544ц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B2D" w:rsidRPr="00AD2954" w:rsidRDefault="00374B2D" w:rsidP="002D245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4B2D" w:rsidRPr="00AD2954" w:rsidRDefault="00374B2D" w:rsidP="002D2455">
            <w:pPr>
              <w:pStyle w:val="a6"/>
              <w:spacing w:after="0"/>
              <w:rPr>
                <w:sz w:val="18"/>
                <w:szCs w:val="18"/>
              </w:rPr>
            </w:pPr>
            <w:r w:rsidRPr="00AD2954">
              <w:rPr>
                <w:sz w:val="18"/>
                <w:szCs w:val="18"/>
              </w:rPr>
              <w:t>УРСВ-510</w:t>
            </w:r>
            <w:r w:rsidRPr="00AD2954">
              <w:rPr>
                <w:sz w:val="18"/>
                <w:szCs w:val="18"/>
                <w:lang w:val="en-US"/>
              </w:rPr>
              <w:t>V</w:t>
            </w:r>
            <w:r w:rsidRPr="00AD2954">
              <w:rPr>
                <w:sz w:val="18"/>
                <w:szCs w:val="18"/>
              </w:rPr>
              <w:t>ц</w:t>
            </w:r>
          </w:p>
        </w:tc>
      </w:tr>
      <w:tr w:rsidR="00374B2D" w:rsidRPr="00AD2954" w:rsidTr="002D2455">
        <w:trPr>
          <w:trHeight w:hRule="exact" w:val="17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B2D" w:rsidRPr="00AD2954" w:rsidRDefault="00374B2D" w:rsidP="002D2455">
            <w:pPr>
              <w:pStyle w:val="a6"/>
              <w:spacing w:after="0"/>
              <w:rPr>
                <w:sz w:val="18"/>
                <w:szCs w:val="18"/>
              </w:rPr>
            </w:pPr>
          </w:p>
        </w:tc>
      </w:tr>
    </w:tbl>
    <w:p w:rsidR="00FE0BF4" w:rsidRPr="00C82A24" w:rsidRDefault="00FE0BF4" w:rsidP="00FE0BF4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192DBD" w:rsidRPr="009C197C" w:rsidTr="002C526A">
        <w:trPr>
          <w:trHeight w:hRule="exact" w:val="1297"/>
        </w:trPr>
        <w:tc>
          <w:tcPr>
            <w:tcW w:w="10800" w:type="dxa"/>
          </w:tcPr>
          <w:p w:rsidR="00192DBD" w:rsidRPr="0063375D" w:rsidRDefault="00192DBD" w:rsidP="003C6E57">
            <w:pPr>
              <w:rPr>
                <w:b/>
                <w:sz w:val="16"/>
              </w:rPr>
            </w:pPr>
          </w:p>
        </w:tc>
      </w:tr>
    </w:tbl>
    <w:p w:rsidR="00FE0BF4" w:rsidRDefault="00FE0BF4" w:rsidP="00F45381">
      <w:pPr>
        <w:pStyle w:val="a6"/>
        <w:spacing w:after="0"/>
        <w:ind w:left="142"/>
        <w:jc w:val="both"/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</w:t>
      </w:r>
      <w:proofErr w:type="gramStart"/>
      <w:r w:rsidR="00C76193" w:rsidRPr="00835195">
        <w:rPr>
          <w:b/>
          <w:sz w:val="20"/>
          <w:szCs w:val="20"/>
          <w:bdr w:val="single" w:sz="6" w:space="0" w:color="auto"/>
        </w:rPr>
        <w:t xml:space="preserve">Х </w:t>
      </w:r>
      <w:r w:rsidR="00C76193" w:rsidRPr="00835195">
        <w:rPr>
          <w:b/>
          <w:sz w:val="20"/>
          <w:szCs w:val="20"/>
        </w:rPr>
        <w:t>,</w:t>
      </w:r>
      <w:proofErr w:type="gramEnd"/>
      <w:r w:rsidR="00F45381">
        <w:rPr>
          <w:b/>
          <w:sz w:val="20"/>
          <w:szCs w:val="20"/>
        </w:rPr>
        <w:t xml:space="preserve"> </w:t>
      </w: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 w:rsidRPr="007D3842">
        <w:t xml:space="preserve"> </w:t>
      </w:r>
    </w:p>
    <w:p w:rsidR="00374B2D" w:rsidRPr="002212D2" w:rsidRDefault="00FE0BF4" w:rsidP="00E82079">
      <w:pPr>
        <w:pStyle w:val="a6"/>
        <w:spacing w:before="360" w:line="360" w:lineRule="auto"/>
        <w:ind w:left="-45"/>
      </w:pPr>
      <w:r w:rsidRPr="007D3842">
        <w:t>Ф.И.О.  принявшего заказ _________________________</w:t>
      </w:r>
      <w:r w:rsidRPr="002E652C">
        <w:t>__________________</w:t>
      </w:r>
      <w:r w:rsidRPr="007D3842">
        <w:t>__ тел. ______</w:t>
      </w:r>
      <w:r w:rsidRPr="002212D2">
        <w:t>_______</w:t>
      </w:r>
      <w:r w:rsidRPr="007D3842">
        <w:t>____</w:t>
      </w:r>
    </w:p>
    <w:sectPr w:rsidR="00374B2D" w:rsidRPr="002212D2" w:rsidSect="00AD295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C6"/>
    <w:rsid w:val="0000588E"/>
    <w:rsid w:val="00011378"/>
    <w:rsid w:val="0001714C"/>
    <w:rsid w:val="00023475"/>
    <w:rsid w:val="00031C66"/>
    <w:rsid w:val="000576CA"/>
    <w:rsid w:val="00057935"/>
    <w:rsid w:val="00060350"/>
    <w:rsid w:val="00072042"/>
    <w:rsid w:val="000A2963"/>
    <w:rsid w:val="000A3E8C"/>
    <w:rsid w:val="000B2371"/>
    <w:rsid w:val="000B688B"/>
    <w:rsid w:val="000D1518"/>
    <w:rsid w:val="00106821"/>
    <w:rsid w:val="001112F3"/>
    <w:rsid w:val="00121485"/>
    <w:rsid w:val="0012365A"/>
    <w:rsid w:val="00124367"/>
    <w:rsid w:val="00134D25"/>
    <w:rsid w:val="00140236"/>
    <w:rsid w:val="001434A5"/>
    <w:rsid w:val="001449E2"/>
    <w:rsid w:val="00170408"/>
    <w:rsid w:val="001914DF"/>
    <w:rsid w:val="00192DBD"/>
    <w:rsid w:val="00193397"/>
    <w:rsid w:val="001B14FA"/>
    <w:rsid w:val="001B2360"/>
    <w:rsid w:val="001B71EA"/>
    <w:rsid w:val="001B7375"/>
    <w:rsid w:val="001C280A"/>
    <w:rsid w:val="001D2800"/>
    <w:rsid w:val="001E5771"/>
    <w:rsid w:val="001F07D7"/>
    <w:rsid w:val="001F69F3"/>
    <w:rsid w:val="002132E1"/>
    <w:rsid w:val="002178E9"/>
    <w:rsid w:val="002222C9"/>
    <w:rsid w:val="00224015"/>
    <w:rsid w:val="00256D79"/>
    <w:rsid w:val="00294030"/>
    <w:rsid w:val="002C526A"/>
    <w:rsid w:val="002E2616"/>
    <w:rsid w:val="002E652C"/>
    <w:rsid w:val="002E668E"/>
    <w:rsid w:val="002F15ED"/>
    <w:rsid w:val="002F7199"/>
    <w:rsid w:val="003025D9"/>
    <w:rsid w:val="00324780"/>
    <w:rsid w:val="0033223A"/>
    <w:rsid w:val="00341B58"/>
    <w:rsid w:val="00351DFE"/>
    <w:rsid w:val="00354A1A"/>
    <w:rsid w:val="00356082"/>
    <w:rsid w:val="00366644"/>
    <w:rsid w:val="00374B2D"/>
    <w:rsid w:val="00375D2F"/>
    <w:rsid w:val="003935CF"/>
    <w:rsid w:val="003C6E57"/>
    <w:rsid w:val="003D4E3B"/>
    <w:rsid w:val="003E4967"/>
    <w:rsid w:val="003F1056"/>
    <w:rsid w:val="003F2FF4"/>
    <w:rsid w:val="00404313"/>
    <w:rsid w:val="00404420"/>
    <w:rsid w:val="004150C6"/>
    <w:rsid w:val="004300CF"/>
    <w:rsid w:val="00432CAE"/>
    <w:rsid w:val="004604F2"/>
    <w:rsid w:val="00472C6B"/>
    <w:rsid w:val="004827F4"/>
    <w:rsid w:val="004C1804"/>
    <w:rsid w:val="004C7A6F"/>
    <w:rsid w:val="004D423D"/>
    <w:rsid w:val="004F6210"/>
    <w:rsid w:val="00505814"/>
    <w:rsid w:val="00512906"/>
    <w:rsid w:val="00542DAD"/>
    <w:rsid w:val="00544459"/>
    <w:rsid w:val="005459B6"/>
    <w:rsid w:val="00550E4E"/>
    <w:rsid w:val="00557324"/>
    <w:rsid w:val="00570BE9"/>
    <w:rsid w:val="00572AE3"/>
    <w:rsid w:val="00581A62"/>
    <w:rsid w:val="005A501C"/>
    <w:rsid w:val="005C7A02"/>
    <w:rsid w:val="005E2F0E"/>
    <w:rsid w:val="005F2852"/>
    <w:rsid w:val="00604AFA"/>
    <w:rsid w:val="00616308"/>
    <w:rsid w:val="006253AA"/>
    <w:rsid w:val="0062661E"/>
    <w:rsid w:val="0063375D"/>
    <w:rsid w:val="00641DE5"/>
    <w:rsid w:val="006649B0"/>
    <w:rsid w:val="006700F5"/>
    <w:rsid w:val="00670FF6"/>
    <w:rsid w:val="00681AE9"/>
    <w:rsid w:val="006A7BF9"/>
    <w:rsid w:val="006B0BC9"/>
    <w:rsid w:val="006B70BB"/>
    <w:rsid w:val="006B724C"/>
    <w:rsid w:val="006C255D"/>
    <w:rsid w:val="006C4D72"/>
    <w:rsid w:val="006C5EB3"/>
    <w:rsid w:val="006C5EE1"/>
    <w:rsid w:val="006D2565"/>
    <w:rsid w:val="006D61AF"/>
    <w:rsid w:val="006F5221"/>
    <w:rsid w:val="006F7AF7"/>
    <w:rsid w:val="0070211C"/>
    <w:rsid w:val="00735A23"/>
    <w:rsid w:val="00740B32"/>
    <w:rsid w:val="00740D64"/>
    <w:rsid w:val="0075479F"/>
    <w:rsid w:val="007553F2"/>
    <w:rsid w:val="00757E96"/>
    <w:rsid w:val="007632F2"/>
    <w:rsid w:val="0076712B"/>
    <w:rsid w:val="007755FF"/>
    <w:rsid w:val="00782CC2"/>
    <w:rsid w:val="007B1797"/>
    <w:rsid w:val="007B2887"/>
    <w:rsid w:val="007F324F"/>
    <w:rsid w:val="007F3E36"/>
    <w:rsid w:val="008001D6"/>
    <w:rsid w:val="00802A7C"/>
    <w:rsid w:val="0081705C"/>
    <w:rsid w:val="00845332"/>
    <w:rsid w:val="00852B1C"/>
    <w:rsid w:val="00854C05"/>
    <w:rsid w:val="008603D7"/>
    <w:rsid w:val="0087718E"/>
    <w:rsid w:val="00877762"/>
    <w:rsid w:val="00885B45"/>
    <w:rsid w:val="008957FF"/>
    <w:rsid w:val="008A7EED"/>
    <w:rsid w:val="008B202B"/>
    <w:rsid w:val="008B31AD"/>
    <w:rsid w:val="008C12D5"/>
    <w:rsid w:val="008C1675"/>
    <w:rsid w:val="008D3007"/>
    <w:rsid w:val="008D5008"/>
    <w:rsid w:val="008E1946"/>
    <w:rsid w:val="008E2C01"/>
    <w:rsid w:val="00902973"/>
    <w:rsid w:val="00904BB0"/>
    <w:rsid w:val="009234C7"/>
    <w:rsid w:val="009437CC"/>
    <w:rsid w:val="0096365D"/>
    <w:rsid w:val="00985A09"/>
    <w:rsid w:val="00987BEA"/>
    <w:rsid w:val="009A5DB5"/>
    <w:rsid w:val="009B6C41"/>
    <w:rsid w:val="009B7483"/>
    <w:rsid w:val="009F27C6"/>
    <w:rsid w:val="009F5DBD"/>
    <w:rsid w:val="00A00A08"/>
    <w:rsid w:val="00A37BFB"/>
    <w:rsid w:val="00A426E0"/>
    <w:rsid w:val="00A45AAE"/>
    <w:rsid w:val="00A6773E"/>
    <w:rsid w:val="00A87999"/>
    <w:rsid w:val="00AB4C12"/>
    <w:rsid w:val="00AB4E65"/>
    <w:rsid w:val="00AB7647"/>
    <w:rsid w:val="00AC45B5"/>
    <w:rsid w:val="00AD2954"/>
    <w:rsid w:val="00AD65BE"/>
    <w:rsid w:val="00AE3FA7"/>
    <w:rsid w:val="00B32360"/>
    <w:rsid w:val="00B42216"/>
    <w:rsid w:val="00B90C92"/>
    <w:rsid w:val="00B91426"/>
    <w:rsid w:val="00B9337F"/>
    <w:rsid w:val="00B97611"/>
    <w:rsid w:val="00BA2207"/>
    <w:rsid w:val="00BB3420"/>
    <w:rsid w:val="00BC343A"/>
    <w:rsid w:val="00BF2172"/>
    <w:rsid w:val="00C176F2"/>
    <w:rsid w:val="00C20EA8"/>
    <w:rsid w:val="00C31570"/>
    <w:rsid w:val="00C33451"/>
    <w:rsid w:val="00C371DB"/>
    <w:rsid w:val="00C4290C"/>
    <w:rsid w:val="00C43F9A"/>
    <w:rsid w:val="00C67052"/>
    <w:rsid w:val="00C76193"/>
    <w:rsid w:val="00C83441"/>
    <w:rsid w:val="00C91F62"/>
    <w:rsid w:val="00C92D7F"/>
    <w:rsid w:val="00CA0649"/>
    <w:rsid w:val="00CA4E66"/>
    <w:rsid w:val="00CB07F2"/>
    <w:rsid w:val="00CB4794"/>
    <w:rsid w:val="00CC0C4F"/>
    <w:rsid w:val="00CC4D63"/>
    <w:rsid w:val="00CE29E4"/>
    <w:rsid w:val="00CF199B"/>
    <w:rsid w:val="00CF6AC9"/>
    <w:rsid w:val="00D051B5"/>
    <w:rsid w:val="00D247A5"/>
    <w:rsid w:val="00D3337B"/>
    <w:rsid w:val="00D35092"/>
    <w:rsid w:val="00D56A3D"/>
    <w:rsid w:val="00D87434"/>
    <w:rsid w:val="00DA6185"/>
    <w:rsid w:val="00DB154B"/>
    <w:rsid w:val="00DC0808"/>
    <w:rsid w:val="00DC3D90"/>
    <w:rsid w:val="00DD3E09"/>
    <w:rsid w:val="00E12A77"/>
    <w:rsid w:val="00E2648A"/>
    <w:rsid w:val="00E30F29"/>
    <w:rsid w:val="00E313F3"/>
    <w:rsid w:val="00E337AE"/>
    <w:rsid w:val="00E45D55"/>
    <w:rsid w:val="00E60B7A"/>
    <w:rsid w:val="00E82079"/>
    <w:rsid w:val="00E979FE"/>
    <w:rsid w:val="00EA07F6"/>
    <w:rsid w:val="00EB3D1C"/>
    <w:rsid w:val="00EE1948"/>
    <w:rsid w:val="00EE7E43"/>
    <w:rsid w:val="00EF11B3"/>
    <w:rsid w:val="00EF1DD9"/>
    <w:rsid w:val="00F110B9"/>
    <w:rsid w:val="00F164D5"/>
    <w:rsid w:val="00F319AD"/>
    <w:rsid w:val="00F400EB"/>
    <w:rsid w:val="00F40236"/>
    <w:rsid w:val="00F4035A"/>
    <w:rsid w:val="00F45381"/>
    <w:rsid w:val="00F60130"/>
    <w:rsid w:val="00F62956"/>
    <w:rsid w:val="00F70282"/>
    <w:rsid w:val="00F72CA8"/>
    <w:rsid w:val="00F87786"/>
    <w:rsid w:val="00FB080B"/>
    <w:rsid w:val="00FB4F61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1A0E-B83A-4A16-8987-13F21ED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paragraph" w:styleId="a9">
    <w:name w:val="Balloon Text"/>
    <w:basedOn w:val="a"/>
    <w:semiHidden/>
    <w:rsid w:val="008C1675"/>
    <w:rPr>
      <w:rFonts w:ascii="Tahoma" w:hAnsi="Tahoma" w:cs="Tahoma"/>
      <w:sz w:val="16"/>
      <w:szCs w:val="16"/>
    </w:rPr>
  </w:style>
  <w:style w:type="character" w:customStyle="1" w:styleId="aa">
    <w:name w:val="Знак Знак"/>
    <w:locked/>
    <w:rsid w:val="006700F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Стиль 10 пт полужирный курсив Знак"/>
    <w:link w:val="101"/>
    <w:locked/>
    <w:rsid w:val="00CC4D63"/>
    <w:rPr>
      <w:rFonts w:ascii="Arial" w:hAnsi="Arial" w:cs="Arial"/>
      <w:b/>
      <w:bCs/>
      <w:i/>
      <w:iCs/>
      <w:szCs w:val="22"/>
      <w:lang w:val="ru-RU" w:eastAsia="ru-RU" w:bidi="ar-SA"/>
    </w:rPr>
  </w:style>
  <w:style w:type="paragraph" w:customStyle="1" w:styleId="101">
    <w:name w:val="Стиль 10 пт полужирный курсив"/>
    <w:basedOn w:val="a"/>
    <w:link w:val="100"/>
    <w:rsid w:val="00CC4D63"/>
    <w:pPr>
      <w:spacing w:before="120"/>
    </w:pPr>
    <w:rPr>
      <w:b/>
      <w:bCs/>
      <w:i/>
      <w:iCs/>
      <w:sz w:val="20"/>
    </w:rPr>
  </w:style>
  <w:style w:type="character" w:customStyle="1" w:styleId="1">
    <w:name w:val="Знак Знак1"/>
    <w:locked/>
    <w:rsid w:val="008603D7"/>
    <w:rPr>
      <w:rFonts w:ascii="Arial" w:hAnsi="Arial" w:cs="Arial"/>
      <w:sz w:val="22"/>
      <w:szCs w:val="22"/>
      <w:lang w:val="ru-RU" w:eastAsia="ru-RU" w:bidi="ar-SA"/>
    </w:rPr>
  </w:style>
  <w:style w:type="character" w:styleId="ab">
    <w:name w:val="annotation reference"/>
    <w:basedOn w:val="a0"/>
    <w:rsid w:val="006649B0"/>
    <w:rPr>
      <w:sz w:val="16"/>
      <w:szCs w:val="16"/>
    </w:rPr>
  </w:style>
  <w:style w:type="paragraph" w:styleId="ac">
    <w:name w:val="annotation text"/>
    <w:basedOn w:val="a"/>
    <w:link w:val="ad"/>
    <w:rsid w:val="006649B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649B0"/>
    <w:rPr>
      <w:rFonts w:ascii="Arial" w:hAnsi="Arial" w:cs="Arial"/>
    </w:rPr>
  </w:style>
  <w:style w:type="paragraph" w:styleId="ae">
    <w:name w:val="annotation subject"/>
    <w:basedOn w:val="ac"/>
    <w:next w:val="ac"/>
    <w:link w:val="af"/>
    <w:rsid w:val="006649B0"/>
    <w:rPr>
      <w:b/>
      <w:bCs/>
    </w:rPr>
  </w:style>
  <w:style w:type="character" w:customStyle="1" w:styleId="af">
    <w:name w:val="Тема примечания Знак"/>
    <w:basedOn w:val="ad"/>
    <w:link w:val="ae"/>
    <w:rsid w:val="006649B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mAE\AppData\Local\Microsoft\Windows\Temporary%20Internet%20Files\Content.Outlook\SX0022XO\kz_ursv_222ppd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BE03-E168-438A-850E-AF12F498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kz_ursv_222ppd (1).dot</Template>
  <TotalTime>21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222цППД</vt:lpstr>
    </vt:vector>
  </TitlesOfParts>
  <Company>vzljot</Company>
  <LinksUpToDate>false</LinksUpToDate>
  <CharactersWithSpaces>1899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222цППД</dc:title>
  <dc:subject/>
  <dc:creator>Крым Андрей Евгеньевич</dc:creator>
  <cp:keywords/>
  <dc:description/>
  <cp:lastModifiedBy>Мунтян Евгений Федорович</cp:lastModifiedBy>
  <cp:revision>6</cp:revision>
  <cp:lastPrinted>2019-03-20T10:36:00Z</cp:lastPrinted>
  <dcterms:created xsi:type="dcterms:W3CDTF">2019-03-20T08:27:00Z</dcterms:created>
  <dcterms:modified xsi:type="dcterms:W3CDTF">2019-03-21T11:06:00Z</dcterms:modified>
</cp:coreProperties>
</file>