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65A37" w:rsidRPr="00DC10BA" w:rsidRDefault="00A65A37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65A37" w:rsidRPr="00DC10BA" w:rsidRDefault="00A65A37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65A37" w:rsidRPr="00DC10BA" w:rsidRDefault="00A65A37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65A37" w:rsidRPr="00DC10BA" w:rsidRDefault="00A65A37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</w:pPr>
          </w:p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</w:tbl>
    <w:p w:rsidR="00A65A37" w:rsidRPr="00DC10BA" w:rsidRDefault="00A65A37" w:rsidP="00A65A3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65A3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65A37" w:rsidRDefault="00A65A37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65A3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5A37" w:rsidRDefault="00A65A37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65A3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65A37" w:rsidRDefault="00A65A37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A37" w:rsidRDefault="00A65A37" w:rsidP="00A00D5F">
            <w:pPr>
              <w:rPr>
                <w:sz w:val="2"/>
                <w:szCs w:val="2"/>
              </w:rPr>
            </w:pPr>
          </w:p>
        </w:tc>
      </w:tr>
    </w:tbl>
    <w:p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FA19DC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С Ех,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Ф </w:t>
      </w:r>
      <w:r w:rsidR="00AA6736">
        <w:rPr>
          <w:rFonts w:ascii="Arial" w:hAnsi="Arial" w:cs="Arial"/>
          <w:sz w:val="28"/>
          <w:szCs w:val="28"/>
        </w:rPr>
        <w:t>Ех</w:t>
      </w:r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8C17B7">
        <w:rPr>
          <w:rFonts w:ascii="Arial" w:hAnsi="Arial" w:cs="Arial"/>
        </w:rPr>
        <w:t>агрессивостойк</w:t>
      </w:r>
      <w:r w:rsidR="00FA19DC">
        <w:rPr>
          <w:rFonts w:ascii="Arial" w:hAnsi="Arial" w:cs="Arial"/>
        </w:rPr>
        <w:t>ие</w:t>
      </w:r>
      <w:r w:rsidR="008C17B7">
        <w:rPr>
          <w:rFonts w:ascii="Arial" w:hAnsi="Arial" w:cs="Arial"/>
        </w:rPr>
        <w:t xml:space="preserve">, </w:t>
      </w:r>
      <w:r w:rsidR="00AA6736">
        <w:rPr>
          <w:rFonts w:ascii="Arial" w:hAnsi="Arial" w:cs="Arial"/>
        </w:rPr>
        <w:t>взрывозащищенн</w:t>
      </w:r>
      <w:r w:rsidR="00FA19DC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</w:tblGrid>
      <w:tr w:rsidR="0077697D" w:rsidRPr="00EF4F4D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4756CB" w:rsidRPr="00A65A37" w:rsidRDefault="00324496" w:rsidP="00A65A37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</w:t>
      </w:r>
      <w:r w:rsidR="0005373F" w:rsidRPr="00A65A37">
        <w:rPr>
          <w:i/>
          <w:sz w:val="18"/>
          <w:szCs w:val="18"/>
        </w:rPr>
        <w:t>исполнение</w:t>
      </w:r>
    </w:p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2"/>
        <w:gridCol w:w="199"/>
        <w:gridCol w:w="431"/>
        <w:gridCol w:w="203"/>
        <w:gridCol w:w="264"/>
        <w:gridCol w:w="154"/>
        <w:gridCol w:w="203"/>
        <w:gridCol w:w="429"/>
        <w:gridCol w:w="203"/>
        <w:gridCol w:w="431"/>
        <w:gridCol w:w="203"/>
        <w:gridCol w:w="431"/>
        <w:gridCol w:w="203"/>
        <w:gridCol w:w="433"/>
        <w:gridCol w:w="203"/>
        <w:gridCol w:w="67"/>
        <w:gridCol w:w="371"/>
        <w:gridCol w:w="203"/>
        <w:gridCol w:w="439"/>
        <w:gridCol w:w="266"/>
        <w:gridCol w:w="439"/>
        <w:gridCol w:w="203"/>
        <w:gridCol w:w="537"/>
        <w:gridCol w:w="126"/>
        <w:gridCol w:w="77"/>
        <w:gridCol w:w="318"/>
        <w:gridCol w:w="231"/>
        <w:gridCol w:w="532"/>
        <w:gridCol w:w="340"/>
        <w:gridCol w:w="712"/>
        <w:gridCol w:w="334"/>
      </w:tblGrid>
      <w:tr w:rsidR="00B22CFA" w:rsidRPr="00F140F4" w:rsidTr="0026760B">
        <w:trPr>
          <w:gridAfter w:val="1"/>
          <w:wAfter w:w="162" w:type="pct"/>
          <w:trHeight w:val="203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471DCD" w:rsidRDefault="00B22CFA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ПР2</w:t>
            </w:r>
          </w:p>
        </w:tc>
        <w:tc>
          <w:tcPr>
            <w:tcW w:w="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E0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6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</w:t>
            </w:r>
          </w:p>
        </w:tc>
      </w:tr>
      <w:tr w:rsidR="00B22CFA" w:rsidRPr="00A65A37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4"/>
          <w:wBefore w:w="3769" w:type="pct"/>
          <w:trHeight w:hRule="exact" w:val="227"/>
          <w:jc w:val="center"/>
        </w:trPr>
        <w:tc>
          <w:tcPr>
            <w:tcW w:w="1231" w:type="pct"/>
            <w:gridSpan w:val="7"/>
            <w:vAlign w:val="center"/>
          </w:tcPr>
          <w:p w:rsidR="00B22CFA" w:rsidRPr="00A65A37" w:rsidRDefault="00B22CFA" w:rsidP="00A65A37">
            <w:pPr>
              <w:jc w:val="center"/>
              <w:rPr>
                <w:sz w:val="8"/>
                <w:szCs w:val="8"/>
              </w:rPr>
            </w:pPr>
          </w:p>
        </w:tc>
      </w:tr>
      <w:tr w:rsidR="00B22CFA" w:rsidRPr="00EF4F4D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90" w:type="pct"/>
            <w:gridSpan w:val="5"/>
            <w:tcBorders>
              <w:right w:val="single" w:sz="12" w:space="0" w:color="auto"/>
            </w:tcBorders>
            <w:vAlign w:val="center"/>
          </w:tcPr>
          <w:p w:rsidR="00B22CFA" w:rsidRPr="00EF4F4D" w:rsidRDefault="00B22CFA" w:rsidP="00B22CFA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143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23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31"/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A65A3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4"/>
        <w:gridCol w:w="3649"/>
        <w:gridCol w:w="360"/>
        <w:gridCol w:w="1520"/>
        <w:gridCol w:w="3700"/>
        <w:gridCol w:w="360"/>
      </w:tblGrid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373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Default="0005373F" w:rsidP="00053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0537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56F" w:rsidRPr="00EF4F4D" w:rsidTr="00343F86">
        <w:trPr>
          <w:trHeight w:hRule="exact" w:val="198"/>
          <w:jc w:val="center"/>
        </w:trPr>
        <w:tc>
          <w:tcPr>
            <w:tcW w:w="894" w:type="dxa"/>
            <w:vAlign w:val="center"/>
          </w:tcPr>
          <w:p w:rsidR="0027656F" w:rsidRPr="00EF4F4D" w:rsidRDefault="0027656F" w:rsidP="00267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27656F" w:rsidRPr="00EF4F4D" w:rsidRDefault="0027656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56F" w:rsidRPr="00A65A37" w:rsidRDefault="0027656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656F" w:rsidRPr="00EF4F4D" w:rsidRDefault="0027656F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65A37" w:rsidRDefault="004756CB" w:rsidP="00A65A37">
      <w:pPr>
        <w:rPr>
          <w:sz w:val="8"/>
          <w:szCs w:val="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1"/>
        <w:gridCol w:w="354"/>
        <w:gridCol w:w="2050"/>
        <w:gridCol w:w="390"/>
        <w:gridCol w:w="2469"/>
        <w:gridCol w:w="500"/>
        <w:gridCol w:w="2498"/>
        <w:gridCol w:w="390"/>
      </w:tblGrid>
      <w:tr w:rsidR="00F35596" w:rsidRPr="00EF4F4D" w:rsidTr="00343F86">
        <w:trPr>
          <w:trHeight w:val="19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BF28A5" w:rsidRDefault="00F35596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CE53D2" w:rsidRDefault="00F35596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35596" w:rsidRPr="00E76620" w:rsidRDefault="00F35596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8564CC" w:rsidRDefault="00F35596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596" w:rsidRPr="00EF4F4D" w:rsidRDefault="00F35596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526D69" w:rsidRDefault="00311A00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90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 МПа*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7662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нерж.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942932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42932">
              <w:rPr>
                <w:sz w:val="16"/>
                <w:szCs w:val="16"/>
              </w:rPr>
              <w:t>тандартная комплектация*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F4F4D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-Б1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CD32F5" w:rsidRDefault="00311A00" w:rsidP="00311A00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311A00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0644F9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Поворот </w:t>
            </w:r>
          </w:p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индикатора </w:t>
            </w:r>
            <w:r w:rsidRPr="008564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6C4942" w:rsidRDefault="000644F9" w:rsidP="00311A00">
            <w:pPr>
              <w:rPr>
                <w:sz w:val="16"/>
                <w:szCs w:val="16"/>
              </w:rPr>
            </w:pPr>
            <w:r w:rsidRPr="006C4942">
              <w:rPr>
                <w:sz w:val="16"/>
                <w:szCs w:val="16"/>
              </w:rPr>
              <w:t>ИВК-ТЭР**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459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4F9" w:rsidRPr="00E76620" w:rsidRDefault="000644F9" w:rsidP="005B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942" w:rsidRPr="00311A00" w:rsidRDefault="009E4A2A" w:rsidP="00A65A3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11A00">
        <w:rPr>
          <w:sz w:val="16"/>
          <w:szCs w:val="16"/>
        </w:rPr>
        <w:t xml:space="preserve">* </w:t>
      </w:r>
      <w:r w:rsidR="000644F9" w:rsidRPr="00392905">
        <w:rPr>
          <w:sz w:val="16"/>
          <w:szCs w:val="16"/>
        </w:rPr>
        <w:t>–</w:t>
      </w:r>
      <w:r w:rsidR="00343F86" w:rsidRPr="00343F86">
        <w:rPr>
          <w:sz w:val="16"/>
          <w:szCs w:val="16"/>
        </w:rPr>
        <w:t xml:space="preserve"> </w:t>
      </w:r>
      <w:r w:rsidR="00311A00">
        <w:rPr>
          <w:sz w:val="16"/>
          <w:szCs w:val="16"/>
        </w:rPr>
        <w:t xml:space="preserve">для </w:t>
      </w:r>
      <w:r w:rsidR="00A65A37">
        <w:rPr>
          <w:sz w:val="16"/>
          <w:szCs w:val="16"/>
        </w:rPr>
        <w:t xml:space="preserve">расходомеров </w:t>
      </w:r>
      <w:r w:rsidR="00A65A37">
        <w:rPr>
          <w:sz w:val="16"/>
          <w:szCs w:val="16"/>
        </w:rPr>
        <w:t>от</w:t>
      </w:r>
      <w:r w:rsidR="00A65A37" w:rsidRPr="00A65A37">
        <w:rPr>
          <w:sz w:val="16"/>
          <w:szCs w:val="16"/>
        </w:rPr>
        <w:t xml:space="preserve"> </w:t>
      </w:r>
      <w:r w:rsidR="00A65A37">
        <w:rPr>
          <w:sz w:val="16"/>
          <w:szCs w:val="16"/>
          <w:lang w:val="en-US"/>
        </w:rPr>
        <w:t>DN</w:t>
      </w:r>
      <w:r w:rsidR="008D7405">
        <w:rPr>
          <w:sz w:val="16"/>
          <w:szCs w:val="16"/>
        </w:rPr>
        <w:t>1</w:t>
      </w:r>
      <w:r w:rsidR="00311A00">
        <w:rPr>
          <w:sz w:val="16"/>
          <w:szCs w:val="16"/>
        </w:rPr>
        <w:t xml:space="preserve">0 до </w:t>
      </w:r>
      <w:r w:rsidR="00A65A37">
        <w:rPr>
          <w:sz w:val="16"/>
          <w:szCs w:val="16"/>
          <w:lang w:val="en-US"/>
        </w:rPr>
        <w:t>DN</w:t>
      </w:r>
      <w:r w:rsidR="00311A00">
        <w:rPr>
          <w:sz w:val="16"/>
          <w:szCs w:val="16"/>
        </w:rPr>
        <w:t>150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</w:t>
      </w:r>
      <w:r w:rsidR="000F2BFB" w:rsidRPr="00392905">
        <w:rPr>
          <w:sz w:val="16"/>
          <w:szCs w:val="16"/>
        </w:rPr>
        <w:t>е</w:t>
      </w:r>
      <w:r w:rsidR="000F2BFB" w:rsidRPr="00392905">
        <w:rPr>
          <w:sz w:val="16"/>
          <w:szCs w:val="16"/>
        </w:rPr>
        <w:t>ния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 w:rsidR="006C4942">
        <w:rPr>
          <w:sz w:val="16"/>
          <w:szCs w:val="16"/>
        </w:rPr>
        <w:t>**</w:t>
      </w:r>
      <w:r w:rsidR="00311A00">
        <w:rPr>
          <w:sz w:val="16"/>
          <w:szCs w:val="16"/>
        </w:rPr>
        <w:t>*</w:t>
      </w:r>
      <w:r w:rsidR="00343F86" w:rsidRPr="00343F86"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</w:t>
      </w:r>
      <w:r w:rsidR="00A65A37">
        <w:rPr>
          <w:sz w:val="16"/>
          <w:szCs w:val="16"/>
        </w:rPr>
        <w:t>яется по отдельной карте заказа.</w:t>
      </w:r>
    </w:p>
    <w:tbl>
      <w:tblPr>
        <w:tblW w:w="5093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83"/>
        <w:gridCol w:w="6228"/>
        <w:gridCol w:w="329"/>
      </w:tblGrid>
      <w:tr w:rsidR="00F43DD8" w:rsidRPr="00EF4F4D" w:rsidTr="00343F86">
        <w:trPr>
          <w:trHeight w:val="255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DD8" w:rsidRPr="00EF4F4D" w:rsidTr="00343F86">
        <w:trPr>
          <w:trHeight w:val="263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 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7"/>
        <w:gridCol w:w="720"/>
      </w:tblGrid>
      <w:tr w:rsidR="00FD18C0">
        <w:trPr>
          <w:trHeight w:hRule="exact" w:val="255"/>
        </w:trPr>
        <w:tc>
          <w:tcPr>
            <w:tcW w:w="73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43F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657DD4" w:rsidRPr="00657DD4" w:rsidRDefault="00CF05EB" w:rsidP="00A65A37">
      <w:pPr>
        <w:tabs>
          <w:tab w:val="left" w:pos="3878"/>
        </w:tabs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ab/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3025"/>
        <w:gridCol w:w="454"/>
      </w:tblGrid>
      <w:tr w:rsidR="00646B4D" w:rsidTr="00646B4D">
        <w:trPr>
          <w:gridAfter w:val="2"/>
          <w:wAfter w:w="3479" w:type="dxa"/>
          <w:trHeight w:val="227"/>
        </w:trPr>
        <w:tc>
          <w:tcPr>
            <w:tcW w:w="3297" w:type="dxa"/>
            <w:vMerge w:val="restart"/>
            <w:vAlign w:val="center"/>
          </w:tcPr>
          <w:p w:rsidR="00646B4D" w:rsidRDefault="00646B4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6B4D" w:rsidRDefault="00646B4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B4D" w:rsidRDefault="00646B4D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402B34" w:rsidTr="00646B4D">
        <w:trPr>
          <w:trHeight w:val="227"/>
        </w:trPr>
        <w:tc>
          <w:tcPr>
            <w:tcW w:w="3297" w:type="dxa"/>
            <w:vMerge/>
            <w:vAlign w:val="center"/>
          </w:tcPr>
          <w:p w:rsidR="00402B34" w:rsidRDefault="00402B34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02B34" w:rsidRPr="00A65A37" w:rsidRDefault="00402B34" w:rsidP="00A65A37">
      <w:pPr>
        <w:rPr>
          <w:sz w:val="6"/>
          <w:szCs w:val="6"/>
        </w:rPr>
      </w:pP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2836"/>
        <w:gridCol w:w="3013"/>
        <w:gridCol w:w="3172"/>
      </w:tblGrid>
      <w:tr w:rsidR="00D27835" w:rsidRPr="009C197C" w:rsidTr="00343F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A65A37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A65A37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43F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343F86">
            <w:pPr>
              <w:jc w:val="center"/>
              <w:rPr>
                <w:b/>
                <w:sz w:val="16"/>
              </w:rPr>
            </w:pPr>
          </w:p>
        </w:tc>
      </w:tr>
    </w:tbl>
    <w:p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661" w:type="dxa"/>
        <w:tblInd w:w="-5" w:type="dxa"/>
        <w:tblLook w:val="01E0" w:firstRow="1" w:lastRow="1" w:firstColumn="1" w:lastColumn="1" w:noHBand="0" w:noVBand="0"/>
      </w:tblPr>
      <w:tblGrid>
        <w:gridCol w:w="4901"/>
        <w:gridCol w:w="360"/>
        <w:gridCol w:w="5040"/>
        <w:gridCol w:w="360"/>
      </w:tblGrid>
      <w:tr w:rsidR="00C536D5" w:rsidTr="00343F86">
        <w:trPr>
          <w:trHeight w:val="198"/>
        </w:trPr>
        <w:tc>
          <w:tcPr>
            <w:tcW w:w="4901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5A37" w:rsidRPr="00C82A24" w:rsidRDefault="00A65A37" w:rsidP="00A65A37">
      <w:pPr>
        <w:spacing w:before="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A65A37" w:rsidRPr="009C197C" w:rsidTr="00343F86">
        <w:trPr>
          <w:trHeight w:hRule="exact" w:val="869"/>
        </w:trPr>
        <w:tc>
          <w:tcPr>
            <w:tcW w:w="10625" w:type="dxa"/>
          </w:tcPr>
          <w:p w:rsidR="00A65A37" w:rsidRPr="003F0E77" w:rsidRDefault="00A65A37" w:rsidP="00343F86">
            <w:pPr>
              <w:spacing w:before="60"/>
              <w:rPr>
                <w:b/>
                <w:sz w:val="16"/>
              </w:rPr>
            </w:pPr>
          </w:p>
        </w:tc>
      </w:tr>
    </w:tbl>
    <w:p w:rsidR="00A65A37" w:rsidRDefault="00A65A37" w:rsidP="00343F86">
      <w:pPr>
        <w:pStyle w:val="a6"/>
        <w:spacing w:after="0"/>
        <w:jc w:val="both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</w:t>
      </w:r>
      <w:proofErr w:type="gramStart"/>
      <w:r w:rsidRPr="00215F39">
        <w:rPr>
          <w:sz w:val="12"/>
          <w:szCs w:val="12"/>
        </w:rPr>
        <w:t xml:space="preserve">знак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End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65A3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0" w:name="_GoBack" w:colFirst="1" w:colLast="1"/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A3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  <w:bookmarkEnd w:id="0"/>
    </w:tbl>
    <w:p w:rsidR="00A65A37" w:rsidRPr="002B1F02" w:rsidRDefault="00A65A37" w:rsidP="00A65A3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65A3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A37" w:rsidRPr="00FE0418" w:rsidRDefault="00A65A3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A65A37" w:rsidRDefault="00031C66" w:rsidP="00343F86">
      <w:pPr>
        <w:pStyle w:val="a6"/>
        <w:spacing w:after="0"/>
        <w:rPr>
          <w:sz w:val="8"/>
          <w:szCs w:val="8"/>
        </w:rPr>
      </w:pPr>
    </w:p>
    <w:sectPr w:rsidR="00031C66" w:rsidRPr="00A65A37" w:rsidSect="00813B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7"/>
    <w:rsid w:val="00004F6D"/>
    <w:rsid w:val="00011025"/>
    <w:rsid w:val="00011378"/>
    <w:rsid w:val="00013C41"/>
    <w:rsid w:val="00023F4A"/>
    <w:rsid w:val="00031C66"/>
    <w:rsid w:val="0005373F"/>
    <w:rsid w:val="00060350"/>
    <w:rsid w:val="000644F9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17B0"/>
    <w:rsid w:val="00126FDA"/>
    <w:rsid w:val="00134D25"/>
    <w:rsid w:val="001434A5"/>
    <w:rsid w:val="0014490E"/>
    <w:rsid w:val="001449E2"/>
    <w:rsid w:val="0014577A"/>
    <w:rsid w:val="0016072D"/>
    <w:rsid w:val="001816C6"/>
    <w:rsid w:val="001A47DE"/>
    <w:rsid w:val="001B14FA"/>
    <w:rsid w:val="001D24BE"/>
    <w:rsid w:val="001D2800"/>
    <w:rsid w:val="001D5629"/>
    <w:rsid w:val="001E396E"/>
    <w:rsid w:val="001F2FD4"/>
    <w:rsid w:val="002222C9"/>
    <w:rsid w:val="0022501C"/>
    <w:rsid w:val="00227150"/>
    <w:rsid w:val="00243E66"/>
    <w:rsid w:val="0026760B"/>
    <w:rsid w:val="00274D00"/>
    <w:rsid w:val="0027656F"/>
    <w:rsid w:val="00281CD3"/>
    <w:rsid w:val="00282B17"/>
    <w:rsid w:val="002A1F15"/>
    <w:rsid w:val="002B5C21"/>
    <w:rsid w:val="002B60D6"/>
    <w:rsid w:val="002D2E74"/>
    <w:rsid w:val="002E63FC"/>
    <w:rsid w:val="002E652C"/>
    <w:rsid w:val="00311A00"/>
    <w:rsid w:val="003147CE"/>
    <w:rsid w:val="00321895"/>
    <w:rsid w:val="00324496"/>
    <w:rsid w:val="0032675F"/>
    <w:rsid w:val="00331579"/>
    <w:rsid w:val="00332126"/>
    <w:rsid w:val="00343932"/>
    <w:rsid w:val="00343F86"/>
    <w:rsid w:val="0036540D"/>
    <w:rsid w:val="0039077D"/>
    <w:rsid w:val="00392905"/>
    <w:rsid w:val="003B161D"/>
    <w:rsid w:val="003B1C3D"/>
    <w:rsid w:val="003B3599"/>
    <w:rsid w:val="003B41BD"/>
    <w:rsid w:val="003B4E21"/>
    <w:rsid w:val="003D1269"/>
    <w:rsid w:val="003D25E0"/>
    <w:rsid w:val="003D291C"/>
    <w:rsid w:val="003D4E3B"/>
    <w:rsid w:val="003E19E3"/>
    <w:rsid w:val="003F2FF4"/>
    <w:rsid w:val="00402B34"/>
    <w:rsid w:val="00404E1D"/>
    <w:rsid w:val="0040540D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47BA"/>
    <w:rsid w:val="004C1804"/>
    <w:rsid w:val="004C6A8C"/>
    <w:rsid w:val="004C7A6F"/>
    <w:rsid w:val="004D43CE"/>
    <w:rsid w:val="004E78D2"/>
    <w:rsid w:val="004F11EB"/>
    <w:rsid w:val="00523354"/>
    <w:rsid w:val="005233BF"/>
    <w:rsid w:val="00526D69"/>
    <w:rsid w:val="00531D25"/>
    <w:rsid w:val="00550E4E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1490B"/>
    <w:rsid w:val="00627BD8"/>
    <w:rsid w:val="00646B4D"/>
    <w:rsid w:val="00657DD4"/>
    <w:rsid w:val="00670EB0"/>
    <w:rsid w:val="00673BA3"/>
    <w:rsid w:val="006750C1"/>
    <w:rsid w:val="006B4CCE"/>
    <w:rsid w:val="006B70BB"/>
    <w:rsid w:val="006C4942"/>
    <w:rsid w:val="006C51C5"/>
    <w:rsid w:val="006C6621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81F6C"/>
    <w:rsid w:val="007B72D5"/>
    <w:rsid w:val="007D2ACD"/>
    <w:rsid w:val="008001D6"/>
    <w:rsid w:val="008026F9"/>
    <w:rsid w:val="00803DDE"/>
    <w:rsid w:val="00812C0C"/>
    <w:rsid w:val="00813B0B"/>
    <w:rsid w:val="0081706D"/>
    <w:rsid w:val="0081741A"/>
    <w:rsid w:val="00840907"/>
    <w:rsid w:val="0084265E"/>
    <w:rsid w:val="00845332"/>
    <w:rsid w:val="008501FC"/>
    <w:rsid w:val="008544CE"/>
    <w:rsid w:val="008564CC"/>
    <w:rsid w:val="0088395B"/>
    <w:rsid w:val="008A3F1F"/>
    <w:rsid w:val="008C17B7"/>
    <w:rsid w:val="008D2413"/>
    <w:rsid w:val="008D3007"/>
    <w:rsid w:val="008D7405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334E1"/>
    <w:rsid w:val="0094115B"/>
    <w:rsid w:val="00942932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3641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5DBD"/>
    <w:rsid w:val="00A040F1"/>
    <w:rsid w:val="00A0416F"/>
    <w:rsid w:val="00A15F01"/>
    <w:rsid w:val="00A305FA"/>
    <w:rsid w:val="00A3735E"/>
    <w:rsid w:val="00A44B24"/>
    <w:rsid w:val="00A45AAE"/>
    <w:rsid w:val="00A60081"/>
    <w:rsid w:val="00A63EE0"/>
    <w:rsid w:val="00A65A37"/>
    <w:rsid w:val="00A65BFA"/>
    <w:rsid w:val="00A73962"/>
    <w:rsid w:val="00A900AF"/>
    <w:rsid w:val="00A92447"/>
    <w:rsid w:val="00A95DCF"/>
    <w:rsid w:val="00AA6736"/>
    <w:rsid w:val="00AD2497"/>
    <w:rsid w:val="00B22CFA"/>
    <w:rsid w:val="00B30D17"/>
    <w:rsid w:val="00B4228A"/>
    <w:rsid w:val="00B44FF7"/>
    <w:rsid w:val="00B50202"/>
    <w:rsid w:val="00B60BEF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C06019"/>
    <w:rsid w:val="00C078F7"/>
    <w:rsid w:val="00C131B0"/>
    <w:rsid w:val="00C150FF"/>
    <w:rsid w:val="00C31570"/>
    <w:rsid w:val="00C536D5"/>
    <w:rsid w:val="00C53A3D"/>
    <w:rsid w:val="00C5555B"/>
    <w:rsid w:val="00C60089"/>
    <w:rsid w:val="00C65BF7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C3D37"/>
    <w:rsid w:val="00DD3E09"/>
    <w:rsid w:val="00DD5AE4"/>
    <w:rsid w:val="00DD76D9"/>
    <w:rsid w:val="00DE1FC0"/>
    <w:rsid w:val="00DE4618"/>
    <w:rsid w:val="00DE7FD6"/>
    <w:rsid w:val="00DF5A18"/>
    <w:rsid w:val="00E03637"/>
    <w:rsid w:val="00E07AE1"/>
    <w:rsid w:val="00E10EC0"/>
    <w:rsid w:val="00E2648A"/>
    <w:rsid w:val="00E313F3"/>
    <w:rsid w:val="00E337AE"/>
    <w:rsid w:val="00E3457B"/>
    <w:rsid w:val="00E45D55"/>
    <w:rsid w:val="00E548C3"/>
    <w:rsid w:val="00E6099B"/>
    <w:rsid w:val="00E67773"/>
    <w:rsid w:val="00E7662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27B3"/>
    <w:rsid w:val="00EF4F4D"/>
    <w:rsid w:val="00F043EE"/>
    <w:rsid w:val="00F06F06"/>
    <w:rsid w:val="00F07D45"/>
    <w:rsid w:val="00F10EEB"/>
    <w:rsid w:val="00F11AA7"/>
    <w:rsid w:val="00F11E06"/>
    <w:rsid w:val="00F140F4"/>
    <w:rsid w:val="00F15D42"/>
    <w:rsid w:val="00F27D68"/>
    <w:rsid w:val="00F31A59"/>
    <w:rsid w:val="00F35596"/>
    <w:rsid w:val="00F40236"/>
    <w:rsid w:val="00F43DD8"/>
    <w:rsid w:val="00F4577A"/>
    <w:rsid w:val="00F87786"/>
    <w:rsid w:val="00F978FE"/>
    <w:rsid w:val="00FA19DC"/>
    <w:rsid w:val="00FC2042"/>
    <w:rsid w:val="00FD18C0"/>
    <w:rsid w:val="00FE008E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30534"/>
  <w15:chartTrackingRefBased/>
  <w15:docId w15:val="{E8F6822C-5379-44EB-ABDF-3E045C7E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 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69;&#1056;%20&#1040;&#1060;,&#1040;&#1057;%20&#1045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АФ,АС Ех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АФ АС Ех</vt:lpstr>
    </vt:vector>
  </TitlesOfParts>
  <Company>vzljot</Company>
  <LinksUpToDate>false</LinksUpToDate>
  <CharactersWithSpaces>3417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АФ АС Ех</dc:title>
  <dc:subject/>
  <dc:creator>Крым Андрей Евгеньевич</dc:creator>
  <cp:keywords/>
  <dc:description/>
  <cp:lastModifiedBy>Крым Андрей Евгеньевич</cp:lastModifiedBy>
  <cp:revision>2</cp:revision>
  <cp:lastPrinted>2013-03-06T05:04:00Z</cp:lastPrinted>
  <dcterms:created xsi:type="dcterms:W3CDTF">2020-03-05T15:03:00Z</dcterms:created>
  <dcterms:modified xsi:type="dcterms:W3CDTF">2020-03-05T15:03:00Z</dcterms:modified>
</cp:coreProperties>
</file>