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1548A" wp14:editId="58C4F91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E200A7" w:rsidRPr="00DC10BA" w:rsidRDefault="00E200A7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E200A7" w:rsidRPr="00DC10BA" w:rsidRDefault="00E200A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200A7" w:rsidRPr="00DC10BA" w:rsidRDefault="00E200A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200A7" w:rsidRPr="00DC10BA" w:rsidRDefault="00E200A7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</w:pPr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</w:tbl>
    <w:p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2D1338">
        <w:rPr>
          <w:i w:val="0"/>
          <w:sz w:val="28"/>
          <w:szCs w:val="28"/>
        </w:rPr>
        <w:t>Расходомер</w:t>
      </w:r>
      <w:r w:rsidR="004D458E" w:rsidRPr="002D1338">
        <w:rPr>
          <w:i w:val="0"/>
          <w:sz w:val="28"/>
          <w:szCs w:val="28"/>
        </w:rPr>
        <w:t>-счетчик</w:t>
      </w:r>
      <w:r w:rsidR="00A32251" w:rsidRPr="002D1338">
        <w:rPr>
          <w:i w:val="0"/>
          <w:sz w:val="28"/>
          <w:szCs w:val="28"/>
        </w:rPr>
        <w:t xml:space="preserve"> </w:t>
      </w:r>
      <w:r w:rsidR="002D1338" w:rsidRPr="002D1338">
        <w:rPr>
          <w:i w:val="0"/>
          <w:sz w:val="28"/>
          <w:szCs w:val="28"/>
        </w:rPr>
        <w:t>ультразвуковой</w:t>
      </w:r>
      <w:r w:rsidR="002D1338" w:rsidRPr="002D1338">
        <w:rPr>
          <w:sz w:val="28"/>
          <w:szCs w:val="28"/>
        </w:rPr>
        <w:t xml:space="preserve"> </w:t>
      </w:r>
      <w:r w:rsidR="002D1338" w:rsidRPr="002D1338">
        <w:rPr>
          <w:i w:val="0"/>
          <w:sz w:val="28"/>
          <w:szCs w:val="28"/>
        </w:rPr>
        <w:t>УРСВ ВЗЛЕТ МР</w:t>
      </w:r>
      <w:r w:rsidR="002D1338" w:rsidRPr="00B809A3">
        <w:rPr>
          <w:sz w:val="30"/>
          <w:szCs w:val="30"/>
        </w:rPr>
        <w:t xml:space="preserve"> </w:t>
      </w:r>
      <w:r w:rsidR="002D1338">
        <w:rPr>
          <w:sz w:val="30"/>
          <w:szCs w:val="30"/>
        </w:rPr>
        <w:br/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</w:tblGrid>
      <w:tr w:rsidR="009F2305" w:rsidRPr="00DA6763" w:rsidTr="00C86685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2305" w:rsidRPr="0066784A" w:rsidRDefault="009F2305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2305" w:rsidRPr="0066784A" w:rsidRDefault="009F2305" w:rsidP="009F2305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:rsidR="009F2305" w:rsidRPr="00E769B8" w:rsidRDefault="00C86685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х</w:t>
            </w:r>
          </w:p>
        </w:tc>
        <w:bookmarkStart w:id="0" w:name="_GoBack"/>
        <w:bookmarkEnd w:id="0"/>
      </w:tr>
    </w:tbl>
    <w:p w:rsidR="006A30FC" w:rsidRDefault="006A30FC" w:rsidP="00B63979">
      <w:pPr>
        <w:rPr>
          <w:b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851"/>
        <w:gridCol w:w="3402"/>
      </w:tblGrid>
      <w:tr w:rsidR="00E96436" w:rsidTr="0084748B">
        <w:trPr>
          <w:trHeight w:val="55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6436" w:rsidRPr="00E769B8" w:rsidRDefault="00E96436" w:rsidP="0084748B">
            <w:pPr>
              <w:pStyle w:val="10"/>
              <w:spacing w:before="0"/>
              <w:ind w:right="36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>
              <w:rPr>
                <w:b w:val="0"/>
                <w:i w:val="0"/>
                <w:sz w:val="22"/>
              </w:rPr>
              <w:t>/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96436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и кабеля связи</w:t>
            </w:r>
            <w:r w:rsidRPr="00E769B8">
              <w:rPr>
                <w:b w:val="0"/>
                <w:i w:val="0"/>
                <w:sz w:val="22"/>
              </w:rPr>
              <w:t xml:space="preserve"> </w:t>
            </w:r>
            <w:r w:rsidR="0084748B">
              <w:rPr>
                <w:b w:val="0"/>
                <w:i w:val="0"/>
                <w:sz w:val="22"/>
              </w:rPr>
              <w:br/>
            </w:r>
            <w:r>
              <w:rPr>
                <w:b w:val="0"/>
                <w:i w:val="0"/>
                <w:sz w:val="22"/>
              </w:rPr>
              <w:t>(до 25</w:t>
            </w:r>
            <w:r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44"/>
            </w:rPr>
            <w:id w:val="-580833714"/>
            <w:lock w:val="sdtLocked"/>
            <w:placeholder>
              <w:docPart w:val="D912D7ECFB464EAD84FCB1F3603B8F26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6436" w:rsidRPr="00E769B8" w:rsidRDefault="00E96436" w:rsidP="00E96436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44"/>
                  </w:rPr>
                  <w:t>5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6436" w:rsidRPr="00E769B8" w:rsidRDefault="00E96436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1A6663" wp14:editId="2CD6ABF9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:rsidTr="00E200A7">
        <w:trPr>
          <w:trHeight w:hRule="exact" w:val="1669"/>
        </w:trPr>
        <w:tc>
          <w:tcPr>
            <w:tcW w:w="10915" w:type="dxa"/>
          </w:tcPr>
          <w:p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200A7" w:rsidRPr="00E25CD4" w:rsidRDefault="00E200A7" w:rsidP="00E200A7">
      <w:pPr>
        <w:rPr>
          <w:sz w:val="8"/>
          <w:szCs w:val="8"/>
        </w:rPr>
      </w:pPr>
    </w:p>
    <w:p w:rsidR="002E3805" w:rsidRDefault="002E3805" w:rsidP="001A4EE5">
      <w:pPr>
        <w:pStyle w:val="a6"/>
        <w:spacing w:before="120" w:after="0"/>
      </w:pPr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60EF"/>
    <w:rsid w:val="00196649"/>
    <w:rsid w:val="001A4EE5"/>
    <w:rsid w:val="001A7822"/>
    <w:rsid w:val="001B14FA"/>
    <w:rsid w:val="001C7670"/>
    <w:rsid w:val="001D0161"/>
    <w:rsid w:val="001D1486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D1338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4748B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2305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86685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96436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1B1B2"/>
  <w15:docId w15:val="{E18A0EB7-E5EC-49D6-A847-B0B4268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D7ECFB464EAD84FCB1F3603B8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943DF-414B-492B-B5F7-E50B0BCCA8EF}"/>
      </w:docPartPr>
      <w:docPartBody>
        <w:p w:rsidR="002132FD" w:rsidRDefault="00267CC4" w:rsidP="00267CC4">
          <w:pPr>
            <w:pStyle w:val="D912D7ECFB464EAD84FCB1F3603B8F26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D"/>
    <w:rsid w:val="002132FD"/>
    <w:rsid w:val="00267CC4"/>
    <w:rsid w:val="00544F58"/>
    <w:rsid w:val="00712EBF"/>
    <w:rsid w:val="00C70DBD"/>
    <w:rsid w:val="00CA13D9"/>
    <w:rsid w:val="00D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CC4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  <w:style w:type="paragraph" w:customStyle="1" w:styleId="AEEF38FC0AFF472E858BB3BA40664CBA">
    <w:name w:val="AEEF38FC0AFF472E858BB3BA40664CBA"/>
    <w:rsid w:val="00267CC4"/>
  </w:style>
  <w:style w:type="paragraph" w:customStyle="1" w:styleId="F8C9A10CA0284927B86AC09BE05EB70A">
    <w:name w:val="F8C9A10CA0284927B86AC09BE05EB70A"/>
    <w:rsid w:val="00267CC4"/>
  </w:style>
  <w:style w:type="paragraph" w:customStyle="1" w:styleId="D912D7ECFB464EAD84FCB1F3603B8F26">
    <w:name w:val="D912D7ECFB464EAD84FCB1F3603B8F26"/>
    <w:rsid w:val="0026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43FE-096E-4A09-9986-5B542A7C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kz_ursv_311.dot</Template>
  <TotalTime>3</TotalTime>
  <Pages>2</Pages>
  <Words>217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1861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Морошкин Антон Геннадьевич</cp:lastModifiedBy>
  <cp:revision>4</cp:revision>
  <cp:lastPrinted>2020-02-10T12:54:00Z</cp:lastPrinted>
  <dcterms:created xsi:type="dcterms:W3CDTF">2023-02-22T10:12:00Z</dcterms:created>
  <dcterms:modified xsi:type="dcterms:W3CDTF">2024-02-13T11:15:00Z</dcterms:modified>
</cp:coreProperties>
</file>