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E21516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16" w:rsidRPr="00DC10BA" w:rsidRDefault="00E21516" w:rsidP="00A322C2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1516" w:rsidRPr="00DC10BA" w:rsidRDefault="00E21516" w:rsidP="00A322C2">
            <w:pPr>
              <w:rPr>
                <w:sz w:val="16"/>
                <w:szCs w:val="16"/>
              </w:rPr>
            </w:pPr>
          </w:p>
          <w:p w:rsidR="00E21516" w:rsidRPr="00DC10BA" w:rsidRDefault="00E21516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21516" w:rsidRPr="00DC10BA" w:rsidRDefault="00E21516" w:rsidP="00A322C2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1516" w:rsidRPr="00DC10BA" w:rsidRDefault="00E21516" w:rsidP="00A322C2">
            <w:pPr>
              <w:ind w:left="-43"/>
              <w:jc w:val="right"/>
              <w:rPr>
                <w:noProof/>
              </w:rPr>
            </w:pPr>
          </w:p>
          <w:p w:rsidR="00E21516" w:rsidRPr="00DC10BA" w:rsidRDefault="00E21516" w:rsidP="00A322C2">
            <w:pPr>
              <w:ind w:left="-43"/>
              <w:jc w:val="right"/>
              <w:rPr>
                <w:noProof/>
              </w:rPr>
            </w:pPr>
          </w:p>
          <w:p w:rsidR="00E21516" w:rsidRPr="00DC10BA" w:rsidRDefault="00E21516" w:rsidP="00A322C2">
            <w:pPr>
              <w:ind w:left="-43"/>
              <w:jc w:val="right"/>
              <w:rPr>
                <w:noProof/>
              </w:rPr>
            </w:pPr>
          </w:p>
          <w:p w:rsidR="00E21516" w:rsidRPr="00DC10BA" w:rsidRDefault="00E21516" w:rsidP="00A322C2">
            <w:pPr>
              <w:ind w:left="-43"/>
              <w:jc w:val="right"/>
              <w:rPr>
                <w:bCs/>
                <w:sz w:val="18"/>
              </w:rPr>
            </w:pPr>
          </w:p>
          <w:p w:rsidR="00E21516" w:rsidRPr="00DC10BA" w:rsidRDefault="00E21516" w:rsidP="00A322C2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E21516" w:rsidRPr="00DC10BA" w:rsidRDefault="00E21516" w:rsidP="00A322C2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E21516" w:rsidRPr="00DC10BA" w:rsidRDefault="00E21516" w:rsidP="00A322C2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E21516" w:rsidRPr="00DC10BA" w:rsidRDefault="00E21516" w:rsidP="00B4307A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>Документация и программное обеспечение размещ</w:t>
            </w:r>
            <w:bookmarkStart w:id="0" w:name="_GoBack"/>
            <w:bookmarkEnd w:id="0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21516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16" w:rsidRPr="00DC10BA" w:rsidRDefault="00E21516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1516" w:rsidRPr="00DC10BA" w:rsidRDefault="00E21516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1516" w:rsidRPr="00DC10BA" w:rsidRDefault="00E21516" w:rsidP="00A322C2"/>
        </w:tc>
      </w:tr>
      <w:tr w:rsidR="00E21516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16" w:rsidRPr="00DC10BA" w:rsidRDefault="00E21516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1516" w:rsidRPr="00DC10BA" w:rsidRDefault="00E21516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1516" w:rsidRPr="00DC10BA" w:rsidRDefault="00E21516" w:rsidP="00A322C2"/>
        </w:tc>
      </w:tr>
      <w:tr w:rsidR="00E21516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16" w:rsidRPr="00DC10BA" w:rsidRDefault="00E21516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1516" w:rsidRPr="00DC10BA" w:rsidRDefault="00E21516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1516" w:rsidRPr="00DC10BA" w:rsidRDefault="00E21516" w:rsidP="00A322C2"/>
        </w:tc>
      </w:tr>
      <w:tr w:rsidR="00E21516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16" w:rsidRPr="00DC10BA" w:rsidRDefault="00E21516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1516" w:rsidRPr="00DC10BA" w:rsidRDefault="00E21516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1516" w:rsidRPr="00DC10BA" w:rsidRDefault="00E21516" w:rsidP="00A322C2"/>
        </w:tc>
      </w:tr>
      <w:tr w:rsidR="00E21516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16" w:rsidRPr="00DC10BA" w:rsidRDefault="00E21516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1516" w:rsidRPr="00DC10BA" w:rsidRDefault="00E21516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1516" w:rsidRPr="00DC10BA" w:rsidRDefault="00E21516" w:rsidP="00A322C2"/>
        </w:tc>
      </w:tr>
      <w:tr w:rsidR="00E21516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16" w:rsidRPr="00DC10BA" w:rsidRDefault="00E21516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1516" w:rsidRPr="00DC10BA" w:rsidRDefault="00E21516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1516" w:rsidRPr="00DC10BA" w:rsidRDefault="00E21516" w:rsidP="00A322C2"/>
        </w:tc>
      </w:tr>
      <w:tr w:rsidR="00E21516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16" w:rsidRPr="00DC10BA" w:rsidRDefault="00E21516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516" w:rsidRPr="00DC10BA" w:rsidRDefault="00E21516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1516" w:rsidRPr="00DC10BA" w:rsidRDefault="00E21516" w:rsidP="00A322C2"/>
        </w:tc>
      </w:tr>
      <w:tr w:rsidR="00E21516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16" w:rsidRPr="00DC10BA" w:rsidRDefault="00E21516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516" w:rsidRPr="00DC10BA" w:rsidRDefault="00E21516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516" w:rsidRPr="00DC10BA" w:rsidRDefault="00E21516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516" w:rsidRPr="00DC10BA" w:rsidRDefault="00E21516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516" w:rsidRPr="00DC10BA" w:rsidRDefault="00E21516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516" w:rsidRPr="00DC10BA" w:rsidRDefault="00E21516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516" w:rsidRPr="00DC10BA" w:rsidRDefault="00E21516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1516" w:rsidRPr="00DC10BA" w:rsidRDefault="00E21516" w:rsidP="00A322C2">
            <w:pPr>
              <w:jc w:val="center"/>
            </w:pPr>
          </w:p>
        </w:tc>
      </w:tr>
      <w:tr w:rsidR="00E21516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16" w:rsidRPr="00DC10BA" w:rsidRDefault="00E21516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1516" w:rsidRPr="00DC10BA" w:rsidRDefault="00E21516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1516" w:rsidRPr="00DC10BA" w:rsidRDefault="00E21516" w:rsidP="00A322C2"/>
        </w:tc>
      </w:tr>
      <w:tr w:rsidR="00E21516" w:rsidRPr="00DC10BA" w:rsidTr="00A322C2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16" w:rsidRPr="00DC10BA" w:rsidRDefault="00E21516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1516" w:rsidRPr="00DC10BA" w:rsidRDefault="00E21516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1516" w:rsidRPr="00DC10BA" w:rsidRDefault="00E21516" w:rsidP="00A322C2"/>
        </w:tc>
      </w:tr>
      <w:tr w:rsidR="00E21516" w:rsidRPr="00DC10BA" w:rsidTr="00A322C2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1516" w:rsidRPr="00DC10BA" w:rsidRDefault="00E21516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516" w:rsidRPr="00DC10BA" w:rsidRDefault="00E21516" w:rsidP="00A32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21516" w:rsidRPr="00DC10BA" w:rsidRDefault="00E21516" w:rsidP="00A322C2"/>
        </w:tc>
      </w:tr>
    </w:tbl>
    <w:p w:rsidR="00E21516" w:rsidRPr="00DC10BA" w:rsidRDefault="00E21516" w:rsidP="00E2151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E21516" w:rsidTr="00A322C2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1516" w:rsidRDefault="00E21516" w:rsidP="00A322C2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1516" w:rsidRDefault="00E21516" w:rsidP="00A32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21516" w:rsidRDefault="00E21516" w:rsidP="00A322C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1516" w:rsidRDefault="00E21516" w:rsidP="00A322C2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21516" w:rsidRDefault="00E21516" w:rsidP="00A322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516" w:rsidRDefault="00E21516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21516" w:rsidRDefault="00E21516" w:rsidP="00A322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516" w:rsidRDefault="00E21516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21516" w:rsidRDefault="00E21516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E21516" w:rsidTr="00A322C2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1516" w:rsidRDefault="00E21516" w:rsidP="00A322C2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1516" w:rsidRDefault="00E21516" w:rsidP="00A322C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516" w:rsidRDefault="00E21516" w:rsidP="00A322C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516" w:rsidRDefault="00E21516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1516" w:rsidRDefault="00E21516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516" w:rsidRDefault="00E21516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1516" w:rsidRDefault="00E21516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1516" w:rsidRDefault="00E21516" w:rsidP="00A322C2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1516" w:rsidRDefault="00E21516" w:rsidP="00A322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1516" w:rsidRDefault="00E21516" w:rsidP="00A322C2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1516" w:rsidRDefault="00E21516" w:rsidP="00A322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1516" w:rsidRDefault="00E21516" w:rsidP="00A322C2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1516" w:rsidRDefault="00E21516" w:rsidP="00A322C2">
            <w:pPr>
              <w:rPr>
                <w:sz w:val="18"/>
                <w:szCs w:val="18"/>
                <w:lang w:val="en-US"/>
              </w:rPr>
            </w:pPr>
          </w:p>
        </w:tc>
      </w:tr>
      <w:tr w:rsidR="00E21516" w:rsidTr="00A322C2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1516" w:rsidRDefault="00E21516" w:rsidP="00A322C2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1516" w:rsidRDefault="00E21516" w:rsidP="00A322C2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21516" w:rsidRDefault="00E21516" w:rsidP="00A322C2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1516" w:rsidRDefault="00E21516" w:rsidP="00A322C2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516" w:rsidRDefault="00E21516" w:rsidP="00A322C2">
            <w:pPr>
              <w:rPr>
                <w:sz w:val="2"/>
                <w:szCs w:val="2"/>
              </w:rPr>
            </w:pPr>
          </w:p>
        </w:tc>
      </w:tr>
    </w:tbl>
    <w:p w:rsidR="005D68DC" w:rsidRDefault="0028186E" w:rsidP="00E21516">
      <w:pPr>
        <w:pStyle w:val="5"/>
        <w:tabs>
          <w:tab w:val="left" w:pos="2910"/>
          <w:tab w:val="left" w:pos="3870"/>
          <w:tab w:val="left" w:pos="4785"/>
          <w:tab w:val="right" w:pos="14745"/>
        </w:tabs>
        <w:spacing w:after="0"/>
        <w:jc w:val="right"/>
        <w:rPr>
          <w:i w:val="0"/>
          <w:sz w:val="24"/>
          <w:szCs w:val="24"/>
        </w:rPr>
      </w:pPr>
      <w:r w:rsidRPr="007F4633">
        <w:rPr>
          <w:i w:val="0"/>
          <w:sz w:val="24"/>
          <w:szCs w:val="24"/>
        </w:rPr>
        <w:t>Расходомер</w:t>
      </w:r>
      <w:r w:rsidR="005D68DC">
        <w:rPr>
          <w:i w:val="0"/>
          <w:sz w:val="24"/>
          <w:szCs w:val="24"/>
        </w:rPr>
        <w:t>-счетчик</w:t>
      </w:r>
      <w:r w:rsidR="007F4633" w:rsidRPr="007F4633">
        <w:rPr>
          <w:i w:val="0"/>
          <w:sz w:val="24"/>
          <w:szCs w:val="24"/>
        </w:rPr>
        <w:t xml:space="preserve"> </w:t>
      </w:r>
      <w:r w:rsidRPr="007F4633">
        <w:rPr>
          <w:i w:val="0"/>
          <w:sz w:val="24"/>
          <w:szCs w:val="24"/>
        </w:rPr>
        <w:t>ультразвуковой</w:t>
      </w:r>
      <w:r w:rsidR="004D16F2" w:rsidRPr="007F4633">
        <w:rPr>
          <w:i w:val="0"/>
          <w:sz w:val="24"/>
          <w:szCs w:val="24"/>
        </w:rPr>
        <w:t xml:space="preserve"> энергонезависимый</w:t>
      </w:r>
      <w:r w:rsidRPr="007F4633">
        <w:rPr>
          <w:i w:val="0"/>
          <w:sz w:val="24"/>
          <w:szCs w:val="24"/>
        </w:rPr>
        <w:t xml:space="preserve"> ВЗЛЕТ МР</w:t>
      </w:r>
      <w:r w:rsidR="007F4633" w:rsidRPr="007F4633">
        <w:rPr>
          <w:i w:val="0"/>
          <w:sz w:val="24"/>
          <w:szCs w:val="24"/>
        </w:rPr>
        <w:t xml:space="preserve"> </w:t>
      </w:r>
    </w:p>
    <w:p w:rsidR="0028186E" w:rsidRPr="007F4633" w:rsidRDefault="005D68DC" w:rsidP="00E21516">
      <w:pPr>
        <w:pStyle w:val="5"/>
        <w:tabs>
          <w:tab w:val="left" w:pos="2910"/>
          <w:tab w:val="left" w:pos="3870"/>
          <w:tab w:val="left" w:pos="4785"/>
          <w:tab w:val="right" w:pos="14745"/>
        </w:tabs>
        <w:spacing w:before="0" w:after="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</w:t>
      </w:r>
      <w:r w:rsidR="0028186E" w:rsidRPr="007F4633">
        <w:rPr>
          <w:i w:val="0"/>
          <w:sz w:val="24"/>
          <w:szCs w:val="24"/>
        </w:rPr>
        <w:t>исполнение УРСВ-</w:t>
      </w:r>
      <w:r w:rsidR="00482C4C" w:rsidRPr="007F4633">
        <w:rPr>
          <w:i w:val="0"/>
          <w:sz w:val="24"/>
          <w:szCs w:val="24"/>
        </w:rPr>
        <w:t>3</w:t>
      </w:r>
      <w:r w:rsidR="00BD229D" w:rsidRPr="007F4633">
        <w:rPr>
          <w:i w:val="0"/>
          <w:sz w:val="24"/>
          <w:szCs w:val="24"/>
        </w:rPr>
        <w:t>2</w:t>
      </w:r>
      <w:r w:rsidR="004C45FC" w:rsidRPr="007F4633">
        <w:rPr>
          <w:i w:val="0"/>
          <w:sz w:val="24"/>
          <w:szCs w:val="24"/>
        </w:rPr>
        <w:t>2</w:t>
      </w:r>
      <w:r>
        <w:rPr>
          <w:i w:val="0"/>
          <w:sz w:val="24"/>
          <w:szCs w:val="24"/>
        </w:rPr>
        <w:t>-ХХХ</w:t>
      </w:r>
    </w:p>
    <w:p w:rsidR="0035058E" w:rsidRPr="007F4633" w:rsidRDefault="0035058E" w:rsidP="009C40B7">
      <w:pPr>
        <w:spacing w:line="60" w:lineRule="exact"/>
        <w:ind w:right="-142"/>
        <w:rPr>
          <w:b/>
          <w:sz w:val="16"/>
          <w:szCs w:val="16"/>
        </w:rPr>
      </w:pPr>
    </w:p>
    <w:tbl>
      <w:tblPr>
        <w:tblW w:w="652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67"/>
        <w:gridCol w:w="709"/>
      </w:tblGrid>
      <w:tr w:rsidR="00E21516" w:rsidRPr="00B20CCE" w:rsidTr="00E21516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1516" w:rsidRPr="00B20CCE" w:rsidRDefault="00E21516" w:rsidP="00E2151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комплектов однотипных приборов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516" w:rsidRPr="007D02FC" w:rsidRDefault="00E21516" w:rsidP="00A322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1516" w:rsidRPr="00B20CCE" w:rsidRDefault="00E21516" w:rsidP="00A322C2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6037FA" w:rsidRPr="000E4349" w:rsidRDefault="006037FA" w:rsidP="009973E6">
      <w:pPr>
        <w:jc w:val="both"/>
      </w:pPr>
      <w:r w:rsidRPr="000E4349">
        <w:rPr>
          <w:b/>
          <w:bCs/>
          <w:iCs/>
          <w:sz w:val="20"/>
          <w:szCs w:val="20"/>
        </w:rPr>
        <w:t xml:space="preserve">                                                                     </w:t>
      </w:r>
    </w:p>
    <w:tbl>
      <w:tblPr>
        <w:tblW w:w="1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83"/>
        <w:gridCol w:w="318"/>
        <w:gridCol w:w="839"/>
      </w:tblGrid>
      <w:tr w:rsidR="004E3787" w:rsidRPr="00481026">
        <w:trPr>
          <w:trHeight w:val="203"/>
          <w:jc w:val="center"/>
        </w:trPr>
        <w:tc>
          <w:tcPr>
            <w:tcW w:w="3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787" w:rsidRPr="00481026" w:rsidRDefault="004E3787" w:rsidP="00481026">
            <w:pPr>
              <w:ind w:left="57"/>
              <w:jc w:val="both"/>
              <w:rPr>
                <w:b/>
                <w:sz w:val="24"/>
                <w:szCs w:val="24"/>
              </w:rPr>
            </w:pPr>
            <w:r w:rsidRPr="00481026">
              <w:rPr>
                <w:b/>
                <w:bCs/>
                <w:iCs/>
                <w:sz w:val="24"/>
                <w:szCs w:val="24"/>
              </w:rPr>
              <w:t xml:space="preserve">Исполнение УРСВ -322 </w:t>
            </w:r>
          </w:p>
        </w:tc>
        <w:tc>
          <w:tcPr>
            <w:tcW w:w="3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E3787" w:rsidRPr="00481026" w:rsidRDefault="00481026" w:rsidP="009973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E3787" w:rsidRPr="004810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787" w:rsidRPr="00481026" w:rsidRDefault="004E3787" w:rsidP="00481026">
            <w:pPr>
              <w:jc w:val="both"/>
              <w:rPr>
                <w:b/>
                <w:sz w:val="24"/>
                <w:szCs w:val="24"/>
              </w:rPr>
            </w:pPr>
            <w:r w:rsidRPr="00481026">
              <w:rPr>
                <w:b/>
                <w:sz w:val="24"/>
                <w:szCs w:val="24"/>
              </w:rPr>
              <w:t xml:space="preserve">  </w:t>
            </w:r>
            <w:r w:rsidR="00061DF5">
              <w:rPr>
                <w:b/>
                <w:sz w:val="24"/>
                <w:szCs w:val="24"/>
              </w:rPr>
              <w:t>_ _ _</w:t>
            </w:r>
          </w:p>
        </w:tc>
      </w:tr>
    </w:tbl>
    <w:p w:rsidR="009678D2" w:rsidRPr="009678D2" w:rsidRDefault="009678D2" w:rsidP="009678D2">
      <w:pPr>
        <w:rPr>
          <w:vanish/>
        </w:rPr>
      </w:pPr>
    </w:p>
    <w:tbl>
      <w:tblPr>
        <w:tblpPr w:leftFromText="180" w:rightFromText="180" w:vertAnchor="page" w:horzAnchor="margin" w:tblpX="28" w:tblpY="5791"/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64"/>
        <w:gridCol w:w="567"/>
        <w:gridCol w:w="450"/>
        <w:gridCol w:w="216"/>
        <w:gridCol w:w="4678"/>
        <w:gridCol w:w="567"/>
      </w:tblGrid>
      <w:tr w:rsidR="0029597A" w:rsidRPr="009C40B7" w:rsidTr="00A1628C">
        <w:trPr>
          <w:trHeight w:val="235"/>
        </w:trPr>
        <w:tc>
          <w:tcPr>
            <w:tcW w:w="55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3269B7" w:rsidRDefault="0029597A" w:rsidP="007F4633">
            <w:pPr>
              <w:jc w:val="center"/>
              <w:rPr>
                <w:b/>
                <w:sz w:val="16"/>
                <w:szCs w:val="16"/>
              </w:rPr>
            </w:pPr>
            <w:r w:rsidRPr="00481026">
              <w:rPr>
                <w:b/>
              </w:rPr>
              <w:t>Исполнения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3269B7" w:rsidRDefault="0029597A" w:rsidP="007F46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481026" w:rsidRDefault="0029597A" w:rsidP="000E4349">
            <w:pPr>
              <w:jc w:val="center"/>
              <w:rPr>
                <w:b/>
              </w:rPr>
            </w:pPr>
            <w:r>
              <w:rPr>
                <w:b/>
              </w:rPr>
              <w:t>Дополнительное оборудование</w:t>
            </w:r>
          </w:p>
        </w:tc>
      </w:tr>
      <w:tr w:rsidR="0029597A" w:rsidRPr="00F876ED" w:rsidTr="00A1628C">
        <w:trPr>
          <w:trHeight w:val="284"/>
        </w:trPr>
        <w:tc>
          <w:tcPr>
            <w:tcW w:w="4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29597A" w:rsidP="007F4633">
            <w:pPr>
              <w:rPr>
                <w:sz w:val="20"/>
                <w:szCs w:val="20"/>
              </w:rPr>
            </w:pPr>
            <w:r w:rsidRPr="00BE6D7E">
              <w:rPr>
                <w:sz w:val="20"/>
                <w:szCs w:val="20"/>
              </w:rPr>
              <w:t xml:space="preserve">Без датчика абсолютного давления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29597A" w:rsidP="00193290">
            <w:pPr>
              <w:jc w:val="center"/>
              <w:rPr>
                <w:sz w:val="20"/>
                <w:szCs w:val="20"/>
              </w:rPr>
            </w:pPr>
            <w:r w:rsidRPr="00BE6D7E">
              <w:rPr>
                <w:sz w:val="20"/>
                <w:szCs w:val="20"/>
              </w:rPr>
              <w:t>0хх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3269B7" w:rsidRDefault="0029597A" w:rsidP="007F46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3269B7" w:rsidRDefault="0029597A" w:rsidP="007F46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29597A" w:rsidP="007F4633">
            <w:pPr>
              <w:rPr>
                <w:sz w:val="20"/>
                <w:szCs w:val="20"/>
              </w:rPr>
            </w:pPr>
            <w:r w:rsidRPr="00BE6D7E">
              <w:rPr>
                <w:sz w:val="20"/>
                <w:szCs w:val="20"/>
              </w:rPr>
              <w:t>Врезные датчики ПЭАВ-510,</w:t>
            </w:r>
            <w:r>
              <w:rPr>
                <w:sz w:val="20"/>
                <w:szCs w:val="20"/>
              </w:rPr>
              <w:t xml:space="preserve"> </w:t>
            </w:r>
            <w:r w:rsidRPr="00BE6D7E">
              <w:rPr>
                <w:sz w:val="20"/>
                <w:szCs w:val="20"/>
              </w:rPr>
              <w:t>две пары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97A" w:rsidRPr="003269B7" w:rsidRDefault="0029597A" w:rsidP="000E43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597A" w:rsidRPr="00F876ED" w:rsidTr="00A1628C">
        <w:trPr>
          <w:trHeight w:val="284"/>
        </w:trPr>
        <w:tc>
          <w:tcPr>
            <w:tcW w:w="4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29597A" w:rsidP="007F4633">
            <w:pPr>
              <w:rPr>
                <w:sz w:val="20"/>
                <w:szCs w:val="20"/>
              </w:rPr>
            </w:pPr>
            <w:r w:rsidRPr="00BE6D7E">
              <w:rPr>
                <w:sz w:val="20"/>
                <w:szCs w:val="20"/>
              </w:rPr>
              <w:t xml:space="preserve">С датчиком абсолютного давления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29597A" w:rsidP="00193290">
            <w:pPr>
              <w:jc w:val="center"/>
              <w:rPr>
                <w:sz w:val="20"/>
                <w:szCs w:val="20"/>
              </w:rPr>
            </w:pPr>
            <w:r w:rsidRPr="00BE6D7E">
              <w:rPr>
                <w:sz w:val="20"/>
                <w:szCs w:val="20"/>
              </w:rPr>
              <w:t>1хх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3269B7" w:rsidRDefault="0029597A" w:rsidP="007F46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3269B7" w:rsidRDefault="0029597A" w:rsidP="007F46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29597A" w:rsidP="007F4633">
            <w:pPr>
              <w:rPr>
                <w:sz w:val="20"/>
                <w:szCs w:val="20"/>
              </w:rPr>
            </w:pPr>
            <w:r w:rsidRPr="00BE6D7E">
              <w:rPr>
                <w:sz w:val="20"/>
                <w:szCs w:val="20"/>
              </w:rPr>
              <w:t xml:space="preserve">Патрубки для ПЭА по хорде две пары </w:t>
            </w: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en-US"/>
              </w:rPr>
              <w:t>DN</w:t>
            </w:r>
            <w:r w:rsidRPr="00BE6D7E">
              <w:rPr>
                <w:sz w:val="20"/>
                <w:szCs w:val="20"/>
              </w:rPr>
              <w:t xml:space="preserve">, мм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97A" w:rsidRPr="003269B7" w:rsidRDefault="0029597A" w:rsidP="000E43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87E47" w:rsidRPr="009B4905" w:rsidTr="00A1628C">
        <w:trPr>
          <w:trHeight w:val="284"/>
        </w:trPr>
        <w:tc>
          <w:tcPr>
            <w:tcW w:w="4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E47" w:rsidRPr="00BE6D7E" w:rsidRDefault="00087E47" w:rsidP="009B1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</w:t>
            </w:r>
            <w:r w:rsidRPr="00BE6D7E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ы</w:t>
            </w:r>
            <w:r w:rsidRPr="00BE6D7E">
              <w:rPr>
                <w:sz w:val="20"/>
                <w:szCs w:val="20"/>
              </w:rPr>
              <w:t xml:space="preserve"> передачи данных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E47" w:rsidRPr="00BE6D7E" w:rsidRDefault="00087E47" w:rsidP="0019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х0х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E47" w:rsidRPr="003269B7" w:rsidRDefault="00087E47" w:rsidP="009B1A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E47" w:rsidRPr="003269B7" w:rsidRDefault="00087E47" w:rsidP="009B1A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E47" w:rsidRPr="00BE6D7E" w:rsidRDefault="00087E47" w:rsidP="009B1AA1">
            <w:r>
              <w:rPr>
                <w:sz w:val="20"/>
                <w:szCs w:val="20"/>
              </w:rPr>
              <w:t>Устройство коммутационное для УРСВ-322,шт.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E47" w:rsidRDefault="00087E47" w:rsidP="009B1AA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87E47" w:rsidRPr="009B4905" w:rsidTr="00A1628C">
        <w:trPr>
          <w:trHeight w:val="284"/>
        </w:trPr>
        <w:tc>
          <w:tcPr>
            <w:tcW w:w="4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E47" w:rsidRPr="00BE6D7E" w:rsidRDefault="00087E47" w:rsidP="0029597A">
            <w:pPr>
              <w:rPr>
                <w:sz w:val="20"/>
                <w:szCs w:val="20"/>
              </w:rPr>
            </w:pPr>
            <w:r w:rsidRPr="00BE6D7E">
              <w:rPr>
                <w:sz w:val="20"/>
                <w:szCs w:val="20"/>
              </w:rPr>
              <w:t xml:space="preserve">С системой передачи данных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E47" w:rsidRPr="00BE6D7E" w:rsidRDefault="00087E47" w:rsidP="0029597A">
            <w:pPr>
              <w:jc w:val="center"/>
              <w:rPr>
                <w:sz w:val="20"/>
                <w:szCs w:val="20"/>
              </w:rPr>
            </w:pPr>
            <w:r w:rsidRPr="00BE6D7E">
              <w:rPr>
                <w:sz w:val="20"/>
                <w:szCs w:val="20"/>
              </w:rPr>
              <w:t>х1х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E47" w:rsidRPr="003269B7" w:rsidRDefault="00087E47" w:rsidP="00295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E47" w:rsidRPr="003269B7" w:rsidRDefault="00087E47" w:rsidP="00295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E47" w:rsidRDefault="00087E47" w:rsidP="0029597A">
            <w:pPr>
              <w:rPr>
                <w:sz w:val="20"/>
                <w:szCs w:val="20"/>
              </w:rPr>
            </w:pPr>
            <w:r w:rsidRPr="00BE6D7E">
              <w:rPr>
                <w:sz w:val="20"/>
                <w:szCs w:val="20"/>
              </w:rPr>
              <w:t>Монтажный комплект ВП</w:t>
            </w:r>
            <w:r>
              <w:rPr>
                <w:sz w:val="20"/>
                <w:szCs w:val="20"/>
              </w:rPr>
              <w:t xml:space="preserve"> </w:t>
            </w:r>
            <w:r w:rsidRPr="00BE6D7E">
              <w:rPr>
                <w:sz w:val="20"/>
                <w:szCs w:val="20"/>
              </w:rPr>
              <w:t>(крепление на стену)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E47" w:rsidRDefault="00087E47" w:rsidP="00295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597A" w:rsidRPr="009B4905" w:rsidTr="00A1628C">
        <w:trPr>
          <w:trHeight w:val="284"/>
        </w:trPr>
        <w:tc>
          <w:tcPr>
            <w:tcW w:w="4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29597A" w:rsidP="0029597A">
            <w:pPr>
              <w:rPr>
                <w:sz w:val="20"/>
                <w:szCs w:val="20"/>
              </w:rPr>
            </w:pPr>
            <w:r w:rsidRPr="00BE6D7E">
              <w:rPr>
                <w:sz w:val="20"/>
                <w:szCs w:val="20"/>
              </w:rPr>
              <w:t>С питанием от блока батарей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29597A" w:rsidP="0029597A">
            <w:pPr>
              <w:jc w:val="center"/>
              <w:rPr>
                <w:sz w:val="20"/>
                <w:szCs w:val="20"/>
              </w:rPr>
            </w:pPr>
            <w:r w:rsidRPr="00BE6D7E">
              <w:rPr>
                <w:sz w:val="20"/>
                <w:szCs w:val="20"/>
              </w:rPr>
              <w:t>хх0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3269B7" w:rsidRDefault="0029597A" w:rsidP="00295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3269B7" w:rsidRDefault="0029597A" w:rsidP="00295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087E47" w:rsidP="0029597A">
            <w:r w:rsidRPr="00BE6D7E">
              <w:rPr>
                <w:sz w:val="20"/>
                <w:szCs w:val="20"/>
              </w:rPr>
              <w:t>Монтажный комплект ВП</w:t>
            </w:r>
            <w:r>
              <w:rPr>
                <w:sz w:val="20"/>
                <w:szCs w:val="20"/>
              </w:rPr>
              <w:t xml:space="preserve"> (крепление на трубу</w:t>
            </w:r>
            <w:r w:rsidRPr="00BE6D7E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97A" w:rsidRDefault="0029597A" w:rsidP="00295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597A" w:rsidRPr="009B4905" w:rsidTr="00A1628C">
        <w:trPr>
          <w:trHeight w:val="284"/>
        </w:trPr>
        <w:tc>
          <w:tcPr>
            <w:tcW w:w="4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29597A" w:rsidP="0029597A">
            <w:pPr>
              <w:rPr>
                <w:sz w:val="20"/>
                <w:szCs w:val="20"/>
              </w:rPr>
            </w:pPr>
            <w:r w:rsidRPr="00BE6D7E">
              <w:rPr>
                <w:sz w:val="20"/>
                <w:szCs w:val="20"/>
              </w:rPr>
              <w:t>С питанием от БВПИ*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29597A" w:rsidP="0029597A">
            <w:pPr>
              <w:jc w:val="center"/>
              <w:rPr>
                <w:sz w:val="24"/>
                <w:szCs w:val="24"/>
              </w:rPr>
            </w:pPr>
            <w:r w:rsidRPr="00BE6D7E">
              <w:t>хх1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3269B7" w:rsidRDefault="0029597A" w:rsidP="00295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3269B7" w:rsidRDefault="0029597A" w:rsidP="00295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087E47" w:rsidP="0029597A">
            <w:pPr>
              <w:rPr>
                <w:sz w:val="20"/>
                <w:szCs w:val="20"/>
              </w:rPr>
            </w:pPr>
            <w:r w:rsidRPr="00BE6D7E">
              <w:rPr>
                <w:sz w:val="20"/>
                <w:szCs w:val="20"/>
              </w:rPr>
              <w:t xml:space="preserve">Источник </w:t>
            </w:r>
            <w:r>
              <w:rPr>
                <w:sz w:val="20"/>
                <w:szCs w:val="20"/>
              </w:rPr>
              <w:t xml:space="preserve">вторичного </w:t>
            </w:r>
            <w:r w:rsidRPr="00BE6D7E">
              <w:rPr>
                <w:sz w:val="20"/>
                <w:szCs w:val="20"/>
              </w:rPr>
              <w:t>питания ИВП 24.24</w:t>
            </w:r>
            <w:r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97A" w:rsidRDefault="0029597A" w:rsidP="00295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597A" w:rsidRPr="009B4905" w:rsidTr="00A1628C">
        <w:trPr>
          <w:trHeight w:val="295"/>
        </w:trPr>
        <w:tc>
          <w:tcPr>
            <w:tcW w:w="4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E21516" w:rsidRDefault="0029597A" w:rsidP="00295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29597A" w:rsidP="00295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3269B7" w:rsidRDefault="0029597A" w:rsidP="00295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597A" w:rsidRPr="003269B7" w:rsidRDefault="0029597A" w:rsidP="00295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97A" w:rsidRPr="00BE6D7E" w:rsidRDefault="00087E47" w:rsidP="0029597A">
            <w:pPr>
              <w:rPr>
                <w:sz w:val="20"/>
                <w:szCs w:val="20"/>
              </w:rPr>
            </w:pPr>
            <w:r w:rsidRPr="00344E44">
              <w:rPr>
                <w:sz w:val="20"/>
                <w:szCs w:val="20"/>
              </w:rPr>
              <w:t xml:space="preserve">Адаптер сигналов </w:t>
            </w:r>
            <w:r w:rsidRPr="00344E44">
              <w:rPr>
                <w:sz w:val="20"/>
                <w:szCs w:val="20"/>
                <w:lang w:val="en-US"/>
              </w:rPr>
              <w:t>USB</w:t>
            </w:r>
            <w:r w:rsidRPr="00344E44">
              <w:rPr>
                <w:sz w:val="20"/>
                <w:szCs w:val="20"/>
              </w:rPr>
              <w:t>-</w:t>
            </w:r>
            <w:r w:rsidRPr="00344E44">
              <w:rPr>
                <w:sz w:val="20"/>
                <w:szCs w:val="20"/>
                <w:lang w:val="en-US"/>
              </w:rPr>
              <w:t>RS</w:t>
            </w:r>
            <w:r w:rsidRPr="00344E44">
              <w:rPr>
                <w:sz w:val="20"/>
                <w:szCs w:val="20"/>
              </w:rPr>
              <w:t xml:space="preserve">232/ </w:t>
            </w:r>
            <w:r w:rsidRPr="00344E44">
              <w:rPr>
                <w:sz w:val="20"/>
                <w:szCs w:val="20"/>
                <w:lang w:val="en-US"/>
              </w:rPr>
              <w:t>RS</w:t>
            </w:r>
            <w:r w:rsidRPr="00344E44">
              <w:rPr>
                <w:sz w:val="20"/>
                <w:szCs w:val="20"/>
              </w:rPr>
              <w:t>485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97A" w:rsidRDefault="0029597A" w:rsidP="002959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E69EB" w:rsidRPr="00B4307A" w:rsidRDefault="001E69EB" w:rsidP="007F4633">
      <w:pPr>
        <w:rPr>
          <w:b/>
          <w:sz w:val="16"/>
          <w:szCs w:val="16"/>
        </w:rPr>
      </w:pPr>
    </w:p>
    <w:p w:rsidR="007F4633" w:rsidRPr="00481026" w:rsidRDefault="007F4633" w:rsidP="007F4633">
      <w:pPr>
        <w:rPr>
          <w:b/>
        </w:rPr>
      </w:pPr>
      <w:r w:rsidRPr="00481026">
        <w:rPr>
          <w:b/>
        </w:rPr>
        <w:t>Исполнение по КД (заполняется техниче</w:t>
      </w:r>
      <w:r w:rsidR="00617F56">
        <w:rPr>
          <w:b/>
        </w:rPr>
        <w:t>с</w:t>
      </w:r>
      <w:r w:rsidR="002E6F15">
        <w:rPr>
          <w:b/>
        </w:rPr>
        <w:t xml:space="preserve">ким </w:t>
      </w:r>
      <w:r w:rsidR="00E21516">
        <w:rPr>
          <w:b/>
        </w:rPr>
        <w:t>отделом) ШКСД</w:t>
      </w:r>
      <w:r w:rsidR="002E6F15">
        <w:rPr>
          <w:b/>
        </w:rPr>
        <w:t>.407351.008-</w:t>
      </w:r>
      <w:r w:rsidRPr="00481026">
        <w:rPr>
          <w:b/>
        </w:rPr>
        <w:t>____</w:t>
      </w:r>
    </w:p>
    <w:p w:rsidR="00481026" w:rsidRPr="00A95781" w:rsidRDefault="00481026" w:rsidP="00481026">
      <w:pPr>
        <w:pStyle w:val="2"/>
        <w:spacing w:before="0" w:after="0"/>
        <w:rPr>
          <w:b w:val="0"/>
          <w:i w:val="0"/>
          <w:sz w:val="22"/>
          <w:szCs w:val="22"/>
        </w:rPr>
      </w:pPr>
      <w:r w:rsidRPr="00481026">
        <w:rPr>
          <w:i w:val="0"/>
          <w:sz w:val="20"/>
          <w:szCs w:val="20"/>
        </w:rPr>
        <w:t>*</w:t>
      </w:r>
      <w:r w:rsidRPr="00A95781">
        <w:rPr>
          <w:b w:val="0"/>
          <w:i w:val="0"/>
          <w:sz w:val="20"/>
          <w:szCs w:val="20"/>
        </w:rPr>
        <w:t>при исполнении прибора ХХ1 необходимо использовать источник вторичного питания ИВП-24.24</w:t>
      </w:r>
    </w:p>
    <w:p w:rsidR="004820B0" w:rsidRPr="00E21516" w:rsidRDefault="00193290" w:rsidP="00E21516">
      <w:pPr>
        <w:spacing w:after="120"/>
        <w:rPr>
          <w:b/>
        </w:rPr>
      </w:pPr>
      <w:r>
        <w:rPr>
          <w:b/>
        </w:rPr>
        <w:t>Измерительный участок (ИУ-</w:t>
      </w:r>
      <w:r w:rsidR="007F4633" w:rsidRPr="00481026">
        <w:rPr>
          <w:b/>
        </w:rPr>
        <w:t xml:space="preserve">042 от </w:t>
      </w:r>
      <w:r w:rsidR="00E21516">
        <w:rPr>
          <w:b/>
          <w:lang w:val="en-US"/>
        </w:rPr>
        <w:t>DN</w:t>
      </w:r>
      <w:r w:rsidR="00E21516" w:rsidRPr="00481026">
        <w:rPr>
          <w:b/>
        </w:rPr>
        <w:t xml:space="preserve"> </w:t>
      </w:r>
      <w:r w:rsidR="007F4633" w:rsidRPr="00481026">
        <w:rPr>
          <w:b/>
        </w:rPr>
        <w:t xml:space="preserve">150 до </w:t>
      </w:r>
      <w:r w:rsidR="00E21516">
        <w:rPr>
          <w:b/>
          <w:lang w:val="en-US"/>
        </w:rPr>
        <w:t>DN</w:t>
      </w:r>
      <w:r w:rsidR="00E21516" w:rsidRPr="00481026">
        <w:rPr>
          <w:b/>
        </w:rPr>
        <w:t xml:space="preserve"> </w:t>
      </w:r>
      <w:r w:rsidR="007F4633" w:rsidRPr="00481026">
        <w:rPr>
          <w:b/>
        </w:rPr>
        <w:t>1400)</w:t>
      </w:r>
    </w:p>
    <w:tbl>
      <w:tblPr>
        <w:tblpPr w:leftFromText="180" w:rightFromText="180" w:vertAnchor="text" w:tblpY="1"/>
        <w:tblOverlap w:val="never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992"/>
        <w:gridCol w:w="1130"/>
        <w:gridCol w:w="996"/>
        <w:gridCol w:w="172"/>
        <w:gridCol w:w="395"/>
        <w:gridCol w:w="1842"/>
        <w:gridCol w:w="1411"/>
        <w:gridCol w:w="970"/>
      </w:tblGrid>
      <w:tr w:rsidR="006B2872" w:rsidTr="00A1628C">
        <w:trPr>
          <w:cantSplit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6B2872">
            <w:pPr>
              <w:jc w:val="center"/>
              <w:rPr>
                <w:sz w:val="20"/>
                <w:szCs w:val="20"/>
                <w:lang w:val="en-US"/>
              </w:rPr>
            </w:pPr>
            <w:r w:rsidRPr="008C4794">
              <w:rPr>
                <w:sz w:val="20"/>
                <w:szCs w:val="20"/>
                <w:lang w:val="en-US"/>
              </w:rPr>
              <w:t>DN</w:t>
            </w:r>
          </w:p>
          <w:p w:rsidR="00811C02" w:rsidRPr="008C4794" w:rsidRDefault="00811C02" w:rsidP="006B2872">
            <w:pPr>
              <w:jc w:val="center"/>
              <w:rPr>
                <w:sz w:val="20"/>
                <w:szCs w:val="20"/>
              </w:rPr>
            </w:pPr>
            <w:r w:rsidRPr="008C4794">
              <w:rPr>
                <w:sz w:val="20"/>
                <w:szCs w:val="20"/>
              </w:rPr>
              <w:t>Трубопровода</w:t>
            </w:r>
          </w:p>
          <w:p w:rsidR="00811C02" w:rsidRPr="008C4794" w:rsidRDefault="00811C02" w:rsidP="006B2872">
            <w:pPr>
              <w:jc w:val="center"/>
              <w:rPr>
                <w:sz w:val="14"/>
              </w:rPr>
            </w:pPr>
            <w:r w:rsidRPr="008C4794">
              <w:rPr>
                <w:sz w:val="20"/>
                <w:szCs w:val="20"/>
              </w:rPr>
              <w:t>мм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jc w:val="center"/>
              <w:rPr>
                <w:sz w:val="20"/>
                <w:szCs w:val="20"/>
              </w:rPr>
            </w:pPr>
            <w:r w:rsidRPr="008C4794">
              <w:rPr>
                <w:sz w:val="20"/>
                <w:szCs w:val="20"/>
              </w:rPr>
              <w:t>Трубопровод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193290">
            <w:pPr>
              <w:jc w:val="center"/>
              <w:rPr>
                <w:sz w:val="20"/>
                <w:szCs w:val="20"/>
              </w:rPr>
            </w:pPr>
            <w:r w:rsidRPr="008C4794">
              <w:rPr>
                <w:sz w:val="20"/>
                <w:szCs w:val="20"/>
              </w:rPr>
              <w:t xml:space="preserve">ИУ </w:t>
            </w:r>
            <w:proofErr w:type="spellStart"/>
            <w:r w:rsidRPr="008C4794">
              <w:rPr>
                <w:sz w:val="20"/>
                <w:szCs w:val="20"/>
              </w:rPr>
              <w:t>вварной</w:t>
            </w:r>
            <w:proofErr w:type="spellEnd"/>
            <w:r w:rsidRPr="008C4794">
              <w:rPr>
                <w:sz w:val="20"/>
                <w:szCs w:val="20"/>
              </w:rPr>
              <w:t>, фланцованный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193290">
            <w:pPr>
              <w:jc w:val="center"/>
              <w:rPr>
                <w:sz w:val="20"/>
                <w:szCs w:val="20"/>
              </w:rPr>
            </w:pPr>
            <w:r w:rsidRPr="008C4794">
              <w:rPr>
                <w:sz w:val="20"/>
                <w:szCs w:val="20"/>
              </w:rPr>
              <w:t>Материал ИУ</w:t>
            </w:r>
          </w:p>
        </w:tc>
        <w:tc>
          <w:tcPr>
            <w:tcW w:w="1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11C02" w:rsidRPr="008C4794" w:rsidRDefault="00811C02" w:rsidP="00CB77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E21516" w:rsidRDefault="006B2872" w:rsidP="00A95781">
            <w:pPr>
              <w:rPr>
                <w:sz w:val="20"/>
                <w:szCs w:val="20"/>
              </w:rPr>
            </w:pPr>
            <w:r w:rsidRPr="008C4794">
              <w:rPr>
                <w:sz w:val="20"/>
                <w:szCs w:val="20"/>
                <w:lang w:val="en-US"/>
              </w:rPr>
              <w:t>DN</w:t>
            </w:r>
            <w:r w:rsidRPr="008C4794">
              <w:rPr>
                <w:sz w:val="20"/>
                <w:szCs w:val="20"/>
              </w:rPr>
              <w:t xml:space="preserve"> </w:t>
            </w:r>
            <w:r w:rsidR="00811C02" w:rsidRPr="008C4794">
              <w:rPr>
                <w:sz w:val="20"/>
                <w:szCs w:val="20"/>
              </w:rPr>
              <w:t>ИУ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jc w:val="center"/>
              <w:rPr>
                <w:sz w:val="20"/>
                <w:szCs w:val="20"/>
              </w:rPr>
            </w:pPr>
            <w:r w:rsidRPr="008C4794">
              <w:rPr>
                <w:sz w:val="20"/>
                <w:szCs w:val="20"/>
              </w:rPr>
              <w:t>Арматура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pStyle w:val="4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4794">
              <w:rPr>
                <w:rFonts w:ascii="Arial" w:hAnsi="Arial" w:cs="Arial"/>
                <w:b w:val="0"/>
                <w:sz w:val="20"/>
                <w:szCs w:val="20"/>
              </w:rPr>
              <w:t>Давление</w:t>
            </w:r>
          </w:p>
          <w:p w:rsidR="00811C02" w:rsidRPr="008C4794" w:rsidRDefault="00811C02" w:rsidP="00CB77AD">
            <w:pPr>
              <w:pStyle w:val="4"/>
              <w:spacing w:before="0" w:after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4794">
              <w:rPr>
                <w:rFonts w:ascii="Arial" w:hAnsi="Arial" w:cs="Arial"/>
                <w:b w:val="0"/>
                <w:sz w:val="20"/>
                <w:szCs w:val="20"/>
              </w:rPr>
              <w:t>МПа</w:t>
            </w:r>
          </w:p>
        </w:tc>
      </w:tr>
      <w:tr w:rsidR="00FB5F49" w:rsidTr="00A1628C">
        <w:trPr>
          <w:cantSplit/>
          <w:trHeight w:val="690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6B2872">
            <w:pPr>
              <w:jc w:val="center"/>
              <w:rPr>
                <w:sz w:val="20"/>
                <w:szCs w:val="20"/>
              </w:rPr>
            </w:pPr>
            <w:r w:rsidRPr="008C4794">
              <w:rPr>
                <w:sz w:val="20"/>
                <w:szCs w:val="20"/>
              </w:rPr>
              <w:t>Материал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193290">
            <w:pPr>
              <w:jc w:val="center"/>
              <w:rPr>
                <w:sz w:val="20"/>
                <w:szCs w:val="20"/>
              </w:rPr>
            </w:pPr>
            <w:r w:rsidRPr="008C4794">
              <w:rPr>
                <w:sz w:val="20"/>
                <w:szCs w:val="20"/>
              </w:rPr>
              <w:t>Наружный     диаметр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193290">
            <w:pPr>
              <w:jc w:val="center"/>
              <w:rPr>
                <w:sz w:val="20"/>
                <w:szCs w:val="20"/>
              </w:rPr>
            </w:pPr>
            <w:r w:rsidRPr="008C4794">
              <w:rPr>
                <w:sz w:val="20"/>
                <w:szCs w:val="20"/>
              </w:rPr>
              <w:t>Толщина    стенки</w:t>
            </w:r>
          </w:p>
        </w:tc>
        <w:tc>
          <w:tcPr>
            <w:tcW w:w="11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rPr>
                <w:sz w:val="14"/>
                <w:szCs w:val="14"/>
              </w:rPr>
            </w:pPr>
          </w:p>
        </w:tc>
        <w:tc>
          <w:tcPr>
            <w:tcW w:w="9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rPr>
                <w:sz w:val="14"/>
                <w:szCs w:val="14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11C02" w:rsidRPr="008C4794" w:rsidRDefault="00811C02" w:rsidP="00CB77AD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193290">
            <w:pPr>
              <w:jc w:val="center"/>
              <w:rPr>
                <w:iCs/>
                <w:sz w:val="20"/>
                <w:szCs w:val="20"/>
              </w:rPr>
            </w:pPr>
            <w:r w:rsidRPr="008C4794">
              <w:rPr>
                <w:iCs/>
                <w:sz w:val="20"/>
                <w:szCs w:val="20"/>
              </w:rPr>
              <w:t>Комплект №1 (ответные фланцы с патрубками, крепеж, прокладки)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193290">
            <w:pPr>
              <w:jc w:val="center"/>
              <w:rPr>
                <w:iCs/>
                <w:sz w:val="20"/>
                <w:szCs w:val="20"/>
              </w:rPr>
            </w:pPr>
            <w:r w:rsidRPr="008C4794">
              <w:rPr>
                <w:iCs/>
                <w:sz w:val="20"/>
                <w:szCs w:val="20"/>
              </w:rPr>
              <w:t xml:space="preserve">Комплект №2 ( к-т №1 + </w:t>
            </w:r>
            <w:proofErr w:type="spellStart"/>
            <w:r w:rsidRPr="008C4794">
              <w:rPr>
                <w:iCs/>
                <w:sz w:val="20"/>
                <w:szCs w:val="20"/>
              </w:rPr>
              <w:t>конфузоры</w:t>
            </w:r>
            <w:proofErr w:type="spellEnd"/>
            <w:r w:rsidRPr="008C4794">
              <w:rPr>
                <w:iCs/>
                <w:sz w:val="20"/>
                <w:szCs w:val="20"/>
              </w:rPr>
              <w:t>, диффузоры)</w:t>
            </w:r>
          </w:p>
        </w:tc>
        <w:tc>
          <w:tcPr>
            <w:tcW w:w="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rPr>
                <w:bCs/>
                <w:sz w:val="16"/>
                <w:szCs w:val="16"/>
              </w:rPr>
            </w:pPr>
          </w:p>
        </w:tc>
      </w:tr>
      <w:tr w:rsidR="006B2872" w:rsidTr="00A1628C">
        <w:trPr>
          <w:cantSplit/>
          <w:trHeight w:val="28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jc w:val="center"/>
              <w:rPr>
                <w:bCs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jc w:val="center"/>
              <w:rPr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jc w:val="center"/>
              <w:rPr>
                <w:bCs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jc w:val="center"/>
              <w:rPr>
                <w:bCs/>
                <w:sz w:val="16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jc w:val="center"/>
              <w:rPr>
                <w:bCs/>
                <w:sz w:val="16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11C02" w:rsidRPr="008C4794" w:rsidRDefault="00811C02" w:rsidP="00CB77AD">
            <w:pPr>
              <w:jc w:val="center"/>
              <w:rPr>
                <w:bCs/>
                <w:sz w:val="16"/>
              </w:rPr>
            </w:pPr>
          </w:p>
        </w:tc>
        <w:tc>
          <w:tcPr>
            <w:tcW w:w="17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11C02" w:rsidRPr="008C4794" w:rsidRDefault="00811C02" w:rsidP="00CB77AD">
            <w:pPr>
              <w:jc w:val="center"/>
              <w:rPr>
                <w:bCs/>
                <w:sz w:val="16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jc w:val="center"/>
              <w:rPr>
                <w:bCs/>
                <w:sz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jc w:val="center"/>
              <w:rPr>
                <w:bCs/>
                <w:sz w:val="16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1C02" w:rsidRPr="008C4794" w:rsidRDefault="00811C02" w:rsidP="00CB77AD">
            <w:pPr>
              <w:jc w:val="center"/>
              <w:rPr>
                <w:bCs/>
                <w:sz w:val="16"/>
              </w:rPr>
            </w:pPr>
          </w:p>
        </w:tc>
      </w:tr>
    </w:tbl>
    <w:p w:rsidR="004820B0" w:rsidRDefault="006C1974" w:rsidP="009F34E2">
      <w:pPr>
        <w:pStyle w:val="10"/>
        <w:spacing w:before="60"/>
        <w:rPr>
          <w:i w:val="0"/>
          <w:sz w:val="22"/>
        </w:rPr>
      </w:pPr>
      <w:r>
        <w:rPr>
          <w:i w:val="0"/>
          <w:sz w:val="22"/>
        </w:rPr>
        <w:t>Кабели, антенны</w:t>
      </w:r>
    </w:p>
    <w:tbl>
      <w:tblPr>
        <w:tblW w:w="11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46"/>
        <w:gridCol w:w="1011"/>
      </w:tblGrid>
      <w:tr w:rsidR="000063A6" w:rsidRPr="00481026" w:rsidTr="00BB3C9A">
        <w:tc>
          <w:tcPr>
            <w:tcW w:w="10046" w:type="dxa"/>
          </w:tcPr>
          <w:p w:rsidR="000063A6" w:rsidRPr="00BE6D7E" w:rsidRDefault="000063A6" w:rsidP="009E6474">
            <w:pPr>
              <w:pStyle w:val="10"/>
              <w:spacing w:before="60"/>
              <w:rPr>
                <w:b w:val="0"/>
                <w:i w:val="0"/>
                <w:szCs w:val="20"/>
              </w:rPr>
            </w:pPr>
            <w:r w:rsidRPr="00BE6D7E">
              <w:rPr>
                <w:b w:val="0"/>
                <w:i w:val="0"/>
                <w:szCs w:val="20"/>
              </w:rPr>
              <w:t xml:space="preserve">Кабель сигнальный </w:t>
            </w:r>
            <w:r w:rsidR="00B953D3" w:rsidRPr="00BE6D7E">
              <w:rPr>
                <w:b w:val="0"/>
                <w:i w:val="0"/>
                <w:szCs w:val="20"/>
              </w:rPr>
              <w:t>БК – ВП для УРСВ-</w:t>
            </w:r>
            <w:smartTag w:uri="urn:schemas-microsoft-com:office:smarttags" w:element="metricconverter">
              <w:smartTagPr>
                <w:attr w:name="ProductID" w:val="322, м"/>
              </w:smartTagPr>
              <w:r w:rsidR="00B953D3" w:rsidRPr="00BE6D7E">
                <w:rPr>
                  <w:b w:val="0"/>
                  <w:i w:val="0"/>
                  <w:szCs w:val="20"/>
                </w:rPr>
                <w:t>322,</w:t>
              </w:r>
              <w:r w:rsidR="00993D09" w:rsidRPr="00BE6D7E">
                <w:rPr>
                  <w:b w:val="0"/>
                  <w:i w:val="0"/>
                  <w:szCs w:val="20"/>
                </w:rPr>
                <w:t xml:space="preserve"> </w:t>
              </w:r>
              <w:r w:rsidRPr="00BE6D7E">
                <w:rPr>
                  <w:b w:val="0"/>
                  <w:i w:val="0"/>
                  <w:szCs w:val="20"/>
                </w:rPr>
                <w:t>м</w:t>
              </w:r>
            </w:smartTag>
            <w:r w:rsidRPr="00BE6D7E">
              <w:rPr>
                <w:b w:val="0"/>
                <w:i w:val="0"/>
                <w:szCs w:val="20"/>
              </w:rPr>
              <w:t>.</w:t>
            </w:r>
            <w:r w:rsidR="00993D09" w:rsidRPr="00BE6D7E">
              <w:rPr>
                <w:b w:val="0"/>
                <w:i w:val="0"/>
                <w:szCs w:val="20"/>
              </w:rPr>
              <w:t xml:space="preserve"> </w:t>
            </w:r>
            <w:r w:rsidR="00556AB1" w:rsidRPr="00BE6D7E">
              <w:rPr>
                <w:b w:val="0"/>
                <w:i w:val="0"/>
                <w:szCs w:val="20"/>
              </w:rPr>
              <w:t xml:space="preserve">(Не более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="00556AB1" w:rsidRPr="00BE6D7E">
                <w:rPr>
                  <w:b w:val="0"/>
                  <w:i w:val="0"/>
                  <w:szCs w:val="20"/>
                </w:rPr>
                <w:t>3 метров</w:t>
              </w:r>
            </w:smartTag>
            <w:r w:rsidR="00556AB1" w:rsidRPr="00BE6D7E">
              <w:rPr>
                <w:b w:val="0"/>
                <w:i w:val="0"/>
                <w:szCs w:val="20"/>
              </w:rPr>
              <w:t>)</w:t>
            </w:r>
          </w:p>
        </w:tc>
        <w:tc>
          <w:tcPr>
            <w:tcW w:w="1011" w:type="dxa"/>
          </w:tcPr>
          <w:p w:rsidR="000063A6" w:rsidRPr="009E6474" w:rsidRDefault="000063A6" w:rsidP="009E6474">
            <w:pPr>
              <w:pStyle w:val="10"/>
              <w:spacing w:before="60"/>
              <w:rPr>
                <w:i w:val="0"/>
                <w:szCs w:val="20"/>
              </w:rPr>
            </w:pPr>
          </w:p>
        </w:tc>
      </w:tr>
      <w:tr w:rsidR="00777EFF" w:rsidRPr="00481026" w:rsidTr="00BB3C9A">
        <w:tc>
          <w:tcPr>
            <w:tcW w:w="10046" w:type="dxa"/>
          </w:tcPr>
          <w:p w:rsidR="00777EFF" w:rsidRPr="00BE6D7E" w:rsidRDefault="00777EFF" w:rsidP="00777EFF">
            <w:pPr>
              <w:pStyle w:val="10"/>
              <w:spacing w:before="60"/>
              <w:rPr>
                <w:b w:val="0"/>
                <w:i w:val="0"/>
                <w:szCs w:val="20"/>
              </w:rPr>
            </w:pPr>
            <w:r w:rsidRPr="00BE6D7E">
              <w:rPr>
                <w:b w:val="0"/>
                <w:i w:val="0"/>
                <w:szCs w:val="20"/>
              </w:rPr>
              <w:t>Кабель питания ВП</w:t>
            </w:r>
            <w:r w:rsidR="001E3E30">
              <w:rPr>
                <w:b w:val="0"/>
                <w:i w:val="0"/>
                <w:szCs w:val="20"/>
              </w:rPr>
              <w:t xml:space="preserve"> </w:t>
            </w:r>
            <w:r w:rsidR="00AA4A8D">
              <w:rPr>
                <w:b w:val="0"/>
                <w:i w:val="0"/>
                <w:szCs w:val="20"/>
              </w:rPr>
              <w:t>–</w:t>
            </w:r>
            <w:r w:rsidR="001E3E30">
              <w:rPr>
                <w:b w:val="0"/>
                <w:i w:val="0"/>
                <w:szCs w:val="20"/>
              </w:rPr>
              <w:t xml:space="preserve"> </w:t>
            </w:r>
            <w:r w:rsidRPr="00BE6D7E">
              <w:rPr>
                <w:b w:val="0"/>
                <w:i w:val="0"/>
                <w:szCs w:val="20"/>
              </w:rPr>
              <w:t>БВИП</w:t>
            </w:r>
            <w:r w:rsidR="00AA4A8D">
              <w:rPr>
                <w:b w:val="0"/>
                <w:i w:val="0"/>
                <w:szCs w:val="20"/>
              </w:rPr>
              <w:t xml:space="preserve"> (ББ)</w:t>
            </w:r>
            <w:r w:rsidRPr="00BE6D7E">
              <w:rPr>
                <w:b w:val="0"/>
                <w:i w:val="0"/>
                <w:szCs w:val="20"/>
              </w:rPr>
              <w:t xml:space="preserve"> для УРСВ-</w:t>
            </w:r>
            <w:smartTag w:uri="urn:schemas-microsoft-com:office:smarttags" w:element="metricconverter">
              <w:smartTagPr>
                <w:attr w:name="ProductID" w:val="322, м"/>
              </w:smartTagPr>
              <w:r w:rsidRPr="00BE6D7E">
                <w:rPr>
                  <w:b w:val="0"/>
                  <w:i w:val="0"/>
                  <w:szCs w:val="20"/>
                </w:rPr>
                <w:t>322, м</w:t>
              </w:r>
            </w:smartTag>
            <w:r w:rsidRPr="00BE6D7E">
              <w:rPr>
                <w:b w:val="0"/>
                <w:i w:val="0"/>
                <w:szCs w:val="20"/>
              </w:rPr>
              <w:t>.</w:t>
            </w:r>
            <w:r w:rsidR="00193290">
              <w:rPr>
                <w:b w:val="0"/>
                <w:i w:val="0"/>
                <w:szCs w:val="20"/>
              </w:rPr>
              <w:t xml:space="preserve"> (не более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="00193290">
                <w:rPr>
                  <w:b w:val="0"/>
                  <w:i w:val="0"/>
                  <w:szCs w:val="20"/>
                </w:rPr>
                <w:t>5 метров</w:t>
              </w:r>
            </w:smartTag>
            <w:r w:rsidR="00193290">
              <w:rPr>
                <w:b w:val="0"/>
                <w:i w:val="0"/>
                <w:szCs w:val="20"/>
              </w:rPr>
              <w:t>)</w:t>
            </w:r>
          </w:p>
        </w:tc>
        <w:tc>
          <w:tcPr>
            <w:tcW w:w="1011" w:type="dxa"/>
          </w:tcPr>
          <w:p w:rsidR="00777EFF" w:rsidRPr="009E6474" w:rsidRDefault="00777EFF" w:rsidP="009E6474">
            <w:pPr>
              <w:pStyle w:val="10"/>
              <w:spacing w:before="60"/>
              <w:rPr>
                <w:i w:val="0"/>
                <w:szCs w:val="20"/>
              </w:rPr>
            </w:pPr>
          </w:p>
        </w:tc>
      </w:tr>
      <w:tr w:rsidR="00777EFF" w:rsidRPr="00481026" w:rsidTr="00BB3C9A">
        <w:tc>
          <w:tcPr>
            <w:tcW w:w="10046" w:type="dxa"/>
          </w:tcPr>
          <w:p w:rsidR="00777EFF" w:rsidRPr="00BE6D7E" w:rsidRDefault="00777EFF" w:rsidP="009E6474">
            <w:pPr>
              <w:pStyle w:val="10"/>
              <w:spacing w:before="60"/>
              <w:rPr>
                <w:b w:val="0"/>
                <w:i w:val="0"/>
                <w:szCs w:val="20"/>
              </w:rPr>
            </w:pPr>
            <w:r w:rsidRPr="00BE6D7E">
              <w:rPr>
                <w:b w:val="0"/>
                <w:i w:val="0"/>
                <w:szCs w:val="20"/>
              </w:rPr>
              <w:t>Кабель питания БВИП -</w:t>
            </w:r>
            <w:r w:rsidR="001E3E30">
              <w:rPr>
                <w:b w:val="0"/>
                <w:i w:val="0"/>
                <w:szCs w:val="20"/>
              </w:rPr>
              <w:t xml:space="preserve"> </w:t>
            </w:r>
            <w:r w:rsidRPr="00BE6D7E">
              <w:rPr>
                <w:b w:val="0"/>
                <w:i w:val="0"/>
                <w:szCs w:val="20"/>
              </w:rPr>
              <w:t>ИВП для УРСВ-</w:t>
            </w:r>
            <w:smartTag w:uri="urn:schemas-microsoft-com:office:smarttags" w:element="metricconverter">
              <w:smartTagPr>
                <w:attr w:name="ProductID" w:val="322, м"/>
              </w:smartTagPr>
              <w:r w:rsidRPr="00BE6D7E">
                <w:rPr>
                  <w:b w:val="0"/>
                  <w:i w:val="0"/>
                  <w:szCs w:val="20"/>
                </w:rPr>
                <w:t>322, м</w:t>
              </w:r>
            </w:smartTag>
            <w:r w:rsidRPr="00BE6D7E">
              <w:rPr>
                <w:b w:val="0"/>
                <w:i w:val="0"/>
                <w:szCs w:val="20"/>
              </w:rPr>
              <w:t>.</w:t>
            </w:r>
          </w:p>
        </w:tc>
        <w:tc>
          <w:tcPr>
            <w:tcW w:w="1011" w:type="dxa"/>
          </w:tcPr>
          <w:p w:rsidR="00777EFF" w:rsidRPr="009E6474" w:rsidRDefault="00777EFF" w:rsidP="009E6474">
            <w:pPr>
              <w:pStyle w:val="10"/>
              <w:spacing w:before="60"/>
              <w:rPr>
                <w:i w:val="0"/>
                <w:szCs w:val="20"/>
              </w:rPr>
            </w:pPr>
          </w:p>
        </w:tc>
      </w:tr>
      <w:tr w:rsidR="00777EFF" w:rsidRPr="00481026" w:rsidTr="00BB3C9A">
        <w:tc>
          <w:tcPr>
            <w:tcW w:w="10046" w:type="dxa"/>
          </w:tcPr>
          <w:p w:rsidR="00777EFF" w:rsidRPr="00193290" w:rsidRDefault="00193290" w:rsidP="00535B1B">
            <w:pPr>
              <w:pStyle w:val="10"/>
              <w:spacing w:before="60"/>
              <w:rPr>
                <w:b w:val="0"/>
                <w:i w:val="0"/>
                <w:szCs w:val="20"/>
              </w:rPr>
            </w:pPr>
            <w:r w:rsidRPr="00193290">
              <w:rPr>
                <w:b w:val="0"/>
                <w:i w:val="0"/>
                <w:szCs w:val="20"/>
              </w:rPr>
              <w:t xml:space="preserve">Антенна выносная </w:t>
            </w:r>
            <w:r w:rsidR="00535B1B">
              <w:rPr>
                <w:b w:val="0"/>
                <w:i w:val="0"/>
                <w:szCs w:val="20"/>
              </w:rPr>
              <w:t>для УРСВ-322, шт</w:t>
            </w:r>
            <w:r w:rsidR="001E3E30">
              <w:rPr>
                <w:b w:val="0"/>
                <w:i w:val="0"/>
                <w:szCs w:val="20"/>
              </w:rPr>
              <w:t>.</w:t>
            </w:r>
          </w:p>
        </w:tc>
        <w:tc>
          <w:tcPr>
            <w:tcW w:w="1011" w:type="dxa"/>
          </w:tcPr>
          <w:p w:rsidR="00777EFF" w:rsidRPr="009E6474" w:rsidRDefault="00777EFF" w:rsidP="009E6474">
            <w:pPr>
              <w:pStyle w:val="10"/>
              <w:spacing w:before="60"/>
              <w:rPr>
                <w:i w:val="0"/>
                <w:szCs w:val="20"/>
              </w:rPr>
            </w:pPr>
          </w:p>
        </w:tc>
      </w:tr>
      <w:tr w:rsidR="001E3E30" w:rsidRPr="00481026" w:rsidTr="00BB3C9A">
        <w:tc>
          <w:tcPr>
            <w:tcW w:w="10046" w:type="dxa"/>
          </w:tcPr>
          <w:p w:rsidR="001E3E30" w:rsidRPr="00193290" w:rsidRDefault="001E3E30" w:rsidP="001E3E30">
            <w:pPr>
              <w:pStyle w:val="10"/>
              <w:spacing w:before="6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К</w:t>
            </w:r>
            <w:r w:rsidRPr="00193290">
              <w:rPr>
                <w:b w:val="0"/>
                <w:i w:val="0"/>
                <w:szCs w:val="20"/>
              </w:rPr>
              <w:t xml:space="preserve">абель </w:t>
            </w:r>
            <w:r>
              <w:rPr>
                <w:b w:val="0"/>
                <w:i w:val="0"/>
                <w:szCs w:val="20"/>
              </w:rPr>
              <w:t>выносной</w:t>
            </w:r>
            <w:r w:rsidRPr="00193290">
              <w:rPr>
                <w:b w:val="0"/>
                <w:i w:val="0"/>
                <w:szCs w:val="20"/>
              </w:rPr>
              <w:t xml:space="preserve"> антенны</w:t>
            </w:r>
            <w:r w:rsidR="008C4794" w:rsidRPr="00193290">
              <w:rPr>
                <w:b w:val="0"/>
                <w:i w:val="0"/>
                <w:szCs w:val="20"/>
              </w:rPr>
              <w:t xml:space="preserve"> длина 5м.</w:t>
            </w:r>
            <w:r w:rsidR="00535B1B">
              <w:rPr>
                <w:b w:val="0"/>
                <w:i w:val="0"/>
                <w:szCs w:val="20"/>
              </w:rPr>
              <w:t>, шт.</w:t>
            </w:r>
          </w:p>
        </w:tc>
        <w:tc>
          <w:tcPr>
            <w:tcW w:w="1011" w:type="dxa"/>
          </w:tcPr>
          <w:p w:rsidR="001E3E30" w:rsidRPr="009E6474" w:rsidRDefault="001E3E30" w:rsidP="009E6474">
            <w:pPr>
              <w:pStyle w:val="10"/>
              <w:spacing w:before="60"/>
              <w:rPr>
                <w:i w:val="0"/>
                <w:szCs w:val="20"/>
              </w:rPr>
            </w:pPr>
          </w:p>
        </w:tc>
      </w:tr>
      <w:tr w:rsidR="00193290" w:rsidRPr="00481026" w:rsidTr="00BB3C9A">
        <w:tc>
          <w:tcPr>
            <w:tcW w:w="10046" w:type="dxa"/>
          </w:tcPr>
          <w:p w:rsidR="00193290" w:rsidRPr="008C4794" w:rsidRDefault="0034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Антенна на</w:t>
            </w:r>
            <w:r w:rsidR="008C4794" w:rsidRPr="008C4794">
              <w:rPr>
                <w:sz w:val="20"/>
                <w:szCs w:val="20"/>
              </w:rPr>
              <w:t>винчиваемая</w:t>
            </w:r>
            <w:r w:rsidR="00535B1B">
              <w:rPr>
                <w:sz w:val="20"/>
                <w:szCs w:val="20"/>
              </w:rPr>
              <w:t>,</w:t>
            </w:r>
            <w:r w:rsidR="008C4794" w:rsidRPr="008C4794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011" w:type="dxa"/>
          </w:tcPr>
          <w:p w:rsidR="00193290" w:rsidRDefault="00193290"/>
        </w:tc>
      </w:tr>
      <w:tr w:rsidR="00777EFF" w:rsidRPr="00481026" w:rsidTr="00BB3C9A">
        <w:tc>
          <w:tcPr>
            <w:tcW w:w="10046" w:type="dxa"/>
          </w:tcPr>
          <w:p w:rsidR="00777EFF" w:rsidRPr="00BE6D7E" w:rsidRDefault="00777EFF" w:rsidP="00777EFF">
            <w:pPr>
              <w:pStyle w:val="10"/>
              <w:spacing w:before="60"/>
              <w:rPr>
                <w:b w:val="0"/>
                <w:i w:val="0"/>
                <w:szCs w:val="20"/>
              </w:rPr>
            </w:pPr>
            <w:r w:rsidRPr="00BE6D7E">
              <w:rPr>
                <w:b w:val="0"/>
                <w:i w:val="0"/>
                <w:szCs w:val="20"/>
              </w:rPr>
              <w:t xml:space="preserve">Кабель </w:t>
            </w:r>
            <w:r w:rsidRPr="00BE6D7E">
              <w:rPr>
                <w:b w:val="0"/>
                <w:i w:val="0"/>
                <w:szCs w:val="20"/>
                <w:lang w:val="en-US"/>
              </w:rPr>
              <w:t>RS</w:t>
            </w:r>
            <w:r w:rsidR="008C4794">
              <w:rPr>
                <w:b w:val="0"/>
                <w:i w:val="0"/>
                <w:szCs w:val="20"/>
              </w:rPr>
              <w:t>485,</w:t>
            </w:r>
            <w:r w:rsidRPr="00BE6D7E">
              <w:rPr>
                <w:b w:val="0"/>
                <w:i w:val="0"/>
                <w:szCs w:val="20"/>
              </w:rPr>
              <w:t xml:space="preserve"> м.</w:t>
            </w:r>
          </w:p>
        </w:tc>
        <w:tc>
          <w:tcPr>
            <w:tcW w:w="1011" w:type="dxa"/>
          </w:tcPr>
          <w:p w:rsidR="00777EFF" w:rsidRPr="009E6474" w:rsidRDefault="00777EFF" w:rsidP="009E6474">
            <w:pPr>
              <w:pStyle w:val="10"/>
              <w:spacing w:before="60"/>
              <w:rPr>
                <w:i w:val="0"/>
                <w:szCs w:val="20"/>
              </w:rPr>
            </w:pPr>
          </w:p>
        </w:tc>
      </w:tr>
      <w:tr w:rsidR="00777EFF" w:rsidRPr="00481026" w:rsidTr="00BB3C9A">
        <w:tc>
          <w:tcPr>
            <w:tcW w:w="10046" w:type="dxa"/>
          </w:tcPr>
          <w:p w:rsidR="00777EFF" w:rsidRPr="00BE6D7E" w:rsidRDefault="00777EFF" w:rsidP="009E6474">
            <w:pPr>
              <w:pStyle w:val="10"/>
              <w:spacing w:before="60"/>
              <w:rPr>
                <w:b w:val="0"/>
                <w:i w:val="0"/>
                <w:szCs w:val="20"/>
              </w:rPr>
            </w:pPr>
            <w:r w:rsidRPr="00BE6D7E">
              <w:rPr>
                <w:b w:val="0"/>
                <w:i w:val="0"/>
                <w:szCs w:val="20"/>
              </w:rPr>
              <w:t>Кабель для системы передачи данных, м.</w:t>
            </w:r>
            <w:r w:rsidR="00193290">
              <w:rPr>
                <w:b w:val="0"/>
                <w:i w:val="0"/>
                <w:szCs w:val="20"/>
              </w:rPr>
              <w:t xml:space="preserve"> (не более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="00193290">
                <w:rPr>
                  <w:b w:val="0"/>
                  <w:i w:val="0"/>
                  <w:szCs w:val="20"/>
                </w:rPr>
                <w:t>3 метров</w:t>
              </w:r>
            </w:smartTag>
            <w:r w:rsidR="00193290">
              <w:rPr>
                <w:b w:val="0"/>
                <w:i w:val="0"/>
                <w:szCs w:val="20"/>
              </w:rPr>
              <w:t>)</w:t>
            </w:r>
          </w:p>
        </w:tc>
        <w:tc>
          <w:tcPr>
            <w:tcW w:w="1011" w:type="dxa"/>
          </w:tcPr>
          <w:p w:rsidR="00777EFF" w:rsidRPr="009E6474" w:rsidRDefault="00777EFF" w:rsidP="009E6474">
            <w:pPr>
              <w:pStyle w:val="10"/>
              <w:spacing w:before="60"/>
              <w:rPr>
                <w:i w:val="0"/>
                <w:szCs w:val="20"/>
              </w:rPr>
            </w:pPr>
          </w:p>
        </w:tc>
      </w:tr>
    </w:tbl>
    <w:p w:rsidR="00E21516" w:rsidRPr="00C82A24" w:rsidRDefault="00E21516" w:rsidP="00E21516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1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E21516" w:rsidRPr="009C197C" w:rsidTr="00A1628C">
        <w:trPr>
          <w:trHeight w:hRule="exact" w:val="617"/>
        </w:trPr>
        <w:tc>
          <w:tcPr>
            <w:tcW w:w="11057" w:type="dxa"/>
          </w:tcPr>
          <w:p w:rsidR="00E21516" w:rsidRPr="003F0E77" w:rsidRDefault="00E21516" w:rsidP="00A322C2">
            <w:pPr>
              <w:spacing w:before="120"/>
              <w:rPr>
                <w:b/>
                <w:sz w:val="16"/>
              </w:rPr>
            </w:pPr>
          </w:p>
        </w:tc>
      </w:tr>
    </w:tbl>
    <w:p w:rsidR="00E21516" w:rsidRDefault="00E21516" w:rsidP="00E21516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E21516" w:rsidTr="00A322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516" w:rsidRPr="00FE0418" w:rsidRDefault="00E21516" w:rsidP="00A322C2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1516" w:rsidRPr="00FE0418" w:rsidRDefault="00E21516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1516" w:rsidRPr="00FE0418" w:rsidRDefault="00E21516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1516" w:rsidRPr="00FE0418" w:rsidRDefault="00E21516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1516" w:rsidTr="00A322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516" w:rsidRPr="00FE0418" w:rsidRDefault="00E21516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516" w:rsidRPr="00FE0418" w:rsidRDefault="00E21516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516" w:rsidRPr="00FE0418" w:rsidRDefault="00E21516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516" w:rsidRPr="00FE0418" w:rsidRDefault="00E21516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E21516" w:rsidRPr="002B1F02" w:rsidRDefault="00E21516" w:rsidP="00E21516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E21516" w:rsidTr="00A322C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516" w:rsidRPr="00FE0418" w:rsidRDefault="00E21516" w:rsidP="00A322C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516" w:rsidRPr="00FE0418" w:rsidRDefault="00E21516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516" w:rsidRPr="00FE0418" w:rsidRDefault="00E21516" w:rsidP="00A322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516" w:rsidRPr="00FE0418" w:rsidRDefault="00E21516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735A23" w:rsidRPr="00CC139B" w:rsidRDefault="00735A23" w:rsidP="00E21516">
      <w:pPr>
        <w:pStyle w:val="a6"/>
        <w:spacing w:before="240" w:after="0"/>
        <w:rPr>
          <w:sz w:val="20"/>
          <w:szCs w:val="20"/>
        </w:rPr>
      </w:pPr>
    </w:p>
    <w:sectPr w:rsidR="00735A23" w:rsidRPr="00CC139B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9" w15:restartNumberingAfterBreak="0">
    <w:nsid w:val="53301162"/>
    <w:multiLevelType w:val="hybridMultilevel"/>
    <w:tmpl w:val="A47CA2E6"/>
    <w:lvl w:ilvl="0" w:tplc="EA5AF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16"/>
    <w:rsid w:val="00001E02"/>
    <w:rsid w:val="0000630D"/>
    <w:rsid w:val="000063A6"/>
    <w:rsid w:val="00022F3B"/>
    <w:rsid w:val="000237CF"/>
    <w:rsid w:val="00026EEA"/>
    <w:rsid w:val="0004415A"/>
    <w:rsid w:val="0005492F"/>
    <w:rsid w:val="00057DCE"/>
    <w:rsid w:val="00060350"/>
    <w:rsid w:val="00061DF5"/>
    <w:rsid w:val="00071512"/>
    <w:rsid w:val="00072042"/>
    <w:rsid w:val="000817BB"/>
    <w:rsid w:val="0008205D"/>
    <w:rsid w:val="00087E47"/>
    <w:rsid w:val="000A02EA"/>
    <w:rsid w:val="000A16E7"/>
    <w:rsid w:val="000A20B7"/>
    <w:rsid w:val="000B0900"/>
    <w:rsid w:val="000B366E"/>
    <w:rsid w:val="000B3F3D"/>
    <w:rsid w:val="000B72A0"/>
    <w:rsid w:val="000C59BA"/>
    <w:rsid w:val="000E4349"/>
    <w:rsid w:val="000E6FDD"/>
    <w:rsid w:val="000F787A"/>
    <w:rsid w:val="00101AD1"/>
    <w:rsid w:val="00105364"/>
    <w:rsid w:val="001106EE"/>
    <w:rsid w:val="00117EE8"/>
    <w:rsid w:val="00122AAF"/>
    <w:rsid w:val="00134D25"/>
    <w:rsid w:val="00134EC6"/>
    <w:rsid w:val="00136CE3"/>
    <w:rsid w:val="00140ED5"/>
    <w:rsid w:val="001434A5"/>
    <w:rsid w:val="0014637C"/>
    <w:rsid w:val="00147475"/>
    <w:rsid w:val="001741F9"/>
    <w:rsid w:val="00174885"/>
    <w:rsid w:val="00176F5B"/>
    <w:rsid w:val="001832CC"/>
    <w:rsid w:val="00183371"/>
    <w:rsid w:val="001870F3"/>
    <w:rsid w:val="00193290"/>
    <w:rsid w:val="001A3C58"/>
    <w:rsid w:val="001A6A65"/>
    <w:rsid w:val="001A7361"/>
    <w:rsid w:val="001B14FA"/>
    <w:rsid w:val="001B3968"/>
    <w:rsid w:val="001B429B"/>
    <w:rsid w:val="001C7670"/>
    <w:rsid w:val="001D0161"/>
    <w:rsid w:val="001E153D"/>
    <w:rsid w:val="001E2547"/>
    <w:rsid w:val="001E3E30"/>
    <w:rsid w:val="001E69EB"/>
    <w:rsid w:val="001F14C0"/>
    <w:rsid w:val="001F58C4"/>
    <w:rsid w:val="001F74FB"/>
    <w:rsid w:val="00206F38"/>
    <w:rsid w:val="00220A9F"/>
    <w:rsid w:val="0023447E"/>
    <w:rsid w:val="0026561B"/>
    <w:rsid w:val="002728BF"/>
    <w:rsid w:val="0027647C"/>
    <w:rsid w:val="0028186E"/>
    <w:rsid w:val="00281897"/>
    <w:rsid w:val="00290883"/>
    <w:rsid w:val="0029100C"/>
    <w:rsid w:val="00293775"/>
    <w:rsid w:val="0029597A"/>
    <w:rsid w:val="002B1A79"/>
    <w:rsid w:val="002B351B"/>
    <w:rsid w:val="002B3E7C"/>
    <w:rsid w:val="002B3FD1"/>
    <w:rsid w:val="002C02BF"/>
    <w:rsid w:val="002C0469"/>
    <w:rsid w:val="002C0996"/>
    <w:rsid w:val="002C0C54"/>
    <w:rsid w:val="002C3B92"/>
    <w:rsid w:val="002C699E"/>
    <w:rsid w:val="002D0A3C"/>
    <w:rsid w:val="002D41F5"/>
    <w:rsid w:val="002D4EC0"/>
    <w:rsid w:val="002E652C"/>
    <w:rsid w:val="002E6F15"/>
    <w:rsid w:val="002F2AF0"/>
    <w:rsid w:val="002F7596"/>
    <w:rsid w:val="003269B7"/>
    <w:rsid w:val="00342022"/>
    <w:rsid w:val="00344E44"/>
    <w:rsid w:val="0034580D"/>
    <w:rsid w:val="0035058E"/>
    <w:rsid w:val="00352B4C"/>
    <w:rsid w:val="00352F49"/>
    <w:rsid w:val="0035717E"/>
    <w:rsid w:val="003628F7"/>
    <w:rsid w:val="00370F15"/>
    <w:rsid w:val="003717C5"/>
    <w:rsid w:val="00373A04"/>
    <w:rsid w:val="003814C5"/>
    <w:rsid w:val="00390C20"/>
    <w:rsid w:val="003954FE"/>
    <w:rsid w:val="003A142A"/>
    <w:rsid w:val="003A16AC"/>
    <w:rsid w:val="003B590B"/>
    <w:rsid w:val="003C03D9"/>
    <w:rsid w:val="003C3C1E"/>
    <w:rsid w:val="003C4D5F"/>
    <w:rsid w:val="003E7DDB"/>
    <w:rsid w:val="003F2E85"/>
    <w:rsid w:val="004169BA"/>
    <w:rsid w:val="004218DF"/>
    <w:rsid w:val="00425FBA"/>
    <w:rsid w:val="00460A0E"/>
    <w:rsid w:val="0046250B"/>
    <w:rsid w:val="00465779"/>
    <w:rsid w:val="004757BE"/>
    <w:rsid w:val="00481026"/>
    <w:rsid w:val="0048201F"/>
    <w:rsid w:val="004820B0"/>
    <w:rsid w:val="00482C4C"/>
    <w:rsid w:val="00485C88"/>
    <w:rsid w:val="00491613"/>
    <w:rsid w:val="004935C8"/>
    <w:rsid w:val="004B6556"/>
    <w:rsid w:val="004C45FC"/>
    <w:rsid w:val="004C6CDF"/>
    <w:rsid w:val="004D03FD"/>
    <w:rsid w:val="004D16F2"/>
    <w:rsid w:val="004D1C40"/>
    <w:rsid w:val="004D37C4"/>
    <w:rsid w:val="004D4062"/>
    <w:rsid w:val="004E3787"/>
    <w:rsid w:val="004F13D4"/>
    <w:rsid w:val="004F3A3D"/>
    <w:rsid w:val="005023FF"/>
    <w:rsid w:val="00503690"/>
    <w:rsid w:val="00504060"/>
    <w:rsid w:val="00507217"/>
    <w:rsid w:val="005127B6"/>
    <w:rsid w:val="00513244"/>
    <w:rsid w:val="00513357"/>
    <w:rsid w:val="00513B35"/>
    <w:rsid w:val="0052059C"/>
    <w:rsid w:val="005228A4"/>
    <w:rsid w:val="00531689"/>
    <w:rsid w:val="00533D34"/>
    <w:rsid w:val="00535B1B"/>
    <w:rsid w:val="005368A8"/>
    <w:rsid w:val="005368DE"/>
    <w:rsid w:val="0054778C"/>
    <w:rsid w:val="005542E8"/>
    <w:rsid w:val="00555523"/>
    <w:rsid w:val="00556AB1"/>
    <w:rsid w:val="005604A6"/>
    <w:rsid w:val="00560AB7"/>
    <w:rsid w:val="0056184C"/>
    <w:rsid w:val="00566ADF"/>
    <w:rsid w:val="00571B2F"/>
    <w:rsid w:val="00573D1E"/>
    <w:rsid w:val="0058396E"/>
    <w:rsid w:val="00590B71"/>
    <w:rsid w:val="005953B1"/>
    <w:rsid w:val="005A085D"/>
    <w:rsid w:val="005B3150"/>
    <w:rsid w:val="005C3DB9"/>
    <w:rsid w:val="005D0143"/>
    <w:rsid w:val="005D3751"/>
    <w:rsid w:val="005D68DC"/>
    <w:rsid w:val="005E092E"/>
    <w:rsid w:val="005E7FEF"/>
    <w:rsid w:val="005F3EED"/>
    <w:rsid w:val="0060149F"/>
    <w:rsid w:val="00602EAD"/>
    <w:rsid w:val="006037FA"/>
    <w:rsid w:val="00605D2C"/>
    <w:rsid w:val="006134CC"/>
    <w:rsid w:val="00617F56"/>
    <w:rsid w:val="00617FB0"/>
    <w:rsid w:val="006324F7"/>
    <w:rsid w:val="00635C15"/>
    <w:rsid w:val="00640F10"/>
    <w:rsid w:val="006415CF"/>
    <w:rsid w:val="006469D2"/>
    <w:rsid w:val="006469DD"/>
    <w:rsid w:val="00651E3C"/>
    <w:rsid w:val="00656416"/>
    <w:rsid w:val="00667E77"/>
    <w:rsid w:val="006831A8"/>
    <w:rsid w:val="00685A83"/>
    <w:rsid w:val="00686EA4"/>
    <w:rsid w:val="0069346E"/>
    <w:rsid w:val="00694094"/>
    <w:rsid w:val="00697824"/>
    <w:rsid w:val="006A4551"/>
    <w:rsid w:val="006B2872"/>
    <w:rsid w:val="006B4DC0"/>
    <w:rsid w:val="006C1974"/>
    <w:rsid w:val="006C2230"/>
    <w:rsid w:val="006C29F7"/>
    <w:rsid w:val="006C37C5"/>
    <w:rsid w:val="006D03BF"/>
    <w:rsid w:val="006E0297"/>
    <w:rsid w:val="006F2FDE"/>
    <w:rsid w:val="0070093A"/>
    <w:rsid w:val="0070482A"/>
    <w:rsid w:val="007074D2"/>
    <w:rsid w:val="0071051E"/>
    <w:rsid w:val="00711302"/>
    <w:rsid w:val="0072066E"/>
    <w:rsid w:val="007211D5"/>
    <w:rsid w:val="00726D4A"/>
    <w:rsid w:val="007304F9"/>
    <w:rsid w:val="0073115A"/>
    <w:rsid w:val="007313FA"/>
    <w:rsid w:val="00735A23"/>
    <w:rsid w:val="00744BF9"/>
    <w:rsid w:val="00747A1E"/>
    <w:rsid w:val="00751257"/>
    <w:rsid w:val="0075233C"/>
    <w:rsid w:val="00752352"/>
    <w:rsid w:val="0075543A"/>
    <w:rsid w:val="00757C86"/>
    <w:rsid w:val="00765E3B"/>
    <w:rsid w:val="00766160"/>
    <w:rsid w:val="0076682C"/>
    <w:rsid w:val="0076712B"/>
    <w:rsid w:val="007712BA"/>
    <w:rsid w:val="00773C95"/>
    <w:rsid w:val="007755FF"/>
    <w:rsid w:val="0077635B"/>
    <w:rsid w:val="00777614"/>
    <w:rsid w:val="00777E9B"/>
    <w:rsid w:val="00777EFF"/>
    <w:rsid w:val="00790B1A"/>
    <w:rsid w:val="00790E43"/>
    <w:rsid w:val="00793E76"/>
    <w:rsid w:val="0079684E"/>
    <w:rsid w:val="007A2A35"/>
    <w:rsid w:val="007A3220"/>
    <w:rsid w:val="007B2DB9"/>
    <w:rsid w:val="007C265D"/>
    <w:rsid w:val="007C469C"/>
    <w:rsid w:val="007C5004"/>
    <w:rsid w:val="007C6FB0"/>
    <w:rsid w:val="007D0F52"/>
    <w:rsid w:val="007D274B"/>
    <w:rsid w:val="007D6D98"/>
    <w:rsid w:val="007D7204"/>
    <w:rsid w:val="007F4633"/>
    <w:rsid w:val="008014F5"/>
    <w:rsid w:val="00804907"/>
    <w:rsid w:val="0080550E"/>
    <w:rsid w:val="008058DB"/>
    <w:rsid w:val="00811C02"/>
    <w:rsid w:val="00821C35"/>
    <w:rsid w:val="008308B9"/>
    <w:rsid w:val="00834C23"/>
    <w:rsid w:val="00840692"/>
    <w:rsid w:val="00841733"/>
    <w:rsid w:val="00841C0E"/>
    <w:rsid w:val="008513E4"/>
    <w:rsid w:val="00851E32"/>
    <w:rsid w:val="00856BBB"/>
    <w:rsid w:val="008625FC"/>
    <w:rsid w:val="00870072"/>
    <w:rsid w:val="00873D0D"/>
    <w:rsid w:val="00874D44"/>
    <w:rsid w:val="00880C0F"/>
    <w:rsid w:val="008818F6"/>
    <w:rsid w:val="0088585F"/>
    <w:rsid w:val="008905FD"/>
    <w:rsid w:val="008A0FDD"/>
    <w:rsid w:val="008A730C"/>
    <w:rsid w:val="008B2D9F"/>
    <w:rsid w:val="008B6E6A"/>
    <w:rsid w:val="008C4794"/>
    <w:rsid w:val="008D2D74"/>
    <w:rsid w:val="008E1946"/>
    <w:rsid w:val="008E1A43"/>
    <w:rsid w:val="008E1D1F"/>
    <w:rsid w:val="008E28CF"/>
    <w:rsid w:val="008E541B"/>
    <w:rsid w:val="008E5BE2"/>
    <w:rsid w:val="008E7DD3"/>
    <w:rsid w:val="008F6860"/>
    <w:rsid w:val="00903C31"/>
    <w:rsid w:val="00914F45"/>
    <w:rsid w:val="00926265"/>
    <w:rsid w:val="00927B63"/>
    <w:rsid w:val="00933FFF"/>
    <w:rsid w:val="0093501B"/>
    <w:rsid w:val="00937EEA"/>
    <w:rsid w:val="00946F92"/>
    <w:rsid w:val="009678D2"/>
    <w:rsid w:val="00971664"/>
    <w:rsid w:val="00972EBD"/>
    <w:rsid w:val="00974F8F"/>
    <w:rsid w:val="00975620"/>
    <w:rsid w:val="00981D1D"/>
    <w:rsid w:val="00984A2C"/>
    <w:rsid w:val="00985A09"/>
    <w:rsid w:val="00986462"/>
    <w:rsid w:val="00993D09"/>
    <w:rsid w:val="009973E6"/>
    <w:rsid w:val="009A7E30"/>
    <w:rsid w:val="009B05D0"/>
    <w:rsid w:val="009B1AA1"/>
    <w:rsid w:val="009B4905"/>
    <w:rsid w:val="009C1671"/>
    <w:rsid w:val="009C40B7"/>
    <w:rsid w:val="009C4A25"/>
    <w:rsid w:val="009D0A6C"/>
    <w:rsid w:val="009E5984"/>
    <w:rsid w:val="009E6474"/>
    <w:rsid w:val="009E6B48"/>
    <w:rsid w:val="009F34E2"/>
    <w:rsid w:val="009F6BB4"/>
    <w:rsid w:val="009F7274"/>
    <w:rsid w:val="00A064A0"/>
    <w:rsid w:val="00A07C25"/>
    <w:rsid w:val="00A07C77"/>
    <w:rsid w:val="00A14ADA"/>
    <w:rsid w:val="00A1529D"/>
    <w:rsid w:val="00A1628C"/>
    <w:rsid w:val="00A310F8"/>
    <w:rsid w:val="00A317D5"/>
    <w:rsid w:val="00A31EF3"/>
    <w:rsid w:val="00A3717F"/>
    <w:rsid w:val="00A40D01"/>
    <w:rsid w:val="00A41E2F"/>
    <w:rsid w:val="00A43739"/>
    <w:rsid w:val="00A45DF0"/>
    <w:rsid w:val="00A4732B"/>
    <w:rsid w:val="00A5131A"/>
    <w:rsid w:val="00A5696D"/>
    <w:rsid w:val="00A80941"/>
    <w:rsid w:val="00A8315F"/>
    <w:rsid w:val="00A8713A"/>
    <w:rsid w:val="00A903A7"/>
    <w:rsid w:val="00A95781"/>
    <w:rsid w:val="00A970E7"/>
    <w:rsid w:val="00AA0A52"/>
    <w:rsid w:val="00AA4A8D"/>
    <w:rsid w:val="00AA77FB"/>
    <w:rsid w:val="00AB1AEB"/>
    <w:rsid w:val="00AC4CC1"/>
    <w:rsid w:val="00AE06D2"/>
    <w:rsid w:val="00AE1FDB"/>
    <w:rsid w:val="00AE657D"/>
    <w:rsid w:val="00AF26FB"/>
    <w:rsid w:val="00AF7462"/>
    <w:rsid w:val="00B258E3"/>
    <w:rsid w:val="00B25F74"/>
    <w:rsid w:val="00B4072A"/>
    <w:rsid w:val="00B4307A"/>
    <w:rsid w:val="00B51552"/>
    <w:rsid w:val="00B55160"/>
    <w:rsid w:val="00B6109F"/>
    <w:rsid w:val="00B635E5"/>
    <w:rsid w:val="00B70D2B"/>
    <w:rsid w:val="00B819CD"/>
    <w:rsid w:val="00B953D3"/>
    <w:rsid w:val="00B971C9"/>
    <w:rsid w:val="00B97611"/>
    <w:rsid w:val="00BA2207"/>
    <w:rsid w:val="00BB3C9A"/>
    <w:rsid w:val="00BB6D29"/>
    <w:rsid w:val="00BB7796"/>
    <w:rsid w:val="00BD0E9E"/>
    <w:rsid w:val="00BD229D"/>
    <w:rsid w:val="00BD319F"/>
    <w:rsid w:val="00BD4D97"/>
    <w:rsid w:val="00BD7F31"/>
    <w:rsid w:val="00BE3148"/>
    <w:rsid w:val="00BE58F2"/>
    <w:rsid w:val="00BE6D7E"/>
    <w:rsid w:val="00BF3106"/>
    <w:rsid w:val="00C06239"/>
    <w:rsid w:val="00C07874"/>
    <w:rsid w:val="00C14322"/>
    <w:rsid w:val="00C152E0"/>
    <w:rsid w:val="00C17B0A"/>
    <w:rsid w:val="00C36345"/>
    <w:rsid w:val="00C428E8"/>
    <w:rsid w:val="00C45BE3"/>
    <w:rsid w:val="00C623DC"/>
    <w:rsid w:val="00C6411D"/>
    <w:rsid w:val="00C67509"/>
    <w:rsid w:val="00C74CD4"/>
    <w:rsid w:val="00C7764D"/>
    <w:rsid w:val="00C81DFD"/>
    <w:rsid w:val="00CA569A"/>
    <w:rsid w:val="00CB07F2"/>
    <w:rsid w:val="00CB16D3"/>
    <w:rsid w:val="00CB1C37"/>
    <w:rsid w:val="00CB4865"/>
    <w:rsid w:val="00CB5540"/>
    <w:rsid w:val="00CB77AD"/>
    <w:rsid w:val="00CC0577"/>
    <w:rsid w:val="00CC0683"/>
    <w:rsid w:val="00CC139B"/>
    <w:rsid w:val="00CC3116"/>
    <w:rsid w:val="00CC5E3A"/>
    <w:rsid w:val="00CD2916"/>
    <w:rsid w:val="00CF6AC9"/>
    <w:rsid w:val="00D00928"/>
    <w:rsid w:val="00D013CD"/>
    <w:rsid w:val="00D10DD7"/>
    <w:rsid w:val="00D1462F"/>
    <w:rsid w:val="00D35EEE"/>
    <w:rsid w:val="00D36452"/>
    <w:rsid w:val="00D50072"/>
    <w:rsid w:val="00D56A3D"/>
    <w:rsid w:val="00D5756A"/>
    <w:rsid w:val="00D60D78"/>
    <w:rsid w:val="00D62160"/>
    <w:rsid w:val="00D63B38"/>
    <w:rsid w:val="00D738DC"/>
    <w:rsid w:val="00D806CD"/>
    <w:rsid w:val="00D80753"/>
    <w:rsid w:val="00D80DA7"/>
    <w:rsid w:val="00D87DD2"/>
    <w:rsid w:val="00D944E2"/>
    <w:rsid w:val="00D95757"/>
    <w:rsid w:val="00DA2E9B"/>
    <w:rsid w:val="00DB108F"/>
    <w:rsid w:val="00DC189C"/>
    <w:rsid w:val="00DC1CE6"/>
    <w:rsid w:val="00DC224B"/>
    <w:rsid w:val="00DC2819"/>
    <w:rsid w:val="00DD3E09"/>
    <w:rsid w:val="00DD7291"/>
    <w:rsid w:val="00DF48AA"/>
    <w:rsid w:val="00DF7C57"/>
    <w:rsid w:val="00E053C5"/>
    <w:rsid w:val="00E2106E"/>
    <w:rsid w:val="00E21516"/>
    <w:rsid w:val="00E25A8F"/>
    <w:rsid w:val="00E313F3"/>
    <w:rsid w:val="00E34B88"/>
    <w:rsid w:val="00E36748"/>
    <w:rsid w:val="00E42539"/>
    <w:rsid w:val="00E4311A"/>
    <w:rsid w:val="00E544C1"/>
    <w:rsid w:val="00E54D1C"/>
    <w:rsid w:val="00E756FE"/>
    <w:rsid w:val="00E84B24"/>
    <w:rsid w:val="00E8703C"/>
    <w:rsid w:val="00E87EDF"/>
    <w:rsid w:val="00E95B4D"/>
    <w:rsid w:val="00EA5A72"/>
    <w:rsid w:val="00ED1596"/>
    <w:rsid w:val="00ED60BB"/>
    <w:rsid w:val="00EE612D"/>
    <w:rsid w:val="00EF1A26"/>
    <w:rsid w:val="00EF6B4C"/>
    <w:rsid w:val="00F10C27"/>
    <w:rsid w:val="00F24753"/>
    <w:rsid w:val="00F32FB0"/>
    <w:rsid w:val="00F40236"/>
    <w:rsid w:val="00F54A07"/>
    <w:rsid w:val="00F5532A"/>
    <w:rsid w:val="00F60777"/>
    <w:rsid w:val="00F63BD4"/>
    <w:rsid w:val="00F7227B"/>
    <w:rsid w:val="00F7722A"/>
    <w:rsid w:val="00F86EDC"/>
    <w:rsid w:val="00F876ED"/>
    <w:rsid w:val="00F90118"/>
    <w:rsid w:val="00FA2033"/>
    <w:rsid w:val="00FB31A2"/>
    <w:rsid w:val="00FB5F49"/>
    <w:rsid w:val="00FB7F07"/>
    <w:rsid w:val="00FC499A"/>
    <w:rsid w:val="00FC4EE6"/>
    <w:rsid w:val="00FE2CDA"/>
    <w:rsid w:val="00FE3BE1"/>
    <w:rsid w:val="00FE5EAE"/>
    <w:rsid w:val="00FF5954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3AAE6-A4BD-4445-948F-0E513D2D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rsid w:val="000237CF"/>
    <w:rPr>
      <w:color w:val="0000FF"/>
      <w:u w:val="single"/>
    </w:rPr>
  </w:style>
  <w:style w:type="paragraph" w:customStyle="1" w:styleId="10">
    <w:name w:val="Стиль 10 пт полужирный курсив"/>
    <w:basedOn w:val="a"/>
    <w:link w:val="100"/>
    <w:rsid w:val="00AC4CC1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rsid w:val="00AC4CC1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a7">
    <w:name w:val="Основной текст Знак"/>
    <w:link w:val="a6"/>
    <w:rsid w:val="00946F92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265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6561B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D3645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-019">
    <w:name w:val="Стиль Справа:  -019 см"/>
    <w:basedOn w:val="a"/>
    <w:rsid w:val="00481026"/>
    <w:rPr>
      <w:rFonts w:cs="Times New Roman"/>
      <w:szCs w:val="20"/>
    </w:rPr>
  </w:style>
  <w:style w:type="character" w:customStyle="1" w:styleId="ab">
    <w:name w:val="Знак Знак"/>
    <w:locked/>
    <w:rsid w:val="00880C0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880C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9;&#1056;&#1057;&#1042;%20322-&#1093;&#1093;&#109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УРСВ 322-ххх</Template>
  <TotalTime>19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322 xxx</vt:lpstr>
    </vt:vector>
  </TitlesOfParts>
  <Company>vzljot</Company>
  <LinksUpToDate>false</LinksUpToDate>
  <CharactersWithSpaces>2542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322 xxx</dc:title>
  <dc:subject/>
  <dc:creator>Крым Андрей Евгеньевич</dc:creator>
  <cp:keywords/>
  <cp:lastModifiedBy>Крым Андрей Евгеньевич</cp:lastModifiedBy>
  <cp:revision>4</cp:revision>
  <cp:lastPrinted>2014-06-20T07:28:00Z</cp:lastPrinted>
  <dcterms:created xsi:type="dcterms:W3CDTF">2020-03-03T12:23:00Z</dcterms:created>
  <dcterms:modified xsi:type="dcterms:W3CDTF">2020-03-03T14:27:00Z</dcterms:modified>
</cp:coreProperties>
</file>