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A47D13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47D13" w:rsidRPr="00DC10BA" w:rsidRDefault="00A47D13" w:rsidP="00845906">
            <w:pPr>
              <w:ind w:left="-43"/>
              <w:jc w:val="right"/>
              <w:rPr>
                <w:noProof/>
              </w:rPr>
            </w:pPr>
          </w:p>
          <w:p w:rsidR="00A47D13" w:rsidRPr="00DC10BA" w:rsidRDefault="00A47D13" w:rsidP="00845906">
            <w:pPr>
              <w:ind w:left="-43"/>
              <w:jc w:val="right"/>
              <w:rPr>
                <w:noProof/>
              </w:rPr>
            </w:pPr>
          </w:p>
          <w:p w:rsidR="00A47D13" w:rsidRPr="00DC10BA" w:rsidRDefault="00A47D13" w:rsidP="00845906">
            <w:pPr>
              <w:ind w:left="-43"/>
              <w:jc w:val="right"/>
              <w:rPr>
                <w:noProof/>
              </w:rPr>
            </w:pPr>
          </w:p>
          <w:p w:rsidR="00A47D13" w:rsidRPr="00DC10BA" w:rsidRDefault="00A47D13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A47D13" w:rsidRPr="00DC10BA" w:rsidRDefault="00A47D13" w:rsidP="0084590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>, 198097, Санкт-Петербург, ул. Трефолева, 2БМ</w:t>
            </w:r>
          </w:p>
          <w:p w:rsidR="00A47D13" w:rsidRPr="00DC10BA" w:rsidRDefault="00A47D13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A47D13" w:rsidRPr="00DC10BA" w:rsidRDefault="00A47D13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A47D13" w:rsidRPr="00DC10BA" w:rsidRDefault="00A47D13" w:rsidP="0084590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8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A47D13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D13" w:rsidRPr="00DC10BA" w:rsidRDefault="00A47D13" w:rsidP="00845906"/>
        </w:tc>
      </w:tr>
      <w:tr w:rsidR="00A47D13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D13" w:rsidRPr="00DC10BA" w:rsidRDefault="00A47D13" w:rsidP="00845906"/>
        </w:tc>
      </w:tr>
      <w:tr w:rsidR="00A47D13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D13" w:rsidRPr="00DC10BA" w:rsidRDefault="00A47D13" w:rsidP="00845906"/>
        </w:tc>
      </w:tr>
      <w:tr w:rsidR="00A47D13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D13" w:rsidRPr="00DC10BA" w:rsidRDefault="00A47D13" w:rsidP="00845906"/>
        </w:tc>
      </w:tr>
      <w:tr w:rsidR="00A47D13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D13" w:rsidRPr="00DC10BA" w:rsidRDefault="00A47D13" w:rsidP="00845906"/>
        </w:tc>
      </w:tr>
      <w:tr w:rsidR="00A47D13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D13" w:rsidRPr="00DC10BA" w:rsidRDefault="00A47D13" w:rsidP="00845906"/>
        </w:tc>
      </w:tr>
      <w:tr w:rsidR="00A47D13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D13" w:rsidRPr="00DC10BA" w:rsidRDefault="00A47D13" w:rsidP="00845906"/>
        </w:tc>
      </w:tr>
      <w:tr w:rsidR="00A47D13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D13" w:rsidRPr="00DC10BA" w:rsidRDefault="00A47D13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D13" w:rsidRPr="00DC10BA" w:rsidRDefault="00A47D13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D13" w:rsidRPr="00DC10BA" w:rsidRDefault="00A47D13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D13" w:rsidRPr="00DC10BA" w:rsidRDefault="00A47D13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D13" w:rsidRPr="00DC10BA" w:rsidRDefault="00A47D13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D13" w:rsidRPr="00DC10BA" w:rsidRDefault="00A47D13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47D13" w:rsidRPr="00DC10BA" w:rsidRDefault="00A47D13" w:rsidP="00845906">
            <w:pPr>
              <w:jc w:val="center"/>
            </w:pPr>
          </w:p>
        </w:tc>
      </w:tr>
      <w:tr w:rsidR="00A47D13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D13" w:rsidRPr="00DC10BA" w:rsidRDefault="00A47D13" w:rsidP="00845906"/>
        </w:tc>
      </w:tr>
      <w:tr w:rsidR="00A47D13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7D13" w:rsidRPr="00DC10BA" w:rsidRDefault="00A47D13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A47D13" w:rsidRPr="00DC10BA" w:rsidRDefault="00A47D13" w:rsidP="00845906"/>
        </w:tc>
      </w:tr>
      <w:tr w:rsidR="00A47D13" w:rsidRPr="00DC10BA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47D13" w:rsidRPr="00DC10BA" w:rsidRDefault="00A47D13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47D13" w:rsidRPr="00DC10BA" w:rsidRDefault="00A47D13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47D13" w:rsidRPr="00DC10BA" w:rsidRDefault="00A47D13" w:rsidP="00845906"/>
        </w:tc>
      </w:tr>
    </w:tbl>
    <w:p w:rsidR="00A47D13" w:rsidRPr="00DC10BA" w:rsidRDefault="00A47D13" w:rsidP="00A47D13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A47D13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D13" w:rsidRDefault="00A47D13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D13" w:rsidRDefault="00A47D13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47D13" w:rsidRDefault="00A47D13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D13" w:rsidRDefault="00A47D13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A47D13" w:rsidRDefault="00A47D13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7D13" w:rsidRDefault="00A47D13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A47D13" w:rsidRDefault="00A47D13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47D13" w:rsidRDefault="00A47D13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A47D13" w:rsidRDefault="00A47D13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A47D13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D13" w:rsidRDefault="00A47D13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D13" w:rsidRDefault="00A47D13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A47D13" w:rsidRDefault="00A47D13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7D13" w:rsidRDefault="00A47D13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D13" w:rsidRDefault="00A47D13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47D13" w:rsidRDefault="00A47D13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47D13" w:rsidRDefault="00A47D13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D13" w:rsidRDefault="00A47D13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A47D13" w:rsidRDefault="00A47D13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7D13" w:rsidRDefault="00A47D13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47D13" w:rsidRDefault="00A47D13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47D13" w:rsidRDefault="00A47D13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D13" w:rsidRDefault="00A47D13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A47D13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D13" w:rsidRDefault="00A47D13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47D13" w:rsidRDefault="00A47D13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A47D13" w:rsidRDefault="00A47D13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A47D13" w:rsidRDefault="00A47D13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7D13" w:rsidRDefault="00A47D13" w:rsidP="00845906">
            <w:pPr>
              <w:rPr>
                <w:sz w:val="2"/>
                <w:szCs w:val="2"/>
              </w:rPr>
            </w:pPr>
          </w:p>
        </w:tc>
      </w:tr>
    </w:tbl>
    <w:p w:rsidR="00D87907" w:rsidRPr="0021401C" w:rsidRDefault="00D87907" w:rsidP="00A47D13">
      <w:pPr>
        <w:spacing w:line="120" w:lineRule="exact"/>
      </w:pPr>
    </w:p>
    <w:p w:rsidR="00B662FD" w:rsidRPr="003D7107" w:rsidRDefault="00B662FD" w:rsidP="00D87907">
      <w:pPr>
        <w:pStyle w:val="5"/>
        <w:spacing w:before="0" w:after="0"/>
        <w:rPr>
          <w:i w:val="0"/>
          <w:sz w:val="34"/>
          <w:szCs w:val="34"/>
        </w:rPr>
      </w:pPr>
      <w:r w:rsidRPr="003D7107">
        <w:rPr>
          <w:i w:val="0"/>
          <w:sz w:val="34"/>
          <w:szCs w:val="34"/>
        </w:rPr>
        <w:t>Расходомер-счетчик ультразвуковой ВЗЛЕТ МР</w:t>
      </w:r>
      <w:r w:rsidR="003D7107" w:rsidRPr="003D7107">
        <w:rPr>
          <w:i w:val="0"/>
          <w:sz w:val="34"/>
          <w:szCs w:val="34"/>
        </w:rPr>
        <w:t xml:space="preserve"> </w:t>
      </w:r>
      <w:r w:rsidRPr="003D7107">
        <w:rPr>
          <w:i w:val="0"/>
          <w:sz w:val="34"/>
          <w:szCs w:val="34"/>
        </w:rPr>
        <w:t>УРСВ-5хх</w:t>
      </w:r>
      <w:r w:rsidR="003D7107" w:rsidRPr="003D7107">
        <w:rPr>
          <w:i w:val="0"/>
          <w:sz w:val="34"/>
          <w:szCs w:val="34"/>
        </w:rPr>
        <w:t xml:space="preserve"> </w:t>
      </w:r>
      <w:r w:rsidRPr="003D7107">
        <w:rPr>
          <w:i w:val="0"/>
          <w:sz w:val="34"/>
          <w:szCs w:val="34"/>
        </w:rPr>
        <w:t>ц</w:t>
      </w:r>
      <w:r w:rsidR="003D7107" w:rsidRPr="003D7107">
        <w:rPr>
          <w:i w:val="0"/>
          <w:sz w:val="34"/>
          <w:szCs w:val="34"/>
        </w:rPr>
        <w:t>(М) ПРОМЫШЛЕННОЕ ИСПОЛНЕНИЕ</w:t>
      </w:r>
    </w:p>
    <w:p w:rsidR="00B662FD" w:rsidRPr="00B80714" w:rsidRDefault="00B662FD" w:rsidP="000F3EF0">
      <w:pPr>
        <w:pStyle w:val="10"/>
      </w:pPr>
      <w:r w:rsidRPr="00B80714">
        <w:t>Комплект однотипных приборов:</w:t>
      </w:r>
    </w:p>
    <w:tbl>
      <w:tblPr>
        <w:tblW w:w="10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70"/>
        <w:gridCol w:w="1417"/>
        <w:gridCol w:w="713"/>
        <w:gridCol w:w="280"/>
        <w:gridCol w:w="471"/>
        <w:gridCol w:w="1309"/>
        <w:gridCol w:w="195"/>
        <w:gridCol w:w="284"/>
        <w:gridCol w:w="905"/>
        <w:gridCol w:w="1260"/>
        <w:gridCol w:w="394"/>
        <w:gridCol w:w="281"/>
        <w:gridCol w:w="844"/>
        <w:gridCol w:w="433"/>
      </w:tblGrid>
      <w:tr w:rsidR="00B662FD" w:rsidRPr="00607EE1" w:rsidTr="0011533E">
        <w:trPr>
          <w:gridAfter w:val="4"/>
          <w:wAfter w:w="1952" w:type="dxa"/>
          <w:trHeight w:val="227"/>
          <w:jc w:val="center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B56F51" w:rsidRDefault="00B56F51" w:rsidP="0011533E">
            <w:pPr>
              <w:pStyle w:val="10"/>
              <w:spacing w:before="24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B662FD" w:rsidRPr="00B56F51">
              <w:rPr>
                <w:sz w:val="16"/>
                <w:szCs w:val="16"/>
              </w:rPr>
              <w:t>сполнение</w:t>
            </w:r>
            <w:r>
              <w:rPr>
                <w:sz w:val="16"/>
                <w:szCs w:val="16"/>
              </w:rPr>
              <w:t xml:space="preserve"> </w:t>
            </w:r>
            <w:r w:rsidR="00B662FD" w:rsidRPr="00D46327">
              <w:rPr>
                <w:sz w:val="16"/>
                <w:szCs w:val="16"/>
              </w:rPr>
              <w:t>УРСВ -</w:t>
            </w:r>
          </w:p>
        </w:tc>
        <w:tc>
          <w:tcPr>
            <w:tcW w:w="2881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многоканальное</w:t>
            </w:r>
          </w:p>
        </w:tc>
        <w:tc>
          <w:tcPr>
            <w:tcW w:w="3953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многолучевое</w:t>
            </w:r>
          </w:p>
        </w:tc>
      </w:tr>
      <w:tr w:rsidR="0011533E" w:rsidRPr="00367540" w:rsidTr="0011533E">
        <w:trPr>
          <w:gridAfter w:val="4"/>
          <w:wAfter w:w="1952" w:type="dxa"/>
          <w:trHeight w:hRule="exact" w:val="369"/>
          <w:jc w:val="center"/>
        </w:trPr>
        <w:tc>
          <w:tcPr>
            <w:tcW w:w="197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510 ц</w:t>
            </w:r>
          </w:p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(одноканальный)</w:t>
            </w:r>
          </w:p>
        </w:tc>
        <w:tc>
          <w:tcPr>
            <w:tcW w:w="146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520 ц</w:t>
            </w:r>
          </w:p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(двухканальный)</w:t>
            </w:r>
          </w:p>
        </w:tc>
        <w:tc>
          <w:tcPr>
            <w:tcW w:w="1309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522 ц</w:t>
            </w:r>
          </w:p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sz w:val="16"/>
                <w:szCs w:val="16"/>
                <w:lang w:val="en-US"/>
              </w:rPr>
            </w:pPr>
            <w:r w:rsidRPr="00D46327">
              <w:rPr>
                <w:sz w:val="14"/>
                <w:szCs w:val="14"/>
              </w:rPr>
              <w:t>(двухлучевой)</w:t>
            </w:r>
          </w:p>
        </w:tc>
        <w:tc>
          <w:tcPr>
            <w:tcW w:w="1384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542 ц</w:t>
            </w:r>
          </w:p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(два двухлучевых)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544 ц</w:t>
            </w:r>
          </w:p>
          <w:p w:rsidR="0011533E" w:rsidRPr="00D46327" w:rsidRDefault="0011533E" w:rsidP="00D46327">
            <w:pPr>
              <w:spacing w:line="216" w:lineRule="auto"/>
              <w:jc w:val="center"/>
              <w:rPr>
                <w:b/>
                <w:sz w:val="14"/>
                <w:szCs w:val="14"/>
                <w:lang w:val="en-US"/>
              </w:rPr>
            </w:pPr>
            <w:r w:rsidRPr="00D46327">
              <w:rPr>
                <w:b/>
                <w:sz w:val="14"/>
                <w:szCs w:val="14"/>
              </w:rPr>
              <w:t>(</w:t>
            </w:r>
            <w:proofErr w:type="spellStart"/>
            <w:r w:rsidRPr="00D46327">
              <w:rPr>
                <w:sz w:val="14"/>
                <w:szCs w:val="14"/>
              </w:rPr>
              <w:t>четырехлучевой</w:t>
            </w:r>
            <w:proofErr w:type="spellEnd"/>
            <w:r w:rsidRPr="00D46327">
              <w:rPr>
                <w:sz w:val="14"/>
                <w:szCs w:val="14"/>
              </w:rPr>
              <w:t>)</w:t>
            </w:r>
          </w:p>
        </w:tc>
      </w:tr>
      <w:tr w:rsidR="0011533E" w:rsidRPr="00607EE1" w:rsidTr="0011533E">
        <w:trPr>
          <w:gridAfter w:val="4"/>
          <w:wAfter w:w="1952" w:type="dxa"/>
          <w:trHeight w:hRule="exact" w:val="227"/>
          <w:jc w:val="center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33E" w:rsidRPr="00D46327" w:rsidRDefault="0011533E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количество, шт.</w:t>
            </w: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533E" w:rsidRPr="00D46327" w:rsidRDefault="0011533E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46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533E" w:rsidRPr="00D46327" w:rsidRDefault="0011533E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09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533E" w:rsidRPr="00D46327" w:rsidRDefault="0011533E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38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533E" w:rsidRPr="00D46327" w:rsidRDefault="0011533E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533E" w:rsidRPr="00D46327" w:rsidRDefault="0011533E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B662FD" w:rsidRPr="00D46327" w:rsidTr="0011533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trHeight w:hRule="exact" w:val="57"/>
        </w:trPr>
        <w:tc>
          <w:tcPr>
            <w:tcW w:w="1970" w:type="dxa"/>
            <w:vAlign w:val="center"/>
          </w:tcPr>
          <w:p w:rsidR="00B662FD" w:rsidRPr="00D46327" w:rsidRDefault="00B662FD" w:rsidP="00367540">
            <w:pPr>
              <w:rPr>
                <w:b/>
                <w:bCs/>
                <w:sz w:val="16"/>
              </w:rPr>
            </w:pPr>
          </w:p>
        </w:tc>
        <w:tc>
          <w:tcPr>
            <w:tcW w:w="2130" w:type="dxa"/>
            <w:gridSpan w:val="2"/>
            <w:tcBorders>
              <w:left w:val="nil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1975" w:type="dxa"/>
            <w:gridSpan w:val="3"/>
            <w:tcBorders>
              <w:left w:val="nil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284" w:type="dxa"/>
            <w:tcBorders>
              <w:bottom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3684" w:type="dxa"/>
            <w:gridSpan w:val="5"/>
            <w:tcBorders>
              <w:left w:val="nil"/>
            </w:tcBorders>
            <w:vAlign w:val="center"/>
          </w:tcPr>
          <w:p w:rsidR="00B662FD" w:rsidRDefault="00B662FD" w:rsidP="00D46327">
            <w:pPr>
              <w:jc w:val="right"/>
              <w:rPr>
                <w:b/>
                <w:bCs/>
                <w:sz w:val="16"/>
              </w:rPr>
            </w:pPr>
          </w:p>
          <w:p w:rsidR="00B662FD" w:rsidRDefault="00B662FD" w:rsidP="00D46327">
            <w:pPr>
              <w:jc w:val="right"/>
              <w:rPr>
                <w:b/>
                <w:bCs/>
                <w:sz w:val="16"/>
              </w:rPr>
            </w:pPr>
          </w:p>
          <w:p w:rsidR="00B662FD" w:rsidRDefault="00B662FD" w:rsidP="00D46327">
            <w:pPr>
              <w:jc w:val="right"/>
              <w:rPr>
                <w:b/>
                <w:bCs/>
                <w:sz w:val="16"/>
              </w:rPr>
            </w:pPr>
          </w:p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</w:p>
        </w:tc>
        <w:tc>
          <w:tcPr>
            <w:tcW w:w="433" w:type="dxa"/>
            <w:vAlign w:val="center"/>
          </w:tcPr>
          <w:p w:rsidR="00B662FD" w:rsidRPr="00D46327" w:rsidRDefault="00B662FD" w:rsidP="00D46327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B662FD" w:rsidRPr="00922FE2" w:rsidTr="0011533E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</w:tblPrEx>
        <w:trPr>
          <w:gridAfter w:val="2"/>
          <w:wAfter w:w="1277" w:type="dxa"/>
          <w:trHeight w:hRule="exact" w:val="227"/>
        </w:trPr>
        <w:tc>
          <w:tcPr>
            <w:tcW w:w="1970" w:type="dxa"/>
            <w:vAlign w:val="center"/>
          </w:tcPr>
          <w:p w:rsidR="00B662FD" w:rsidRPr="00D46327" w:rsidRDefault="00B662FD" w:rsidP="00367540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опции исполнения:</w:t>
            </w:r>
          </w:p>
        </w:tc>
        <w:tc>
          <w:tcPr>
            <w:tcW w:w="2130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B662FD" w:rsidRPr="00EE071C" w:rsidRDefault="00B662FD" w:rsidP="00D46327">
            <w:pPr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в</w:t>
            </w:r>
            <w:r w:rsidRPr="00EE071C">
              <w:rPr>
                <w:bCs/>
                <w:sz w:val="16"/>
              </w:rPr>
              <w:t>зрывозащищенное</w:t>
            </w:r>
            <w:r>
              <w:rPr>
                <w:bCs/>
                <w:sz w:val="16"/>
              </w:rPr>
              <w:t xml:space="preserve">* 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0312A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975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EE071C" w:rsidRDefault="00B662FD" w:rsidP="00D46327">
            <w:pPr>
              <w:jc w:val="right"/>
              <w:rPr>
                <w:bCs/>
                <w:sz w:val="16"/>
              </w:rPr>
            </w:pPr>
            <w:r w:rsidRPr="00EE071C">
              <w:rPr>
                <w:bCs/>
                <w:sz w:val="16"/>
              </w:rPr>
              <w:t>морозоустойчивое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0312A0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2559" w:type="dxa"/>
            <w:gridSpan w:val="3"/>
            <w:tcBorders>
              <w:left w:val="single" w:sz="12" w:space="0" w:color="auto"/>
            </w:tcBorders>
            <w:vAlign w:val="center"/>
          </w:tcPr>
          <w:p w:rsidR="00B662FD" w:rsidRPr="00EE071C" w:rsidRDefault="00B662FD" w:rsidP="00D46327">
            <w:pPr>
              <w:jc w:val="right"/>
              <w:rPr>
                <w:bCs/>
                <w:sz w:val="16"/>
              </w:rPr>
            </w:pPr>
            <w:r>
              <w:rPr>
                <w:bCs/>
                <w:sz w:val="16"/>
              </w:rPr>
              <w:t>п</w:t>
            </w:r>
            <w:r w:rsidRPr="00EE071C">
              <w:rPr>
                <w:bCs/>
                <w:sz w:val="16"/>
              </w:rPr>
              <w:t>омехозащищенное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0312A0">
            <w:pPr>
              <w:jc w:val="center"/>
              <w:rPr>
                <w:b/>
                <w:bCs/>
                <w:sz w:val="16"/>
              </w:rPr>
            </w:pPr>
          </w:p>
        </w:tc>
      </w:tr>
    </w:tbl>
    <w:p w:rsidR="00B662FD" w:rsidRPr="003B632D" w:rsidRDefault="00B662FD" w:rsidP="00B80714">
      <w:pPr>
        <w:pStyle w:val="10"/>
        <w:spacing w:before="60"/>
      </w:pPr>
      <w:r w:rsidRPr="003B632D">
        <w:t>По заказу:</w:t>
      </w:r>
    </w:p>
    <w:tbl>
      <w:tblPr>
        <w:tblW w:w="10773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1"/>
        <w:gridCol w:w="3376"/>
        <w:gridCol w:w="286"/>
        <w:gridCol w:w="78"/>
        <w:gridCol w:w="286"/>
        <w:gridCol w:w="794"/>
        <w:gridCol w:w="284"/>
        <w:gridCol w:w="1361"/>
        <w:gridCol w:w="364"/>
        <w:gridCol w:w="1944"/>
        <w:gridCol w:w="279"/>
      </w:tblGrid>
      <w:tr w:rsidR="00D770B3" w:rsidRPr="00785C37" w:rsidTr="00D770B3">
        <w:trPr>
          <w:trHeight w:hRule="exact" w:val="227"/>
        </w:trPr>
        <w:tc>
          <w:tcPr>
            <w:tcW w:w="1722" w:type="dxa"/>
            <w:vAlign w:val="center"/>
          </w:tcPr>
          <w:p w:rsidR="00B662FD" w:rsidRPr="00D46327" w:rsidRDefault="00B662FD" w:rsidP="00785C37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модули (не более 2):</w:t>
            </w:r>
          </w:p>
        </w:tc>
        <w:tc>
          <w:tcPr>
            <w:tcW w:w="3377" w:type="dxa"/>
            <w:tcBorders>
              <w:right w:val="single" w:sz="12" w:space="0" w:color="auto"/>
            </w:tcBorders>
            <w:vAlign w:val="center"/>
          </w:tcPr>
          <w:p w:rsidR="00B662FD" w:rsidRPr="00EA7A79" w:rsidRDefault="00D770B3" w:rsidP="00426EB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</w:t>
            </w:r>
            <w:r w:rsidR="00B662FD" w:rsidRPr="00D46327">
              <w:rPr>
                <w:b/>
                <w:bCs/>
                <w:sz w:val="16"/>
              </w:rPr>
              <w:t>универсальный (имп/част/логический)</w:t>
            </w:r>
            <w:r w:rsidR="00B662FD">
              <w:rPr>
                <w:b/>
                <w:bCs/>
                <w:sz w:val="16"/>
              </w:rPr>
              <w:t>*</w:t>
            </w:r>
            <w:r w:rsidR="00B662FD">
              <w:rPr>
                <w:b/>
                <w:bCs/>
                <w:sz w:val="16"/>
                <w:lang w:val="en-US"/>
              </w:rPr>
              <w:t>*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947EA4" w:rsidRDefault="00B662FD" w:rsidP="00947EA4">
            <w:pPr>
              <w:jc w:val="center"/>
              <w:rPr>
                <w:b/>
              </w:rPr>
            </w:pPr>
          </w:p>
        </w:tc>
        <w:tc>
          <w:tcPr>
            <w:tcW w:w="7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785C37" w:rsidRDefault="00B662FD" w:rsidP="00785C37"/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785C37" w:rsidRDefault="00B662FD" w:rsidP="000312A0">
            <w:pPr>
              <w:jc w:val="center"/>
            </w:pPr>
          </w:p>
        </w:tc>
        <w:tc>
          <w:tcPr>
            <w:tcW w:w="79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770B3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Ethernet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785C37" w:rsidRDefault="00B662FD" w:rsidP="000312A0">
            <w:pPr>
              <w:jc w:val="center"/>
            </w:pPr>
          </w:p>
        </w:tc>
        <w:tc>
          <w:tcPr>
            <w:tcW w:w="13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770B3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токовый выход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785C37" w:rsidRDefault="00B662FD" w:rsidP="000312A0">
            <w:pPr>
              <w:jc w:val="center"/>
            </w:pPr>
          </w:p>
        </w:tc>
        <w:tc>
          <w:tcPr>
            <w:tcW w:w="194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426EB5" w:rsidP="0065395A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  <w:r w:rsidR="00863772">
              <w:rPr>
                <w:b/>
                <w:bCs/>
                <w:sz w:val="16"/>
              </w:rPr>
              <w:t xml:space="preserve"> </w:t>
            </w:r>
            <w:r w:rsidR="00B662FD" w:rsidRPr="00D46327">
              <w:rPr>
                <w:b/>
                <w:bCs/>
                <w:sz w:val="16"/>
              </w:rPr>
              <w:t>длина кабеля связи, м</w:t>
            </w:r>
          </w:p>
        </w:tc>
        <w:tc>
          <w:tcPr>
            <w:tcW w:w="2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662FD" w:rsidRPr="007C3979" w:rsidRDefault="00B662FD" w:rsidP="000312A0">
            <w:pPr>
              <w:jc w:val="center"/>
            </w:pPr>
          </w:p>
        </w:tc>
      </w:tr>
      <w:tr w:rsidR="000312A0" w:rsidRPr="00785C37" w:rsidTr="00D770B3">
        <w:trPr>
          <w:trHeight w:hRule="exact" w:val="113"/>
        </w:trPr>
        <w:tc>
          <w:tcPr>
            <w:tcW w:w="794" w:type="dxa"/>
            <w:gridSpan w:val="11"/>
            <w:vAlign w:val="center"/>
          </w:tcPr>
          <w:p w:rsidR="000312A0" w:rsidRPr="000312A0" w:rsidRDefault="000312A0" w:rsidP="007C3979">
            <w:pPr>
              <w:rPr>
                <w:sz w:val="16"/>
                <w:szCs w:val="16"/>
              </w:rPr>
            </w:pPr>
          </w:p>
        </w:tc>
      </w:tr>
      <w:tr w:rsidR="00D770B3" w:rsidRPr="00785C37" w:rsidTr="00D770B3">
        <w:trPr>
          <w:trHeight w:hRule="exact" w:val="227"/>
        </w:trPr>
        <w:tc>
          <w:tcPr>
            <w:tcW w:w="5099" w:type="dxa"/>
            <w:gridSpan w:val="2"/>
            <w:tcBorders>
              <w:right w:val="single" w:sz="12" w:space="0" w:color="auto"/>
            </w:tcBorders>
            <w:vAlign w:val="center"/>
          </w:tcPr>
          <w:p w:rsidR="00FE6B46" w:rsidRPr="00903A1C" w:rsidRDefault="00FE6B46" w:rsidP="00D770B3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</w:t>
            </w:r>
            <w:r w:rsidRPr="00903A1C">
              <w:rPr>
                <w:b/>
                <w:sz w:val="16"/>
                <w:szCs w:val="16"/>
              </w:rPr>
              <w:t>сточник вторичного питания, шт</w:t>
            </w:r>
            <w:r>
              <w:rPr>
                <w:sz w:val="16"/>
                <w:szCs w:val="16"/>
              </w:rPr>
              <w:t xml:space="preserve">.:                               </w:t>
            </w:r>
            <w:r w:rsidRPr="00FE6B46">
              <w:rPr>
                <w:b/>
                <w:sz w:val="16"/>
                <w:szCs w:val="16"/>
              </w:rPr>
              <w:t>ИВП-24.24</w:t>
            </w:r>
            <w:r>
              <w:rPr>
                <w:b/>
                <w:sz w:val="16"/>
                <w:szCs w:val="16"/>
              </w:rPr>
              <w:t>*</w:t>
            </w:r>
          </w:p>
        </w:tc>
        <w:tc>
          <w:tcPr>
            <w:tcW w:w="2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B46" w:rsidRPr="00903A1C" w:rsidRDefault="00FE6B46" w:rsidP="000312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4" w:type="dxa"/>
            <w:gridSpan w:val="3"/>
            <w:tcBorders>
              <w:right w:val="single" w:sz="12" w:space="0" w:color="auto"/>
            </w:tcBorders>
            <w:vAlign w:val="center"/>
          </w:tcPr>
          <w:p w:rsidR="00FE6B46" w:rsidRPr="00FE6B46" w:rsidRDefault="00D770B3" w:rsidP="00D770B3">
            <w:pPr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      </w:t>
            </w:r>
            <w:r w:rsidR="00863772">
              <w:rPr>
                <w:b/>
                <w:sz w:val="16"/>
                <w:szCs w:val="16"/>
              </w:rPr>
              <w:t>15</w:t>
            </w:r>
            <w:r w:rsidR="0031293D">
              <w:rPr>
                <w:b/>
                <w:sz w:val="16"/>
                <w:szCs w:val="16"/>
              </w:rPr>
              <w:t>.</w:t>
            </w:r>
            <w:r w:rsidR="00FE6B46" w:rsidRPr="00FE6B4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B46" w:rsidRPr="007C3979" w:rsidRDefault="00FE6B46" w:rsidP="000312A0">
            <w:pPr>
              <w:jc w:val="center"/>
            </w:pPr>
          </w:p>
        </w:tc>
        <w:tc>
          <w:tcPr>
            <w:tcW w:w="1362" w:type="dxa"/>
            <w:tcBorders>
              <w:right w:val="single" w:sz="12" w:space="0" w:color="auto"/>
            </w:tcBorders>
            <w:vAlign w:val="center"/>
          </w:tcPr>
          <w:p w:rsidR="00FE6B46" w:rsidRPr="00FE6B46" w:rsidRDefault="00D770B3" w:rsidP="00D770B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</w:t>
            </w:r>
            <w:r w:rsidR="00FE6B46" w:rsidRPr="00FE6B46">
              <w:rPr>
                <w:b/>
                <w:sz w:val="16"/>
                <w:szCs w:val="16"/>
              </w:rPr>
              <w:t>30</w:t>
            </w:r>
            <w:r w:rsidR="0031293D">
              <w:rPr>
                <w:b/>
                <w:sz w:val="16"/>
                <w:szCs w:val="16"/>
              </w:rPr>
              <w:t>.</w:t>
            </w:r>
            <w:r w:rsidR="00FE6B46" w:rsidRPr="00FE6B46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36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B46" w:rsidRPr="007C3979" w:rsidRDefault="00FE6B46" w:rsidP="000312A0">
            <w:pPr>
              <w:jc w:val="center"/>
            </w:pPr>
          </w:p>
        </w:tc>
        <w:tc>
          <w:tcPr>
            <w:tcW w:w="1945" w:type="dxa"/>
            <w:tcBorders>
              <w:right w:val="single" w:sz="12" w:space="0" w:color="auto"/>
            </w:tcBorders>
            <w:vAlign w:val="center"/>
          </w:tcPr>
          <w:p w:rsidR="00FE6B46" w:rsidRPr="007C3979" w:rsidRDefault="00FE6B46" w:rsidP="0065395A">
            <w:pPr>
              <w:jc w:val="right"/>
            </w:pPr>
            <w:r>
              <w:rPr>
                <w:b/>
                <w:bCs/>
                <w:sz w:val="16"/>
              </w:rPr>
              <w:t xml:space="preserve">       </w:t>
            </w:r>
            <w:r w:rsidRPr="00D46327">
              <w:rPr>
                <w:b/>
                <w:bCs/>
                <w:sz w:val="16"/>
              </w:rPr>
              <w:t>длина кабеля</w:t>
            </w:r>
            <w:r>
              <w:rPr>
                <w:b/>
                <w:bCs/>
                <w:sz w:val="16"/>
              </w:rPr>
              <w:t>,</w:t>
            </w:r>
            <w:r w:rsidR="00863772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м</w:t>
            </w:r>
          </w:p>
        </w:tc>
        <w:tc>
          <w:tcPr>
            <w:tcW w:w="2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B46" w:rsidRPr="007C3979" w:rsidRDefault="00FE6B46" w:rsidP="000312A0">
            <w:pPr>
              <w:jc w:val="center"/>
            </w:pPr>
          </w:p>
        </w:tc>
      </w:tr>
    </w:tbl>
    <w:p w:rsidR="00B662FD" w:rsidRPr="003B632D" w:rsidRDefault="00B662FD" w:rsidP="00B80714">
      <w:pPr>
        <w:pStyle w:val="10"/>
        <w:spacing w:before="60"/>
      </w:pPr>
      <w:r w:rsidRPr="003B632D">
        <w:t>Основная комплектация:</w:t>
      </w:r>
    </w:p>
    <w:tbl>
      <w:tblPr>
        <w:tblW w:w="10773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709"/>
        <w:gridCol w:w="3402"/>
        <w:gridCol w:w="1064"/>
        <w:gridCol w:w="993"/>
        <w:gridCol w:w="975"/>
        <w:gridCol w:w="900"/>
        <w:gridCol w:w="900"/>
        <w:gridCol w:w="883"/>
        <w:gridCol w:w="947"/>
      </w:tblGrid>
      <w:tr w:rsidR="00B662FD" w:rsidRPr="00D46327" w:rsidTr="00D770B3">
        <w:trPr>
          <w:trHeight w:hRule="exact" w:val="227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i/>
                <w:sz w:val="16"/>
                <w:szCs w:val="16"/>
              </w:rPr>
              <w:t>№</w:t>
            </w:r>
          </w:p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i/>
                <w:sz w:val="16"/>
                <w:szCs w:val="16"/>
              </w:rPr>
              <w:t>канала</w:t>
            </w:r>
          </w:p>
        </w:tc>
        <w:tc>
          <w:tcPr>
            <w:tcW w:w="34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073FB" w:rsidRDefault="00B662FD" w:rsidP="005073FB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 xml:space="preserve">тип ПЭА </w:t>
            </w:r>
          </w:p>
          <w:p w:rsidR="00B662FD" w:rsidRPr="005073FB" w:rsidRDefault="00B662FD" w:rsidP="005073FB">
            <w:pPr>
              <w:rPr>
                <w:b/>
                <w:sz w:val="16"/>
                <w:szCs w:val="16"/>
              </w:rPr>
            </w:pPr>
            <w:r w:rsidRPr="00D46327">
              <w:rPr>
                <w:sz w:val="14"/>
              </w:rPr>
              <w:t>накладные Н-021,</w:t>
            </w:r>
            <w:r w:rsidR="00356B10">
              <w:rPr>
                <w:sz w:val="14"/>
              </w:rPr>
              <w:t xml:space="preserve"> </w:t>
            </w:r>
            <w:r w:rsidR="00922802">
              <w:rPr>
                <w:sz w:val="14"/>
              </w:rPr>
              <w:t>Н</w:t>
            </w:r>
            <w:r w:rsidRPr="00D46327">
              <w:rPr>
                <w:sz w:val="14"/>
              </w:rPr>
              <w:t>-011</w:t>
            </w:r>
            <w:r w:rsidR="005073FB">
              <w:rPr>
                <w:sz w:val="14"/>
              </w:rPr>
              <w:t>;</w:t>
            </w:r>
          </w:p>
          <w:p w:rsidR="00B662FD" w:rsidRPr="00D46327" w:rsidRDefault="00922802" w:rsidP="00185A88">
            <w:pPr>
              <w:rPr>
                <w:sz w:val="14"/>
              </w:rPr>
            </w:pPr>
            <w:r>
              <w:rPr>
                <w:sz w:val="14"/>
              </w:rPr>
              <w:t>врезные В-502 (до</w:t>
            </w:r>
            <w:r w:rsidR="00356B10">
              <w:rPr>
                <w:sz w:val="14"/>
              </w:rPr>
              <w:t xml:space="preserve"> </w:t>
            </w:r>
            <w:r>
              <w:rPr>
                <w:sz w:val="14"/>
              </w:rPr>
              <w:t>2,5</w:t>
            </w:r>
            <w:r w:rsidR="00356B10">
              <w:rPr>
                <w:sz w:val="14"/>
              </w:rPr>
              <w:t xml:space="preserve"> </w:t>
            </w:r>
            <w:r>
              <w:rPr>
                <w:sz w:val="14"/>
              </w:rPr>
              <w:t>МПа), В</w:t>
            </w:r>
            <w:r w:rsidR="00B662FD" w:rsidRPr="00D46327">
              <w:rPr>
                <w:sz w:val="14"/>
              </w:rPr>
              <w:t>-504</w:t>
            </w:r>
            <w:r>
              <w:rPr>
                <w:sz w:val="14"/>
              </w:rPr>
              <w:t xml:space="preserve"> (</w:t>
            </w:r>
            <w:r w:rsidR="00B662FD">
              <w:rPr>
                <w:sz w:val="14"/>
              </w:rPr>
              <w:t>до 16 МПа)</w:t>
            </w:r>
            <w:r w:rsidR="00B662FD" w:rsidRPr="00D46327">
              <w:rPr>
                <w:sz w:val="14"/>
              </w:rPr>
              <w:t xml:space="preserve">, </w:t>
            </w:r>
            <w:r w:rsidR="005073FB">
              <w:rPr>
                <w:sz w:val="14"/>
              </w:rPr>
              <w:t xml:space="preserve">                               В</w:t>
            </w:r>
            <w:r w:rsidR="00B662FD" w:rsidRPr="00D46327">
              <w:rPr>
                <w:sz w:val="14"/>
              </w:rPr>
              <w:t>-202</w:t>
            </w:r>
            <w:r>
              <w:rPr>
                <w:sz w:val="14"/>
              </w:rPr>
              <w:t xml:space="preserve"> (до</w:t>
            </w:r>
            <w:r w:rsidR="00356B10">
              <w:rPr>
                <w:sz w:val="14"/>
              </w:rPr>
              <w:t xml:space="preserve"> </w:t>
            </w:r>
            <w:r>
              <w:rPr>
                <w:sz w:val="14"/>
              </w:rPr>
              <w:t>2,5</w:t>
            </w:r>
            <w:r w:rsidR="00356B10">
              <w:rPr>
                <w:sz w:val="14"/>
              </w:rPr>
              <w:t xml:space="preserve"> </w:t>
            </w:r>
            <w:r>
              <w:rPr>
                <w:sz w:val="14"/>
              </w:rPr>
              <w:t>МПа)</w:t>
            </w:r>
            <w:r w:rsidR="00B662FD" w:rsidRPr="00D46327">
              <w:rPr>
                <w:sz w:val="14"/>
              </w:rPr>
              <w:t>,</w:t>
            </w:r>
            <w:r w:rsidR="00B662FD">
              <w:rPr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 w:rsidR="005073FB">
              <w:rPr>
                <w:sz w:val="14"/>
              </w:rPr>
              <w:t>-</w:t>
            </w:r>
            <w:r w:rsidR="00B662FD">
              <w:rPr>
                <w:sz w:val="14"/>
              </w:rPr>
              <w:t>205</w:t>
            </w:r>
            <w:r>
              <w:rPr>
                <w:sz w:val="14"/>
              </w:rPr>
              <w:t xml:space="preserve"> </w:t>
            </w:r>
            <w:r w:rsidR="00B662FD">
              <w:rPr>
                <w:sz w:val="14"/>
              </w:rPr>
              <w:t>(до 25 МПа)</w:t>
            </w:r>
          </w:p>
          <w:p w:rsidR="00B662FD" w:rsidRPr="00D46327" w:rsidRDefault="00B662FD" w:rsidP="00922802">
            <w:pPr>
              <w:rPr>
                <w:sz w:val="16"/>
                <w:szCs w:val="16"/>
              </w:rPr>
            </w:pPr>
            <w:r w:rsidRPr="00D46327">
              <w:rPr>
                <w:sz w:val="14"/>
              </w:rPr>
              <w:t xml:space="preserve">взрывозащищенное исполнение - </w:t>
            </w:r>
            <w:proofErr w:type="spellStart"/>
            <w:r w:rsidRPr="00D46327">
              <w:rPr>
                <w:sz w:val="14"/>
              </w:rPr>
              <w:t>ххх</w:t>
            </w:r>
            <w:proofErr w:type="spellEnd"/>
            <w:r w:rsidRPr="00D46327">
              <w:rPr>
                <w:sz w:val="14"/>
              </w:rPr>
              <w:t xml:space="preserve"> </w:t>
            </w:r>
            <w:proofErr w:type="spellStart"/>
            <w:r w:rsidRPr="00D46327">
              <w:rPr>
                <w:sz w:val="14"/>
              </w:rPr>
              <w:t>Ех</w:t>
            </w:r>
            <w:proofErr w:type="spellEnd"/>
          </w:p>
        </w:tc>
        <w:tc>
          <w:tcPr>
            <w:tcW w:w="106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65395A" w:rsidRDefault="00B662FD" w:rsidP="00D46327">
            <w:pPr>
              <w:jc w:val="center"/>
              <w:rPr>
                <w:sz w:val="14"/>
                <w:szCs w:val="14"/>
                <w:lang w:val="en-US"/>
              </w:rPr>
            </w:pPr>
            <w:r w:rsidRPr="00D46327">
              <w:rPr>
                <w:b/>
                <w:sz w:val="16"/>
                <w:szCs w:val="16"/>
                <w:lang w:val="en-US"/>
              </w:rPr>
              <w:t>D</w:t>
            </w:r>
            <w:r w:rsidR="0065395A">
              <w:rPr>
                <w:b/>
                <w:sz w:val="16"/>
                <w:szCs w:val="16"/>
                <w:lang w:val="en-US"/>
              </w:rPr>
              <w:t>N</w:t>
            </w:r>
          </w:p>
          <w:p w:rsidR="00B662FD" w:rsidRPr="003D7107" w:rsidRDefault="00B662FD" w:rsidP="00D46327">
            <w:pPr>
              <w:jc w:val="center"/>
              <w:rPr>
                <w:sz w:val="14"/>
                <w:szCs w:val="14"/>
                <w:lang w:val="en-US"/>
              </w:rPr>
            </w:pPr>
            <w:r w:rsidRPr="00D46327">
              <w:rPr>
                <w:sz w:val="14"/>
                <w:szCs w:val="14"/>
              </w:rPr>
              <w:t>трубопровода</w:t>
            </w:r>
          </w:p>
        </w:tc>
        <w:tc>
          <w:tcPr>
            <w:tcW w:w="19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патрубки для ПЭА</w:t>
            </w:r>
          </w:p>
        </w:tc>
        <w:tc>
          <w:tcPr>
            <w:tcW w:w="363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длина кабеля связи исполнений</w:t>
            </w:r>
            <w:r w:rsidR="00D87907">
              <w:rPr>
                <w:b/>
                <w:sz w:val="16"/>
                <w:szCs w:val="16"/>
              </w:rPr>
              <w:t>, м</w:t>
            </w:r>
          </w:p>
        </w:tc>
      </w:tr>
      <w:tr w:rsidR="00B662FD" w:rsidRPr="00D46327" w:rsidTr="00D770B3">
        <w:trPr>
          <w:trHeight w:val="227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по диаметру</w:t>
            </w:r>
          </w:p>
        </w:tc>
        <w:tc>
          <w:tcPr>
            <w:tcW w:w="9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по хорде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базовое</w:t>
            </w:r>
          </w:p>
        </w:tc>
        <w:tc>
          <w:tcPr>
            <w:tcW w:w="17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Default="002903B6" w:rsidP="00D46327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в</w:t>
            </w:r>
            <w:r w:rsidR="00B662FD" w:rsidRPr="00D46327">
              <w:rPr>
                <w:b/>
                <w:sz w:val="14"/>
                <w:szCs w:val="14"/>
              </w:rPr>
              <w:t>зрывозащищенное</w:t>
            </w:r>
          </w:p>
          <w:p w:rsidR="002903B6" w:rsidRPr="00D46327" w:rsidRDefault="002903B6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2A4607">
              <w:rPr>
                <w:sz w:val="12"/>
                <w:szCs w:val="12"/>
              </w:rPr>
              <w:t>не более 100м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 w:rsidRPr="00D46327">
              <w:rPr>
                <w:b/>
                <w:sz w:val="14"/>
                <w:szCs w:val="14"/>
              </w:rPr>
              <w:t>помехо</w:t>
            </w:r>
            <w:proofErr w:type="spellEnd"/>
            <w:r w:rsidRPr="00D46327">
              <w:rPr>
                <w:b/>
                <w:sz w:val="14"/>
                <w:szCs w:val="14"/>
              </w:rPr>
              <w:t>-</w:t>
            </w:r>
          </w:p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  <w:r w:rsidRPr="00D46327">
              <w:rPr>
                <w:b/>
                <w:sz w:val="14"/>
                <w:szCs w:val="14"/>
              </w:rPr>
              <w:t>защищенное</w:t>
            </w:r>
          </w:p>
        </w:tc>
      </w:tr>
      <w:tr w:rsidR="00B662FD" w:rsidRPr="00D46327" w:rsidTr="00D770B3">
        <w:trPr>
          <w:trHeight w:hRule="exact" w:val="368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ПЭА-ВП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ПЭА-БИ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БИ-ВП</w:t>
            </w: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4"/>
                <w:szCs w:val="14"/>
              </w:rPr>
            </w:pPr>
            <w:r w:rsidRPr="00D46327">
              <w:rPr>
                <w:b/>
                <w:sz w:val="14"/>
                <w:szCs w:val="14"/>
              </w:rPr>
              <w:t>УС-ВП</w:t>
            </w:r>
          </w:p>
        </w:tc>
      </w:tr>
      <w:tr w:rsidR="00B662FD" w:rsidRPr="00D46327" w:rsidTr="00D770B3">
        <w:trPr>
          <w:trHeight w:hRule="exact" w:val="198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662FD" w:rsidRPr="00D46327" w:rsidTr="00D770B3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662FD" w:rsidRPr="00D46327" w:rsidTr="00D770B3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40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  <w:tr w:rsidR="00B662FD" w:rsidRPr="00D46327" w:rsidTr="00D770B3">
        <w:trPr>
          <w:trHeight w:hRule="exact" w:val="198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6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8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D33D2A" w:rsidRPr="00D33D2A" w:rsidRDefault="00D33D2A" w:rsidP="00D33D2A">
      <w:pPr>
        <w:rPr>
          <w:vanish/>
        </w:rPr>
      </w:pPr>
    </w:p>
    <w:p w:rsidR="00B662FD" w:rsidRPr="003B632D" w:rsidRDefault="00B662FD" w:rsidP="00B80714">
      <w:pPr>
        <w:spacing w:before="60"/>
        <w:rPr>
          <w:rStyle w:val="100"/>
        </w:rPr>
      </w:pPr>
      <w:r w:rsidRPr="0023643E">
        <w:rPr>
          <w:rStyle w:val="100"/>
          <w:sz w:val="20"/>
          <w:szCs w:val="20"/>
        </w:rPr>
        <w:t>Измерительный участок</w:t>
      </w:r>
      <w:r w:rsidR="0023643E">
        <w:rPr>
          <w:rStyle w:val="100"/>
        </w:rPr>
        <w:t xml:space="preserve"> </w:t>
      </w:r>
      <w:r w:rsidR="0023643E">
        <w:rPr>
          <w:b/>
          <w:bCs/>
          <w:i/>
          <w:iCs/>
          <w:sz w:val="16"/>
        </w:rPr>
        <w:t>(D</w:t>
      </w:r>
      <w:r w:rsidR="003D7107">
        <w:rPr>
          <w:b/>
          <w:bCs/>
          <w:i/>
          <w:iCs/>
          <w:sz w:val="16"/>
          <w:lang w:val="en-US"/>
        </w:rPr>
        <w:t>N</w:t>
      </w:r>
      <w:r w:rsidR="0023643E">
        <w:rPr>
          <w:b/>
          <w:bCs/>
          <w:i/>
          <w:iCs/>
          <w:sz w:val="16"/>
        </w:rPr>
        <w:t>: 10,25,</w:t>
      </w:r>
      <w:r w:rsidRPr="008C77C1">
        <w:rPr>
          <w:b/>
          <w:bCs/>
          <w:i/>
          <w:iCs/>
          <w:sz w:val="16"/>
        </w:rPr>
        <w:t>40,</w:t>
      </w:r>
      <w:r w:rsidR="0023643E">
        <w:rPr>
          <w:b/>
          <w:bCs/>
          <w:i/>
          <w:iCs/>
          <w:sz w:val="16"/>
        </w:rPr>
        <w:t>50,80,</w:t>
      </w:r>
      <w:r w:rsidRPr="008C77C1">
        <w:rPr>
          <w:b/>
          <w:bCs/>
          <w:i/>
          <w:iCs/>
          <w:sz w:val="16"/>
        </w:rPr>
        <w:t>100, 150, 200, 250, 300, 350, 400, 500, 600, 700, 800, 900, 1000, 1200</w:t>
      </w:r>
      <w:r w:rsidR="002F6BE7">
        <w:rPr>
          <w:b/>
          <w:bCs/>
          <w:i/>
          <w:iCs/>
          <w:sz w:val="16"/>
        </w:rPr>
        <w:t>,</w:t>
      </w:r>
      <w:r w:rsidRPr="008C77C1">
        <w:rPr>
          <w:b/>
          <w:bCs/>
          <w:i/>
          <w:iCs/>
          <w:sz w:val="16"/>
        </w:rPr>
        <w:t xml:space="preserve"> </w:t>
      </w:r>
      <w:r w:rsidR="002F6BE7">
        <w:rPr>
          <w:b/>
          <w:bCs/>
          <w:i/>
          <w:iCs/>
          <w:sz w:val="16"/>
        </w:rPr>
        <w:t>1400,</w:t>
      </w:r>
      <w:r w:rsidR="008767B1">
        <w:rPr>
          <w:b/>
          <w:bCs/>
          <w:i/>
          <w:iCs/>
          <w:sz w:val="16"/>
        </w:rPr>
        <w:t xml:space="preserve"> </w:t>
      </w:r>
      <w:r w:rsidR="003D7107">
        <w:rPr>
          <w:b/>
          <w:bCs/>
          <w:i/>
          <w:iCs/>
          <w:sz w:val="16"/>
        </w:rPr>
        <w:t>1600</w:t>
      </w:r>
      <w:r w:rsidRPr="008C77C1">
        <w:rPr>
          <w:b/>
          <w:bCs/>
          <w:i/>
          <w:iCs/>
          <w:sz w:val="16"/>
        </w:rPr>
        <w:t>)</w:t>
      </w:r>
      <w:r w:rsidRPr="003B632D">
        <w:rPr>
          <w:rStyle w:val="100"/>
        </w:rPr>
        <w:t>:</w:t>
      </w:r>
    </w:p>
    <w:tbl>
      <w:tblPr>
        <w:tblpPr w:leftFromText="180" w:rightFromText="180" w:vertAnchor="text" w:tblpX="15" w:tblpY="1"/>
        <w:tblOverlap w:val="never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2053"/>
        <w:gridCol w:w="850"/>
        <w:gridCol w:w="1073"/>
        <w:gridCol w:w="1192"/>
        <w:gridCol w:w="270"/>
        <w:gridCol w:w="502"/>
        <w:gridCol w:w="1652"/>
        <w:gridCol w:w="1437"/>
        <w:gridCol w:w="1215"/>
      </w:tblGrid>
      <w:tr w:rsidR="008A78E1" w:rsidRPr="0070093A" w:rsidTr="00D770B3">
        <w:trPr>
          <w:cantSplit/>
        </w:trPr>
        <w:tc>
          <w:tcPr>
            <w:tcW w:w="514" w:type="dxa"/>
            <w:vMerge w:val="restart"/>
            <w:textDirection w:val="btLr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№ канала</w:t>
            </w:r>
          </w:p>
        </w:tc>
        <w:tc>
          <w:tcPr>
            <w:tcW w:w="2053" w:type="dxa"/>
            <w:vMerge w:val="restart"/>
            <w:vAlign w:val="center"/>
          </w:tcPr>
          <w:p w:rsidR="008A78E1" w:rsidRDefault="008A78E1" w:rsidP="00F57D5D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3D7107">
              <w:rPr>
                <w:b/>
                <w:sz w:val="16"/>
                <w:szCs w:val="16"/>
                <w:lang w:val="en-US"/>
              </w:rPr>
              <w:t>N</w:t>
            </w:r>
            <w:r w:rsidR="00F57D5D">
              <w:rPr>
                <w:b/>
                <w:sz w:val="16"/>
                <w:szCs w:val="16"/>
              </w:rPr>
              <w:t xml:space="preserve">, </w:t>
            </w:r>
            <w:r w:rsidR="00C82E5A">
              <w:rPr>
                <w:b/>
                <w:sz w:val="16"/>
                <w:szCs w:val="16"/>
              </w:rPr>
              <w:t>наружный диаметр,</w:t>
            </w:r>
          </w:p>
          <w:p w:rsidR="008A78E1" w:rsidRPr="0070093A" w:rsidRDefault="008A78E1" w:rsidP="00C82E5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толщина стенки</w:t>
            </w:r>
            <w:r w:rsidR="00F57D5D">
              <w:rPr>
                <w:b/>
                <w:sz w:val="16"/>
                <w:szCs w:val="16"/>
              </w:rPr>
              <w:t>,  материал</w:t>
            </w:r>
          </w:p>
          <w:p w:rsidR="00F57D5D" w:rsidRPr="00BF1600" w:rsidRDefault="008A78E1" w:rsidP="0065395A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трубо</w:t>
            </w:r>
            <w:r w:rsidRPr="008A78E1">
              <w:rPr>
                <w:b/>
                <w:sz w:val="16"/>
                <w:szCs w:val="16"/>
              </w:rPr>
              <w:t>провода</w:t>
            </w:r>
            <w:r w:rsidR="00F57D5D">
              <w:rPr>
                <w:sz w:val="14"/>
                <w:szCs w:val="14"/>
              </w:rPr>
              <w:t>.</w:t>
            </w:r>
          </w:p>
        </w:tc>
        <w:tc>
          <w:tcPr>
            <w:tcW w:w="850" w:type="dxa"/>
            <w:vMerge w:val="restart"/>
            <w:vAlign w:val="center"/>
          </w:tcPr>
          <w:p w:rsidR="008A78E1" w:rsidRDefault="008A78E1" w:rsidP="00C82E5A">
            <w:pPr>
              <w:jc w:val="center"/>
              <w:rPr>
                <w:sz w:val="14"/>
              </w:rPr>
            </w:pPr>
            <w:r>
              <w:rPr>
                <w:b/>
                <w:sz w:val="16"/>
                <w:szCs w:val="16"/>
              </w:rPr>
              <w:t>Т</w:t>
            </w:r>
            <w:r w:rsidRPr="0070093A">
              <w:rPr>
                <w:b/>
                <w:sz w:val="16"/>
                <w:szCs w:val="16"/>
              </w:rPr>
              <w:t>ип ИУ:</w:t>
            </w:r>
          </w:p>
          <w:p w:rsidR="000E5374" w:rsidRPr="000E5374" w:rsidRDefault="008A78E1" w:rsidP="00C82E5A">
            <w:pPr>
              <w:jc w:val="center"/>
              <w:rPr>
                <w:b/>
                <w:sz w:val="14"/>
              </w:rPr>
            </w:pPr>
            <w:r w:rsidRPr="000C1B75">
              <w:rPr>
                <w:b/>
                <w:sz w:val="14"/>
              </w:rPr>
              <w:t>(-</w:t>
            </w:r>
            <w:r w:rsidR="00794CFC">
              <w:rPr>
                <w:b/>
                <w:sz w:val="14"/>
                <w:lang w:val="en-US"/>
              </w:rPr>
              <w:t>x</w:t>
            </w:r>
            <w:r w:rsidRPr="000C1B75">
              <w:rPr>
                <w:b/>
                <w:sz w:val="14"/>
              </w:rPr>
              <w:t>11, -</w:t>
            </w:r>
            <w:r w:rsidR="00794CFC">
              <w:rPr>
                <w:b/>
                <w:sz w:val="14"/>
                <w:lang w:val="en-US"/>
              </w:rPr>
              <w:t>x</w:t>
            </w:r>
            <w:r w:rsidRPr="000C1B75">
              <w:rPr>
                <w:b/>
                <w:sz w:val="14"/>
              </w:rPr>
              <w:t>12,  -</w:t>
            </w:r>
            <w:r w:rsidR="00794CFC">
              <w:rPr>
                <w:b/>
                <w:sz w:val="14"/>
                <w:lang w:val="en-US"/>
              </w:rPr>
              <w:t>x</w:t>
            </w:r>
            <w:r w:rsidRPr="000C1B75">
              <w:rPr>
                <w:b/>
                <w:sz w:val="14"/>
              </w:rPr>
              <w:t xml:space="preserve">32, </w:t>
            </w:r>
            <w:r w:rsidR="000C1B75">
              <w:rPr>
                <w:b/>
                <w:sz w:val="14"/>
              </w:rPr>
              <w:t>-</w:t>
            </w:r>
            <w:r w:rsidR="00794CFC">
              <w:rPr>
                <w:b/>
                <w:sz w:val="14"/>
                <w:lang w:val="en-US"/>
              </w:rPr>
              <w:t>x</w:t>
            </w:r>
            <w:r w:rsidRPr="000C1B75">
              <w:rPr>
                <w:b/>
                <w:sz w:val="14"/>
              </w:rPr>
              <w:t>42</w:t>
            </w:r>
            <w:r w:rsidR="000E5374" w:rsidRPr="000E5374">
              <w:rPr>
                <w:b/>
                <w:sz w:val="14"/>
              </w:rPr>
              <w:t>,</w:t>
            </w:r>
          </w:p>
          <w:p w:rsidR="008A78E1" w:rsidRPr="000C1B75" w:rsidRDefault="000E5374" w:rsidP="00C82E5A">
            <w:pPr>
              <w:jc w:val="center"/>
              <w:rPr>
                <w:b/>
                <w:sz w:val="14"/>
              </w:rPr>
            </w:pPr>
            <w:r w:rsidRPr="000E5374">
              <w:rPr>
                <w:b/>
                <w:sz w:val="14"/>
              </w:rPr>
              <w:t xml:space="preserve"> -</w:t>
            </w:r>
            <w:r>
              <w:rPr>
                <w:b/>
                <w:sz w:val="14"/>
                <w:lang w:val="en-US"/>
              </w:rPr>
              <w:t>x</w:t>
            </w:r>
            <w:r w:rsidRPr="000E5374">
              <w:rPr>
                <w:b/>
                <w:sz w:val="14"/>
              </w:rPr>
              <w:t>82</w:t>
            </w:r>
            <w:r w:rsidR="008A78E1" w:rsidRPr="000C1B75">
              <w:rPr>
                <w:b/>
                <w:sz w:val="14"/>
              </w:rPr>
              <w:t>)</w:t>
            </w:r>
          </w:p>
        </w:tc>
        <w:tc>
          <w:tcPr>
            <w:tcW w:w="1073" w:type="dxa"/>
            <w:vMerge w:val="restart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М</w:t>
            </w:r>
            <w:r w:rsidRPr="0070093A">
              <w:rPr>
                <w:b/>
                <w:sz w:val="14"/>
                <w:szCs w:val="14"/>
              </w:rPr>
              <w:t>атериал</w:t>
            </w:r>
          </w:p>
          <w:p w:rsidR="008A78E1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</w:rPr>
              <w:t>ИУ</w:t>
            </w:r>
            <w:r w:rsidR="00256445">
              <w:rPr>
                <w:b/>
                <w:sz w:val="16"/>
                <w:szCs w:val="16"/>
              </w:rPr>
              <w:t>:</w:t>
            </w:r>
          </w:p>
          <w:p w:rsidR="008A78E1" w:rsidRPr="000C1B75" w:rsidRDefault="000E5374" w:rsidP="00C116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="008A78E1" w:rsidRPr="000C1B75">
              <w:rPr>
                <w:b/>
                <w:sz w:val="16"/>
                <w:szCs w:val="16"/>
              </w:rPr>
              <w:t>Ст20/09Г2С/</w:t>
            </w:r>
          </w:p>
          <w:p w:rsidR="008A78E1" w:rsidRPr="0070093A" w:rsidRDefault="00256445" w:rsidP="00C11686">
            <w:pPr>
              <w:jc w:val="center"/>
              <w:rPr>
                <w:b/>
                <w:sz w:val="14"/>
                <w:szCs w:val="14"/>
              </w:rPr>
            </w:pPr>
            <w:r w:rsidRPr="000C1B75">
              <w:rPr>
                <w:b/>
                <w:sz w:val="16"/>
                <w:szCs w:val="16"/>
              </w:rPr>
              <w:t>Н</w:t>
            </w:r>
            <w:r w:rsidR="008A78E1" w:rsidRPr="000C1B75">
              <w:rPr>
                <w:b/>
                <w:sz w:val="16"/>
                <w:szCs w:val="16"/>
              </w:rPr>
              <w:t>ерж</w:t>
            </w:r>
            <w:r w:rsidRPr="000C1B75">
              <w:rPr>
                <w:b/>
                <w:sz w:val="16"/>
                <w:szCs w:val="16"/>
              </w:rPr>
              <w:t>.</w:t>
            </w:r>
            <w:r w:rsidR="008A78E1" w:rsidRPr="000C1B75">
              <w:rPr>
                <w:b/>
                <w:sz w:val="16"/>
                <w:szCs w:val="16"/>
              </w:rPr>
              <w:t xml:space="preserve"> </w:t>
            </w:r>
            <w:r w:rsidR="0020369E" w:rsidRPr="000C1B75">
              <w:rPr>
                <w:b/>
                <w:sz w:val="16"/>
                <w:szCs w:val="16"/>
              </w:rPr>
              <w:t>с</w:t>
            </w:r>
            <w:r w:rsidR="008A78E1" w:rsidRPr="000C1B75">
              <w:rPr>
                <w:b/>
                <w:sz w:val="16"/>
                <w:szCs w:val="16"/>
              </w:rPr>
              <w:t>т</w:t>
            </w:r>
            <w:r w:rsidRPr="000C1B75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192" w:type="dxa"/>
            <w:vMerge w:val="restart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4"/>
                <w:szCs w:val="14"/>
              </w:rPr>
            </w:pPr>
            <w:proofErr w:type="spellStart"/>
            <w:r>
              <w:rPr>
                <w:b/>
                <w:sz w:val="14"/>
                <w:szCs w:val="14"/>
              </w:rPr>
              <w:t>В</w:t>
            </w:r>
            <w:r w:rsidRPr="0070093A">
              <w:rPr>
                <w:b/>
                <w:sz w:val="14"/>
                <w:szCs w:val="14"/>
              </w:rPr>
              <w:t>варной</w:t>
            </w:r>
            <w:proofErr w:type="spellEnd"/>
            <w:r w:rsidRPr="0070093A">
              <w:rPr>
                <w:b/>
                <w:sz w:val="14"/>
                <w:szCs w:val="14"/>
              </w:rPr>
              <w:t>, фланцованный</w:t>
            </w:r>
          </w:p>
        </w:tc>
        <w:tc>
          <w:tcPr>
            <w:tcW w:w="772" w:type="dxa"/>
            <w:gridSpan w:val="2"/>
            <w:vMerge w:val="restart"/>
            <w:vAlign w:val="center"/>
          </w:tcPr>
          <w:p w:rsidR="008A78E1" w:rsidRPr="000C1B75" w:rsidRDefault="008A78E1" w:rsidP="003D7107">
            <w:pPr>
              <w:jc w:val="center"/>
              <w:rPr>
                <w:b/>
                <w:sz w:val="16"/>
                <w:szCs w:val="16"/>
              </w:rPr>
            </w:pPr>
            <w:r w:rsidRPr="0070093A">
              <w:rPr>
                <w:b/>
                <w:sz w:val="16"/>
                <w:szCs w:val="16"/>
                <w:lang w:val="en-US"/>
              </w:rPr>
              <w:t>D</w:t>
            </w:r>
            <w:r w:rsidR="0065395A">
              <w:rPr>
                <w:b/>
                <w:sz w:val="16"/>
                <w:szCs w:val="16"/>
                <w:lang w:val="en-US"/>
              </w:rPr>
              <w:t>N</w:t>
            </w:r>
            <w:r w:rsidRPr="0070093A">
              <w:rPr>
                <w:b/>
                <w:sz w:val="16"/>
                <w:szCs w:val="16"/>
              </w:rPr>
              <w:t xml:space="preserve"> ИУ</w:t>
            </w:r>
          </w:p>
        </w:tc>
        <w:tc>
          <w:tcPr>
            <w:tcW w:w="3089" w:type="dxa"/>
            <w:gridSpan w:val="2"/>
            <w:vAlign w:val="center"/>
          </w:tcPr>
          <w:p w:rsidR="008A78E1" w:rsidRPr="0070093A" w:rsidRDefault="008A78E1" w:rsidP="00C1168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</w:t>
            </w:r>
            <w:r w:rsidRPr="0070093A">
              <w:rPr>
                <w:b/>
                <w:sz w:val="16"/>
                <w:szCs w:val="16"/>
              </w:rPr>
              <w:t>рматура</w:t>
            </w:r>
          </w:p>
        </w:tc>
        <w:tc>
          <w:tcPr>
            <w:tcW w:w="1215" w:type="dxa"/>
            <w:vMerge w:val="restart"/>
            <w:vAlign w:val="center"/>
          </w:tcPr>
          <w:p w:rsidR="008A78E1" w:rsidRPr="0070093A" w:rsidRDefault="008A78E1" w:rsidP="00C11686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</w:t>
            </w:r>
            <w:r w:rsidRPr="0070093A">
              <w:rPr>
                <w:rFonts w:ascii="Arial" w:hAnsi="Arial" w:cs="Arial"/>
                <w:sz w:val="16"/>
                <w:szCs w:val="16"/>
              </w:rPr>
              <w:t>авление,</w:t>
            </w:r>
          </w:p>
          <w:p w:rsidR="008A78E1" w:rsidRPr="000C1B75" w:rsidRDefault="008A78E1" w:rsidP="00C11686">
            <w:pPr>
              <w:pStyle w:val="4"/>
              <w:spacing w:before="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B75">
              <w:rPr>
                <w:rFonts w:ascii="Arial" w:hAnsi="Arial" w:cs="Arial"/>
                <w:sz w:val="16"/>
                <w:szCs w:val="16"/>
              </w:rPr>
              <w:t>МПа</w:t>
            </w:r>
          </w:p>
        </w:tc>
      </w:tr>
      <w:tr w:rsidR="00933CBC" w:rsidTr="00D770B3">
        <w:trPr>
          <w:cantSplit/>
          <w:trHeight w:val="740"/>
        </w:trPr>
        <w:tc>
          <w:tcPr>
            <w:tcW w:w="514" w:type="dxa"/>
            <w:vMerge/>
            <w:tcBorders>
              <w:bottom w:val="single" w:sz="12" w:space="0" w:color="auto"/>
            </w:tcBorders>
          </w:tcPr>
          <w:p w:rsidR="00933CBC" w:rsidRDefault="00933CBC" w:rsidP="00933CBC">
            <w:pPr>
              <w:rPr>
                <w:sz w:val="14"/>
              </w:rPr>
            </w:pPr>
          </w:p>
        </w:tc>
        <w:tc>
          <w:tcPr>
            <w:tcW w:w="2053" w:type="dxa"/>
            <w:vMerge/>
            <w:tcBorders>
              <w:bottom w:val="single" w:sz="12" w:space="0" w:color="auto"/>
            </w:tcBorders>
          </w:tcPr>
          <w:p w:rsidR="00933CBC" w:rsidRDefault="00933CBC" w:rsidP="00933CBC">
            <w:pPr>
              <w:rPr>
                <w:i/>
                <w:sz w:val="14"/>
              </w:rPr>
            </w:pPr>
          </w:p>
        </w:tc>
        <w:tc>
          <w:tcPr>
            <w:tcW w:w="850" w:type="dxa"/>
            <w:vMerge/>
            <w:tcBorders>
              <w:bottom w:val="single" w:sz="12" w:space="0" w:color="auto"/>
            </w:tcBorders>
          </w:tcPr>
          <w:p w:rsidR="00933CBC" w:rsidRDefault="00933CBC" w:rsidP="00933CBC">
            <w:pPr>
              <w:rPr>
                <w:i/>
                <w:sz w:val="14"/>
              </w:rPr>
            </w:pPr>
          </w:p>
        </w:tc>
        <w:tc>
          <w:tcPr>
            <w:tcW w:w="1073" w:type="dxa"/>
            <w:vMerge/>
            <w:tcBorders>
              <w:bottom w:val="single" w:sz="12" w:space="0" w:color="auto"/>
            </w:tcBorders>
          </w:tcPr>
          <w:p w:rsidR="00933CBC" w:rsidRDefault="00933CBC" w:rsidP="00933CBC">
            <w:pPr>
              <w:rPr>
                <w:i/>
                <w:sz w:val="14"/>
              </w:rPr>
            </w:pPr>
          </w:p>
        </w:tc>
        <w:tc>
          <w:tcPr>
            <w:tcW w:w="1192" w:type="dxa"/>
            <w:vMerge/>
            <w:tcBorders>
              <w:bottom w:val="single" w:sz="12" w:space="0" w:color="auto"/>
            </w:tcBorders>
          </w:tcPr>
          <w:p w:rsidR="00933CBC" w:rsidRDefault="00933CBC" w:rsidP="00933CBC">
            <w:pPr>
              <w:rPr>
                <w:i/>
                <w:sz w:val="14"/>
              </w:rPr>
            </w:pPr>
          </w:p>
        </w:tc>
        <w:tc>
          <w:tcPr>
            <w:tcW w:w="772" w:type="dxa"/>
            <w:gridSpan w:val="2"/>
            <w:vMerge/>
            <w:tcBorders>
              <w:bottom w:val="single" w:sz="12" w:space="0" w:color="auto"/>
            </w:tcBorders>
          </w:tcPr>
          <w:p w:rsidR="00933CBC" w:rsidRDefault="00933CBC" w:rsidP="00933CBC">
            <w:pPr>
              <w:rPr>
                <w:i/>
                <w:sz w:val="14"/>
              </w:rPr>
            </w:pPr>
          </w:p>
        </w:tc>
        <w:tc>
          <w:tcPr>
            <w:tcW w:w="1652" w:type="dxa"/>
            <w:tcBorders>
              <w:bottom w:val="single" w:sz="12" w:space="0" w:color="auto"/>
            </w:tcBorders>
            <w:vAlign w:val="center"/>
          </w:tcPr>
          <w:p w:rsidR="00933CBC" w:rsidRPr="00F94246" w:rsidRDefault="00933CBC" w:rsidP="00D87907">
            <w:pPr>
              <w:jc w:val="center"/>
              <w:rPr>
                <w:b/>
                <w:iCs/>
                <w:sz w:val="14"/>
                <w:szCs w:val="14"/>
              </w:rPr>
            </w:pPr>
            <w:r w:rsidRPr="00F94246">
              <w:rPr>
                <w:b/>
                <w:iCs/>
                <w:sz w:val="14"/>
                <w:szCs w:val="14"/>
              </w:rPr>
              <w:t>Для фланцованного ИУ ответные фланцы с патрубками, крепеж и прокладки входят в комплект поставки</w:t>
            </w:r>
          </w:p>
        </w:tc>
        <w:tc>
          <w:tcPr>
            <w:tcW w:w="1437" w:type="dxa"/>
            <w:tcBorders>
              <w:bottom w:val="single" w:sz="12" w:space="0" w:color="auto"/>
            </w:tcBorders>
            <w:vAlign w:val="center"/>
          </w:tcPr>
          <w:p w:rsidR="00933CBC" w:rsidRPr="0070093A" w:rsidRDefault="00933CBC" w:rsidP="00D87907">
            <w:pPr>
              <w:jc w:val="center"/>
              <w:rPr>
                <w:b/>
                <w:iCs/>
                <w:sz w:val="14"/>
                <w:szCs w:val="14"/>
              </w:rPr>
            </w:pPr>
            <w:r w:rsidRPr="0070093A">
              <w:rPr>
                <w:b/>
                <w:iCs/>
                <w:sz w:val="14"/>
                <w:szCs w:val="14"/>
              </w:rPr>
              <w:t>Комплект</w:t>
            </w:r>
            <w:r>
              <w:rPr>
                <w:b/>
                <w:iCs/>
                <w:sz w:val="14"/>
                <w:szCs w:val="14"/>
              </w:rPr>
              <w:t xml:space="preserve"> </w:t>
            </w:r>
            <w:proofErr w:type="spellStart"/>
            <w:r>
              <w:rPr>
                <w:b/>
                <w:iCs/>
                <w:sz w:val="14"/>
                <w:szCs w:val="14"/>
              </w:rPr>
              <w:t>конфузоров</w:t>
            </w:r>
            <w:proofErr w:type="spellEnd"/>
          </w:p>
        </w:tc>
        <w:tc>
          <w:tcPr>
            <w:tcW w:w="1215" w:type="dxa"/>
            <w:vMerge/>
            <w:tcBorders>
              <w:bottom w:val="single" w:sz="12" w:space="0" w:color="auto"/>
            </w:tcBorders>
            <w:vAlign w:val="center"/>
          </w:tcPr>
          <w:p w:rsidR="00933CBC" w:rsidRDefault="00933CBC" w:rsidP="00933CBC">
            <w:pPr>
              <w:rPr>
                <w:sz w:val="16"/>
              </w:rPr>
            </w:pPr>
          </w:p>
        </w:tc>
      </w:tr>
      <w:tr w:rsidR="00933CBC" w:rsidTr="00D770B3">
        <w:trPr>
          <w:cantSplit/>
          <w:trHeight w:hRule="exact" w:val="198"/>
        </w:trPr>
        <w:tc>
          <w:tcPr>
            <w:tcW w:w="514" w:type="dxa"/>
            <w:tcBorders>
              <w:bottom w:val="single" w:sz="4" w:space="0" w:color="auto"/>
            </w:tcBorders>
            <w:vAlign w:val="center"/>
          </w:tcPr>
          <w:p w:rsidR="00933CBC" w:rsidRPr="009D0A6C" w:rsidRDefault="00933CBC" w:rsidP="00933CBC">
            <w:pPr>
              <w:jc w:val="center"/>
              <w:rPr>
                <w:b/>
                <w:sz w:val="16"/>
                <w:lang w:val="en-US"/>
              </w:rPr>
            </w:pPr>
            <w:r w:rsidRPr="009D0A6C">
              <w:rPr>
                <w:b/>
                <w:sz w:val="16"/>
                <w:lang w:val="en-US"/>
              </w:rPr>
              <w:t>1</w:t>
            </w:r>
          </w:p>
        </w:tc>
        <w:tc>
          <w:tcPr>
            <w:tcW w:w="2053" w:type="dxa"/>
            <w:tcBorders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2" w:type="dxa"/>
            <w:tcBorders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72" w:type="dxa"/>
            <w:gridSpan w:val="2"/>
            <w:tcBorders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2" w:type="dxa"/>
            <w:vMerge w:val="restart"/>
            <w:shd w:val="clear" w:color="auto" w:fill="A6A6A6"/>
            <w:vAlign w:val="center"/>
          </w:tcPr>
          <w:p w:rsidR="00933CBC" w:rsidRPr="002A0248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</w:tr>
      <w:tr w:rsidR="00933CBC" w:rsidTr="00D770B3">
        <w:trPr>
          <w:cantSplit/>
          <w:trHeight w:hRule="exact" w:val="198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Pr="009D0A6C" w:rsidRDefault="00933CBC" w:rsidP="00933C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2" w:type="dxa"/>
            <w:vMerge/>
            <w:shd w:val="clear" w:color="auto" w:fill="A6A6A6"/>
            <w:vAlign w:val="center"/>
          </w:tcPr>
          <w:p w:rsidR="00933CBC" w:rsidRPr="002A0248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</w:tr>
      <w:tr w:rsidR="00933CBC" w:rsidTr="00D770B3">
        <w:trPr>
          <w:cantSplit/>
          <w:trHeight w:hRule="exact" w:val="198"/>
        </w:trPr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Pr="009D0A6C" w:rsidRDefault="00933CBC" w:rsidP="00933C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0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2" w:type="dxa"/>
            <w:vMerge/>
            <w:shd w:val="clear" w:color="auto" w:fill="A6A6A6"/>
            <w:vAlign w:val="center"/>
          </w:tcPr>
          <w:p w:rsidR="00933CBC" w:rsidRPr="002A0248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</w:tr>
      <w:tr w:rsidR="00933CBC" w:rsidTr="00D770B3">
        <w:trPr>
          <w:cantSplit/>
          <w:trHeight w:hRule="exact" w:val="198"/>
        </w:trPr>
        <w:tc>
          <w:tcPr>
            <w:tcW w:w="514" w:type="dxa"/>
            <w:tcBorders>
              <w:top w:val="single" w:sz="4" w:space="0" w:color="auto"/>
            </w:tcBorders>
            <w:vAlign w:val="center"/>
          </w:tcPr>
          <w:p w:rsidR="00933CBC" w:rsidRPr="009D0A6C" w:rsidRDefault="00933CBC" w:rsidP="00933CBC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2053" w:type="dxa"/>
            <w:tcBorders>
              <w:top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073" w:type="dxa"/>
            <w:tcBorders>
              <w:top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192" w:type="dxa"/>
            <w:tcBorders>
              <w:top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652" w:type="dxa"/>
            <w:vMerge/>
            <w:shd w:val="clear" w:color="auto" w:fill="A6A6A6"/>
            <w:vAlign w:val="center"/>
          </w:tcPr>
          <w:p w:rsidR="00933CBC" w:rsidRPr="002A0248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</w:tcBorders>
            <w:vAlign w:val="center"/>
          </w:tcPr>
          <w:p w:rsidR="00933CBC" w:rsidRDefault="00933CBC" w:rsidP="00933CBC">
            <w:pPr>
              <w:jc w:val="center"/>
              <w:rPr>
                <w:b/>
                <w:bCs/>
                <w:sz w:val="16"/>
              </w:rPr>
            </w:pPr>
          </w:p>
        </w:tc>
      </w:tr>
      <w:tr w:rsidR="00B662FD" w:rsidRPr="00D46327" w:rsidTr="00D77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4806" w:type="dxa"/>
          <w:trHeight w:hRule="exact" w:val="57"/>
        </w:trPr>
        <w:tc>
          <w:tcPr>
            <w:tcW w:w="5682" w:type="dxa"/>
            <w:gridSpan w:val="5"/>
            <w:vAlign w:val="center"/>
          </w:tcPr>
          <w:p w:rsidR="00B662FD" w:rsidRPr="00D46327" w:rsidRDefault="00B662FD" w:rsidP="00C11686">
            <w:pPr>
              <w:spacing w:line="21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auto"/>
            </w:tcBorders>
            <w:vAlign w:val="center"/>
          </w:tcPr>
          <w:p w:rsidR="00B662FD" w:rsidRPr="00D46327" w:rsidRDefault="00B662FD" w:rsidP="00C1168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B662FD" w:rsidRPr="00D46327" w:rsidTr="00D770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4"/>
          <w:wAfter w:w="4806" w:type="dxa"/>
          <w:trHeight w:hRule="exact" w:val="227"/>
        </w:trPr>
        <w:tc>
          <w:tcPr>
            <w:tcW w:w="5682" w:type="dxa"/>
            <w:gridSpan w:val="5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C11686">
            <w:pPr>
              <w:spacing w:line="216" w:lineRule="auto"/>
              <w:rPr>
                <w:sz w:val="14"/>
                <w:szCs w:val="14"/>
              </w:rPr>
            </w:pPr>
            <w:r w:rsidRPr="00D46327">
              <w:rPr>
                <w:b/>
                <w:bCs/>
                <w:sz w:val="16"/>
                <w:szCs w:val="16"/>
              </w:rPr>
              <w:t>внутреннее антикоррозионное покрытие ИУ (</w:t>
            </w:r>
            <w:r w:rsidRPr="00D46327">
              <w:rPr>
                <w:b/>
                <w:bCs/>
                <w:sz w:val="16"/>
                <w:szCs w:val="16"/>
                <w:lang w:val="en-US"/>
              </w:rPr>
              <w:t>D</w:t>
            </w:r>
            <w:r w:rsidR="003D7107">
              <w:rPr>
                <w:b/>
                <w:bCs/>
                <w:sz w:val="16"/>
                <w:szCs w:val="16"/>
                <w:lang w:val="en-US"/>
              </w:rPr>
              <w:t>N</w:t>
            </w:r>
            <w:r w:rsidRPr="00D46327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от</w:t>
            </w:r>
            <w:r w:rsidRPr="00D46327">
              <w:rPr>
                <w:b/>
                <w:bCs/>
                <w:sz w:val="16"/>
                <w:szCs w:val="16"/>
              </w:rPr>
              <w:t xml:space="preserve"> 80 </w:t>
            </w:r>
            <w:r>
              <w:rPr>
                <w:b/>
                <w:bCs/>
                <w:sz w:val="16"/>
                <w:szCs w:val="16"/>
              </w:rPr>
              <w:t>и более</w:t>
            </w:r>
            <w:r w:rsidRPr="00D4632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C11686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</w:tbl>
    <w:p w:rsidR="00B662FD" w:rsidRPr="003B632D" w:rsidRDefault="00B662FD" w:rsidP="00B80714">
      <w:pPr>
        <w:pStyle w:val="10"/>
        <w:spacing w:before="60"/>
      </w:pPr>
      <w:r w:rsidRPr="003B632D">
        <w:t>Дополнительные устройства: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51"/>
        <w:gridCol w:w="737"/>
        <w:gridCol w:w="170"/>
        <w:gridCol w:w="114"/>
        <w:gridCol w:w="907"/>
        <w:gridCol w:w="397"/>
        <w:gridCol w:w="964"/>
        <w:gridCol w:w="284"/>
        <w:gridCol w:w="1133"/>
        <w:gridCol w:w="425"/>
        <w:gridCol w:w="256"/>
        <w:gridCol w:w="141"/>
        <w:gridCol w:w="145"/>
        <w:gridCol w:w="139"/>
        <w:gridCol w:w="425"/>
        <w:gridCol w:w="1049"/>
        <w:gridCol w:w="397"/>
        <w:gridCol w:w="283"/>
        <w:gridCol w:w="425"/>
        <w:gridCol w:w="425"/>
        <w:gridCol w:w="738"/>
        <w:gridCol w:w="397"/>
      </w:tblGrid>
      <w:tr w:rsidR="00B662FD" w:rsidRPr="00D46327" w:rsidTr="00D770B3">
        <w:trPr>
          <w:trHeight w:hRule="exact" w:val="227"/>
        </w:trPr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B80714">
            <w:pPr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Тип ПЭА</w:t>
            </w: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C52AA2">
            <w:pPr>
              <w:spacing w:line="21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46327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комплектов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C52AA2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3203" w:type="dxa"/>
            <w:gridSpan w:val="6"/>
            <w:tcBorders>
              <w:left w:val="single" w:sz="12" w:space="0" w:color="auto"/>
            </w:tcBorders>
            <w:vAlign w:val="center"/>
          </w:tcPr>
          <w:p w:rsidR="00B662FD" w:rsidRPr="00D46327" w:rsidRDefault="00B662FD" w:rsidP="00D87907">
            <w:pPr>
              <w:jc w:val="right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  <w:lang w:val="en-US"/>
              </w:rPr>
              <w:t xml:space="preserve">    </w:t>
            </w:r>
            <w:r w:rsidR="00D87907">
              <w:rPr>
                <w:b/>
                <w:bCs/>
                <w:sz w:val="16"/>
              </w:rPr>
              <w:t>блок коммутации</w:t>
            </w:r>
            <w:r>
              <w:rPr>
                <w:b/>
                <w:bCs/>
                <w:sz w:val="16"/>
                <w:lang w:val="en-US"/>
              </w:rPr>
              <w:t xml:space="preserve"> (IP 54)</w:t>
            </w:r>
            <w:r w:rsidRPr="00D46327">
              <w:rPr>
                <w:b/>
                <w:bCs/>
                <w:sz w:val="16"/>
              </w:rPr>
              <w:t xml:space="preserve">: </w:t>
            </w:r>
          </w:p>
        </w:tc>
        <w:tc>
          <w:tcPr>
            <w:tcW w:w="1758" w:type="dxa"/>
            <w:gridSpan w:val="4"/>
            <w:tcBorders>
              <w:right w:val="single" w:sz="12" w:space="0" w:color="auto"/>
            </w:tcBorders>
            <w:vAlign w:val="center"/>
          </w:tcPr>
          <w:p w:rsidR="00B662FD" w:rsidRPr="00D46327" w:rsidRDefault="00B662FD" w:rsidP="00D770B3">
            <w:pPr>
              <w:jc w:val="right"/>
              <w:rPr>
                <w:sz w:val="16"/>
              </w:rPr>
            </w:pPr>
            <w:r w:rsidRPr="00D46327">
              <w:rPr>
                <w:sz w:val="16"/>
              </w:rPr>
              <w:t>одноканальн</w:t>
            </w:r>
            <w:r w:rsidR="00D87907">
              <w:rPr>
                <w:sz w:val="16"/>
              </w:rPr>
              <w:t>ый</w:t>
            </w:r>
            <w:r w:rsidRPr="00D46327">
              <w:rPr>
                <w:sz w:val="16"/>
              </w:rPr>
              <w:t>, шт.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C52AA2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D87907">
            <w:pPr>
              <w:jc w:val="right"/>
              <w:rPr>
                <w:sz w:val="16"/>
              </w:rPr>
            </w:pPr>
            <w:r w:rsidRPr="00D46327">
              <w:rPr>
                <w:sz w:val="16"/>
              </w:rPr>
              <w:t>двухканальн</w:t>
            </w:r>
            <w:r w:rsidR="00D87907">
              <w:rPr>
                <w:sz w:val="16"/>
              </w:rPr>
              <w:t>ый</w:t>
            </w:r>
            <w:r w:rsidRPr="00D46327">
              <w:rPr>
                <w:sz w:val="16"/>
              </w:rPr>
              <w:t>, шт.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62FD" w:rsidRPr="00D46327" w:rsidRDefault="00B662FD" w:rsidP="00C52AA2">
            <w:pPr>
              <w:spacing w:line="216" w:lineRule="auto"/>
              <w:jc w:val="center"/>
              <w:rPr>
                <w:sz w:val="16"/>
                <w:szCs w:val="16"/>
              </w:rPr>
            </w:pPr>
          </w:p>
        </w:tc>
      </w:tr>
      <w:tr w:rsidR="00D87907" w:rsidRPr="00D46327" w:rsidTr="00D770B3">
        <w:trPr>
          <w:gridAfter w:val="7"/>
          <w:wAfter w:w="3350" w:type="dxa"/>
          <w:trHeight w:hRule="exact" w:val="227"/>
        </w:trPr>
        <w:tc>
          <w:tcPr>
            <w:tcW w:w="6663" w:type="dxa"/>
            <w:gridSpan w:val="14"/>
            <w:tcBorders>
              <w:right w:val="single" w:sz="12" w:space="0" w:color="auto"/>
            </w:tcBorders>
            <w:vAlign w:val="center"/>
          </w:tcPr>
          <w:p w:rsidR="00D87907" w:rsidRPr="000953F1" w:rsidRDefault="00D87907" w:rsidP="00BB584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Комплект монтажных частей для герметизации блока коммутации до </w:t>
            </w:r>
            <w:r>
              <w:rPr>
                <w:b/>
                <w:bCs/>
                <w:sz w:val="16"/>
                <w:lang w:val="en-US"/>
              </w:rPr>
              <w:t>IP</w:t>
            </w:r>
            <w:r w:rsidRPr="00D226FC">
              <w:rPr>
                <w:b/>
                <w:bCs/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68, шт.</w:t>
            </w:r>
            <w:r w:rsidRPr="00D46327">
              <w:rPr>
                <w:b/>
                <w:bCs/>
                <w:sz w:val="16"/>
              </w:rPr>
              <w:t>:</w:t>
            </w:r>
            <w:r>
              <w:rPr>
                <w:b/>
                <w:bCs/>
                <w:sz w:val="16"/>
              </w:rPr>
              <w:t xml:space="preserve">          </w:t>
            </w:r>
          </w:p>
          <w:tbl>
            <w:tblPr>
              <w:tblW w:w="17517" w:type="dxa"/>
              <w:jc w:val="center"/>
              <w:tblLayout w:type="fixed"/>
              <w:tblCellMar>
                <w:left w:w="28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17517"/>
            </w:tblGrid>
            <w:tr w:rsidR="00D87907" w:rsidTr="00C52AA2">
              <w:trPr>
                <w:trHeight w:hRule="exact" w:val="227"/>
                <w:jc w:val="center"/>
              </w:trPr>
              <w:tc>
                <w:tcPr>
                  <w:tcW w:w="17517" w:type="dxa"/>
                  <w:tcBorders>
                    <w:left w:val="nil"/>
                  </w:tcBorders>
                  <w:vAlign w:val="center"/>
                </w:tcPr>
                <w:p w:rsidR="00D87907" w:rsidRDefault="00D87907" w:rsidP="00485D84">
                  <w:pPr>
                    <w:jc w:val="right"/>
                    <w:rPr>
                      <w:sz w:val="16"/>
                    </w:rPr>
                  </w:pPr>
                </w:p>
              </w:tc>
            </w:tr>
          </w:tbl>
          <w:p w:rsidR="00D87907" w:rsidRPr="000953F1" w:rsidRDefault="00D87907" w:rsidP="00BB5840">
            <w:pPr>
              <w:rPr>
                <w:b/>
                <w:bCs/>
                <w:sz w:val="16"/>
              </w:rPr>
            </w:pP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87907" w:rsidRPr="000953F1" w:rsidRDefault="00D87907" w:rsidP="00BB5840">
            <w:pPr>
              <w:rPr>
                <w:b/>
                <w:bCs/>
                <w:sz w:val="16"/>
              </w:rPr>
            </w:pPr>
          </w:p>
        </w:tc>
      </w:tr>
      <w:tr w:rsidR="00D76623" w:rsidRPr="00D46327" w:rsidTr="00D770B3">
        <w:trPr>
          <w:gridAfter w:val="2"/>
          <w:wAfter w:w="771" w:type="dxa"/>
          <w:trHeight w:hRule="exact" w:val="227"/>
        </w:trPr>
        <w:tc>
          <w:tcPr>
            <w:tcW w:w="5557" w:type="dxa"/>
            <w:gridSpan w:val="9"/>
            <w:tcBorders>
              <w:right w:val="single" w:sz="12" w:space="0" w:color="auto"/>
            </w:tcBorders>
            <w:vAlign w:val="center"/>
          </w:tcPr>
          <w:p w:rsidR="00D76623" w:rsidRDefault="00D76623" w:rsidP="00BB5840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Теплоизоляционный чехол для ВП</w:t>
            </w:r>
            <w:r w:rsidR="00356B10">
              <w:rPr>
                <w:b/>
                <w:bCs/>
                <w:sz w:val="16"/>
              </w:rPr>
              <w:t xml:space="preserve">: </w:t>
            </w:r>
            <w:r>
              <w:rPr>
                <w:b/>
                <w:bCs/>
                <w:sz w:val="16"/>
              </w:rPr>
              <w:t xml:space="preserve"> </w:t>
            </w:r>
            <w:r w:rsidR="00D87907">
              <w:rPr>
                <w:b/>
                <w:bCs/>
                <w:sz w:val="16"/>
              </w:rPr>
              <w:t xml:space="preserve">      </w:t>
            </w:r>
            <w:r w:rsidRPr="00D87907">
              <w:rPr>
                <w:bCs/>
                <w:sz w:val="16"/>
              </w:rPr>
              <w:t>с обогревающим кабелем</w:t>
            </w:r>
            <w:r w:rsidR="00D87907" w:rsidRPr="00D87907">
              <w:rPr>
                <w:bCs/>
                <w:sz w:val="16"/>
              </w:rPr>
              <w:t>,</w:t>
            </w:r>
            <w:r w:rsidRPr="00D87907">
              <w:rPr>
                <w:bCs/>
                <w:sz w:val="16"/>
              </w:rPr>
              <w:t xml:space="preserve"> шт.</w:t>
            </w:r>
          </w:p>
        </w:tc>
        <w:tc>
          <w:tcPr>
            <w:tcW w:w="42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623" w:rsidRDefault="00D76623" w:rsidP="00C52AA2">
            <w:pPr>
              <w:jc w:val="center"/>
              <w:rPr>
                <w:b/>
                <w:bCs/>
                <w:sz w:val="16"/>
              </w:rPr>
            </w:pPr>
          </w:p>
        </w:tc>
        <w:tc>
          <w:tcPr>
            <w:tcW w:w="3260" w:type="dxa"/>
            <w:gridSpan w:val="9"/>
            <w:tcBorders>
              <w:right w:val="single" w:sz="12" w:space="0" w:color="auto"/>
            </w:tcBorders>
            <w:vAlign w:val="center"/>
          </w:tcPr>
          <w:p w:rsidR="00D76623" w:rsidRPr="00D87907" w:rsidRDefault="00D76623" w:rsidP="00D87907">
            <w:pPr>
              <w:jc w:val="right"/>
              <w:rPr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        </w:t>
            </w:r>
            <w:r w:rsidR="00356B10">
              <w:rPr>
                <w:b/>
                <w:bCs/>
                <w:sz w:val="16"/>
              </w:rPr>
              <w:t xml:space="preserve">   </w:t>
            </w:r>
            <w:r w:rsidRPr="00D87907">
              <w:rPr>
                <w:bCs/>
                <w:sz w:val="16"/>
              </w:rPr>
              <w:t>без обогревающего кабеля</w:t>
            </w:r>
            <w:r w:rsidR="00D87907" w:rsidRPr="00D87907">
              <w:rPr>
                <w:bCs/>
                <w:sz w:val="16"/>
              </w:rPr>
              <w:t>,</w:t>
            </w:r>
            <w:r w:rsidRPr="00D87907">
              <w:rPr>
                <w:bCs/>
                <w:sz w:val="16"/>
              </w:rPr>
              <w:t xml:space="preserve"> шт.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6623" w:rsidRPr="00C52AA2" w:rsidRDefault="00D76623" w:rsidP="00C52AA2">
            <w:pPr>
              <w:spacing w:line="216" w:lineRule="auto"/>
              <w:jc w:val="center"/>
              <w:rPr>
                <w:rStyle w:val="ac"/>
                <w:i w:val="0"/>
              </w:rPr>
            </w:pPr>
          </w:p>
        </w:tc>
      </w:tr>
      <w:tr w:rsidR="00794CFC" w:rsidRPr="00D46327" w:rsidTr="00D770B3">
        <w:tblPrEx>
          <w:jc w:val="center"/>
        </w:tblPrEx>
        <w:trPr>
          <w:gridAfter w:val="4"/>
          <w:wAfter w:w="1933" w:type="dxa"/>
          <w:trHeight w:hRule="exact" w:val="227"/>
          <w:jc w:val="center"/>
        </w:trPr>
        <w:tc>
          <w:tcPr>
            <w:tcW w:w="1588" w:type="dxa"/>
            <w:gridSpan w:val="2"/>
            <w:tcBorders>
              <w:right w:val="dotted" w:sz="12" w:space="0" w:color="auto"/>
            </w:tcBorders>
            <w:vAlign w:val="center"/>
          </w:tcPr>
          <w:p w:rsidR="00794CFC" w:rsidRPr="00EA7A79" w:rsidRDefault="00794CFC" w:rsidP="00D46327">
            <w:pPr>
              <w:jc w:val="right"/>
              <w:rPr>
                <w:b/>
                <w:bCs/>
                <w:sz w:val="16"/>
                <w:szCs w:val="14"/>
              </w:rPr>
            </w:pPr>
            <w:r w:rsidRPr="00D46327">
              <w:rPr>
                <w:b/>
                <w:bCs/>
                <w:sz w:val="16"/>
                <w:szCs w:val="14"/>
              </w:rPr>
              <w:t>АССВ-030</w:t>
            </w:r>
            <w:r w:rsidRPr="00D46327">
              <w:rPr>
                <w:b/>
                <w:bCs/>
                <w:sz w:val="18"/>
                <w:szCs w:val="18"/>
              </w:rPr>
              <w:t>**</w:t>
            </w:r>
            <w:r>
              <w:rPr>
                <w:b/>
                <w:bCs/>
                <w:sz w:val="18"/>
                <w:szCs w:val="18"/>
                <w:lang w:val="en-US"/>
              </w:rPr>
              <w:t>*</w:t>
            </w:r>
          </w:p>
        </w:tc>
        <w:tc>
          <w:tcPr>
            <w:tcW w:w="284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794CFC" w:rsidRPr="00D46327" w:rsidRDefault="00794CFC" w:rsidP="00C52AA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3"/>
            <w:tcBorders>
              <w:left w:val="dotted" w:sz="12" w:space="0" w:color="auto"/>
              <w:right w:val="single" w:sz="12" w:space="0" w:color="auto"/>
            </w:tcBorders>
            <w:vAlign w:val="center"/>
          </w:tcPr>
          <w:p w:rsidR="00794CFC" w:rsidRPr="00D46327" w:rsidRDefault="00794CFC" w:rsidP="00D46327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sz w:val="16"/>
                <w:szCs w:val="16"/>
              </w:rPr>
              <w:t>USB-RS-232/RS-485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CFC" w:rsidRPr="00D46327" w:rsidRDefault="00794CFC" w:rsidP="00C52AA2">
            <w:pPr>
              <w:jc w:val="center"/>
              <w:rPr>
                <w:sz w:val="14"/>
              </w:rPr>
            </w:pPr>
          </w:p>
        </w:tc>
        <w:tc>
          <w:tcPr>
            <w:tcW w:w="1814" w:type="dxa"/>
            <w:gridSpan w:val="3"/>
            <w:tcBorders>
              <w:left w:val="single" w:sz="12" w:space="0" w:color="auto"/>
              <w:right w:val="dotted" w:sz="12" w:space="0" w:color="auto"/>
            </w:tcBorders>
            <w:vAlign w:val="center"/>
          </w:tcPr>
          <w:p w:rsidR="00794CFC" w:rsidRPr="00D46327" w:rsidRDefault="00794CFC" w:rsidP="00D46327">
            <w:pPr>
              <w:jc w:val="right"/>
              <w:rPr>
                <w:b/>
                <w:sz w:val="16"/>
                <w:szCs w:val="16"/>
              </w:rPr>
            </w:pPr>
            <w:r w:rsidRPr="00D46327">
              <w:rPr>
                <w:b/>
                <w:bCs/>
                <w:sz w:val="16"/>
              </w:rPr>
              <w:t>АТ</w:t>
            </w:r>
            <w:r>
              <w:rPr>
                <w:b/>
                <w:bCs/>
                <w:sz w:val="16"/>
              </w:rPr>
              <w:t>В-3</w:t>
            </w:r>
            <w:r w:rsidRPr="00D46327">
              <w:rPr>
                <w:b/>
                <w:bCs/>
                <w:sz w:val="18"/>
                <w:szCs w:val="18"/>
              </w:rPr>
              <w:t>*</w:t>
            </w:r>
            <w:r>
              <w:rPr>
                <w:b/>
                <w:bCs/>
                <w:sz w:val="18"/>
                <w:szCs w:val="18"/>
                <w:lang w:val="en-US"/>
              </w:rPr>
              <w:t>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6" w:type="dxa"/>
            <w:gridSpan w:val="2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794CFC" w:rsidRPr="00D46327" w:rsidRDefault="00794CFC" w:rsidP="00C52AA2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698" w:type="dxa"/>
            <w:gridSpan w:val="4"/>
            <w:tcBorders>
              <w:left w:val="dotted" w:sz="12" w:space="0" w:color="auto"/>
              <w:right w:val="dotted" w:sz="12" w:space="0" w:color="auto"/>
            </w:tcBorders>
            <w:vAlign w:val="center"/>
          </w:tcPr>
          <w:p w:rsidR="00794CFC" w:rsidRPr="00EA7A79" w:rsidRDefault="00794CFC" w:rsidP="00D46327">
            <w:pPr>
              <w:jc w:val="right"/>
              <w:rPr>
                <w:b/>
                <w:bCs/>
                <w:sz w:val="16"/>
              </w:rPr>
            </w:pPr>
            <w:r w:rsidRPr="00D46327">
              <w:rPr>
                <w:b/>
                <w:bCs/>
                <w:sz w:val="16"/>
              </w:rPr>
              <w:t>Взлет СП</w:t>
            </w:r>
            <w:r w:rsidRPr="00D46327">
              <w:rPr>
                <w:b/>
                <w:bCs/>
                <w:sz w:val="18"/>
                <w:szCs w:val="18"/>
              </w:rPr>
              <w:t>**</w:t>
            </w:r>
            <w:r>
              <w:rPr>
                <w:b/>
                <w:bCs/>
                <w:sz w:val="18"/>
                <w:szCs w:val="18"/>
              </w:rPr>
              <w:t>*</w:t>
            </w:r>
          </w:p>
        </w:tc>
        <w:tc>
          <w:tcPr>
            <w:tcW w:w="283" w:type="dxa"/>
            <w:tcBorders>
              <w:top w:val="dotted" w:sz="12" w:space="0" w:color="auto"/>
              <w:left w:val="dotted" w:sz="12" w:space="0" w:color="auto"/>
              <w:bottom w:val="dotted" w:sz="12" w:space="0" w:color="auto"/>
              <w:right w:val="dotted" w:sz="12" w:space="0" w:color="auto"/>
            </w:tcBorders>
            <w:vAlign w:val="center"/>
          </w:tcPr>
          <w:p w:rsidR="00794CFC" w:rsidRPr="00D46327" w:rsidRDefault="00794CFC" w:rsidP="00C52AA2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794CFC" w:rsidRPr="00D46327" w:rsidTr="00D770B3">
        <w:tblPrEx>
          <w:jc w:val="center"/>
        </w:tblPrEx>
        <w:trPr>
          <w:gridAfter w:val="4"/>
          <w:wAfter w:w="1933" w:type="dxa"/>
          <w:trHeight w:hRule="exact" w:val="227"/>
          <w:jc w:val="center"/>
        </w:trPr>
        <w:tc>
          <w:tcPr>
            <w:tcW w:w="1872" w:type="dxa"/>
            <w:gridSpan w:val="4"/>
            <w:vAlign w:val="center"/>
          </w:tcPr>
          <w:p w:rsidR="00794CFC" w:rsidRPr="00D46327" w:rsidRDefault="00794CFC" w:rsidP="00D46327">
            <w:pPr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сотовой связи</w:t>
            </w:r>
          </w:p>
        </w:tc>
        <w:tc>
          <w:tcPr>
            <w:tcW w:w="2552" w:type="dxa"/>
            <w:gridSpan w:val="4"/>
            <w:tcBorders>
              <w:left w:val="nil"/>
            </w:tcBorders>
            <w:vAlign w:val="center"/>
          </w:tcPr>
          <w:p w:rsidR="00794CFC" w:rsidRPr="00D46327" w:rsidRDefault="00794CFC" w:rsidP="00D46327">
            <w:pPr>
              <w:spacing w:line="216" w:lineRule="auto"/>
              <w:jc w:val="right"/>
              <w:rPr>
                <w:sz w:val="14"/>
                <w:szCs w:val="14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сигналов</w:t>
            </w:r>
          </w:p>
        </w:tc>
        <w:tc>
          <w:tcPr>
            <w:tcW w:w="2100" w:type="dxa"/>
            <w:gridSpan w:val="5"/>
            <w:tcBorders>
              <w:left w:val="nil"/>
            </w:tcBorders>
            <w:vAlign w:val="center"/>
          </w:tcPr>
          <w:p w:rsidR="00794CFC" w:rsidRPr="00D46327" w:rsidRDefault="00794CFC" w:rsidP="00D46327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а</w:t>
            </w:r>
            <w:r w:rsidRPr="00D46327">
              <w:rPr>
                <w:sz w:val="16"/>
              </w:rPr>
              <w:t>даптер токового выхода</w:t>
            </w:r>
          </w:p>
        </w:tc>
        <w:tc>
          <w:tcPr>
            <w:tcW w:w="1981" w:type="dxa"/>
            <w:gridSpan w:val="5"/>
            <w:tcBorders>
              <w:left w:val="nil"/>
            </w:tcBorders>
            <w:vAlign w:val="center"/>
          </w:tcPr>
          <w:p w:rsidR="00794CFC" w:rsidRPr="00D46327" w:rsidRDefault="00794CFC" w:rsidP="00D46327">
            <w:pPr>
              <w:jc w:val="right"/>
              <w:rPr>
                <w:sz w:val="16"/>
                <w:lang w:val="en-US"/>
              </w:rPr>
            </w:pPr>
            <w:r>
              <w:rPr>
                <w:sz w:val="16"/>
              </w:rPr>
              <w:t>п</w:t>
            </w:r>
            <w:r w:rsidRPr="00D46327">
              <w:rPr>
                <w:sz w:val="16"/>
              </w:rPr>
              <w:t>рограммный комплекс</w:t>
            </w:r>
          </w:p>
        </w:tc>
      </w:tr>
    </w:tbl>
    <w:p w:rsidR="00B662FD" w:rsidRDefault="00B662FD" w:rsidP="00155500">
      <w:pPr>
        <w:spacing w:before="60"/>
        <w:ind w:right="-108"/>
        <w:rPr>
          <w:b/>
          <w:bCs/>
          <w:i/>
          <w:sz w:val="16"/>
          <w:szCs w:val="16"/>
        </w:rPr>
      </w:pPr>
      <w:r>
        <w:rPr>
          <w:b/>
          <w:bCs/>
          <w:i/>
          <w:sz w:val="16"/>
          <w:szCs w:val="16"/>
        </w:rPr>
        <w:t xml:space="preserve">*     </w:t>
      </w:r>
      <w:r w:rsidR="00780F0F" w:rsidRPr="003A16AC">
        <w:rPr>
          <w:b/>
          <w:bCs/>
          <w:i/>
          <w:sz w:val="16"/>
          <w:szCs w:val="16"/>
        </w:rPr>
        <w:t>–</w:t>
      </w:r>
      <w:r>
        <w:rPr>
          <w:b/>
          <w:bCs/>
          <w:i/>
          <w:sz w:val="16"/>
          <w:szCs w:val="16"/>
        </w:rPr>
        <w:t xml:space="preserve">  </w:t>
      </w:r>
      <w:r w:rsidR="00CE3BC6">
        <w:rPr>
          <w:b/>
          <w:bCs/>
          <w:i/>
          <w:sz w:val="16"/>
          <w:szCs w:val="16"/>
        </w:rPr>
        <w:t>приборы исполнений</w:t>
      </w:r>
      <w:r>
        <w:rPr>
          <w:b/>
          <w:bCs/>
          <w:i/>
          <w:sz w:val="16"/>
          <w:szCs w:val="16"/>
        </w:rPr>
        <w:t xml:space="preserve"> «взрывозащищенное» </w:t>
      </w:r>
      <w:r w:rsidR="00CE3BC6">
        <w:rPr>
          <w:b/>
          <w:bCs/>
          <w:i/>
          <w:sz w:val="16"/>
          <w:szCs w:val="16"/>
        </w:rPr>
        <w:t>комплектуются источником вторичного</w:t>
      </w:r>
      <w:r>
        <w:rPr>
          <w:b/>
          <w:bCs/>
          <w:i/>
          <w:sz w:val="16"/>
          <w:szCs w:val="16"/>
        </w:rPr>
        <w:t xml:space="preserve"> питания ИВП-24.24;</w:t>
      </w:r>
    </w:p>
    <w:p w:rsidR="00B662FD" w:rsidRPr="00DD3E09" w:rsidRDefault="00B662FD" w:rsidP="00155500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 xml:space="preserve">           во взрывозащищенных приборах исполнение «помехозащищенное» не применяется;</w:t>
      </w:r>
    </w:p>
    <w:p w:rsidR="0011533E" w:rsidRDefault="00B662FD" w:rsidP="00155500">
      <w:pPr>
        <w:rPr>
          <w:b/>
          <w:i/>
          <w:sz w:val="16"/>
          <w:szCs w:val="16"/>
        </w:rPr>
      </w:pPr>
      <w:r w:rsidRPr="006831A8">
        <w:rPr>
          <w:b/>
          <w:bCs/>
          <w:i/>
          <w:sz w:val="16"/>
          <w:szCs w:val="16"/>
        </w:rPr>
        <w:t>*</w:t>
      </w:r>
      <w:r w:rsidR="000312A0">
        <w:rPr>
          <w:b/>
          <w:bCs/>
          <w:i/>
          <w:sz w:val="16"/>
          <w:szCs w:val="16"/>
        </w:rPr>
        <w:t>*</w:t>
      </w:r>
      <w:r w:rsidRPr="00927980">
        <w:rPr>
          <w:b/>
          <w:bCs/>
          <w:i/>
          <w:sz w:val="16"/>
          <w:szCs w:val="16"/>
        </w:rPr>
        <w:t xml:space="preserve"> </w:t>
      </w:r>
      <w:r w:rsidR="00780F0F" w:rsidRPr="00780F0F">
        <w:rPr>
          <w:b/>
          <w:bCs/>
          <w:i/>
          <w:sz w:val="16"/>
          <w:szCs w:val="16"/>
        </w:rPr>
        <w:t xml:space="preserve"> </w:t>
      </w:r>
      <w:r>
        <w:rPr>
          <w:b/>
          <w:bCs/>
          <w:i/>
          <w:sz w:val="16"/>
          <w:szCs w:val="16"/>
        </w:rPr>
        <w:t xml:space="preserve"> </w:t>
      </w:r>
      <w:r w:rsidRPr="00927980">
        <w:rPr>
          <w:b/>
          <w:bCs/>
          <w:i/>
          <w:sz w:val="16"/>
          <w:szCs w:val="16"/>
        </w:rPr>
        <w:t>–</w:t>
      </w:r>
      <w:r w:rsidRPr="006831A8">
        <w:rPr>
          <w:b/>
          <w:bCs/>
          <w:i/>
          <w:sz w:val="16"/>
          <w:szCs w:val="16"/>
        </w:rPr>
        <w:t xml:space="preserve"> </w:t>
      </w:r>
      <w:r>
        <w:rPr>
          <w:b/>
          <w:bCs/>
          <w:i/>
          <w:sz w:val="16"/>
          <w:szCs w:val="16"/>
        </w:rPr>
        <w:t>в</w:t>
      </w:r>
      <w:r w:rsidRPr="006831A8">
        <w:rPr>
          <w:b/>
          <w:bCs/>
          <w:i/>
          <w:sz w:val="16"/>
          <w:szCs w:val="16"/>
        </w:rPr>
        <w:t xml:space="preserve"> исполнени</w:t>
      </w:r>
      <w:r>
        <w:rPr>
          <w:b/>
          <w:bCs/>
          <w:i/>
          <w:sz w:val="16"/>
          <w:szCs w:val="16"/>
        </w:rPr>
        <w:t>и</w:t>
      </w:r>
      <w:r w:rsidRPr="006831A8">
        <w:rPr>
          <w:b/>
          <w:bCs/>
          <w:i/>
          <w:sz w:val="16"/>
          <w:szCs w:val="16"/>
        </w:rPr>
        <w:t xml:space="preserve"> </w:t>
      </w:r>
      <w:r w:rsidRPr="006831A8">
        <w:rPr>
          <w:b/>
          <w:i/>
          <w:sz w:val="16"/>
          <w:szCs w:val="16"/>
        </w:rPr>
        <w:t>УРСВ-52</w:t>
      </w:r>
      <w:r>
        <w:rPr>
          <w:b/>
          <w:i/>
          <w:sz w:val="16"/>
          <w:szCs w:val="16"/>
        </w:rPr>
        <w:t>0 ц</w:t>
      </w:r>
      <w:r w:rsidRPr="006831A8">
        <w:rPr>
          <w:b/>
          <w:i/>
          <w:sz w:val="16"/>
          <w:szCs w:val="16"/>
        </w:rPr>
        <w:t>, -54</w:t>
      </w:r>
      <w:r>
        <w:rPr>
          <w:b/>
          <w:i/>
          <w:sz w:val="16"/>
          <w:szCs w:val="16"/>
        </w:rPr>
        <w:t xml:space="preserve">2 </w:t>
      </w:r>
      <w:bookmarkStart w:id="0" w:name="_GoBack"/>
      <w:bookmarkEnd w:id="0"/>
      <w:r w:rsidR="0011533E">
        <w:rPr>
          <w:b/>
          <w:i/>
          <w:sz w:val="16"/>
          <w:szCs w:val="16"/>
        </w:rPr>
        <w:t>ц</w:t>
      </w:r>
      <w:r w:rsidR="0011533E" w:rsidRPr="000312A0">
        <w:rPr>
          <w:b/>
          <w:i/>
          <w:sz w:val="16"/>
          <w:szCs w:val="16"/>
        </w:rPr>
        <w:t xml:space="preserve"> </w:t>
      </w:r>
      <w:r w:rsidR="0011533E">
        <w:rPr>
          <w:b/>
          <w:i/>
          <w:sz w:val="16"/>
          <w:szCs w:val="16"/>
        </w:rPr>
        <w:t>один</w:t>
      </w:r>
      <w:r>
        <w:rPr>
          <w:b/>
          <w:i/>
          <w:sz w:val="16"/>
          <w:szCs w:val="16"/>
        </w:rPr>
        <w:t xml:space="preserve"> универсальный </w:t>
      </w:r>
      <w:r w:rsidRPr="00C31CB8">
        <w:rPr>
          <w:b/>
          <w:i/>
          <w:sz w:val="16"/>
          <w:szCs w:val="16"/>
        </w:rPr>
        <w:t>(</w:t>
      </w:r>
      <w:proofErr w:type="spellStart"/>
      <w:r w:rsidRPr="00C31CB8">
        <w:rPr>
          <w:b/>
          <w:i/>
          <w:sz w:val="16"/>
          <w:szCs w:val="16"/>
        </w:rPr>
        <w:t>имп</w:t>
      </w:r>
      <w:proofErr w:type="spellEnd"/>
      <w:r w:rsidRPr="00C31CB8">
        <w:rPr>
          <w:b/>
          <w:i/>
          <w:sz w:val="16"/>
          <w:szCs w:val="16"/>
        </w:rPr>
        <w:t>/част/логический)</w:t>
      </w:r>
      <w:r w:rsidRPr="006831A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>модуль установлен всегда</w:t>
      </w:r>
      <w:r w:rsidR="007A1090">
        <w:rPr>
          <w:b/>
          <w:i/>
          <w:sz w:val="16"/>
          <w:szCs w:val="16"/>
        </w:rPr>
        <w:t>;</w:t>
      </w:r>
      <w:r w:rsidRPr="00DE5529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 xml:space="preserve"> </w:t>
      </w:r>
      <w:r w:rsidRPr="006A0D20">
        <w:rPr>
          <w:b/>
          <w:i/>
          <w:sz w:val="16"/>
          <w:szCs w:val="16"/>
        </w:rPr>
        <w:t xml:space="preserve"> </w:t>
      </w:r>
      <w:r w:rsidRPr="00C31CB8">
        <w:rPr>
          <w:b/>
          <w:i/>
          <w:sz w:val="16"/>
          <w:szCs w:val="16"/>
        </w:rPr>
        <w:t xml:space="preserve"> </w:t>
      </w:r>
      <w:r>
        <w:rPr>
          <w:b/>
          <w:i/>
          <w:sz w:val="16"/>
          <w:szCs w:val="16"/>
        </w:rPr>
        <w:t xml:space="preserve">    </w:t>
      </w:r>
      <w:r w:rsidR="000312A0">
        <w:rPr>
          <w:b/>
          <w:i/>
          <w:sz w:val="16"/>
          <w:szCs w:val="16"/>
        </w:rPr>
        <w:t xml:space="preserve">       </w:t>
      </w:r>
    </w:p>
    <w:p w:rsidR="00B662FD" w:rsidRDefault="000312A0" w:rsidP="00155500">
      <w:pPr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**</w:t>
      </w:r>
      <w:proofErr w:type="gramStart"/>
      <w:r>
        <w:rPr>
          <w:b/>
          <w:i/>
          <w:sz w:val="16"/>
          <w:szCs w:val="16"/>
        </w:rPr>
        <w:t>*</w:t>
      </w:r>
      <w:r w:rsidR="00B662FD">
        <w:rPr>
          <w:b/>
          <w:i/>
          <w:sz w:val="16"/>
          <w:szCs w:val="16"/>
        </w:rPr>
        <w:t xml:space="preserve">  </w:t>
      </w:r>
      <w:r w:rsidR="00B662FD" w:rsidRPr="00927980">
        <w:rPr>
          <w:b/>
          <w:i/>
          <w:sz w:val="16"/>
          <w:szCs w:val="16"/>
        </w:rPr>
        <w:t>–</w:t>
      </w:r>
      <w:proofErr w:type="gramEnd"/>
      <w:r w:rsidR="00B662FD" w:rsidRPr="00DD3E09">
        <w:rPr>
          <w:b/>
          <w:i/>
          <w:sz w:val="16"/>
          <w:szCs w:val="16"/>
        </w:rPr>
        <w:t xml:space="preserve"> оформляется отдельной картой заказа</w:t>
      </w:r>
      <w:r w:rsidR="00B662FD">
        <w:rPr>
          <w:b/>
          <w:i/>
          <w:sz w:val="16"/>
          <w:szCs w:val="16"/>
        </w:rPr>
        <w:t>;</w:t>
      </w:r>
    </w:p>
    <w:p w:rsidR="00343C1B" w:rsidRPr="00343C1B" w:rsidRDefault="00343C1B" w:rsidP="00343C1B">
      <w:pPr>
        <w:tabs>
          <w:tab w:val="right" w:pos="10772"/>
        </w:tabs>
        <w:ind w:left="180"/>
        <w:rPr>
          <w:b/>
          <w:i/>
          <w:sz w:val="16"/>
          <w:szCs w:val="20"/>
        </w:rPr>
      </w:pPr>
    </w:p>
    <w:p w:rsidR="00343C1B" w:rsidRDefault="00343C1B" w:rsidP="00343C1B">
      <w:pPr>
        <w:tabs>
          <w:tab w:val="right" w:pos="10772"/>
        </w:tabs>
        <w:ind w:left="180"/>
        <w:rPr>
          <w:b/>
          <w:i/>
          <w:szCs w:val="20"/>
        </w:rPr>
      </w:pPr>
      <w:r>
        <w:rPr>
          <w:b/>
          <w:i/>
          <w:szCs w:val="20"/>
        </w:rPr>
        <w:t>Дополнительные услуги:</w:t>
      </w:r>
    </w:p>
    <w:p w:rsidR="00343C1B" w:rsidRDefault="00343C1B" w:rsidP="00343C1B">
      <w:pPr>
        <w:tabs>
          <w:tab w:val="right" w:pos="10772"/>
        </w:tabs>
        <w:ind w:left="180"/>
        <w:rPr>
          <w:b/>
          <w:i/>
          <w:sz w:val="6"/>
          <w:szCs w:val="20"/>
        </w:rPr>
      </w:pPr>
    </w:p>
    <w:tbl>
      <w:tblPr>
        <w:tblW w:w="10666" w:type="dxa"/>
        <w:tblInd w:w="-123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603"/>
        <w:gridCol w:w="283"/>
        <w:gridCol w:w="2069"/>
        <w:gridCol w:w="283"/>
        <w:gridCol w:w="2408"/>
        <w:gridCol w:w="288"/>
        <w:gridCol w:w="3403"/>
        <w:gridCol w:w="329"/>
      </w:tblGrid>
      <w:tr w:rsidR="00343C1B" w:rsidTr="00343C1B">
        <w:trPr>
          <w:trHeight w:hRule="exact" w:val="255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343C1B" w:rsidRDefault="00343C1B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Проектирование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C1B" w:rsidRDefault="00343C1B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07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43C1B" w:rsidRDefault="00343C1B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Монтаж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C1B" w:rsidRDefault="00343C1B">
            <w:pPr>
              <w:spacing w:line="216" w:lineRule="auto"/>
              <w:rPr>
                <w:b/>
                <w:sz w:val="18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43C1B" w:rsidRDefault="00343C1B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 xml:space="preserve">      Шеф-монтаж 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C1B" w:rsidRDefault="00343C1B">
            <w:pPr>
              <w:spacing w:line="216" w:lineRule="auto"/>
              <w:rPr>
                <w:sz w:val="18"/>
                <w:szCs w:val="16"/>
              </w:rPr>
            </w:pPr>
          </w:p>
        </w:tc>
        <w:tc>
          <w:tcPr>
            <w:tcW w:w="340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43C1B" w:rsidRDefault="00343C1B">
            <w:pPr>
              <w:spacing w:line="216" w:lineRule="auto"/>
              <w:jc w:val="right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Пусконаладочные работы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43C1B" w:rsidRDefault="00343C1B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</w:tbl>
    <w:p w:rsidR="00343C1B" w:rsidRDefault="00343C1B" w:rsidP="00343C1B">
      <w:pPr>
        <w:tabs>
          <w:tab w:val="right" w:pos="10772"/>
        </w:tabs>
        <w:ind w:left="180"/>
        <w:rPr>
          <w:b/>
          <w:i/>
          <w:sz w:val="2"/>
          <w:szCs w:val="20"/>
        </w:rPr>
      </w:pPr>
    </w:p>
    <w:p w:rsidR="00343C1B" w:rsidRDefault="00343C1B" w:rsidP="00343C1B">
      <w:pPr>
        <w:spacing w:before="1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Примечания:</w:t>
      </w:r>
    </w:p>
    <w:tbl>
      <w:tblPr>
        <w:tblW w:w="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w:rsidR="00343C1B" w:rsidTr="00343C1B">
        <w:trPr>
          <w:trHeight w:val="893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43C1B" w:rsidRDefault="00343C1B">
            <w:pPr>
              <w:spacing w:before="120"/>
              <w:rPr>
                <w:b/>
                <w:sz w:val="16"/>
              </w:rPr>
            </w:pPr>
          </w:p>
        </w:tc>
      </w:tr>
    </w:tbl>
    <w:p w:rsidR="00343C1B" w:rsidRDefault="00343C1B" w:rsidP="00343C1B">
      <w:pPr>
        <w:rPr>
          <w:sz w:val="12"/>
          <w:szCs w:val="12"/>
        </w:rPr>
      </w:pPr>
      <w:r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>
        <w:rPr>
          <w:sz w:val="12"/>
          <w:szCs w:val="12"/>
          <w:bdr w:val="single" w:sz="6" w:space="0" w:color="auto" w:frame="1"/>
        </w:rPr>
        <w:t xml:space="preserve"> </w:t>
      </w:r>
      <w:proofErr w:type="gramStart"/>
      <w:r>
        <w:rPr>
          <w:sz w:val="12"/>
          <w:szCs w:val="12"/>
          <w:bdr w:val="single" w:sz="6" w:space="0" w:color="auto" w:frame="1"/>
        </w:rPr>
        <w:t xml:space="preserve">Х </w:t>
      </w:r>
      <w:r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343C1B" w:rsidTr="00343C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3C1B" w:rsidRDefault="00343C1B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3C1B" w:rsidRDefault="00343C1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3C1B" w:rsidRDefault="00343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43C1B" w:rsidRDefault="00343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20"/>
              </w:rPr>
            </w:pPr>
          </w:p>
        </w:tc>
      </w:tr>
      <w:tr w:rsidR="00343C1B" w:rsidTr="00343C1B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43C1B" w:rsidRDefault="00343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3C1B" w:rsidRDefault="00343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ФИО</w:t>
            </w:r>
            <w:r>
              <w:rPr>
                <w:sz w:val="8"/>
                <w:szCs w:val="12"/>
                <w:lang w:val="en-US"/>
              </w:rPr>
              <w:t xml:space="preserve">, </w:t>
            </w:r>
            <w:r>
              <w:rPr>
                <w:sz w:val="8"/>
                <w:szCs w:val="12"/>
              </w:rPr>
              <w:t>должность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43C1B" w:rsidRDefault="00343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43C1B" w:rsidRDefault="00343C1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8"/>
                <w:szCs w:val="12"/>
                <w:lang w:val="en-US"/>
              </w:rPr>
            </w:pPr>
            <w:r>
              <w:rPr>
                <w:sz w:val="8"/>
                <w:szCs w:val="12"/>
                <w:lang w:val="en-US"/>
              </w:rPr>
              <w:t>(</w:t>
            </w:r>
            <w:r>
              <w:rPr>
                <w:sz w:val="8"/>
                <w:szCs w:val="12"/>
              </w:rPr>
              <w:t>подпись</w:t>
            </w:r>
            <w:r>
              <w:rPr>
                <w:sz w:val="8"/>
                <w:szCs w:val="12"/>
                <w:lang w:val="en-US"/>
              </w:rPr>
              <w:t>)</w:t>
            </w:r>
          </w:p>
        </w:tc>
      </w:tr>
    </w:tbl>
    <w:p w:rsidR="00343C1B" w:rsidRDefault="00343C1B" w:rsidP="00343C1B">
      <w:pPr>
        <w:rPr>
          <w:sz w:val="4"/>
          <w:szCs w:val="8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343C1B" w:rsidTr="00343C1B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3C1B" w:rsidRDefault="00343C1B">
            <w:pPr>
              <w:autoSpaceDE w:val="0"/>
              <w:autoSpaceDN w:val="0"/>
              <w:adjustRightInd w:val="0"/>
              <w:rPr>
                <w:b/>
                <w:color w:val="000000"/>
                <w:sz w:val="16"/>
                <w:szCs w:val="20"/>
              </w:rPr>
            </w:pPr>
            <w:r>
              <w:rPr>
                <w:b/>
                <w:sz w:val="16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C1B" w:rsidRDefault="00343C1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43C1B" w:rsidRDefault="00343C1B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16"/>
                <w:szCs w:val="20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>
              <w:rPr>
                <w:b/>
                <w:sz w:val="16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3C1B" w:rsidRDefault="00343C1B">
            <w:pPr>
              <w:autoSpaceDE w:val="0"/>
              <w:autoSpaceDN w:val="0"/>
              <w:adjustRightInd w:val="0"/>
              <w:rPr>
                <w:color w:val="000000"/>
                <w:sz w:val="16"/>
                <w:szCs w:val="20"/>
              </w:rPr>
            </w:pPr>
          </w:p>
        </w:tc>
      </w:tr>
    </w:tbl>
    <w:p w:rsidR="00B662FD" w:rsidRPr="00A47D13" w:rsidRDefault="00B662FD" w:rsidP="00A47D13">
      <w:pPr>
        <w:rPr>
          <w:sz w:val="8"/>
          <w:szCs w:val="8"/>
        </w:rPr>
      </w:pPr>
    </w:p>
    <w:sectPr w:rsidR="00B662FD" w:rsidRPr="00A47D13" w:rsidSect="00343C1B">
      <w:footerReference w:type="default" r:id="rId9"/>
      <w:pgSz w:w="11906" w:h="16838"/>
      <w:pgMar w:top="283" w:right="567" w:bottom="17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504" w:rsidRDefault="00EA3504" w:rsidP="00343C1B">
      <w:r>
        <w:separator/>
      </w:r>
    </w:p>
  </w:endnote>
  <w:endnote w:type="continuationSeparator" w:id="0">
    <w:p w:rsidR="00EA3504" w:rsidRDefault="00EA3504" w:rsidP="00343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C1B" w:rsidRDefault="00343C1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504" w:rsidRDefault="00EA3504" w:rsidP="00343C1B">
      <w:r>
        <w:separator/>
      </w:r>
    </w:p>
  </w:footnote>
  <w:footnote w:type="continuationSeparator" w:id="0">
    <w:p w:rsidR="00EA3504" w:rsidRDefault="00EA3504" w:rsidP="00343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1046"/>
    <w:multiLevelType w:val="hybridMultilevel"/>
    <w:tmpl w:val="96A84F68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F4505"/>
    <w:multiLevelType w:val="hybridMultilevel"/>
    <w:tmpl w:val="1A16431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24C"/>
    <w:multiLevelType w:val="hybridMultilevel"/>
    <w:tmpl w:val="F0707B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44F14"/>
    <w:multiLevelType w:val="hybridMultilevel"/>
    <w:tmpl w:val="D7383D0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BB6991"/>
    <w:multiLevelType w:val="hybridMultilevel"/>
    <w:tmpl w:val="6A268A28"/>
    <w:lvl w:ilvl="0" w:tplc="2884C4FE">
      <w:start w:val="1"/>
      <w:numFmt w:val="bullet"/>
      <w:lvlText w:val=""/>
      <w:lvlJc w:val="left"/>
      <w:pPr>
        <w:tabs>
          <w:tab w:val="num" w:pos="678"/>
        </w:tabs>
        <w:ind w:left="6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398"/>
        </w:tabs>
        <w:ind w:left="13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8"/>
        </w:tabs>
        <w:ind w:left="21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8"/>
        </w:tabs>
        <w:ind w:left="28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8"/>
        </w:tabs>
        <w:ind w:left="35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8"/>
        </w:tabs>
        <w:ind w:left="42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8"/>
        </w:tabs>
        <w:ind w:left="49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8"/>
        </w:tabs>
        <w:ind w:left="57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8"/>
        </w:tabs>
        <w:ind w:left="6438" w:hanging="360"/>
      </w:pPr>
      <w:rPr>
        <w:rFonts w:ascii="Wingdings" w:hAnsi="Wingdings" w:hint="default"/>
      </w:rPr>
    </w:lvl>
  </w:abstractNum>
  <w:abstractNum w:abstractNumId="7" w15:restartNumberingAfterBreak="0">
    <w:nsid w:val="41312B78"/>
    <w:multiLevelType w:val="hybridMultilevel"/>
    <w:tmpl w:val="8BA0F050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56F71"/>
    <w:multiLevelType w:val="multilevel"/>
    <w:tmpl w:val="F40C2D8C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6"/>
        </w:tabs>
        <w:ind w:left="816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536"/>
        </w:tabs>
        <w:ind w:left="15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96"/>
        </w:tabs>
        <w:ind w:left="1896" w:hanging="1800"/>
      </w:pPr>
      <w:rPr>
        <w:rFonts w:cs="Times New Roman" w:hint="default"/>
      </w:rPr>
    </w:lvl>
  </w:abstractNum>
  <w:abstractNum w:abstractNumId="9" w15:restartNumberingAfterBreak="0">
    <w:nsid w:val="53EC3BBF"/>
    <w:multiLevelType w:val="hybridMultilevel"/>
    <w:tmpl w:val="C958B92E"/>
    <w:lvl w:ilvl="0" w:tplc="3830172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CE1240"/>
    <w:multiLevelType w:val="hybridMultilevel"/>
    <w:tmpl w:val="B248EA66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94D31"/>
    <w:multiLevelType w:val="hybridMultilevel"/>
    <w:tmpl w:val="5034645E"/>
    <w:lvl w:ilvl="0" w:tplc="2884C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10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13"/>
    <w:rsid w:val="0002021C"/>
    <w:rsid w:val="000237CF"/>
    <w:rsid w:val="00026EEA"/>
    <w:rsid w:val="000312A0"/>
    <w:rsid w:val="00033422"/>
    <w:rsid w:val="0004415A"/>
    <w:rsid w:val="0005492F"/>
    <w:rsid w:val="00060350"/>
    <w:rsid w:val="00071512"/>
    <w:rsid w:val="00072042"/>
    <w:rsid w:val="00074A60"/>
    <w:rsid w:val="00077D6D"/>
    <w:rsid w:val="000828A8"/>
    <w:rsid w:val="000953F1"/>
    <w:rsid w:val="000A7BDD"/>
    <w:rsid w:val="000B0900"/>
    <w:rsid w:val="000B3F3D"/>
    <w:rsid w:val="000C1B75"/>
    <w:rsid w:val="000C59BA"/>
    <w:rsid w:val="000D263F"/>
    <w:rsid w:val="000E22D8"/>
    <w:rsid w:val="000E5374"/>
    <w:rsid w:val="000E6DF7"/>
    <w:rsid w:val="000E6FDD"/>
    <w:rsid w:val="000F3EF0"/>
    <w:rsid w:val="00101AD1"/>
    <w:rsid w:val="001038AE"/>
    <w:rsid w:val="00103F48"/>
    <w:rsid w:val="00105364"/>
    <w:rsid w:val="001129C3"/>
    <w:rsid w:val="0011533E"/>
    <w:rsid w:val="00117EE8"/>
    <w:rsid w:val="00122AAF"/>
    <w:rsid w:val="0012362D"/>
    <w:rsid w:val="00134D25"/>
    <w:rsid w:val="00134EC6"/>
    <w:rsid w:val="00136CE3"/>
    <w:rsid w:val="001434A5"/>
    <w:rsid w:val="0014637C"/>
    <w:rsid w:val="00155500"/>
    <w:rsid w:val="0016220B"/>
    <w:rsid w:val="00173EED"/>
    <w:rsid w:val="001832CC"/>
    <w:rsid w:val="00185A88"/>
    <w:rsid w:val="001870F3"/>
    <w:rsid w:val="00190CD0"/>
    <w:rsid w:val="001A1CF0"/>
    <w:rsid w:val="001B14FA"/>
    <w:rsid w:val="001C3BF6"/>
    <w:rsid w:val="001E153D"/>
    <w:rsid w:val="001F14C0"/>
    <w:rsid w:val="001F2426"/>
    <w:rsid w:val="001F3061"/>
    <w:rsid w:val="001F58C4"/>
    <w:rsid w:val="0020369E"/>
    <w:rsid w:val="00215D7C"/>
    <w:rsid w:val="00221500"/>
    <w:rsid w:val="00233069"/>
    <w:rsid w:val="0023643E"/>
    <w:rsid w:val="00256445"/>
    <w:rsid w:val="002704A3"/>
    <w:rsid w:val="002728BF"/>
    <w:rsid w:val="0028066D"/>
    <w:rsid w:val="0028186E"/>
    <w:rsid w:val="0028432D"/>
    <w:rsid w:val="002903B6"/>
    <w:rsid w:val="00292DBE"/>
    <w:rsid w:val="002B27C6"/>
    <w:rsid w:val="002B351B"/>
    <w:rsid w:val="002B3E7C"/>
    <w:rsid w:val="002B637B"/>
    <w:rsid w:val="002C0469"/>
    <w:rsid w:val="002D094F"/>
    <w:rsid w:val="002D0A3C"/>
    <w:rsid w:val="002D5BB5"/>
    <w:rsid w:val="002D5FD6"/>
    <w:rsid w:val="002E652C"/>
    <w:rsid w:val="002F2AF0"/>
    <w:rsid w:val="002F6BE7"/>
    <w:rsid w:val="002F7596"/>
    <w:rsid w:val="003053BC"/>
    <w:rsid w:val="0031293D"/>
    <w:rsid w:val="00314010"/>
    <w:rsid w:val="003155F9"/>
    <w:rsid w:val="0032450E"/>
    <w:rsid w:val="00343C1B"/>
    <w:rsid w:val="00344031"/>
    <w:rsid w:val="00345D95"/>
    <w:rsid w:val="0035058E"/>
    <w:rsid w:val="00356B10"/>
    <w:rsid w:val="00361396"/>
    <w:rsid w:val="00362C10"/>
    <w:rsid w:val="00367540"/>
    <w:rsid w:val="00370F15"/>
    <w:rsid w:val="003717C5"/>
    <w:rsid w:val="003814C5"/>
    <w:rsid w:val="003819BE"/>
    <w:rsid w:val="0039335D"/>
    <w:rsid w:val="003A16AC"/>
    <w:rsid w:val="003B3710"/>
    <w:rsid w:val="003B632D"/>
    <w:rsid w:val="003D4848"/>
    <w:rsid w:val="003D7107"/>
    <w:rsid w:val="003F0E77"/>
    <w:rsid w:val="004169BA"/>
    <w:rsid w:val="00421AF7"/>
    <w:rsid w:val="00426EB5"/>
    <w:rsid w:val="0046250B"/>
    <w:rsid w:val="00485D84"/>
    <w:rsid w:val="00491613"/>
    <w:rsid w:val="004C13F0"/>
    <w:rsid w:val="004C6CDF"/>
    <w:rsid w:val="004D4062"/>
    <w:rsid w:val="004F74C8"/>
    <w:rsid w:val="005023FF"/>
    <w:rsid w:val="005073FB"/>
    <w:rsid w:val="00513244"/>
    <w:rsid w:val="00513B35"/>
    <w:rsid w:val="00522C98"/>
    <w:rsid w:val="005302A8"/>
    <w:rsid w:val="00531689"/>
    <w:rsid w:val="00533D34"/>
    <w:rsid w:val="005356A6"/>
    <w:rsid w:val="005368A8"/>
    <w:rsid w:val="005368DE"/>
    <w:rsid w:val="00544EF0"/>
    <w:rsid w:val="0055040D"/>
    <w:rsid w:val="005542E8"/>
    <w:rsid w:val="0056184C"/>
    <w:rsid w:val="00563988"/>
    <w:rsid w:val="005B08B5"/>
    <w:rsid w:val="005D33B5"/>
    <w:rsid w:val="005E7FEF"/>
    <w:rsid w:val="005F3EED"/>
    <w:rsid w:val="005F6F93"/>
    <w:rsid w:val="00606D14"/>
    <w:rsid w:val="00607EE1"/>
    <w:rsid w:val="00617FB0"/>
    <w:rsid w:val="00623F30"/>
    <w:rsid w:val="00635C15"/>
    <w:rsid w:val="0065395A"/>
    <w:rsid w:val="00656416"/>
    <w:rsid w:val="00662397"/>
    <w:rsid w:val="006831A8"/>
    <w:rsid w:val="006904B4"/>
    <w:rsid w:val="006A0D20"/>
    <w:rsid w:val="006B3B87"/>
    <w:rsid w:val="006B4DC0"/>
    <w:rsid w:val="006D2EC1"/>
    <w:rsid w:val="006E177D"/>
    <w:rsid w:val="006E5485"/>
    <w:rsid w:val="006F1F77"/>
    <w:rsid w:val="0070093A"/>
    <w:rsid w:val="007074D2"/>
    <w:rsid w:val="00713CE8"/>
    <w:rsid w:val="0072066E"/>
    <w:rsid w:val="007211D5"/>
    <w:rsid w:val="00727B89"/>
    <w:rsid w:val="0073115A"/>
    <w:rsid w:val="00734385"/>
    <w:rsid w:val="00735A23"/>
    <w:rsid w:val="00740D8E"/>
    <w:rsid w:val="0075543A"/>
    <w:rsid w:val="00755D3D"/>
    <w:rsid w:val="00765E3B"/>
    <w:rsid w:val="0076712B"/>
    <w:rsid w:val="007755FF"/>
    <w:rsid w:val="007808F8"/>
    <w:rsid w:val="00780F0F"/>
    <w:rsid w:val="00785C37"/>
    <w:rsid w:val="00794CFC"/>
    <w:rsid w:val="007A1090"/>
    <w:rsid w:val="007A2A35"/>
    <w:rsid w:val="007A76B4"/>
    <w:rsid w:val="007B2DB9"/>
    <w:rsid w:val="007B734E"/>
    <w:rsid w:val="007C3979"/>
    <w:rsid w:val="007D3842"/>
    <w:rsid w:val="007D6D98"/>
    <w:rsid w:val="007D7204"/>
    <w:rsid w:val="007E1A61"/>
    <w:rsid w:val="007F6C60"/>
    <w:rsid w:val="00804D5F"/>
    <w:rsid w:val="008058DB"/>
    <w:rsid w:val="008213B6"/>
    <w:rsid w:val="00821C35"/>
    <w:rsid w:val="00826684"/>
    <w:rsid w:val="00834E27"/>
    <w:rsid w:val="00835DCB"/>
    <w:rsid w:val="008513E4"/>
    <w:rsid w:val="00851E32"/>
    <w:rsid w:val="00856279"/>
    <w:rsid w:val="00856BBB"/>
    <w:rsid w:val="00863772"/>
    <w:rsid w:val="00864032"/>
    <w:rsid w:val="00867976"/>
    <w:rsid w:val="00871BA6"/>
    <w:rsid w:val="008767B1"/>
    <w:rsid w:val="00881080"/>
    <w:rsid w:val="0088585F"/>
    <w:rsid w:val="008A684F"/>
    <w:rsid w:val="008A730C"/>
    <w:rsid w:val="008A78E1"/>
    <w:rsid w:val="008B2D9F"/>
    <w:rsid w:val="008B6E6A"/>
    <w:rsid w:val="008C77C1"/>
    <w:rsid w:val="008D2D74"/>
    <w:rsid w:val="008D6FA1"/>
    <w:rsid w:val="008E1946"/>
    <w:rsid w:val="00903A1C"/>
    <w:rsid w:val="00914F45"/>
    <w:rsid w:val="00922802"/>
    <w:rsid w:val="00922FE2"/>
    <w:rsid w:val="00927980"/>
    <w:rsid w:val="00933CBC"/>
    <w:rsid w:val="0093501B"/>
    <w:rsid w:val="00947EA4"/>
    <w:rsid w:val="009748F8"/>
    <w:rsid w:val="00975620"/>
    <w:rsid w:val="00984A2C"/>
    <w:rsid w:val="00985A09"/>
    <w:rsid w:val="009B05D0"/>
    <w:rsid w:val="009C197C"/>
    <w:rsid w:val="009D0A6C"/>
    <w:rsid w:val="009D2137"/>
    <w:rsid w:val="009E18D0"/>
    <w:rsid w:val="009E47EA"/>
    <w:rsid w:val="009F6BB4"/>
    <w:rsid w:val="00A04C7A"/>
    <w:rsid w:val="00A07C77"/>
    <w:rsid w:val="00A14ADA"/>
    <w:rsid w:val="00A31EF3"/>
    <w:rsid w:val="00A353B6"/>
    <w:rsid w:val="00A3717F"/>
    <w:rsid w:val="00A41E2F"/>
    <w:rsid w:val="00A47D13"/>
    <w:rsid w:val="00A5131A"/>
    <w:rsid w:val="00A54C2F"/>
    <w:rsid w:val="00A57E2F"/>
    <w:rsid w:val="00A75279"/>
    <w:rsid w:val="00A80941"/>
    <w:rsid w:val="00A81C1A"/>
    <w:rsid w:val="00A90F46"/>
    <w:rsid w:val="00AE657D"/>
    <w:rsid w:val="00AE6D9A"/>
    <w:rsid w:val="00AF5583"/>
    <w:rsid w:val="00B258E3"/>
    <w:rsid w:val="00B56F51"/>
    <w:rsid w:val="00B662FD"/>
    <w:rsid w:val="00B70D2B"/>
    <w:rsid w:val="00B80714"/>
    <w:rsid w:val="00B97611"/>
    <w:rsid w:val="00BA2207"/>
    <w:rsid w:val="00BB001C"/>
    <w:rsid w:val="00BB117C"/>
    <w:rsid w:val="00BB5840"/>
    <w:rsid w:val="00BE58F2"/>
    <w:rsid w:val="00BF1600"/>
    <w:rsid w:val="00BF3268"/>
    <w:rsid w:val="00C00032"/>
    <w:rsid w:val="00C11686"/>
    <w:rsid w:val="00C12FAB"/>
    <w:rsid w:val="00C31CB8"/>
    <w:rsid w:val="00C34B19"/>
    <w:rsid w:val="00C41887"/>
    <w:rsid w:val="00C425FA"/>
    <w:rsid w:val="00C45BE3"/>
    <w:rsid w:val="00C47A95"/>
    <w:rsid w:val="00C52AA2"/>
    <w:rsid w:val="00C63EA1"/>
    <w:rsid w:val="00C67509"/>
    <w:rsid w:val="00C74569"/>
    <w:rsid w:val="00C74CD4"/>
    <w:rsid w:val="00C7505A"/>
    <w:rsid w:val="00C82E5A"/>
    <w:rsid w:val="00C87E6E"/>
    <w:rsid w:val="00C93E15"/>
    <w:rsid w:val="00C96E20"/>
    <w:rsid w:val="00CA23B3"/>
    <w:rsid w:val="00CB07F2"/>
    <w:rsid w:val="00CB16D3"/>
    <w:rsid w:val="00CB1AC1"/>
    <w:rsid w:val="00CB1C37"/>
    <w:rsid w:val="00CC3116"/>
    <w:rsid w:val="00CD2916"/>
    <w:rsid w:val="00CE3BC6"/>
    <w:rsid w:val="00CE4514"/>
    <w:rsid w:val="00CE72F4"/>
    <w:rsid w:val="00CF3F77"/>
    <w:rsid w:val="00CF693E"/>
    <w:rsid w:val="00CF6AC9"/>
    <w:rsid w:val="00D069FC"/>
    <w:rsid w:val="00D10DD7"/>
    <w:rsid w:val="00D168B7"/>
    <w:rsid w:val="00D33D2A"/>
    <w:rsid w:val="00D42434"/>
    <w:rsid w:val="00D43A58"/>
    <w:rsid w:val="00D46327"/>
    <w:rsid w:val="00D50072"/>
    <w:rsid w:val="00D51969"/>
    <w:rsid w:val="00D55A27"/>
    <w:rsid w:val="00D56A3D"/>
    <w:rsid w:val="00D61118"/>
    <w:rsid w:val="00D62C29"/>
    <w:rsid w:val="00D63B38"/>
    <w:rsid w:val="00D738DC"/>
    <w:rsid w:val="00D75431"/>
    <w:rsid w:val="00D76623"/>
    <w:rsid w:val="00D770B3"/>
    <w:rsid w:val="00D806CD"/>
    <w:rsid w:val="00D80DA7"/>
    <w:rsid w:val="00D87907"/>
    <w:rsid w:val="00D944E2"/>
    <w:rsid w:val="00D9542D"/>
    <w:rsid w:val="00DA373E"/>
    <w:rsid w:val="00DA43E7"/>
    <w:rsid w:val="00DB3782"/>
    <w:rsid w:val="00DC0BAA"/>
    <w:rsid w:val="00DD3E09"/>
    <w:rsid w:val="00DE5529"/>
    <w:rsid w:val="00DF2330"/>
    <w:rsid w:val="00DF2773"/>
    <w:rsid w:val="00DF48AA"/>
    <w:rsid w:val="00E01D0D"/>
    <w:rsid w:val="00E25A8F"/>
    <w:rsid w:val="00E313F3"/>
    <w:rsid w:val="00E34B88"/>
    <w:rsid w:val="00E36748"/>
    <w:rsid w:val="00E41AD8"/>
    <w:rsid w:val="00E43C9B"/>
    <w:rsid w:val="00E43DD7"/>
    <w:rsid w:val="00E57FC3"/>
    <w:rsid w:val="00E95B4D"/>
    <w:rsid w:val="00EA3504"/>
    <w:rsid w:val="00EA7A79"/>
    <w:rsid w:val="00ED207B"/>
    <w:rsid w:val="00EE071C"/>
    <w:rsid w:val="00EE5939"/>
    <w:rsid w:val="00EE761E"/>
    <w:rsid w:val="00F01DB3"/>
    <w:rsid w:val="00F30B99"/>
    <w:rsid w:val="00F31CF5"/>
    <w:rsid w:val="00F3367C"/>
    <w:rsid w:val="00F40236"/>
    <w:rsid w:val="00F53470"/>
    <w:rsid w:val="00F5532A"/>
    <w:rsid w:val="00F57D5D"/>
    <w:rsid w:val="00F670A7"/>
    <w:rsid w:val="00F67208"/>
    <w:rsid w:val="00F7227B"/>
    <w:rsid w:val="00F73FAA"/>
    <w:rsid w:val="00F90118"/>
    <w:rsid w:val="00F91C69"/>
    <w:rsid w:val="00F936DF"/>
    <w:rsid w:val="00F938A0"/>
    <w:rsid w:val="00F94246"/>
    <w:rsid w:val="00FA1513"/>
    <w:rsid w:val="00FB3092"/>
    <w:rsid w:val="00FC0AD0"/>
    <w:rsid w:val="00FC1655"/>
    <w:rsid w:val="00FE5EE1"/>
    <w:rsid w:val="00FE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5A2934"/>
  <w15:chartTrackingRefBased/>
  <w15:docId w15:val="{069AE90C-ADB0-4AA6-95C7-AC9428049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34"/>
    <w:rPr>
      <w:rFonts w:ascii="Arial" w:hAnsi="Arial" w:cs="Arial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17FB0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17FB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17F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5A160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A160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A160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A160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"/>
    <w:semiHidden/>
    <w:rsid w:val="005A160E"/>
    <w:rPr>
      <w:rFonts w:ascii="Calibri" w:eastAsia="Times New Roman" w:hAnsi="Calibri" w:cs="Times New Roman"/>
      <w:i/>
      <w:iCs/>
      <w:sz w:val="24"/>
      <w:szCs w:val="24"/>
    </w:rPr>
  </w:style>
  <w:style w:type="table" w:styleId="a3">
    <w:name w:val="Table Grid"/>
    <w:basedOn w:val="a1"/>
    <w:uiPriority w:val="99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link w:val="a4"/>
    <w:uiPriority w:val="99"/>
    <w:semiHidden/>
    <w:rsid w:val="005A160E"/>
    <w:rPr>
      <w:rFonts w:ascii="Arial" w:hAnsi="Arial" w:cs="Arial"/>
    </w:rPr>
  </w:style>
  <w:style w:type="paragraph" w:styleId="a6">
    <w:name w:val="caption"/>
    <w:basedOn w:val="a"/>
    <w:next w:val="a"/>
    <w:uiPriority w:val="99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link w:val="32"/>
    <w:uiPriority w:val="99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semiHidden/>
    <w:rsid w:val="005A160E"/>
    <w:rPr>
      <w:rFonts w:ascii="Arial" w:hAnsi="Arial" w:cs="Arial"/>
      <w:sz w:val="16"/>
      <w:szCs w:val="16"/>
    </w:rPr>
  </w:style>
  <w:style w:type="paragraph" w:styleId="a7">
    <w:name w:val="Body Text"/>
    <w:basedOn w:val="a"/>
    <w:link w:val="a8"/>
    <w:rsid w:val="00BA2207"/>
    <w:pPr>
      <w:spacing w:after="120"/>
    </w:pPr>
  </w:style>
  <w:style w:type="character" w:customStyle="1" w:styleId="a8">
    <w:name w:val="Основной текст Знак"/>
    <w:link w:val="a7"/>
    <w:locked/>
    <w:rsid w:val="00727B89"/>
    <w:rPr>
      <w:rFonts w:ascii="Arial" w:hAnsi="Arial" w:cs="Arial"/>
      <w:sz w:val="22"/>
      <w:szCs w:val="22"/>
      <w:lang w:val="ru-RU" w:eastAsia="ru-RU" w:bidi="ar-SA"/>
    </w:rPr>
  </w:style>
  <w:style w:type="paragraph" w:styleId="21">
    <w:name w:val="Body Text 2"/>
    <w:basedOn w:val="a"/>
    <w:link w:val="22"/>
    <w:uiPriority w:val="99"/>
    <w:rsid w:val="00617FB0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5A160E"/>
    <w:rPr>
      <w:rFonts w:ascii="Arial" w:hAnsi="Arial" w:cs="Arial"/>
    </w:rPr>
  </w:style>
  <w:style w:type="character" w:styleId="a9">
    <w:name w:val="Hyperlink"/>
    <w:uiPriority w:val="99"/>
    <w:rsid w:val="000237CF"/>
    <w:rPr>
      <w:rFonts w:cs="Times New Roman"/>
      <w:color w:val="0000FF"/>
      <w:u w:val="single"/>
    </w:rPr>
  </w:style>
  <w:style w:type="paragraph" w:customStyle="1" w:styleId="-019">
    <w:name w:val="Стиль Справа:  -019 см"/>
    <w:basedOn w:val="a"/>
    <w:uiPriority w:val="99"/>
    <w:rsid w:val="00367540"/>
    <w:rPr>
      <w:rFonts w:cs="Times New Roman"/>
      <w:szCs w:val="20"/>
    </w:rPr>
  </w:style>
  <w:style w:type="paragraph" w:customStyle="1" w:styleId="10">
    <w:name w:val="Стиль 10 пт полужирный курсив"/>
    <w:basedOn w:val="a"/>
    <w:link w:val="100"/>
    <w:uiPriority w:val="99"/>
    <w:rsid w:val="003B632D"/>
    <w:pPr>
      <w:spacing w:before="120"/>
    </w:pPr>
    <w:rPr>
      <w:b/>
      <w:bCs/>
      <w:i/>
      <w:iCs/>
      <w:sz w:val="20"/>
    </w:rPr>
  </w:style>
  <w:style w:type="character" w:customStyle="1" w:styleId="100">
    <w:name w:val="Стиль 10 пт полужирный курсив Знак"/>
    <w:link w:val="10"/>
    <w:uiPriority w:val="99"/>
    <w:locked/>
    <w:rsid w:val="003B632D"/>
    <w:rPr>
      <w:rFonts w:ascii="Arial" w:hAnsi="Arial" w:cs="Arial"/>
      <w:b/>
      <w:bCs/>
      <w:i/>
      <w:iCs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rsid w:val="00F936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F936DF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uiPriority w:val="99"/>
    <w:rsid w:val="0028066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c">
    <w:name w:val="Emphasis"/>
    <w:qFormat/>
    <w:locked/>
    <w:rsid w:val="004C13F0"/>
    <w:rPr>
      <w:i/>
      <w:iCs/>
    </w:rPr>
  </w:style>
  <w:style w:type="paragraph" w:styleId="ad">
    <w:name w:val="footer"/>
    <w:basedOn w:val="a"/>
    <w:link w:val="ae"/>
    <w:uiPriority w:val="99"/>
    <w:unhideWhenUsed/>
    <w:rsid w:val="00343C1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3C1B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8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zljo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УРСВ 5хх (М)</Template>
  <TotalTime>1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УРСВ 5хх М</vt:lpstr>
    </vt:vector>
  </TitlesOfParts>
  <Company>vzljot</Company>
  <LinksUpToDate>false</LinksUpToDate>
  <CharactersWithSpaces>3357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УРСВ 5хх М</dc:title>
  <dc:subject/>
  <dc:creator>Крым Андрей Евгеньевич</dc:creator>
  <cp:keywords/>
  <cp:lastModifiedBy>Крым Андрей Евгеньевич</cp:lastModifiedBy>
  <cp:revision>2</cp:revision>
  <cp:lastPrinted>2015-06-18T12:38:00Z</cp:lastPrinted>
  <dcterms:created xsi:type="dcterms:W3CDTF">2021-01-29T14:30:00Z</dcterms:created>
  <dcterms:modified xsi:type="dcterms:W3CDTF">2021-01-29T14:30:00Z</dcterms:modified>
</cp:coreProperties>
</file>