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6313AF" w:rsidRDefault="008E6177" w:rsidP="004C45CF">
            <w:pPr>
              <w:rPr>
                <w:sz w:val="16"/>
                <w:szCs w:val="16"/>
              </w:rPr>
            </w:pPr>
          </w:p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E6177" w:rsidRDefault="00FB1BA3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8E6177" w:rsidRPr="00C70493" w:rsidRDefault="008E6177" w:rsidP="004C45C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r>
              <w:rPr>
                <w:b/>
                <w:sz w:val="16"/>
                <w:szCs w:val="16"/>
              </w:rPr>
              <w:t>Трефолева, 2БМ</w:t>
            </w:r>
          </w:p>
          <w:p w:rsidR="008E6177" w:rsidRPr="00C70493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8E6177" w:rsidRPr="005C02F6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r w:rsidRPr="005C02F6">
              <w:rPr>
                <w:b/>
                <w:bCs/>
                <w:sz w:val="16"/>
                <w:szCs w:val="16"/>
              </w:rPr>
              <w:t>.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</w:p>
          <w:p w:rsidR="008E6177" w:rsidRPr="00EA085A" w:rsidRDefault="008E6177" w:rsidP="00EA085A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177" w:rsidRDefault="008E6177" w:rsidP="004C45CF">
            <w:pPr>
              <w:jc w:val="center"/>
            </w:pPr>
          </w:p>
        </w:tc>
      </w:tr>
      <w:tr w:rsidR="008E61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E6177" w:rsidRDefault="008E6177" w:rsidP="004C45CF"/>
        </w:tc>
      </w:tr>
      <w:tr w:rsidR="008E61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E6177" w:rsidRDefault="008E6177" w:rsidP="004C45CF"/>
        </w:tc>
      </w:tr>
    </w:tbl>
    <w:p w:rsidR="008E6177" w:rsidRPr="0065039F" w:rsidRDefault="008E6177" w:rsidP="008E6177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:rsidTr="00A128DD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:rsidR="005D604F" w:rsidRPr="007727B7" w:rsidRDefault="005D604F" w:rsidP="00A128DD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A61D39">
        <w:rPr>
          <w:i w:val="0"/>
          <w:sz w:val="36"/>
          <w:szCs w:val="36"/>
        </w:rPr>
        <w:t>44</w:t>
      </w:r>
      <w:r w:rsidR="00F06C24">
        <w:rPr>
          <w:i w:val="0"/>
          <w:sz w:val="36"/>
          <w:szCs w:val="36"/>
        </w:rPr>
        <w:t xml:space="preserve"> Ех</w:t>
      </w:r>
    </w:p>
    <w:p w:rsidR="0077697D" w:rsidRPr="00E7261B" w:rsidRDefault="0077697D" w:rsidP="00E115A5">
      <w:pPr>
        <w:rPr>
          <w:b/>
          <w:sz w:val="16"/>
          <w:szCs w:val="16"/>
          <w:lang w:val="en-US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8B0675" w:rsidTr="00E10E68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06C24" w:rsidRDefault="009C4509" w:rsidP="00A61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</w:t>
            </w:r>
            <w:r w:rsidR="00A61D39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C4509" w:rsidRPr="008B0675" w:rsidRDefault="009C4509" w:rsidP="005D31FD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:rsidR="004A734D" w:rsidRPr="0053147B" w:rsidRDefault="004A734D" w:rsidP="00F06C2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:rsidR="001D38E1" w:rsidRPr="0053147B" w:rsidRDefault="001D38E1" w:rsidP="00F06C24">
      <w:pPr>
        <w:rPr>
          <w:sz w:val="8"/>
          <w:szCs w:val="8"/>
        </w:rPr>
      </w:pPr>
    </w:p>
    <w:p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0"/>
        <w:gridCol w:w="428"/>
        <w:gridCol w:w="1729"/>
        <w:gridCol w:w="428"/>
        <w:gridCol w:w="1729"/>
        <w:gridCol w:w="428"/>
        <w:gridCol w:w="1729"/>
        <w:gridCol w:w="428"/>
        <w:gridCol w:w="1718"/>
        <w:gridCol w:w="415"/>
      </w:tblGrid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44</w:t>
            </w:r>
            <w:r w:rsidR="00E7261B" w:rsidRPr="008D68AF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A61D39" w:rsidP="00A61D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100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65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100007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  <w:r>
              <w:rPr>
                <w:sz w:val="16"/>
                <w:szCs w:val="16"/>
              </w:rPr>
              <w:t>4</w:t>
            </w:r>
            <w:r w:rsidR="00E7261B" w:rsidRPr="008D68AF">
              <w:rPr>
                <w:sz w:val="16"/>
                <w:szCs w:val="16"/>
                <w:lang w:val="en-US"/>
              </w:rPr>
              <w:t>Ex, DN 150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E7261B" w:rsidRPr="008D68AF" w:rsidTr="00A128DD">
        <w:trPr>
          <w:trHeight w:hRule="exact" w:val="198"/>
          <w:jc w:val="center"/>
        </w:trPr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261B" w:rsidRPr="008D68AF" w:rsidRDefault="00A61D39" w:rsidP="00955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744</w:t>
            </w:r>
            <w:r w:rsidR="00E7261B" w:rsidRPr="008D68AF">
              <w:rPr>
                <w:sz w:val="16"/>
                <w:szCs w:val="16"/>
                <w:lang w:val="en-US"/>
              </w:rPr>
              <w:t>Ex, DN 80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61B" w:rsidRPr="008D68AF" w:rsidRDefault="00E7261B" w:rsidP="0095531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61B" w:rsidRPr="0065039F" w:rsidRDefault="00E7261B" w:rsidP="00B15B71">
      <w:pPr>
        <w:jc w:val="both"/>
        <w:rPr>
          <w:sz w:val="12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E10E68" w:rsidTr="00763A09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074F70" w:rsidRDefault="005B659F" w:rsidP="009907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</w:t>
            </w:r>
            <w:r w:rsidR="008E6177">
              <w:rPr>
                <w:b/>
                <w:sz w:val="16"/>
                <w:szCs w:val="16"/>
              </w:rPr>
              <w:t xml:space="preserve">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77" w:rsidRPr="00074F70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177" w:rsidRPr="00604BAA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 w:rsidR="00604BAA">
              <w:rPr>
                <w:sz w:val="16"/>
                <w:szCs w:val="16"/>
              </w:rPr>
              <w:t xml:space="preserve"> БЭ, </w:t>
            </w:r>
            <w:r w:rsidR="00604BAA">
              <w:rPr>
                <w:sz w:val="16"/>
                <w:szCs w:val="16"/>
                <w:lang w:val="en-US"/>
              </w:rPr>
              <w:t xml:space="preserve">IP68 </w:t>
            </w:r>
            <w:r w:rsidR="00604BAA"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E6177" w:rsidRPr="001D44B5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8E6177" w:rsidRPr="00816116" w:rsidRDefault="008E6177" w:rsidP="00990768">
            <w:pPr>
              <w:rPr>
                <w:b/>
                <w:sz w:val="16"/>
                <w:szCs w:val="16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77" w:rsidRPr="00356CC7" w:rsidRDefault="008E6177" w:rsidP="009907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6177" w:rsidRPr="00074F70" w:rsidRDefault="008E6177" w:rsidP="0099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6177" w:rsidRDefault="008E6177" w:rsidP="009907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\ Фланцы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9C71F1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МПа       \   исполнение «Е»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8B0675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Default="00C75811" w:rsidP="00C7581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56CC7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841679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МПа     \   исполнение «</w:t>
            </w:r>
            <w:r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7E07A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8F7D09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7E07A0" w:rsidRDefault="00C75811" w:rsidP="00C7581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:rsidR="00C75811" w:rsidRPr="003D3AED" w:rsidRDefault="00C75811" w:rsidP="00C758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811" w:rsidRPr="007E07A0" w:rsidRDefault="00C75811" w:rsidP="00C75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A128DD" w:rsidP="00C7581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C75811">
              <w:rPr>
                <w:b/>
                <w:sz w:val="16"/>
                <w:szCs w:val="16"/>
              </w:rPr>
              <w:t>Поворот индикатора</w:t>
            </w:r>
            <w:r w:rsidR="00C75811"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B06947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5811" w:rsidRPr="00074F70" w:rsidTr="00763A09">
        <w:trPr>
          <w:gridAfter w:val="4"/>
          <w:wAfter w:w="2571" w:type="pct"/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75811" w:rsidRPr="00C75811" w:rsidRDefault="00C75811" w:rsidP="00C75811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5811" w:rsidRPr="003D3AED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5811" w:rsidRPr="003D34D3" w:rsidRDefault="00C75811" w:rsidP="00C75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75811" w:rsidRPr="00074F70" w:rsidRDefault="00C75811" w:rsidP="00C758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:rsidR="004B6697" w:rsidRPr="00514B1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Pr="00514B17">
        <w:rPr>
          <w:b/>
          <w:i/>
          <w:color w:val="FF0000"/>
          <w:sz w:val="16"/>
          <w:szCs w:val="16"/>
          <w:u w:val="single"/>
        </w:rPr>
        <w:t>, вход управления.</w:t>
      </w:r>
    </w:p>
    <w:p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F3729F" w:rsidRDefault="00F3729F" w:rsidP="00B15B71">
      <w:pPr>
        <w:jc w:val="both"/>
        <w:rPr>
          <w:sz w:val="8"/>
          <w:szCs w:val="8"/>
        </w:rPr>
      </w:pP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02"/>
        <w:gridCol w:w="2060"/>
        <w:gridCol w:w="277"/>
        <w:gridCol w:w="673"/>
        <w:gridCol w:w="1538"/>
        <w:gridCol w:w="273"/>
        <w:gridCol w:w="565"/>
        <w:gridCol w:w="1543"/>
        <w:gridCol w:w="277"/>
      </w:tblGrid>
      <w:tr w:rsidR="00A128DD" w:rsidTr="00EA085A">
        <w:trPr>
          <w:trHeight w:hRule="exact" w:val="198"/>
        </w:trPr>
        <w:tc>
          <w:tcPr>
            <w:tcW w:w="320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A128DD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538" w:type="dxa"/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</w:p>
        </w:tc>
        <w:tc>
          <w:tcPr>
            <w:tcW w:w="273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</w:p>
        </w:tc>
        <w:tc>
          <w:tcPr>
            <w:tcW w:w="277" w:type="dxa"/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A128DD" w:rsidTr="00EA085A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Ст20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</w:tcBorders>
            <w:vAlign w:val="center"/>
          </w:tcPr>
          <w:p w:rsidR="00A128DD" w:rsidRPr="001A5EA1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20Х13</w:t>
            </w:r>
          </w:p>
        </w:tc>
        <w:tc>
          <w:tcPr>
            <w:tcW w:w="273" w:type="dxa"/>
            <w:tcBorders>
              <w:bottom w:val="nil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крепеж из 09Г2С</w:t>
            </w:r>
          </w:p>
        </w:tc>
        <w:tc>
          <w:tcPr>
            <w:tcW w:w="277" w:type="dxa"/>
            <w:tcBorders>
              <w:bottom w:val="single" w:sz="12" w:space="0" w:color="auto"/>
            </w:tcBorders>
            <w:shd w:val="clear" w:color="auto" w:fill="A6A6A6"/>
          </w:tcPr>
          <w:p w:rsidR="00A128DD" w:rsidRPr="00E34FDD" w:rsidRDefault="00A128DD" w:rsidP="00E10E68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34FDD">
              <w:rPr>
                <w:b/>
                <w:sz w:val="16"/>
                <w:szCs w:val="16"/>
              </w:rPr>
              <w:t>х</w:t>
            </w:r>
          </w:p>
        </w:tc>
      </w:tr>
      <w:tr w:rsidR="00A128DD" w:rsidTr="00A128DD">
        <w:trPr>
          <w:trHeight w:hRule="exact" w:val="198"/>
        </w:trPr>
        <w:tc>
          <w:tcPr>
            <w:tcW w:w="3202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128DD" w:rsidRDefault="00A128DD" w:rsidP="00E10E68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28DD" w:rsidRPr="0081536E" w:rsidRDefault="00A128DD" w:rsidP="00EA085A">
            <w:pPr>
              <w:jc w:val="right"/>
              <w:rPr>
                <w:b/>
                <w:sz w:val="16"/>
                <w:szCs w:val="16"/>
              </w:rPr>
            </w:pPr>
            <w:r w:rsidRPr="0081536E">
              <w:rPr>
                <w:b/>
                <w:sz w:val="16"/>
                <w:szCs w:val="16"/>
              </w:rPr>
              <w:t xml:space="preserve">крепеж из 20Х13       </w:t>
            </w:r>
          </w:p>
        </w:tc>
        <w:tc>
          <w:tcPr>
            <w:tcW w:w="277" w:type="dxa"/>
            <w:vAlign w:val="center"/>
          </w:tcPr>
          <w:p w:rsidR="00A128DD" w:rsidRPr="0081536E" w:rsidRDefault="00A128DD" w:rsidP="00E10E68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538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A128DD" w:rsidRDefault="00A128DD" w:rsidP="00E10E6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r w:rsidR="00814D41">
              <w:rPr>
                <w:b/>
                <w:sz w:val="16"/>
              </w:rPr>
              <w:t>Ех</w:t>
            </w:r>
          </w:p>
          <w:p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конфузоров</w:t>
            </w:r>
          </w:p>
        </w:tc>
      </w:tr>
      <w:tr w:rsidR="00B42DCF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:rsidR="004B6697" w:rsidRPr="0053147B" w:rsidRDefault="004B6697" w:rsidP="00B15B71">
      <w:pPr>
        <w:jc w:val="both"/>
        <w:rPr>
          <w:sz w:val="8"/>
          <w:szCs w:val="8"/>
        </w:rPr>
      </w:pPr>
    </w:p>
    <w:tbl>
      <w:tblPr>
        <w:tblW w:w="7025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</w:tblGrid>
      <w:tr w:rsidR="0065039F" w:rsidTr="0065039F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</w:t>
            </w:r>
            <w:r w:rsidR="0065039F">
              <w:rPr>
                <w:b/>
                <w:bCs/>
                <w:sz w:val="16"/>
              </w:rPr>
              <w:t xml:space="preserve">абаритный </w:t>
            </w:r>
            <w:r>
              <w:rPr>
                <w:b/>
                <w:bCs/>
                <w:sz w:val="16"/>
              </w:rPr>
              <w:t xml:space="preserve">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Default="00B42DCF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65039F" w:rsidRPr="0065039F" w:rsidRDefault="0065039F" w:rsidP="001F0C94">
      <w:pPr>
        <w:rPr>
          <w:b/>
          <w:i/>
          <w:sz w:val="8"/>
          <w:szCs w:val="8"/>
        </w:rPr>
      </w:pPr>
    </w:p>
    <w:p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управл.: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>1 шт.,</w:t>
            </w:r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22F8" w:rsidRPr="005B22F8" w:rsidRDefault="005B22F8" w:rsidP="005B22F8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5B22F8" w:rsidRDefault="005B22F8" w:rsidP="005B22F8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5B22F8" w:rsidRDefault="005B22F8" w:rsidP="005B22F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5B22F8" w:rsidTr="005B22F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F8" w:rsidRDefault="005B22F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5B22F8" w:rsidRDefault="005B22F8" w:rsidP="005B22F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5B22F8" w:rsidRDefault="005B22F8" w:rsidP="005B22F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22F8" w:rsidTr="005B22F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2F8" w:rsidRDefault="005B22F8">
            <w:pPr>
              <w:spacing w:before="120"/>
              <w:rPr>
                <w:b/>
                <w:sz w:val="16"/>
              </w:rPr>
            </w:pPr>
          </w:p>
        </w:tc>
      </w:tr>
    </w:tbl>
    <w:p w:rsidR="005B22F8" w:rsidRDefault="005B22F8" w:rsidP="005B22F8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22F8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B22F8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5B22F8" w:rsidRDefault="005B22F8" w:rsidP="005B22F8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B22F8" w:rsidTr="005B22F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22F8" w:rsidRDefault="005B22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F92966" w:rsidRPr="00F92966" w:rsidRDefault="00F92966" w:rsidP="00604BAA">
      <w:pPr>
        <w:rPr>
          <w:vanish/>
        </w:rPr>
      </w:pPr>
    </w:p>
    <w:sectPr w:rsidR="00F92966" w:rsidRPr="00F92966" w:rsidSect="005B22F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E"/>
    <w:rsid w:val="000029C5"/>
    <w:rsid w:val="00011025"/>
    <w:rsid w:val="00011378"/>
    <w:rsid w:val="0001629D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72371"/>
    <w:rsid w:val="004756CB"/>
    <w:rsid w:val="00476694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22F8"/>
    <w:rsid w:val="005B659F"/>
    <w:rsid w:val="005C4F29"/>
    <w:rsid w:val="005C5973"/>
    <w:rsid w:val="005C7A02"/>
    <w:rsid w:val="005D2EE5"/>
    <w:rsid w:val="005D31FD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D4"/>
    <w:rsid w:val="00845332"/>
    <w:rsid w:val="008501FC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86517"/>
    <w:rsid w:val="00A900AF"/>
    <w:rsid w:val="00AA0D30"/>
    <w:rsid w:val="00AA151E"/>
    <w:rsid w:val="00AB1D38"/>
    <w:rsid w:val="00AC6E95"/>
    <w:rsid w:val="00AD39CD"/>
    <w:rsid w:val="00AE2B18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150FF"/>
    <w:rsid w:val="00C30A51"/>
    <w:rsid w:val="00C31570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19F9"/>
    <w:rsid w:val="00C91C5C"/>
    <w:rsid w:val="00C92CFC"/>
    <w:rsid w:val="00C93C7A"/>
    <w:rsid w:val="00C9447A"/>
    <w:rsid w:val="00C95AA2"/>
    <w:rsid w:val="00CA0649"/>
    <w:rsid w:val="00CB07F2"/>
    <w:rsid w:val="00CB53CE"/>
    <w:rsid w:val="00CC2E28"/>
    <w:rsid w:val="00CC67AE"/>
    <w:rsid w:val="00CD71E9"/>
    <w:rsid w:val="00CE18E8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07C9"/>
    <w:rsid w:val="00F058BD"/>
    <w:rsid w:val="00F06C24"/>
    <w:rsid w:val="00F06F06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37ED"/>
    <w:rsid w:val="00F541EE"/>
    <w:rsid w:val="00F60E28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ADC66-1825-4C54-887F-C48CEB6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44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744 Ex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744 Ex</vt:lpstr>
    </vt:vector>
  </TitlesOfParts>
  <Company>vzljot</Company>
  <LinksUpToDate>false</LinksUpToDate>
  <CharactersWithSpaces>3366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vpnuser</dc:creator>
  <cp:keywords/>
  <dc:description/>
  <cp:lastModifiedBy>vpnuser</cp:lastModifiedBy>
  <cp:revision>1</cp:revision>
  <cp:lastPrinted>2020-02-26T11:15:00Z</cp:lastPrinted>
  <dcterms:created xsi:type="dcterms:W3CDTF">2020-06-17T09:32:00Z</dcterms:created>
  <dcterms:modified xsi:type="dcterms:W3CDTF">2020-06-17T09:32:00Z</dcterms:modified>
</cp:coreProperties>
</file>