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931"/>
        <w:gridCol w:w="307"/>
        <w:gridCol w:w="891"/>
        <w:gridCol w:w="307"/>
        <w:gridCol w:w="1095"/>
        <w:gridCol w:w="286"/>
        <w:gridCol w:w="4274"/>
      </w:tblGrid>
      <w:tr w:rsidR="00623F30" w:rsidRPr="00702DF2" w:rsidTr="00593972">
        <w:trPr>
          <w:trHeight w:hRule="exact" w:val="24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F30" w:rsidRPr="00702DF2" w:rsidRDefault="00623F30" w:rsidP="00485D84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02DF2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38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274" w:type="dxa"/>
            <w:vMerge w:val="restart"/>
            <w:tcBorders>
              <w:top w:val="nil"/>
              <w:left w:val="nil"/>
              <w:right w:val="nil"/>
            </w:tcBorders>
          </w:tcPr>
          <w:p w:rsidR="00623F30" w:rsidRPr="00702DF2" w:rsidRDefault="00593972" w:rsidP="00485D84">
            <w:pPr>
              <w:pStyle w:val="a7"/>
              <w:spacing w:after="0"/>
              <w:ind w:left="-43"/>
              <w:jc w:val="right"/>
              <w:rPr>
                <w:sz w:val="16"/>
                <w:szCs w:val="16"/>
              </w:rPr>
            </w:pPr>
            <w:r>
              <w:rPr>
                <w:bCs/>
                <w:i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-17145</wp:posOffset>
                  </wp:positionV>
                  <wp:extent cx="2161036" cy="54254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тип для почты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036" cy="542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3F30" w:rsidRPr="00593972" w:rsidRDefault="00623F30" w:rsidP="00485D84">
            <w:pPr>
              <w:pStyle w:val="a7"/>
              <w:spacing w:after="0"/>
              <w:ind w:left="-43"/>
              <w:jc w:val="right"/>
              <w:rPr>
                <w:bCs/>
                <w:sz w:val="16"/>
                <w:szCs w:val="16"/>
              </w:rPr>
            </w:pPr>
          </w:p>
          <w:p w:rsidR="00593972" w:rsidRDefault="00593972" w:rsidP="00593972">
            <w:pPr>
              <w:pStyle w:val="af0"/>
              <w:jc w:val="right"/>
              <w:rPr>
                <w:sz w:val="14"/>
                <w:szCs w:val="14"/>
              </w:rPr>
            </w:pPr>
          </w:p>
          <w:p w:rsidR="00593972" w:rsidRDefault="00593972" w:rsidP="00593972">
            <w:pPr>
              <w:pStyle w:val="af0"/>
              <w:jc w:val="right"/>
              <w:rPr>
                <w:sz w:val="14"/>
                <w:szCs w:val="14"/>
              </w:rPr>
            </w:pPr>
          </w:p>
          <w:p w:rsidR="00593972" w:rsidRDefault="00593972" w:rsidP="00593972">
            <w:pPr>
              <w:pStyle w:val="af0"/>
              <w:jc w:val="right"/>
              <w:rPr>
                <w:sz w:val="14"/>
                <w:szCs w:val="14"/>
              </w:rPr>
            </w:pPr>
          </w:p>
          <w:p w:rsidR="00593972" w:rsidRPr="00593972" w:rsidRDefault="00593972" w:rsidP="00593972">
            <w:pPr>
              <w:pStyle w:val="af0"/>
              <w:spacing w:line="360" w:lineRule="auto"/>
              <w:jc w:val="right"/>
              <w:rPr>
                <w:sz w:val="18"/>
                <w:szCs w:val="14"/>
              </w:rPr>
            </w:pPr>
            <w:r w:rsidRPr="00593972">
              <w:rPr>
                <w:sz w:val="18"/>
                <w:szCs w:val="14"/>
              </w:rPr>
              <w:t xml:space="preserve">Россия, 198097, Санкт-Петербург, </w:t>
            </w:r>
          </w:p>
          <w:p w:rsidR="00593972" w:rsidRPr="00593972" w:rsidRDefault="00593972" w:rsidP="00593972">
            <w:pPr>
              <w:pStyle w:val="af0"/>
              <w:spacing w:line="360" w:lineRule="auto"/>
              <w:jc w:val="right"/>
              <w:rPr>
                <w:sz w:val="18"/>
                <w:szCs w:val="14"/>
              </w:rPr>
            </w:pPr>
            <w:r w:rsidRPr="00593972">
              <w:rPr>
                <w:sz w:val="18"/>
                <w:szCs w:val="14"/>
              </w:rPr>
              <w:t>ул. Трефолева, 2БМ</w:t>
            </w:r>
          </w:p>
          <w:p w:rsidR="00593972" w:rsidRPr="00593972" w:rsidRDefault="00593972" w:rsidP="00593972">
            <w:pPr>
              <w:pStyle w:val="af0"/>
              <w:spacing w:line="360" w:lineRule="auto"/>
              <w:jc w:val="right"/>
              <w:rPr>
                <w:sz w:val="18"/>
                <w:szCs w:val="14"/>
              </w:rPr>
            </w:pPr>
            <w:r w:rsidRPr="00593972">
              <w:rPr>
                <w:sz w:val="18"/>
                <w:szCs w:val="14"/>
              </w:rPr>
              <w:t>8-800-333-888-7</w:t>
            </w:r>
          </w:p>
          <w:p w:rsidR="00593972" w:rsidRPr="00593972" w:rsidRDefault="00593972" w:rsidP="00593972">
            <w:pPr>
              <w:pStyle w:val="af0"/>
              <w:spacing w:line="360" w:lineRule="auto"/>
              <w:jc w:val="right"/>
              <w:rPr>
                <w:sz w:val="18"/>
                <w:szCs w:val="14"/>
              </w:rPr>
            </w:pPr>
            <w:r w:rsidRPr="00593972">
              <w:rPr>
                <w:sz w:val="18"/>
                <w:szCs w:val="14"/>
              </w:rPr>
              <w:t>mail@vzljot.ru</w:t>
            </w:r>
          </w:p>
          <w:p w:rsidR="00623F30" w:rsidRDefault="00593972" w:rsidP="00593972">
            <w:pPr>
              <w:pStyle w:val="a7"/>
              <w:spacing w:before="60" w:after="0" w:line="360" w:lineRule="auto"/>
              <w:ind w:left="113"/>
              <w:jc w:val="right"/>
              <w:rPr>
                <w:rStyle w:val="a9"/>
                <w:sz w:val="14"/>
                <w:szCs w:val="14"/>
              </w:rPr>
            </w:pPr>
            <w:hyperlink r:id="rId9" w:history="1">
              <w:r w:rsidRPr="00593972">
                <w:rPr>
                  <w:rStyle w:val="a9"/>
                  <w:sz w:val="18"/>
                  <w:szCs w:val="14"/>
                </w:rPr>
                <w:t>www.vzljot.ru</w:t>
              </w:r>
            </w:hyperlink>
          </w:p>
          <w:p w:rsidR="00593972" w:rsidRPr="00702DF2" w:rsidRDefault="00593972" w:rsidP="00593972">
            <w:pPr>
              <w:pStyle w:val="a7"/>
              <w:spacing w:before="60" w:after="0" w:line="360" w:lineRule="auto"/>
              <w:ind w:left="113"/>
              <w:jc w:val="right"/>
              <w:rPr>
                <w:sz w:val="16"/>
                <w:szCs w:val="16"/>
              </w:rPr>
            </w:pPr>
          </w:p>
        </w:tc>
      </w:tr>
      <w:tr w:rsidR="00623F30" w:rsidRPr="00702DF2" w:rsidTr="00593972">
        <w:trPr>
          <w:trHeight w:hRule="exact" w:val="24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F30" w:rsidRPr="00702DF2" w:rsidRDefault="00623F30" w:rsidP="00485D84">
            <w:pPr>
              <w:rPr>
                <w:b/>
                <w:bCs/>
                <w:i/>
                <w:sz w:val="16"/>
                <w:szCs w:val="16"/>
              </w:rPr>
            </w:pPr>
            <w:r w:rsidRPr="00702DF2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38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274" w:type="dxa"/>
            <w:vMerge/>
            <w:tcBorders>
              <w:left w:val="nil"/>
              <w:right w:val="nil"/>
            </w:tcBorders>
          </w:tcPr>
          <w:p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</w:tr>
      <w:tr w:rsidR="00623F30" w:rsidRPr="00702DF2" w:rsidTr="00593972">
        <w:trPr>
          <w:trHeight w:hRule="exact" w:val="24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F30" w:rsidRPr="00702DF2" w:rsidRDefault="00623F30" w:rsidP="00593972">
            <w:pPr>
              <w:rPr>
                <w:b/>
                <w:bCs/>
                <w:i/>
                <w:sz w:val="16"/>
                <w:szCs w:val="16"/>
              </w:rPr>
            </w:pPr>
            <w:r w:rsidRPr="00702DF2">
              <w:rPr>
                <w:b/>
                <w:i/>
                <w:sz w:val="16"/>
                <w:szCs w:val="16"/>
              </w:rPr>
              <w:t>ИНН</w:t>
            </w:r>
            <w:r w:rsidRPr="00702DF2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702DF2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38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274" w:type="dxa"/>
            <w:vMerge/>
            <w:tcBorders>
              <w:left w:val="nil"/>
              <w:right w:val="nil"/>
            </w:tcBorders>
          </w:tcPr>
          <w:p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</w:tr>
      <w:tr w:rsidR="00623F30" w:rsidRPr="00702DF2" w:rsidTr="00593972">
        <w:trPr>
          <w:trHeight w:hRule="exact" w:val="24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F30" w:rsidRPr="00702DF2" w:rsidRDefault="00623F30" w:rsidP="00485D84">
            <w:pPr>
              <w:rPr>
                <w:b/>
                <w:bCs/>
                <w:i/>
                <w:sz w:val="16"/>
                <w:szCs w:val="16"/>
              </w:rPr>
            </w:pPr>
            <w:r w:rsidRPr="00702DF2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38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274" w:type="dxa"/>
            <w:vMerge/>
            <w:tcBorders>
              <w:left w:val="nil"/>
              <w:right w:val="nil"/>
            </w:tcBorders>
          </w:tcPr>
          <w:p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</w:tr>
      <w:tr w:rsidR="00623F30" w:rsidRPr="00702DF2" w:rsidTr="00593972">
        <w:trPr>
          <w:trHeight w:hRule="exact" w:val="24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F30" w:rsidRPr="00702DF2" w:rsidRDefault="00623F30" w:rsidP="00485D84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8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274" w:type="dxa"/>
            <w:vMerge/>
            <w:tcBorders>
              <w:left w:val="nil"/>
              <w:right w:val="nil"/>
            </w:tcBorders>
          </w:tcPr>
          <w:p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</w:tr>
      <w:tr w:rsidR="00623F30" w:rsidRPr="00702DF2" w:rsidTr="00593972">
        <w:trPr>
          <w:trHeight w:hRule="exact" w:val="24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F30" w:rsidRPr="00702DF2" w:rsidRDefault="00623F30" w:rsidP="00485D84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8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274" w:type="dxa"/>
            <w:vMerge/>
            <w:tcBorders>
              <w:left w:val="nil"/>
              <w:right w:val="nil"/>
            </w:tcBorders>
          </w:tcPr>
          <w:p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</w:tr>
      <w:tr w:rsidR="00623F30" w:rsidRPr="00702DF2" w:rsidTr="00593972">
        <w:trPr>
          <w:trHeight w:hRule="exact" w:val="24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F30" w:rsidRPr="00702DF2" w:rsidRDefault="00623F30" w:rsidP="00485D84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8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274" w:type="dxa"/>
            <w:vMerge/>
            <w:tcBorders>
              <w:left w:val="nil"/>
              <w:right w:val="nil"/>
            </w:tcBorders>
          </w:tcPr>
          <w:p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</w:tr>
      <w:tr w:rsidR="00623F30" w:rsidRPr="00702DF2" w:rsidTr="00593972">
        <w:trPr>
          <w:trHeight w:hRule="exact" w:val="24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F30" w:rsidRPr="00702DF2" w:rsidRDefault="00623F30" w:rsidP="00485D84">
            <w:pPr>
              <w:rPr>
                <w:b/>
                <w:bCs/>
                <w:i/>
                <w:sz w:val="16"/>
                <w:szCs w:val="16"/>
              </w:rPr>
            </w:pPr>
            <w:r w:rsidRPr="00702DF2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38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3F30" w:rsidRPr="00702DF2" w:rsidRDefault="00623F30" w:rsidP="00485D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74" w:type="dxa"/>
            <w:vMerge/>
            <w:tcBorders>
              <w:left w:val="nil"/>
              <w:right w:val="nil"/>
            </w:tcBorders>
          </w:tcPr>
          <w:p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</w:tr>
      <w:tr w:rsidR="00623F30" w:rsidRPr="00702DF2" w:rsidTr="00593972">
        <w:trPr>
          <w:trHeight w:hRule="exact" w:val="24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F30" w:rsidRPr="00702DF2" w:rsidRDefault="00623F30" w:rsidP="00485D84">
            <w:pPr>
              <w:rPr>
                <w:b/>
                <w:bCs/>
                <w:i/>
                <w:sz w:val="16"/>
                <w:szCs w:val="16"/>
              </w:rPr>
            </w:pPr>
            <w:r w:rsidRPr="00702DF2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F30" w:rsidRPr="00702DF2" w:rsidRDefault="00623F30" w:rsidP="00485D84">
            <w:pPr>
              <w:jc w:val="right"/>
              <w:rPr>
                <w:sz w:val="16"/>
                <w:szCs w:val="16"/>
              </w:rPr>
            </w:pPr>
            <w:r w:rsidRPr="00702DF2">
              <w:rPr>
                <w:sz w:val="16"/>
                <w:szCs w:val="16"/>
              </w:rPr>
              <w:t>самовывоз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F30" w:rsidRPr="00702DF2" w:rsidRDefault="00623F30" w:rsidP="00DF7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F30" w:rsidRPr="00702DF2" w:rsidRDefault="00623F30" w:rsidP="00485D84">
            <w:pPr>
              <w:jc w:val="right"/>
              <w:rPr>
                <w:sz w:val="16"/>
                <w:szCs w:val="16"/>
              </w:rPr>
            </w:pPr>
            <w:r w:rsidRPr="00702DF2">
              <w:rPr>
                <w:sz w:val="16"/>
                <w:szCs w:val="16"/>
              </w:rPr>
              <w:t>Ж/Д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F30" w:rsidRPr="00702DF2" w:rsidRDefault="00623F30" w:rsidP="00DF7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F30" w:rsidRPr="00702DF2" w:rsidRDefault="00623F30" w:rsidP="00485D84">
            <w:pPr>
              <w:jc w:val="right"/>
              <w:rPr>
                <w:sz w:val="16"/>
                <w:szCs w:val="16"/>
              </w:rPr>
            </w:pPr>
            <w:r w:rsidRPr="00702DF2">
              <w:rPr>
                <w:sz w:val="16"/>
                <w:szCs w:val="16"/>
              </w:rPr>
              <w:t>АВИА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F30" w:rsidRPr="00702DF2" w:rsidRDefault="00623F30" w:rsidP="00485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4" w:type="dxa"/>
            <w:vMerge/>
            <w:tcBorders>
              <w:left w:val="nil"/>
              <w:right w:val="nil"/>
            </w:tcBorders>
            <w:vAlign w:val="center"/>
          </w:tcPr>
          <w:p w:rsidR="00623F30" w:rsidRPr="00702DF2" w:rsidRDefault="00623F30" w:rsidP="00485D84">
            <w:pPr>
              <w:jc w:val="center"/>
              <w:rPr>
                <w:sz w:val="16"/>
                <w:szCs w:val="16"/>
              </w:rPr>
            </w:pPr>
          </w:p>
        </w:tc>
      </w:tr>
      <w:tr w:rsidR="00623F30" w:rsidRPr="00702DF2" w:rsidTr="00593972">
        <w:trPr>
          <w:trHeight w:hRule="exact" w:val="4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F30" w:rsidRPr="00702DF2" w:rsidRDefault="00623F30" w:rsidP="00485D84">
            <w:pPr>
              <w:rPr>
                <w:b/>
                <w:bCs/>
                <w:i/>
                <w:sz w:val="16"/>
                <w:szCs w:val="16"/>
              </w:rPr>
            </w:pPr>
            <w:r w:rsidRPr="00702DF2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38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274" w:type="dxa"/>
            <w:vMerge/>
            <w:tcBorders>
              <w:left w:val="nil"/>
              <w:bottom w:val="nil"/>
              <w:right w:val="nil"/>
            </w:tcBorders>
          </w:tcPr>
          <w:p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</w:tr>
    </w:tbl>
    <w:p w:rsidR="00623F30" w:rsidRDefault="00623F30" w:rsidP="00623F30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168"/>
        <w:gridCol w:w="1418"/>
        <w:gridCol w:w="3087"/>
        <w:gridCol w:w="1732"/>
        <w:gridCol w:w="2564"/>
      </w:tblGrid>
      <w:tr w:rsidR="00623F30" w:rsidRPr="00D46327" w:rsidTr="00593972">
        <w:trPr>
          <w:trHeight w:val="193"/>
        </w:trPr>
        <w:tc>
          <w:tcPr>
            <w:tcW w:w="1168" w:type="dxa"/>
            <w:vAlign w:val="center"/>
          </w:tcPr>
          <w:p w:rsidR="00623F30" w:rsidRPr="00702DF2" w:rsidRDefault="00623F30" w:rsidP="00702DF2">
            <w:pPr>
              <w:rPr>
                <w:sz w:val="18"/>
                <w:szCs w:val="18"/>
                <w:lang w:val="en-US"/>
              </w:rPr>
            </w:pPr>
            <w:r w:rsidRPr="00702DF2">
              <w:rPr>
                <w:b/>
                <w:sz w:val="18"/>
                <w:szCs w:val="18"/>
              </w:rPr>
              <w:t>Заявка №</w:t>
            </w: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:rsidR="00623F30" w:rsidRPr="00702DF2" w:rsidRDefault="00623F30" w:rsidP="00485D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87" w:type="dxa"/>
            <w:tcBorders>
              <w:left w:val="nil"/>
            </w:tcBorders>
            <w:vAlign w:val="center"/>
          </w:tcPr>
          <w:p w:rsidR="00623F30" w:rsidRPr="00702DF2" w:rsidRDefault="00623F30" w:rsidP="00485D84">
            <w:pPr>
              <w:rPr>
                <w:sz w:val="18"/>
                <w:szCs w:val="18"/>
                <w:lang w:val="en-US"/>
              </w:rPr>
            </w:pPr>
            <w:r w:rsidRPr="00702DF2">
              <w:rPr>
                <w:sz w:val="18"/>
                <w:szCs w:val="18"/>
              </w:rPr>
              <w:t>от «___»__________201</w:t>
            </w:r>
            <w:r w:rsidR="009748F8" w:rsidRPr="00702DF2">
              <w:rPr>
                <w:sz w:val="18"/>
                <w:szCs w:val="18"/>
              </w:rPr>
              <w:t xml:space="preserve"> </w:t>
            </w:r>
            <w:r w:rsidR="00826684" w:rsidRPr="00702DF2">
              <w:rPr>
                <w:sz w:val="18"/>
                <w:szCs w:val="18"/>
              </w:rPr>
              <w:t xml:space="preserve"> </w:t>
            </w:r>
            <w:r w:rsidRPr="00702DF2">
              <w:rPr>
                <w:sz w:val="18"/>
                <w:szCs w:val="18"/>
                <w:lang w:val="en-US"/>
              </w:rPr>
              <w:t xml:space="preserve"> </w:t>
            </w:r>
            <w:r w:rsidRPr="00702DF2">
              <w:rPr>
                <w:sz w:val="18"/>
                <w:szCs w:val="18"/>
              </w:rPr>
              <w:t>г</w:t>
            </w:r>
            <w:r w:rsidRPr="00702DF2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732" w:type="dxa"/>
            <w:vAlign w:val="center"/>
          </w:tcPr>
          <w:p w:rsidR="00623F30" w:rsidRPr="00702DF2" w:rsidRDefault="00623F30" w:rsidP="00702DF2">
            <w:pPr>
              <w:rPr>
                <w:b/>
                <w:sz w:val="18"/>
                <w:szCs w:val="18"/>
              </w:rPr>
            </w:pPr>
            <w:r w:rsidRPr="00702DF2">
              <w:rPr>
                <w:b/>
                <w:sz w:val="18"/>
                <w:szCs w:val="18"/>
              </w:rPr>
              <w:t>Дата готовности</w:t>
            </w:r>
          </w:p>
        </w:tc>
        <w:tc>
          <w:tcPr>
            <w:tcW w:w="2564" w:type="dxa"/>
            <w:tcBorders>
              <w:left w:val="nil"/>
              <w:bottom w:val="nil"/>
            </w:tcBorders>
            <w:vAlign w:val="center"/>
          </w:tcPr>
          <w:p w:rsidR="00623F30" w:rsidRPr="00702DF2" w:rsidRDefault="00623F30" w:rsidP="00485D84">
            <w:pPr>
              <w:rPr>
                <w:sz w:val="18"/>
                <w:szCs w:val="18"/>
                <w:lang w:val="en-US"/>
              </w:rPr>
            </w:pPr>
            <w:r w:rsidRPr="00702DF2">
              <w:rPr>
                <w:sz w:val="18"/>
                <w:szCs w:val="18"/>
              </w:rPr>
              <w:t>«___»____________201</w:t>
            </w:r>
            <w:r w:rsidR="00826684" w:rsidRPr="00702DF2">
              <w:rPr>
                <w:sz w:val="18"/>
                <w:szCs w:val="18"/>
              </w:rPr>
              <w:t xml:space="preserve"> </w:t>
            </w:r>
            <w:r w:rsidR="009748F8" w:rsidRPr="00702DF2">
              <w:rPr>
                <w:sz w:val="18"/>
                <w:szCs w:val="18"/>
              </w:rPr>
              <w:t xml:space="preserve"> </w:t>
            </w:r>
            <w:r w:rsidRPr="00702DF2">
              <w:rPr>
                <w:sz w:val="18"/>
                <w:szCs w:val="18"/>
                <w:lang w:val="en-US"/>
              </w:rPr>
              <w:t xml:space="preserve"> </w:t>
            </w:r>
            <w:r w:rsidRPr="00702DF2">
              <w:rPr>
                <w:sz w:val="18"/>
                <w:szCs w:val="18"/>
              </w:rPr>
              <w:t>г</w:t>
            </w:r>
            <w:r w:rsidRPr="00702DF2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B662FD" w:rsidRPr="00702DF2" w:rsidRDefault="00B662FD" w:rsidP="00DF7268">
      <w:pPr>
        <w:pStyle w:val="5"/>
        <w:spacing w:before="120" w:after="0"/>
        <w:jc w:val="both"/>
        <w:rPr>
          <w:i w:val="0"/>
          <w:sz w:val="22"/>
          <w:szCs w:val="22"/>
        </w:rPr>
      </w:pPr>
      <w:r w:rsidRPr="00702DF2">
        <w:rPr>
          <w:i w:val="0"/>
          <w:sz w:val="22"/>
          <w:szCs w:val="22"/>
        </w:rPr>
        <w:t>Расходомер-счетчик ультразвуковой ВЗЛЕТ МР</w:t>
      </w:r>
      <w:r w:rsidR="003D7107" w:rsidRPr="00702DF2">
        <w:rPr>
          <w:i w:val="0"/>
          <w:sz w:val="22"/>
          <w:szCs w:val="22"/>
        </w:rPr>
        <w:t xml:space="preserve"> </w:t>
      </w:r>
      <w:r w:rsidRPr="00702DF2">
        <w:rPr>
          <w:i w:val="0"/>
          <w:sz w:val="22"/>
          <w:szCs w:val="22"/>
        </w:rPr>
        <w:t>УРСВ-5хх</w:t>
      </w:r>
      <w:r w:rsidR="003D7107" w:rsidRPr="00702DF2">
        <w:rPr>
          <w:i w:val="0"/>
          <w:sz w:val="22"/>
          <w:szCs w:val="22"/>
        </w:rPr>
        <w:t xml:space="preserve"> </w:t>
      </w:r>
      <w:r w:rsidRPr="00702DF2">
        <w:rPr>
          <w:i w:val="0"/>
          <w:sz w:val="22"/>
          <w:szCs w:val="22"/>
        </w:rPr>
        <w:t>ц</w:t>
      </w:r>
      <w:r w:rsidR="003D7107" w:rsidRPr="00702DF2">
        <w:rPr>
          <w:i w:val="0"/>
          <w:sz w:val="22"/>
          <w:szCs w:val="22"/>
        </w:rPr>
        <w:t xml:space="preserve"> ИСПОЛНЕНИЕ</w:t>
      </w:r>
      <w:r w:rsidR="00C67ADC" w:rsidRPr="00702DF2">
        <w:rPr>
          <w:i w:val="0"/>
          <w:sz w:val="22"/>
          <w:szCs w:val="22"/>
        </w:rPr>
        <w:t xml:space="preserve"> ДЛЯ АЭС</w:t>
      </w:r>
      <w:r w:rsidR="00330A00" w:rsidRPr="00702DF2">
        <w:rPr>
          <w:i w:val="0"/>
          <w:sz w:val="22"/>
          <w:szCs w:val="22"/>
        </w:rPr>
        <w:t>*</w:t>
      </w:r>
    </w:p>
    <w:tbl>
      <w:tblPr>
        <w:tblpPr w:leftFromText="180" w:rightFromText="180" w:vertAnchor="text" w:horzAnchor="margin" w:tblpY="124"/>
        <w:tblW w:w="4572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6"/>
        <w:gridCol w:w="426"/>
        <w:gridCol w:w="6238"/>
        <w:gridCol w:w="424"/>
      </w:tblGrid>
      <w:tr w:rsidR="00702DF2" w:rsidTr="00702DF2">
        <w:trPr>
          <w:trHeight w:hRule="exact" w:val="227"/>
        </w:trPr>
        <w:tc>
          <w:tcPr>
            <w:tcW w:w="1154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02DF2" w:rsidRDefault="00702DF2" w:rsidP="00702D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класс безопасности 3Н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DF2" w:rsidRDefault="00702DF2" w:rsidP="00702D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02DF2" w:rsidRDefault="00702DF2" w:rsidP="00702D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класс безопасности 4Н</w:t>
            </w:r>
          </w:p>
          <w:p w:rsidR="00702DF2" w:rsidRDefault="00702DF2" w:rsidP="00702DF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DF2" w:rsidRDefault="00702DF2" w:rsidP="00702DF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25CDA" w:rsidRDefault="00D25CDA" w:rsidP="00D25CDA"/>
    <w:p w:rsidR="00D25CDA" w:rsidRDefault="00D25CDA" w:rsidP="00D25CDA">
      <w:pPr>
        <w:rPr>
          <w:b/>
          <w:sz w:val="28"/>
          <w:szCs w:val="28"/>
        </w:rPr>
      </w:pPr>
    </w:p>
    <w:p w:rsidR="00D25CDA" w:rsidRPr="00E63841" w:rsidRDefault="00D25CDA" w:rsidP="00D25CDA">
      <w:pPr>
        <w:rPr>
          <w:b/>
          <w:i/>
          <w:sz w:val="20"/>
          <w:szCs w:val="20"/>
        </w:rPr>
      </w:pPr>
      <w:r w:rsidRPr="00E63841">
        <w:rPr>
          <w:b/>
          <w:i/>
          <w:sz w:val="20"/>
          <w:szCs w:val="20"/>
        </w:rPr>
        <w:t xml:space="preserve">Сведения </w:t>
      </w:r>
      <w:r>
        <w:rPr>
          <w:b/>
          <w:i/>
          <w:sz w:val="20"/>
          <w:szCs w:val="20"/>
        </w:rPr>
        <w:t>о заказчике:</w:t>
      </w:r>
    </w:p>
    <w:tbl>
      <w:tblPr>
        <w:tblpPr w:leftFromText="180" w:rightFromText="180" w:vertAnchor="text" w:horzAnchor="margin" w:tblpY="33"/>
        <w:tblOverlap w:val="never"/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16"/>
      </w:tblGrid>
      <w:tr w:rsidR="00D25CDA" w:rsidRPr="00E45210" w:rsidTr="00593972">
        <w:trPr>
          <w:trHeight w:val="256"/>
        </w:trPr>
        <w:tc>
          <w:tcPr>
            <w:tcW w:w="50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25CDA" w:rsidRPr="00E45210" w:rsidRDefault="00D25CDA" w:rsidP="0089534A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</w:t>
            </w:r>
            <w:r w:rsidRPr="00E45210">
              <w:rPr>
                <w:b/>
                <w:bCs/>
                <w:sz w:val="16"/>
                <w:szCs w:val="16"/>
              </w:rPr>
              <w:t>аименование конечного заказчика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016" w:type="dxa"/>
            <w:tcBorders>
              <w:left w:val="nil"/>
              <w:bottom w:val="nil"/>
            </w:tcBorders>
            <w:shd w:val="clear" w:color="auto" w:fill="auto"/>
          </w:tcPr>
          <w:p w:rsidR="00D25CDA" w:rsidRPr="00E45210" w:rsidRDefault="00D25CDA" w:rsidP="0089534A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D25CDA" w:rsidRPr="00E45210" w:rsidTr="00593972">
        <w:trPr>
          <w:trHeight w:val="90"/>
        </w:trPr>
        <w:tc>
          <w:tcPr>
            <w:tcW w:w="50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25CDA" w:rsidRDefault="00D25CDA" w:rsidP="0089534A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Ориентировочная дата поставки: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5CDA" w:rsidRPr="00E45210" w:rsidRDefault="00D25CDA" w:rsidP="0089534A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D25CDA" w:rsidRPr="00E45210" w:rsidTr="00593972">
        <w:trPr>
          <w:trHeight w:val="90"/>
        </w:trPr>
        <w:tc>
          <w:tcPr>
            <w:tcW w:w="50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25CDA" w:rsidRDefault="00D25CDA" w:rsidP="00C40776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Код </w:t>
            </w:r>
            <w:r w:rsidRPr="005C0FBD">
              <w:rPr>
                <w:b/>
                <w:bCs/>
                <w:sz w:val="16"/>
                <w:szCs w:val="16"/>
              </w:rPr>
              <w:t>KKS</w:t>
            </w:r>
            <w:r w:rsidR="00C40776">
              <w:rPr>
                <w:b/>
                <w:bCs/>
                <w:sz w:val="16"/>
                <w:szCs w:val="16"/>
              </w:rPr>
              <w:t xml:space="preserve"> ПЭА</w:t>
            </w:r>
            <w:r w:rsidR="00AB6084">
              <w:rPr>
                <w:b/>
                <w:bCs/>
                <w:sz w:val="16"/>
                <w:szCs w:val="16"/>
              </w:rPr>
              <w:t xml:space="preserve"> (</w:t>
            </w:r>
            <w:r w:rsidR="00AB6084" w:rsidRPr="00AB6084">
              <w:rPr>
                <w:b/>
                <w:bCs/>
                <w:sz w:val="16"/>
                <w:szCs w:val="16"/>
              </w:rPr>
              <w:t>преобразователи электроакустические</w:t>
            </w:r>
            <w:r w:rsidR="00AB6084"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5CDA" w:rsidRPr="00E45210" w:rsidRDefault="00D25CDA" w:rsidP="0089534A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C40776" w:rsidRPr="00E45210" w:rsidTr="00593972">
        <w:trPr>
          <w:trHeight w:val="90"/>
        </w:trPr>
        <w:tc>
          <w:tcPr>
            <w:tcW w:w="50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40776" w:rsidRDefault="00C40776" w:rsidP="00F54142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 w:rsidRPr="00C40776">
              <w:rPr>
                <w:b/>
                <w:bCs/>
                <w:sz w:val="16"/>
                <w:szCs w:val="16"/>
              </w:rPr>
              <w:t xml:space="preserve">Код KKS </w:t>
            </w:r>
            <w:r w:rsidR="00F572F9">
              <w:rPr>
                <w:b/>
                <w:bCs/>
                <w:sz w:val="16"/>
                <w:szCs w:val="16"/>
              </w:rPr>
              <w:t>ВП (</w:t>
            </w:r>
            <w:r w:rsidR="00FA552C">
              <w:rPr>
                <w:b/>
                <w:bCs/>
                <w:sz w:val="16"/>
                <w:szCs w:val="16"/>
              </w:rPr>
              <w:t>в</w:t>
            </w:r>
            <w:r w:rsidR="00F54142">
              <w:rPr>
                <w:b/>
                <w:bCs/>
                <w:sz w:val="16"/>
                <w:szCs w:val="16"/>
              </w:rPr>
              <w:t>торичный</w:t>
            </w:r>
            <w:r w:rsidR="00FA552C">
              <w:rPr>
                <w:b/>
                <w:bCs/>
                <w:sz w:val="16"/>
                <w:szCs w:val="16"/>
              </w:rPr>
              <w:t xml:space="preserve"> преобразователь)</w:t>
            </w:r>
            <w:r w:rsidRPr="00C40776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40776" w:rsidRPr="00E45210" w:rsidRDefault="00C40776" w:rsidP="0089534A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C40776" w:rsidRPr="00E45210" w:rsidTr="00593972">
        <w:trPr>
          <w:trHeight w:val="90"/>
        </w:trPr>
        <w:tc>
          <w:tcPr>
            <w:tcW w:w="50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40776" w:rsidRDefault="00C40776" w:rsidP="00C40776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 w:rsidRPr="00C40776">
              <w:rPr>
                <w:b/>
                <w:bCs/>
                <w:sz w:val="16"/>
                <w:szCs w:val="16"/>
              </w:rPr>
              <w:t xml:space="preserve">Код KKS </w:t>
            </w:r>
            <w:r>
              <w:rPr>
                <w:b/>
                <w:bCs/>
                <w:sz w:val="16"/>
                <w:szCs w:val="16"/>
              </w:rPr>
              <w:t>ИУ</w:t>
            </w:r>
            <w:r w:rsidR="00AB6084">
              <w:rPr>
                <w:b/>
                <w:bCs/>
                <w:sz w:val="16"/>
                <w:szCs w:val="16"/>
              </w:rPr>
              <w:t xml:space="preserve"> (измерительный участок)</w:t>
            </w:r>
            <w:r w:rsidRPr="00C40776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40776" w:rsidRPr="00E45210" w:rsidRDefault="00C40776" w:rsidP="0089534A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C40776" w:rsidRPr="00E45210" w:rsidTr="00593972">
        <w:trPr>
          <w:trHeight w:val="90"/>
        </w:trPr>
        <w:tc>
          <w:tcPr>
            <w:tcW w:w="50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40776" w:rsidRDefault="00C40776" w:rsidP="0089534A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Код </w:t>
            </w:r>
            <w:r w:rsidRPr="005C0FBD">
              <w:rPr>
                <w:b/>
                <w:bCs/>
                <w:sz w:val="16"/>
                <w:szCs w:val="16"/>
              </w:rPr>
              <w:t>KKS</w:t>
            </w:r>
            <w:r>
              <w:rPr>
                <w:b/>
                <w:bCs/>
                <w:sz w:val="16"/>
                <w:szCs w:val="16"/>
              </w:rPr>
              <w:t xml:space="preserve"> ИВП</w:t>
            </w:r>
            <w:r w:rsidR="00B93C9D">
              <w:rPr>
                <w:b/>
                <w:bCs/>
                <w:sz w:val="16"/>
                <w:szCs w:val="16"/>
              </w:rPr>
              <w:t>-24.24</w:t>
            </w:r>
            <w:r w:rsidR="00127CB7">
              <w:rPr>
                <w:b/>
                <w:bCs/>
                <w:sz w:val="16"/>
                <w:szCs w:val="16"/>
              </w:rPr>
              <w:t xml:space="preserve"> (источник вторичного питания)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40776" w:rsidRPr="00E45210" w:rsidRDefault="00C40776" w:rsidP="0089534A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D25CDA" w:rsidRPr="00E45210" w:rsidTr="00593972">
        <w:trPr>
          <w:trHeight w:val="90"/>
        </w:trPr>
        <w:tc>
          <w:tcPr>
            <w:tcW w:w="509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25CDA" w:rsidRDefault="00D25CDA" w:rsidP="0089534A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 w:rsidRPr="00EA42CA">
              <w:rPr>
                <w:b/>
                <w:bCs/>
                <w:sz w:val="16"/>
                <w:szCs w:val="16"/>
              </w:rPr>
              <w:t>Наименование Блока и Трубопровода АЭС по назначению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016" w:type="dxa"/>
            <w:tcBorders>
              <w:top w:val="nil"/>
              <w:left w:val="nil"/>
            </w:tcBorders>
            <w:shd w:val="clear" w:color="auto" w:fill="auto"/>
          </w:tcPr>
          <w:p w:rsidR="00D25CDA" w:rsidRPr="00E45210" w:rsidRDefault="00D25CDA" w:rsidP="0089534A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936CA0" w:rsidRDefault="00936CA0" w:rsidP="00D25CDA">
      <w:pPr>
        <w:spacing w:before="120"/>
        <w:rPr>
          <w:b/>
          <w:i/>
          <w:sz w:val="20"/>
          <w:szCs w:val="20"/>
        </w:rPr>
      </w:pPr>
    </w:p>
    <w:p w:rsidR="00D25CDA" w:rsidRDefault="00D25CDA" w:rsidP="00D25CDA">
      <w:pPr>
        <w:spacing w:before="120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Технические характеристики:</w:t>
      </w:r>
    </w:p>
    <w:tbl>
      <w:tblPr>
        <w:tblpPr w:leftFromText="180" w:rightFromText="180" w:vertAnchor="text" w:horzAnchor="margin" w:tblpY="33"/>
        <w:tblOverlap w:val="never"/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237"/>
        <w:gridCol w:w="1031"/>
        <w:gridCol w:w="859"/>
        <w:gridCol w:w="984"/>
        <w:gridCol w:w="531"/>
        <w:gridCol w:w="502"/>
        <w:gridCol w:w="829"/>
      </w:tblGrid>
      <w:tr w:rsidR="00E17DD4" w:rsidRPr="005C0FBD" w:rsidTr="00C01877">
        <w:trPr>
          <w:trHeight w:val="635"/>
        </w:trPr>
        <w:tc>
          <w:tcPr>
            <w:tcW w:w="4106" w:type="dxa"/>
            <w:shd w:val="clear" w:color="auto" w:fill="auto"/>
            <w:vAlign w:val="bottom"/>
          </w:tcPr>
          <w:p w:rsidR="00E17DD4" w:rsidRPr="00AB3970" w:rsidRDefault="00E17DD4" w:rsidP="00C01877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 w:rsidRPr="00E17DD4">
              <w:rPr>
                <w:b/>
                <w:bCs/>
                <w:sz w:val="16"/>
                <w:szCs w:val="16"/>
              </w:rPr>
              <w:t>Категория трубопровода в соответствии с правилами или РД (класс безопасности по ОПБ 88/97):</w:t>
            </w:r>
            <w:r w:rsidR="000E51A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973" w:type="dxa"/>
            <w:gridSpan w:val="7"/>
            <w:shd w:val="clear" w:color="auto" w:fill="auto"/>
          </w:tcPr>
          <w:p w:rsidR="00E17DD4" w:rsidRPr="005C0FBD" w:rsidRDefault="00E17DD4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2A625E" w:rsidRPr="005C0FBD" w:rsidTr="00C01877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:rsidR="002A625E" w:rsidRPr="00E17DD4" w:rsidRDefault="002A625E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Материал</w:t>
            </w:r>
            <w:r w:rsidRPr="006D6262">
              <w:rPr>
                <w:b/>
                <w:bCs/>
                <w:sz w:val="16"/>
                <w:szCs w:val="16"/>
              </w:rPr>
              <w:t xml:space="preserve"> трубопровода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973" w:type="dxa"/>
            <w:gridSpan w:val="7"/>
            <w:shd w:val="clear" w:color="auto" w:fill="auto"/>
          </w:tcPr>
          <w:p w:rsidR="002A625E" w:rsidRPr="005C0FBD" w:rsidRDefault="002A625E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2A625E" w:rsidRPr="005C0FBD" w:rsidTr="00C01877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:rsidR="002A625E" w:rsidRPr="005C0FBD" w:rsidRDefault="002A625E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5C0FBD">
              <w:rPr>
                <w:b/>
                <w:bCs/>
                <w:sz w:val="16"/>
                <w:szCs w:val="16"/>
              </w:rPr>
              <w:t>Наружный диаметр трубопровода</w:t>
            </w:r>
            <w:r>
              <w:rPr>
                <w:b/>
                <w:bCs/>
                <w:sz w:val="16"/>
                <w:szCs w:val="16"/>
              </w:rPr>
              <w:t>, мм</w:t>
            </w:r>
            <w:r w:rsidRPr="005C0FBD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144" w:type="dxa"/>
            <w:gridSpan w:val="6"/>
            <w:shd w:val="clear" w:color="auto" w:fill="auto"/>
          </w:tcPr>
          <w:p w:rsidR="002A625E" w:rsidRPr="007056C2" w:rsidRDefault="002A625E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7056C2">
              <w:rPr>
                <w:b/>
                <w:bCs/>
                <w:sz w:val="16"/>
                <w:szCs w:val="16"/>
              </w:rPr>
              <w:t>Толщина стенки</w:t>
            </w:r>
            <w:r>
              <w:rPr>
                <w:b/>
                <w:bCs/>
                <w:sz w:val="16"/>
                <w:szCs w:val="16"/>
              </w:rPr>
              <w:t>, мм</w:t>
            </w:r>
            <w:r w:rsidRPr="007056C2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29" w:type="dxa"/>
            <w:shd w:val="clear" w:color="auto" w:fill="auto"/>
          </w:tcPr>
          <w:p w:rsidR="002A625E" w:rsidRPr="007056C2" w:rsidRDefault="002A625E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F42864" w:rsidRPr="005C0FBD" w:rsidTr="00C01877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:rsidR="00F42864" w:rsidRPr="005C0FBD" w:rsidRDefault="00F42864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F42864">
              <w:rPr>
                <w:b/>
                <w:bCs/>
                <w:sz w:val="16"/>
                <w:szCs w:val="16"/>
              </w:rPr>
              <w:t>Температура окружающей среды, °C:</w:t>
            </w:r>
          </w:p>
        </w:tc>
        <w:tc>
          <w:tcPr>
            <w:tcW w:w="5144" w:type="dxa"/>
            <w:gridSpan w:val="6"/>
            <w:shd w:val="clear" w:color="auto" w:fill="auto"/>
          </w:tcPr>
          <w:p w:rsidR="00F42864" w:rsidRDefault="00F42864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F42864" w:rsidRPr="007056C2" w:rsidRDefault="00F42864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2A625E" w:rsidRPr="005C0FBD" w:rsidTr="00C01877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:rsidR="002A625E" w:rsidRPr="00836682" w:rsidRDefault="002A625E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Климатическое исполнение прибора:</w:t>
            </w:r>
            <w:r>
              <w:t xml:space="preserve"> УХЛ</w:t>
            </w:r>
          </w:p>
        </w:tc>
        <w:tc>
          <w:tcPr>
            <w:tcW w:w="5973" w:type="dxa"/>
            <w:gridSpan w:val="7"/>
            <w:shd w:val="clear" w:color="auto" w:fill="auto"/>
          </w:tcPr>
          <w:p w:rsidR="002A625E" w:rsidRPr="005C0FBD" w:rsidRDefault="002A625E" w:rsidP="00FE13BD">
            <w:pPr>
              <w:spacing w:before="60"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94072" w:rsidRPr="005C0FBD" w:rsidTr="00C01877">
        <w:trPr>
          <w:trHeight w:val="497"/>
        </w:trPr>
        <w:tc>
          <w:tcPr>
            <w:tcW w:w="4106" w:type="dxa"/>
            <w:shd w:val="clear" w:color="auto" w:fill="auto"/>
            <w:vAlign w:val="bottom"/>
          </w:tcPr>
          <w:p w:rsidR="00494072" w:rsidRPr="0027214A" w:rsidRDefault="00494072" w:rsidP="00494072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27214A">
              <w:rPr>
                <w:b/>
                <w:bCs/>
                <w:sz w:val="16"/>
                <w:szCs w:val="16"/>
              </w:rPr>
              <w:t>Место установки ИУ или проточной части расходомера:</w:t>
            </w:r>
          </w:p>
        </w:tc>
        <w:tc>
          <w:tcPr>
            <w:tcW w:w="5973" w:type="dxa"/>
            <w:gridSpan w:val="7"/>
            <w:shd w:val="clear" w:color="auto" w:fill="auto"/>
          </w:tcPr>
          <w:tbl>
            <w:tblPr>
              <w:tblpPr w:leftFromText="180" w:rightFromText="180" w:vertAnchor="text" w:horzAnchor="page" w:tblpX="5026" w:tblpY="288"/>
              <w:tblOverlap w:val="never"/>
              <w:tblW w:w="0" w:type="auto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40"/>
            </w:tblGrid>
            <w:tr w:rsidR="00494072" w:rsidRPr="0027214A" w:rsidTr="00F00075">
              <w:trPr>
                <w:trHeight w:hRule="exact" w:val="283"/>
              </w:trPr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94072" w:rsidRPr="0027214A" w:rsidRDefault="00494072" w:rsidP="0049407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94072" w:rsidRDefault="00494072" w:rsidP="00494072">
            <w:pPr>
              <w:spacing w:before="60"/>
              <w:rPr>
                <w:bCs/>
                <w:sz w:val="16"/>
                <w:szCs w:val="16"/>
              </w:rPr>
            </w:pPr>
            <w:r w:rsidRPr="00494072">
              <w:rPr>
                <w:b/>
                <w:bCs/>
                <w:sz w:val="16"/>
                <w:szCs w:val="16"/>
              </w:rPr>
              <w:t xml:space="preserve">   на воздухе                                                             в помещении</w:t>
            </w:r>
            <w:r>
              <w:rPr>
                <w:bCs/>
                <w:sz w:val="16"/>
                <w:szCs w:val="16"/>
              </w:rPr>
              <w:t xml:space="preserve">        </w:t>
            </w:r>
          </w:p>
          <w:p w:rsidR="00494072" w:rsidRPr="005A2553" w:rsidRDefault="00494072" w:rsidP="00494072">
            <w:pPr>
              <w:spacing w:before="60"/>
              <w:rPr>
                <w:bCs/>
                <w:sz w:val="16"/>
                <w:szCs w:val="16"/>
              </w:rPr>
            </w:pPr>
          </w:p>
          <w:tbl>
            <w:tblPr>
              <w:tblpPr w:leftFromText="180" w:rightFromText="180" w:vertAnchor="text" w:horzAnchor="page" w:tblpX="1111" w:tblpY="-183"/>
              <w:tblOverlap w:val="never"/>
              <w:tblW w:w="0" w:type="auto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40"/>
            </w:tblGrid>
            <w:tr w:rsidR="00494072" w:rsidRPr="005A2553" w:rsidTr="00F00075">
              <w:trPr>
                <w:trHeight w:hRule="exact" w:val="283"/>
              </w:trPr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94072" w:rsidRPr="005A2553" w:rsidRDefault="00494072" w:rsidP="0049407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94072" w:rsidRPr="005A2553" w:rsidRDefault="00494072" w:rsidP="00494072">
            <w:pPr>
              <w:spacing w:before="60"/>
            </w:pPr>
            <w:r w:rsidRPr="005A2553">
              <w:rPr>
                <w:bCs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bCs/>
                <w:sz w:val="16"/>
                <w:szCs w:val="16"/>
              </w:rPr>
              <w:t xml:space="preserve">  </w:t>
            </w:r>
            <w:r w:rsidRPr="005A2553">
              <w:rPr>
                <w:bCs/>
                <w:sz w:val="16"/>
                <w:szCs w:val="16"/>
              </w:rPr>
              <w:t xml:space="preserve">  </w:t>
            </w:r>
            <w:r>
              <w:rPr>
                <w:bCs/>
                <w:sz w:val="16"/>
                <w:szCs w:val="16"/>
              </w:rPr>
              <w:t xml:space="preserve">  </w:t>
            </w:r>
          </w:p>
        </w:tc>
      </w:tr>
      <w:tr w:rsidR="002A625E" w:rsidRPr="005C0FBD" w:rsidTr="00C01877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:rsidR="002A625E" w:rsidRPr="006344FC" w:rsidRDefault="002A625E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  <w:highlight w:val="yellow"/>
              </w:rPr>
            </w:pPr>
            <w:r w:rsidRPr="00FA4B81">
              <w:rPr>
                <w:b/>
                <w:bCs/>
                <w:sz w:val="16"/>
                <w:szCs w:val="16"/>
              </w:rPr>
              <w:t>Категория сварных соединений:</w:t>
            </w:r>
          </w:p>
        </w:tc>
        <w:tc>
          <w:tcPr>
            <w:tcW w:w="5973" w:type="dxa"/>
            <w:gridSpan w:val="7"/>
            <w:shd w:val="clear" w:color="auto" w:fill="auto"/>
          </w:tcPr>
          <w:p w:rsidR="002A625E" w:rsidRPr="006344FC" w:rsidRDefault="002A625E" w:rsidP="00FE13BD">
            <w:pPr>
              <w:spacing w:before="60" w:line="360" w:lineRule="auto"/>
              <w:jc w:val="both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2A625E" w:rsidRPr="005C0FBD" w:rsidTr="00C01877">
        <w:trPr>
          <w:trHeight w:val="273"/>
        </w:trPr>
        <w:tc>
          <w:tcPr>
            <w:tcW w:w="4106" w:type="dxa"/>
            <w:shd w:val="clear" w:color="auto" w:fill="auto"/>
            <w:vAlign w:val="bottom"/>
          </w:tcPr>
          <w:p w:rsidR="002A625E" w:rsidRPr="005C0FBD" w:rsidRDefault="002A625E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5C0FBD">
              <w:rPr>
                <w:b/>
                <w:bCs/>
                <w:sz w:val="16"/>
                <w:szCs w:val="16"/>
              </w:rPr>
              <w:t>Наименование среды измерения: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A625E" w:rsidRPr="005C0FBD" w:rsidRDefault="002A625E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A625E" w:rsidRPr="005C0FBD" w:rsidRDefault="002A625E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206A52">
              <w:rPr>
                <w:b/>
                <w:bCs/>
                <w:sz w:val="16"/>
                <w:szCs w:val="16"/>
              </w:rPr>
              <w:t xml:space="preserve">Концентрация, %:  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2A625E" w:rsidRPr="005C0FBD" w:rsidRDefault="002A625E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0134DA" w:rsidRPr="005C0FBD" w:rsidTr="00C01877">
        <w:trPr>
          <w:trHeight w:val="318"/>
        </w:trPr>
        <w:tc>
          <w:tcPr>
            <w:tcW w:w="4106" w:type="dxa"/>
            <w:shd w:val="clear" w:color="auto" w:fill="auto"/>
            <w:vAlign w:val="bottom"/>
          </w:tcPr>
          <w:p w:rsidR="000134DA" w:rsidRPr="00093958" w:rsidRDefault="000134DA" w:rsidP="00FE13BD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 w:rsidRPr="00093958">
              <w:rPr>
                <w:b/>
                <w:bCs/>
                <w:sz w:val="16"/>
                <w:szCs w:val="16"/>
              </w:rPr>
              <w:t xml:space="preserve">Состав жидкости:   </w:t>
            </w:r>
          </w:p>
        </w:tc>
        <w:tc>
          <w:tcPr>
            <w:tcW w:w="5973" w:type="dxa"/>
            <w:gridSpan w:val="7"/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2596" w:tblpY="-122"/>
              <w:tblOverlap w:val="never"/>
              <w:tblW w:w="0" w:type="auto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80"/>
            </w:tblGrid>
            <w:tr w:rsidR="000134DA" w:rsidRPr="00093958" w:rsidTr="00494072">
              <w:trPr>
                <w:trHeight w:hRule="exact" w:val="283"/>
              </w:trPr>
              <w:tc>
                <w:tcPr>
                  <w:tcW w:w="3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134DA" w:rsidRPr="00093958" w:rsidRDefault="000134DA" w:rsidP="00FE13B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5296" w:tblpY="-167"/>
              <w:tblOverlap w:val="never"/>
              <w:tblW w:w="0" w:type="auto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11"/>
            </w:tblGrid>
            <w:tr w:rsidR="000134DA" w:rsidRPr="00093958" w:rsidTr="00494072">
              <w:trPr>
                <w:trHeight w:hRule="exact" w:val="283"/>
              </w:trPr>
              <w:tc>
                <w:tcPr>
                  <w:tcW w:w="4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134DA" w:rsidRPr="00093958" w:rsidRDefault="000134DA" w:rsidP="00FE13B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0134DA" w:rsidRPr="00093958" w:rsidRDefault="000134DA" w:rsidP="00FE13BD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 w:rsidRPr="00093958">
              <w:rPr>
                <w:b/>
                <w:bCs/>
                <w:sz w:val="16"/>
                <w:szCs w:val="16"/>
              </w:rPr>
              <w:t>массовая доля примесей, %</w:t>
            </w:r>
            <w:r w:rsidRPr="00093958">
              <w:rPr>
                <w:sz w:val="16"/>
                <w:szCs w:val="16"/>
              </w:rPr>
              <w:t xml:space="preserve">                   </w:t>
            </w:r>
            <w:r w:rsidRPr="00093958">
              <w:rPr>
                <w:b/>
                <w:bCs/>
                <w:sz w:val="16"/>
                <w:szCs w:val="16"/>
              </w:rPr>
              <w:t>объемная доля газа, %:</w:t>
            </w:r>
          </w:p>
        </w:tc>
      </w:tr>
      <w:tr w:rsidR="00FE13BD" w:rsidTr="00C01877">
        <w:trPr>
          <w:trHeight w:val="175"/>
        </w:trPr>
        <w:tc>
          <w:tcPr>
            <w:tcW w:w="4106" w:type="dxa"/>
            <w:shd w:val="clear" w:color="auto" w:fill="auto"/>
            <w:vAlign w:val="bottom"/>
          </w:tcPr>
          <w:p w:rsidR="00FE13BD" w:rsidRPr="005C0FBD" w:rsidRDefault="00FE13BD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5C0FBD">
              <w:rPr>
                <w:b/>
                <w:bCs/>
                <w:sz w:val="16"/>
                <w:szCs w:val="16"/>
              </w:rPr>
              <w:t>Температура измеряемой жидкости, °C:</w:t>
            </w:r>
          </w:p>
        </w:tc>
        <w:tc>
          <w:tcPr>
            <w:tcW w:w="1237" w:type="dxa"/>
            <w:shd w:val="clear" w:color="auto" w:fill="auto"/>
          </w:tcPr>
          <w:p w:rsidR="00FE13BD" w:rsidRPr="005C0FBD" w:rsidRDefault="00FE13BD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мин: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FE13BD" w:rsidRPr="005C0FBD" w:rsidRDefault="00FE13BD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5" w:type="dxa"/>
            <w:gridSpan w:val="2"/>
            <w:shd w:val="clear" w:color="auto" w:fill="auto"/>
          </w:tcPr>
          <w:p w:rsidR="00FE13BD" w:rsidRPr="005C0FBD" w:rsidRDefault="00FE13BD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FE13BD">
              <w:rPr>
                <w:b/>
                <w:bCs/>
                <w:sz w:val="16"/>
                <w:szCs w:val="16"/>
              </w:rPr>
              <w:t>макс: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FE13BD" w:rsidRPr="005C0FBD" w:rsidRDefault="00FE13BD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FE13BD" w:rsidTr="00C01877">
        <w:trPr>
          <w:trHeight w:val="175"/>
        </w:trPr>
        <w:tc>
          <w:tcPr>
            <w:tcW w:w="4106" w:type="dxa"/>
            <w:shd w:val="clear" w:color="auto" w:fill="auto"/>
            <w:vAlign w:val="bottom"/>
          </w:tcPr>
          <w:p w:rsidR="00FE13BD" w:rsidRDefault="00FE13BD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3F77F7">
              <w:rPr>
                <w:b/>
                <w:bCs/>
                <w:sz w:val="16"/>
                <w:szCs w:val="16"/>
              </w:rPr>
              <w:t>Давление, МПа:</w:t>
            </w:r>
          </w:p>
        </w:tc>
        <w:tc>
          <w:tcPr>
            <w:tcW w:w="1237" w:type="dxa"/>
            <w:shd w:val="clear" w:color="auto" w:fill="auto"/>
          </w:tcPr>
          <w:p w:rsidR="00FE13BD" w:rsidRPr="003F77F7" w:rsidRDefault="00FE13BD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</w:t>
            </w:r>
            <w:r w:rsidRPr="003F77F7">
              <w:rPr>
                <w:b/>
                <w:bCs/>
                <w:sz w:val="16"/>
                <w:szCs w:val="16"/>
              </w:rPr>
              <w:t>абочее: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FE13BD" w:rsidRPr="003F77F7" w:rsidRDefault="00FE13BD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5" w:type="dxa"/>
            <w:gridSpan w:val="2"/>
            <w:shd w:val="clear" w:color="auto" w:fill="auto"/>
          </w:tcPr>
          <w:p w:rsidR="00FE13BD" w:rsidRPr="00FE13BD" w:rsidRDefault="00FE13BD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FE13BD">
              <w:rPr>
                <w:b/>
                <w:bCs/>
                <w:sz w:val="16"/>
                <w:szCs w:val="16"/>
              </w:rPr>
              <w:t>испытательное: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FE13BD" w:rsidRPr="003F77F7" w:rsidRDefault="00FE13BD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936CA0" w:rsidRDefault="00936CA0" w:rsidP="000F3EF0">
      <w:pPr>
        <w:pStyle w:val="10"/>
        <w:rPr>
          <w:szCs w:val="20"/>
        </w:rPr>
      </w:pPr>
    </w:p>
    <w:p w:rsidR="00E3724A" w:rsidRDefault="00936CA0" w:rsidP="000F3EF0">
      <w:pPr>
        <w:pStyle w:val="10"/>
        <w:rPr>
          <w:szCs w:val="20"/>
        </w:rPr>
      </w:pPr>
      <w:r w:rsidRPr="00936CA0">
        <w:rPr>
          <w:szCs w:val="20"/>
        </w:rPr>
        <w:t>Метрологические характеристики:</w:t>
      </w:r>
    </w:p>
    <w:tbl>
      <w:tblPr>
        <w:tblpPr w:leftFromText="180" w:rightFromText="180" w:vertAnchor="text" w:horzAnchor="margin" w:tblpY="33"/>
        <w:tblOverlap w:val="never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975"/>
        <w:gridCol w:w="1725"/>
        <w:gridCol w:w="1365"/>
        <w:gridCol w:w="2355"/>
      </w:tblGrid>
      <w:tr w:rsidR="00EE6749" w:rsidRPr="00093958" w:rsidTr="00EE6749">
        <w:trPr>
          <w:trHeight w:val="370"/>
        </w:trPr>
        <w:tc>
          <w:tcPr>
            <w:tcW w:w="3648" w:type="dxa"/>
            <w:shd w:val="clear" w:color="auto" w:fill="auto"/>
            <w:vAlign w:val="bottom"/>
          </w:tcPr>
          <w:p w:rsidR="00EE6749" w:rsidRPr="00936CA0" w:rsidRDefault="00EE6749" w:rsidP="00EE6749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 w:rsidRPr="00936CA0">
              <w:rPr>
                <w:b/>
                <w:bCs/>
                <w:sz w:val="16"/>
                <w:szCs w:val="16"/>
              </w:rPr>
              <w:t>Расход жидкости, кг/с: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6749" w:rsidRPr="00093958" w:rsidRDefault="00802C17" w:rsidP="00EE67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</w:t>
            </w:r>
            <w:r w:rsidR="00EE6749">
              <w:rPr>
                <w:b/>
                <w:bCs/>
                <w:sz w:val="16"/>
                <w:szCs w:val="16"/>
              </w:rPr>
              <w:t>ин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EE6749" w:rsidRPr="00093958" w:rsidRDefault="00EE6749" w:rsidP="00EE67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EE6749" w:rsidRPr="00EE6749" w:rsidRDefault="00802C17" w:rsidP="00EE67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</w:t>
            </w:r>
            <w:r w:rsidR="00EE6749">
              <w:rPr>
                <w:b/>
                <w:bCs/>
                <w:sz w:val="16"/>
                <w:szCs w:val="16"/>
              </w:rPr>
              <w:t>акс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E6749" w:rsidRPr="00093958" w:rsidRDefault="00EE6749" w:rsidP="00EE67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E6749" w:rsidRPr="005C0FBD" w:rsidTr="00EE6749">
        <w:trPr>
          <w:trHeight w:val="256"/>
        </w:trPr>
        <w:tc>
          <w:tcPr>
            <w:tcW w:w="3648" w:type="dxa"/>
            <w:shd w:val="clear" w:color="auto" w:fill="auto"/>
            <w:vAlign w:val="bottom"/>
          </w:tcPr>
          <w:p w:rsidR="00EE6749" w:rsidRPr="00936CA0" w:rsidRDefault="00EE6749" w:rsidP="00EE6749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936CA0">
              <w:rPr>
                <w:b/>
                <w:bCs/>
                <w:sz w:val="16"/>
                <w:szCs w:val="16"/>
              </w:rPr>
              <w:t>Требуемая погрешность измерения:</w:t>
            </w:r>
          </w:p>
        </w:tc>
        <w:tc>
          <w:tcPr>
            <w:tcW w:w="6420" w:type="dxa"/>
            <w:gridSpan w:val="4"/>
            <w:shd w:val="clear" w:color="auto" w:fill="auto"/>
          </w:tcPr>
          <w:p w:rsidR="00EE6749" w:rsidRPr="005C0FBD" w:rsidRDefault="00EE6749" w:rsidP="00EE6749"/>
        </w:tc>
      </w:tr>
    </w:tbl>
    <w:p w:rsidR="00E3724A" w:rsidRDefault="00E3724A" w:rsidP="000F3EF0">
      <w:pPr>
        <w:pStyle w:val="10"/>
        <w:rPr>
          <w:szCs w:val="20"/>
        </w:rPr>
      </w:pPr>
    </w:p>
    <w:p w:rsidR="00E3724A" w:rsidRDefault="00E3724A" w:rsidP="000F3EF0">
      <w:pPr>
        <w:pStyle w:val="10"/>
        <w:rPr>
          <w:szCs w:val="20"/>
        </w:rPr>
      </w:pPr>
    </w:p>
    <w:p w:rsidR="00EE34B8" w:rsidRDefault="00EE34B8" w:rsidP="000F3EF0">
      <w:pPr>
        <w:pStyle w:val="10"/>
        <w:rPr>
          <w:szCs w:val="20"/>
        </w:rPr>
      </w:pPr>
    </w:p>
    <w:p w:rsidR="00EE34B8" w:rsidRDefault="00EE34B8" w:rsidP="000F3EF0">
      <w:pPr>
        <w:pStyle w:val="10"/>
        <w:rPr>
          <w:szCs w:val="20"/>
        </w:rPr>
      </w:pPr>
    </w:p>
    <w:p w:rsidR="00B662FD" w:rsidRPr="00EE34B8" w:rsidRDefault="00804019" w:rsidP="000F3EF0">
      <w:pPr>
        <w:pStyle w:val="10"/>
        <w:rPr>
          <w:sz w:val="22"/>
        </w:rPr>
      </w:pPr>
      <w:r w:rsidRPr="00EE34B8">
        <w:rPr>
          <w:sz w:val="22"/>
        </w:rPr>
        <w:lastRenderedPageBreak/>
        <w:t xml:space="preserve">Исполнение вторичного </w:t>
      </w:r>
      <w:r w:rsidR="006E376B" w:rsidRPr="00EE34B8">
        <w:rPr>
          <w:sz w:val="22"/>
        </w:rPr>
        <w:t>преобразователя</w:t>
      </w:r>
      <w:r w:rsidRPr="00EE34B8">
        <w:rPr>
          <w:sz w:val="22"/>
        </w:rPr>
        <w:t xml:space="preserve"> УРСВ</w:t>
      </w:r>
      <w:r w:rsidR="00B662FD" w:rsidRPr="00EE34B8">
        <w:rPr>
          <w:sz w:val="22"/>
        </w:rPr>
        <w:t>: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88"/>
        <w:gridCol w:w="1325"/>
        <w:gridCol w:w="1309"/>
        <w:gridCol w:w="1331"/>
      </w:tblGrid>
      <w:tr w:rsidR="00E3724A" w:rsidRPr="00D46327" w:rsidTr="00593972">
        <w:trPr>
          <w:trHeight w:hRule="exact" w:val="369"/>
        </w:trPr>
        <w:tc>
          <w:tcPr>
            <w:tcW w:w="3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24A" w:rsidRPr="00D46327" w:rsidRDefault="00E3724A" w:rsidP="00B941E9">
            <w:pPr>
              <w:spacing w:line="21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3B632D">
              <w:t>Исполнение</w:t>
            </w:r>
            <w:r>
              <w:t xml:space="preserve"> </w:t>
            </w:r>
            <w:r w:rsidRPr="00D46327">
              <w:rPr>
                <w:b/>
                <w:sz w:val="16"/>
                <w:szCs w:val="16"/>
              </w:rPr>
              <w:t>УРСВ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24A" w:rsidRPr="00D46327" w:rsidRDefault="00E3724A" w:rsidP="00B941E9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510 ц</w:t>
            </w:r>
          </w:p>
          <w:p w:rsidR="00E3724A" w:rsidRPr="00D46327" w:rsidRDefault="00E3724A" w:rsidP="00B941E9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sz w:val="14"/>
                <w:szCs w:val="14"/>
              </w:rPr>
              <w:t>(одноканальный)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24A" w:rsidRPr="00D46327" w:rsidRDefault="00E3724A" w:rsidP="00B941E9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522 ц</w:t>
            </w:r>
          </w:p>
          <w:p w:rsidR="00E3724A" w:rsidRPr="00D46327" w:rsidRDefault="00E3724A" w:rsidP="00B941E9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sz w:val="14"/>
                <w:szCs w:val="14"/>
              </w:rPr>
              <w:t>(двухлучевой)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724A" w:rsidRPr="00D46327" w:rsidRDefault="00E3724A" w:rsidP="00B941E9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544 ц</w:t>
            </w:r>
          </w:p>
          <w:p w:rsidR="00E3724A" w:rsidRPr="00D46327" w:rsidRDefault="00E3724A" w:rsidP="00B941E9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D46327">
              <w:rPr>
                <w:b/>
                <w:sz w:val="14"/>
                <w:szCs w:val="14"/>
              </w:rPr>
              <w:t>(</w:t>
            </w:r>
            <w:r w:rsidRPr="00D46327">
              <w:rPr>
                <w:sz w:val="14"/>
                <w:szCs w:val="14"/>
              </w:rPr>
              <w:t>четырехлучевой)</w:t>
            </w:r>
          </w:p>
        </w:tc>
      </w:tr>
      <w:tr w:rsidR="00E3724A" w:rsidRPr="00D46327" w:rsidTr="00593972">
        <w:trPr>
          <w:trHeight w:hRule="exact" w:val="227"/>
        </w:trPr>
        <w:tc>
          <w:tcPr>
            <w:tcW w:w="32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:rsidR="00E3724A" w:rsidRPr="00D46327" w:rsidRDefault="00E3724A" w:rsidP="00B941E9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 xml:space="preserve">количество, </w:t>
            </w:r>
            <w:r>
              <w:rPr>
                <w:b/>
                <w:sz w:val="16"/>
                <w:szCs w:val="16"/>
              </w:rPr>
              <w:t xml:space="preserve">1 </w:t>
            </w:r>
            <w:r w:rsidRPr="00D46327"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24A" w:rsidRPr="00D46327" w:rsidRDefault="00E3724A" w:rsidP="00B941E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24A" w:rsidRPr="00D46327" w:rsidRDefault="00E3724A" w:rsidP="00B941E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24A" w:rsidRPr="00D46327" w:rsidRDefault="00E3724A" w:rsidP="00B941E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E3724A" w:rsidRDefault="00E3724A" w:rsidP="00B80714">
      <w:pPr>
        <w:pStyle w:val="10"/>
        <w:spacing w:before="60"/>
      </w:pPr>
    </w:p>
    <w:p w:rsidR="00E3724A" w:rsidRPr="003B632D" w:rsidRDefault="00E3724A" w:rsidP="00E3724A">
      <w:pPr>
        <w:pStyle w:val="10"/>
        <w:spacing w:before="60"/>
      </w:pPr>
      <w:r w:rsidRPr="003B632D">
        <w:t xml:space="preserve">По </w:t>
      </w:r>
      <w:r>
        <w:t>умолчанию</w:t>
      </w:r>
      <w:r w:rsidRPr="003B632D">
        <w:t>:</w:t>
      </w:r>
    </w:p>
    <w:tbl>
      <w:tblPr>
        <w:tblW w:w="1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567"/>
        <w:gridCol w:w="1607"/>
        <w:gridCol w:w="377"/>
        <w:gridCol w:w="1134"/>
        <w:gridCol w:w="567"/>
        <w:gridCol w:w="2552"/>
        <w:gridCol w:w="4328"/>
      </w:tblGrid>
      <w:tr w:rsidR="00E3724A" w:rsidRPr="00785C37" w:rsidTr="00593972">
        <w:trPr>
          <w:gridAfter w:val="2"/>
          <w:wAfter w:w="6880" w:type="dxa"/>
          <w:trHeight w:hRule="exact" w:val="284"/>
        </w:trPr>
        <w:tc>
          <w:tcPr>
            <w:tcW w:w="3119" w:type="dxa"/>
            <w:tcBorders>
              <w:top w:val="nil"/>
              <w:left w:val="nil"/>
              <w:bottom w:val="single" w:sz="12" w:space="0" w:color="FFFFFF" w:themeColor="background1"/>
              <w:right w:val="single" w:sz="8" w:space="0" w:color="auto"/>
            </w:tcBorders>
            <w:vAlign w:val="center"/>
          </w:tcPr>
          <w:p w:rsidR="00E3724A" w:rsidRPr="000073E3" w:rsidRDefault="000073E3" w:rsidP="009D6327">
            <w:pPr>
              <w:rPr>
                <w:b/>
                <w:bCs/>
                <w:sz w:val="14"/>
                <w:szCs w:val="14"/>
              </w:rPr>
            </w:pPr>
            <w:r w:rsidRPr="000073E3">
              <w:rPr>
                <w:b/>
                <w:bCs/>
                <w:sz w:val="16"/>
                <w:szCs w:val="16"/>
              </w:rPr>
              <w:t>токовые</w:t>
            </w:r>
            <w:r w:rsidR="00E3724A" w:rsidRPr="000073E3">
              <w:rPr>
                <w:b/>
                <w:bCs/>
                <w:sz w:val="16"/>
                <w:szCs w:val="16"/>
              </w:rPr>
              <w:t xml:space="preserve"> выход</w:t>
            </w:r>
            <w:r w:rsidR="00B335FD">
              <w:rPr>
                <w:b/>
                <w:bCs/>
                <w:sz w:val="16"/>
                <w:szCs w:val="16"/>
              </w:rPr>
              <w:t>ы</w:t>
            </w:r>
            <w:r w:rsidRPr="000073E3">
              <w:rPr>
                <w:b/>
                <w:bCs/>
                <w:sz w:val="16"/>
                <w:szCs w:val="16"/>
              </w:rPr>
              <w:t xml:space="preserve"> в</w:t>
            </w:r>
            <w:r w:rsidR="00DB32B4" w:rsidRPr="000073E3">
              <w:rPr>
                <w:b/>
                <w:bCs/>
                <w:sz w:val="16"/>
                <w:szCs w:val="16"/>
              </w:rPr>
              <w:t xml:space="preserve"> </w:t>
            </w:r>
            <w:r w:rsidRPr="000073E3">
              <w:rPr>
                <w:b/>
                <w:bCs/>
                <w:sz w:val="16"/>
                <w:szCs w:val="16"/>
              </w:rPr>
              <w:t>кол-ве</w:t>
            </w:r>
            <w:r w:rsidR="009D6327" w:rsidRPr="000073E3">
              <w:rPr>
                <w:b/>
                <w:bCs/>
                <w:sz w:val="16"/>
                <w:szCs w:val="16"/>
              </w:rPr>
              <w:t>:</w:t>
            </w:r>
            <w:r w:rsidR="00DB32B4" w:rsidRPr="000073E3">
              <w:rPr>
                <w:b/>
                <w:bCs/>
                <w:sz w:val="14"/>
                <w:szCs w:val="14"/>
              </w:rPr>
              <w:t xml:space="preserve"> </w:t>
            </w:r>
            <w:r w:rsidR="009D6327" w:rsidRPr="000073E3">
              <w:rPr>
                <w:b/>
                <w:bCs/>
                <w:sz w:val="14"/>
                <w:szCs w:val="14"/>
              </w:rPr>
              <w:t xml:space="preserve">         </w:t>
            </w:r>
            <w:r w:rsidRPr="000073E3">
              <w:rPr>
                <w:b/>
                <w:bCs/>
                <w:sz w:val="14"/>
                <w:szCs w:val="14"/>
              </w:rPr>
              <w:t xml:space="preserve"> </w:t>
            </w:r>
            <w:r w:rsidR="009D6327" w:rsidRPr="000073E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="009D6327" w:rsidRPr="000073E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3724A" w:rsidRPr="00E3724A" w:rsidRDefault="00E3724A" w:rsidP="00B941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8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E3724A" w:rsidRPr="00D46327" w:rsidRDefault="00E3724A" w:rsidP="00B941E9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  <w:r w:rsidR="000073E3">
              <w:rPr>
                <w:b/>
                <w:bCs/>
                <w:sz w:val="16"/>
              </w:rPr>
              <w:t xml:space="preserve"> </w:t>
            </w:r>
            <w:r w:rsidRPr="00D46327">
              <w:rPr>
                <w:b/>
                <w:bCs/>
                <w:sz w:val="16"/>
              </w:rPr>
              <w:t>длина кабеля связи</w:t>
            </w:r>
            <w:r>
              <w:rPr>
                <w:b/>
                <w:bCs/>
                <w:sz w:val="16"/>
              </w:rPr>
              <w:t xml:space="preserve"> по заказу</w:t>
            </w:r>
            <w:r w:rsidRPr="00D46327">
              <w:rPr>
                <w:b/>
                <w:bCs/>
                <w:sz w:val="16"/>
              </w:rPr>
              <w:t>, 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24A" w:rsidRPr="007C3979" w:rsidRDefault="00E3724A" w:rsidP="00B941E9">
            <w:pPr>
              <w:jc w:val="center"/>
            </w:pPr>
          </w:p>
        </w:tc>
      </w:tr>
      <w:tr w:rsidR="00494072" w:rsidRPr="000E51AF" w:rsidTr="00593972">
        <w:trPr>
          <w:gridAfter w:val="6"/>
          <w:wAfter w:w="10565" w:type="dxa"/>
          <w:trHeight w:hRule="exact" w:val="284"/>
        </w:trPr>
        <w:tc>
          <w:tcPr>
            <w:tcW w:w="3119" w:type="dxa"/>
            <w:tcBorders>
              <w:top w:val="single" w:sz="12" w:space="0" w:color="FFFFFF" w:themeColor="background1"/>
              <w:left w:val="nil"/>
              <w:bottom w:val="nil"/>
              <w:right w:val="single" w:sz="8" w:space="0" w:color="auto"/>
            </w:tcBorders>
            <w:vAlign w:val="center"/>
          </w:tcPr>
          <w:p w:rsidR="001569C3" w:rsidRPr="009D6327" w:rsidRDefault="001569C3" w:rsidP="009D63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Pr="009D632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69C3" w:rsidRPr="00E3724A" w:rsidRDefault="001569C3" w:rsidP="00B941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69C3" w:rsidRPr="000E51AF" w:rsidTr="00593972">
        <w:trPr>
          <w:gridAfter w:val="6"/>
          <w:wAfter w:w="10565" w:type="dxa"/>
          <w:trHeight w:hRule="exact" w:val="284"/>
        </w:trPr>
        <w:tc>
          <w:tcPr>
            <w:tcW w:w="3119" w:type="dxa"/>
            <w:tcBorders>
              <w:top w:val="nil"/>
              <w:left w:val="nil"/>
              <w:bottom w:val="single" w:sz="12" w:space="0" w:color="FFFFFF" w:themeColor="background1"/>
              <w:right w:val="single" w:sz="8" w:space="0" w:color="auto"/>
            </w:tcBorders>
            <w:vAlign w:val="center"/>
          </w:tcPr>
          <w:p w:rsidR="001569C3" w:rsidRPr="009D6327" w:rsidRDefault="001569C3" w:rsidP="004940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</w:t>
            </w:r>
            <w:r w:rsidR="00494072">
              <w:rPr>
                <w:b/>
                <w:bCs/>
                <w:sz w:val="16"/>
                <w:szCs w:val="16"/>
              </w:rPr>
              <w:t xml:space="preserve">            </w:t>
            </w:r>
            <w:r w:rsidRPr="009D632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       </w:t>
            </w:r>
            <w:r w:rsidRPr="009D632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69C3" w:rsidRPr="00E3724A" w:rsidRDefault="001569C3" w:rsidP="00B941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7261" w:rsidRPr="007C3979" w:rsidTr="00593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1"/>
        </w:trPr>
        <w:tc>
          <w:tcPr>
            <w:tcW w:w="5293" w:type="dxa"/>
            <w:gridSpan w:val="3"/>
            <w:tcBorders>
              <w:left w:val="single" w:sz="12" w:space="0" w:color="FFFFFF" w:themeColor="background1"/>
              <w:right w:val="single" w:sz="8" w:space="0" w:color="auto"/>
            </w:tcBorders>
            <w:vAlign w:val="center"/>
          </w:tcPr>
          <w:p w:rsidR="00D67261" w:rsidRPr="00903A1C" w:rsidRDefault="00D67261" w:rsidP="00D6726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903A1C">
              <w:rPr>
                <w:b/>
                <w:sz w:val="16"/>
                <w:szCs w:val="16"/>
              </w:rPr>
              <w:t>сточник вторичного питания, шт</w:t>
            </w:r>
            <w:r>
              <w:rPr>
                <w:sz w:val="16"/>
                <w:szCs w:val="16"/>
              </w:rPr>
              <w:t xml:space="preserve">.:                               </w:t>
            </w:r>
            <w:r w:rsidRPr="00FE6B46">
              <w:rPr>
                <w:b/>
                <w:sz w:val="16"/>
                <w:szCs w:val="16"/>
              </w:rPr>
              <w:t>ИВП-24.24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:rsidR="00D67261" w:rsidRPr="00E3724A" w:rsidRDefault="00D67261" w:rsidP="00D67261">
            <w:pPr>
              <w:jc w:val="center"/>
              <w:rPr>
                <w:b/>
                <w:sz w:val="24"/>
                <w:szCs w:val="24"/>
              </w:rPr>
            </w:pPr>
            <w:r w:rsidRPr="00E3724A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3" w:type="dxa"/>
            <w:gridSpan w:val="3"/>
            <w:tcBorders>
              <w:left w:val="single" w:sz="8" w:space="0" w:color="auto"/>
            </w:tcBorders>
            <w:vAlign w:val="center"/>
          </w:tcPr>
          <w:tbl>
            <w:tblPr>
              <w:tblpPr w:leftFromText="180" w:rightFromText="180" w:vertAnchor="text" w:horzAnchor="margin" w:tblpXSpec="right" w:tblpY="-289"/>
              <w:tblOverlap w:val="never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E57D0E" w:rsidRPr="00823361" w:rsidTr="00593972">
              <w:trPr>
                <w:trHeight w:hRule="exact" w:val="225"/>
              </w:trPr>
              <w:tc>
                <w:tcPr>
                  <w:tcW w:w="5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57D0E" w:rsidRPr="00823361" w:rsidRDefault="00E57D0E" w:rsidP="00E57D0E">
                  <w:pPr>
                    <w:rPr>
                      <w:b/>
                      <w:bCs/>
                      <w:sz w:val="16"/>
                    </w:rPr>
                  </w:pPr>
                </w:p>
              </w:tc>
            </w:tr>
            <w:tr w:rsidR="00E57D0E" w:rsidRPr="00823361" w:rsidTr="00593972">
              <w:trPr>
                <w:trHeight w:hRule="exact" w:val="150"/>
              </w:trPr>
              <w:tc>
                <w:tcPr>
                  <w:tcW w:w="587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E57D0E" w:rsidRPr="00823361" w:rsidRDefault="00E57D0E" w:rsidP="00E57D0E">
                  <w:pPr>
                    <w:rPr>
                      <w:b/>
                      <w:bCs/>
                      <w:sz w:val="16"/>
                    </w:rPr>
                  </w:pPr>
                </w:p>
              </w:tc>
            </w:tr>
          </w:tbl>
          <w:p w:rsidR="00D67261" w:rsidRPr="007C3979" w:rsidRDefault="00D67261" w:rsidP="00D67261">
            <w:pPr>
              <w:jc w:val="center"/>
            </w:pPr>
            <w:r>
              <w:rPr>
                <w:b/>
                <w:bCs/>
                <w:sz w:val="16"/>
              </w:rPr>
              <w:t xml:space="preserve">               </w:t>
            </w:r>
            <w:r w:rsidR="00DA71B7">
              <w:rPr>
                <w:b/>
                <w:bCs/>
                <w:sz w:val="16"/>
              </w:rPr>
              <w:t xml:space="preserve">     </w:t>
            </w:r>
            <w:r w:rsidRPr="00D46327">
              <w:rPr>
                <w:b/>
                <w:bCs/>
                <w:sz w:val="16"/>
              </w:rPr>
              <w:t>длина кабеля</w:t>
            </w:r>
            <w:r>
              <w:rPr>
                <w:b/>
                <w:bCs/>
                <w:sz w:val="16"/>
              </w:rPr>
              <w:t xml:space="preserve"> питания, м</w:t>
            </w:r>
          </w:p>
        </w:tc>
        <w:tc>
          <w:tcPr>
            <w:tcW w:w="4328" w:type="dxa"/>
            <w:tcBorders>
              <w:left w:val="nil"/>
              <w:right w:val="single" w:sz="12" w:space="0" w:color="auto"/>
            </w:tcBorders>
            <w:vAlign w:val="center"/>
          </w:tcPr>
          <w:p w:rsidR="00D67261" w:rsidRPr="00823361" w:rsidRDefault="00D67261" w:rsidP="00D67261">
            <w:pPr>
              <w:rPr>
                <w:b/>
                <w:bCs/>
                <w:sz w:val="16"/>
              </w:rPr>
            </w:pPr>
          </w:p>
        </w:tc>
      </w:tr>
    </w:tbl>
    <w:p w:rsidR="00B662FD" w:rsidRDefault="00B662FD" w:rsidP="00B80714">
      <w:pPr>
        <w:pStyle w:val="10"/>
        <w:spacing w:before="60"/>
      </w:pPr>
      <w:r w:rsidRPr="003B632D">
        <w:t>По заказу:</w:t>
      </w:r>
    </w:p>
    <w:p w:rsidR="00804019" w:rsidRPr="003B632D" w:rsidRDefault="00804019" w:rsidP="00B80714">
      <w:pPr>
        <w:pStyle w:val="10"/>
        <w:spacing w:before="60"/>
      </w:pPr>
    </w:p>
    <w:tbl>
      <w:tblPr>
        <w:tblW w:w="1241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39"/>
        <w:gridCol w:w="285"/>
        <w:gridCol w:w="3403"/>
        <w:gridCol w:w="293"/>
        <w:gridCol w:w="109"/>
        <w:gridCol w:w="251"/>
        <w:gridCol w:w="730"/>
        <w:gridCol w:w="342"/>
        <w:gridCol w:w="1439"/>
        <w:gridCol w:w="1439"/>
        <w:gridCol w:w="363"/>
        <w:gridCol w:w="1979"/>
        <w:gridCol w:w="343"/>
      </w:tblGrid>
      <w:tr w:rsidR="00804019" w:rsidRPr="00785C37" w:rsidTr="00593972">
        <w:trPr>
          <w:trHeight w:hRule="exact" w:val="284"/>
        </w:trPr>
        <w:tc>
          <w:tcPr>
            <w:tcW w:w="5127" w:type="dxa"/>
            <w:gridSpan w:val="3"/>
            <w:tcBorders>
              <w:right w:val="single" w:sz="8" w:space="0" w:color="auto"/>
            </w:tcBorders>
            <w:vAlign w:val="center"/>
          </w:tcPr>
          <w:p w:rsidR="00804019" w:rsidRPr="00EA7A79" w:rsidRDefault="00804019" w:rsidP="0080401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Помехозащищенное исполнение:</w:t>
            </w: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019" w:rsidRPr="00947EA4" w:rsidRDefault="00804019" w:rsidP="00947EA4">
            <w:pPr>
              <w:jc w:val="center"/>
              <w:rPr>
                <w:b/>
              </w:rPr>
            </w:pPr>
          </w:p>
        </w:tc>
        <w:tc>
          <w:tcPr>
            <w:tcW w:w="109" w:type="dxa"/>
            <w:tcBorders>
              <w:left w:val="single" w:sz="8" w:space="0" w:color="auto"/>
            </w:tcBorders>
            <w:vAlign w:val="center"/>
          </w:tcPr>
          <w:p w:rsidR="00804019" w:rsidRPr="00785C37" w:rsidRDefault="00804019" w:rsidP="00785C37"/>
        </w:tc>
        <w:tc>
          <w:tcPr>
            <w:tcW w:w="251" w:type="dxa"/>
            <w:vAlign w:val="center"/>
          </w:tcPr>
          <w:p w:rsidR="00804019" w:rsidRPr="00785C37" w:rsidRDefault="00804019" w:rsidP="00DF7268">
            <w:pPr>
              <w:jc w:val="center"/>
            </w:pPr>
          </w:p>
        </w:tc>
        <w:tc>
          <w:tcPr>
            <w:tcW w:w="730" w:type="dxa"/>
            <w:tcBorders>
              <w:left w:val="nil"/>
            </w:tcBorders>
            <w:vAlign w:val="center"/>
          </w:tcPr>
          <w:p w:rsidR="00804019" w:rsidRPr="00D46327" w:rsidRDefault="00804019" w:rsidP="00A81C1A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42" w:type="dxa"/>
            <w:vAlign w:val="center"/>
          </w:tcPr>
          <w:p w:rsidR="00804019" w:rsidRPr="00785C37" w:rsidRDefault="00804019" w:rsidP="00DF7268">
            <w:pPr>
              <w:jc w:val="center"/>
            </w:pPr>
          </w:p>
        </w:tc>
        <w:tc>
          <w:tcPr>
            <w:tcW w:w="1439" w:type="dxa"/>
            <w:tcBorders>
              <w:left w:val="nil"/>
            </w:tcBorders>
          </w:tcPr>
          <w:p w:rsidR="00804019" w:rsidRPr="00D46327" w:rsidRDefault="00804019" w:rsidP="009E47EA">
            <w:pPr>
              <w:rPr>
                <w:b/>
                <w:bCs/>
                <w:sz w:val="16"/>
              </w:rPr>
            </w:pPr>
          </w:p>
        </w:tc>
        <w:tc>
          <w:tcPr>
            <w:tcW w:w="1439" w:type="dxa"/>
            <w:vAlign w:val="center"/>
          </w:tcPr>
          <w:p w:rsidR="00804019" w:rsidRPr="00D46327" w:rsidRDefault="00804019" w:rsidP="009E47EA">
            <w:pPr>
              <w:rPr>
                <w:b/>
                <w:bCs/>
                <w:sz w:val="16"/>
              </w:rPr>
            </w:pPr>
          </w:p>
        </w:tc>
        <w:tc>
          <w:tcPr>
            <w:tcW w:w="363" w:type="dxa"/>
            <w:tcBorders>
              <w:left w:val="nil"/>
            </w:tcBorders>
            <w:vAlign w:val="center"/>
          </w:tcPr>
          <w:p w:rsidR="00804019" w:rsidRPr="00785C37" w:rsidRDefault="00804019" w:rsidP="00DF7268">
            <w:pPr>
              <w:jc w:val="center"/>
            </w:pPr>
          </w:p>
        </w:tc>
        <w:tc>
          <w:tcPr>
            <w:tcW w:w="1979" w:type="dxa"/>
            <w:tcBorders>
              <w:left w:val="nil"/>
              <w:right w:val="single" w:sz="12" w:space="0" w:color="auto"/>
            </w:tcBorders>
            <w:vAlign w:val="center"/>
          </w:tcPr>
          <w:p w:rsidR="00804019" w:rsidRPr="00D46327" w:rsidRDefault="00804019" w:rsidP="0065395A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019" w:rsidRPr="007C3979" w:rsidRDefault="00804019" w:rsidP="00DF7268">
            <w:pPr>
              <w:jc w:val="center"/>
            </w:pPr>
          </w:p>
        </w:tc>
      </w:tr>
      <w:tr w:rsidR="006E376B" w:rsidRPr="00785C37" w:rsidTr="00593972">
        <w:trPr>
          <w:trHeight w:hRule="exact" w:val="284"/>
        </w:trPr>
        <w:tc>
          <w:tcPr>
            <w:tcW w:w="5127" w:type="dxa"/>
            <w:gridSpan w:val="3"/>
            <w:vAlign w:val="center"/>
          </w:tcPr>
          <w:p w:rsidR="006E376B" w:rsidRDefault="006E376B" w:rsidP="00804019">
            <w:pPr>
              <w:rPr>
                <w:b/>
                <w:bCs/>
                <w:sz w:val="16"/>
              </w:rPr>
            </w:pPr>
          </w:p>
        </w:tc>
        <w:tc>
          <w:tcPr>
            <w:tcW w:w="2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E376B" w:rsidRPr="00947EA4" w:rsidRDefault="006E376B" w:rsidP="00947EA4">
            <w:pPr>
              <w:jc w:val="center"/>
              <w:rPr>
                <w:b/>
              </w:rPr>
            </w:pPr>
          </w:p>
        </w:tc>
        <w:tc>
          <w:tcPr>
            <w:tcW w:w="109" w:type="dxa"/>
            <w:vAlign w:val="center"/>
          </w:tcPr>
          <w:p w:rsidR="006E376B" w:rsidRPr="00785C37" w:rsidRDefault="006E376B" w:rsidP="00785C37"/>
        </w:tc>
        <w:tc>
          <w:tcPr>
            <w:tcW w:w="251" w:type="dxa"/>
            <w:vAlign w:val="center"/>
          </w:tcPr>
          <w:p w:rsidR="006E376B" w:rsidRPr="00785C37" w:rsidRDefault="006E376B" w:rsidP="00DF7268">
            <w:pPr>
              <w:jc w:val="center"/>
            </w:pPr>
          </w:p>
        </w:tc>
        <w:tc>
          <w:tcPr>
            <w:tcW w:w="730" w:type="dxa"/>
            <w:vAlign w:val="center"/>
          </w:tcPr>
          <w:p w:rsidR="006E376B" w:rsidRPr="00D46327" w:rsidRDefault="006E376B" w:rsidP="00A81C1A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42" w:type="dxa"/>
            <w:tcBorders>
              <w:bottom w:val="single" w:sz="8" w:space="0" w:color="auto"/>
            </w:tcBorders>
            <w:vAlign w:val="center"/>
          </w:tcPr>
          <w:p w:rsidR="006E376B" w:rsidRPr="00785C37" w:rsidRDefault="006E376B" w:rsidP="00DF7268">
            <w:pPr>
              <w:jc w:val="center"/>
            </w:pPr>
          </w:p>
        </w:tc>
        <w:tc>
          <w:tcPr>
            <w:tcW w:w="1439" w:type="dxa"/>
          </w:tcPr>
          <w:p w:rsidR="006E376B" w:rsidRPr="00D46327" w:rsidRDefault="006E376B" w:rsidP="009E47EA">
            <w:pPr>
              <w:rPr>
                <w:b/>
                <w:bCs/>
                <w:sz w:val="16"/>
              </w:rPr>
            </w:pPr>
          </w:p>
        </w:tc>
        <w:tc>
          <w:tcPr>
            <w:tcW w:w="1439" w:type="dxa"/>
            <w:vAlign w:val="center"/>
          </w:tcPr>
          <w:p w:rsidR="006E376B" w:rsidRPr="00D46327" w:rsidRDefault="006E376B" w:rsidP="009E47EA">
            <w:pPr>
              <w:rPr>
                <w:b/>
                <w:bCs/>
                <w:sz w:val="16"/>
              </w:rPr>
            </w:pPr>
          </w:p>
        </w:tc>
        <w:tc>
          <w:tcPr>
            <w:tcW w:w="363" w:type="dxa"/>
            <w:tcBorders>
              <w:left w:val="nil"/>
            </w:tcBorders>
            <w:vAlign w:val="center"/>
          </w:tcPr>
          <w:p w:rsidR="006E376B" w:rsidRPr="00785C37" w:rsidRDefault="006E376B" w:rsidP="00DF7268">
            <w:pPr>
              <w:jc w:val="center"/>
            </w:pPr>
          </w:p>
        </w:tc>
        <w:tc>
          <w:tcPr>
            <w:tcW w:w="1979" w:type="dxa"/>
            <w:tcBorders>
              <w:left w:val="nil"/>
              <w:right w:val="single" w:sz="12" w:space="0" w:color="auto"/>
            </w:tcBorders>
            <w:vAlign w:val="center"/>
          </w:tcPr>
          <w:p w:rsidR="006E376B" w:rsidRPr="00D46327" w:rsidRDefault="006E376B" w:rsidP="0065395A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76B" w:rsidRPr="007C3979" w:rsidRDefault="006E376B" w:rsidP="00DF7268">
            <w:pPr>
              <w:jc w:val="center"/>
            </w:pPr>
          </w:p>
        </w:tc>
      </w:tr>
      <w:tr w:rsidR="00804019" w:rsidRPr="00785C37" w:rsidTr="00593972">
        <w:trPr>
          <w:trHeight w:hRule="exact" w:val="284"/>
        </w:trPr>
        <w:tc>
          <w:tcPr>
            <w:tcW w:w="1724" w:type="dxa"/>
            <w:gridSpan w:val="2"/>
            <w:vAlign w:val="center"/>
          </w:tcPr>
          <w:p w:rsidR="00804019" w:rsidRPr="00D46327" w:rsidRDefault="00804019" w:rsidP="0080401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Модуль по заказу</w:t>
            </w:r>
            <w:r w:rsidRPr="00D46327">
              <w:rPr>
                <w:b/>
                <w:bCs/>
                <w:sz w:val="16"/>
              </w:rPr>
              <w:t>:</w:t>
            </w:r>
          </w:p>
        </w:tc>
        <w:tc>
          <w:tcPr>
            <w:tcW w:w="3403" w:type="dxa"/>
            <w:tcBorders>
              <w:bottom w:val="single" w:sz="12" w:space="0" w:color="FFFFFF" w:themeColor="background1"/>
              <w:right w:val="single" w:sz="8" w:space="0" w:color="auto"/>
            </w:tcBorders>
            <w:vAlign w:val="center"/>
          </w:tcPr>
          <w:p w:rsidR="00804019" w:rsidRPr="00EA7A79" w:rsidRDefault="00804019" w:rsidP="00804019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универсальный (имп/част/логический)</w:t>
            </w:r>
            <w:r>
              <w:rPr>
                <w:b/>
                <w:bCs/>
                <w:sz w:val="16"/>
              </w:rPr>
              <w:t>**</w:t>
            </w: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019" w:rsidRPr="00947EA4" w:rsidRDefault="00804019" w:rsidP="00804019">
            <w:pPr>
              <w:jc w:val="center"/>
              <w:rPr>
                <w:b/>
              </w:rPr>
            </w:pPr>
          </w:p>
        </w:tc>
        <w:tc>
          <w:tcPr>
            <w:tcW w:w="109" w:type="dxa"/>
            <w:tcBorders>
              <w:left w:val="single" w:sz="8" w:space="0" w:color="auto"/>
            </w:tcBorders>
            <w:vAlign w:val="center"/>
          </w:tcPr>
          <w:p w:rsidR="00804019" w:rsidRPr="00785C37" w:rsidRDefault="00804019" w:rsidP="00804019"/>
        </w:tc>
        <w:tc>
          <w:tcPr>
            <w:tcW w:w="251" w:type="dxa"/>
            <w:vAlign w:val="center"/>
          </w:tcPr>
          <w:p w:rsidR="00804019" w:rsidRPr="00785C37" w:rsidRDefault="00804019" w:rsidP="00804019">
            <w:pPr>
              <w:jc w:val="center"/>
            </w:pPr>
          </w:p>
        </w:tc>
        <w:tc>
          <w:tcPr>
            <w:tcW w:w="730" w:type="dxa"/>
            <w:tcBorders>
              <w:left w:val="nil"/>
              <w:bottom w:val="single" w:sz="12" w:space="0" w:color="FFFFFF" w:themeColor="background1"/>
              <w:right w:val="single" w:sz="8" w:space="0" w:color="auto"/>
            </w:tcBorders>
            <w:vAlign w:val="center"/>
          </w:tcPr>
          <w:p w:rsidR="00804019" w:rsidRPr="00D46327" w:rsidRDefault="00804019" w:rsidP="00804019">
            <w:pPr>
              <w:jc w:val="center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Ethernet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019" w:rsidRPr="00785C37" w:rsidRDefault="00804019" w:rsidP="00804019">
            <w:pPr>
              <w:jc w:val="center"/>
            </w:pPr>
          </w:p>
        </w:tc>
        <w:tc>
          <w:tcPr>
            <w:tcW w:w="1439" w:type="dxa"/>
            <w:tcBorders>
              <w:left w:val="single" w:sz="8" w:space="0" w:color="auto"/>
            </w:tcBorders>
          </w:tcPr>
          <w:p w:rsidR="00804019" w:rsidRDefault="00804019" w:rsidP="00804019">
            <w:pPr>
              <w:rPr>
                <w:b/>
                <w:bCs/>
                <w:sz w:val="16"/>
              </w:rPr>
            </w:pPr>
          </w:p>
          <w:p w:rsidR="006E376B" w:rsidRPr="00D46327" w:rsidRDefault="006E376B" w:rsidP="00804019">
            <w:pPr>
              <w:rPr>
                <w:b/>
                <w:bCs/>
                <w:sz w:val="16"/>
              </w:rPr>
            </w:pPr>
          </w:p>
        </w:tc>
        <w:tc>
          <w:tcPr>
            <w:tcW w:w="1439" w:type="dxa"/>
            <w:vAlign w:val="center"/>
          </w:tcPr>
          <w:p w:rsidR="00804019" w:rsidRPr="00D46327" w:rsidRDefault="00804019" w:rsidP="00804019">
            <w:pPr>
              <w:rPr>
                <w:b/>
                <w:bCs/>
                <w:sz w:val="16"/>
              </w:rPr>
            </w:pPr>
          </w:p>
        </w:tc>
        <w:tc>
          <w:tcPr>
            <w:tcW w:w="363" w:type="dxa"/>
            <w:tcBorders>
              <w:left w:val="nil"/>
            </w:tcBorders>
            <w:vAlign w:val="center"/>
          </w:tcPr>
          <w:p w:rsidR="00804019" w:rsidRPr="00785C37" w:rsidRDefault="00804019" w:rsidP="00804019">
            <w:pPr>
              <w:jc w:val="center"/>
            </w:pPr>
          </w:p>
        </w:tc>
        <w:tc>
          <w:tcPr>
            <w:tcW w:w="1979" w:type="dxa"/>
            <w:tcBorders>
              <w:left w:val="nil"/>
              <w:right w:val="single" w:sz="12" w:space="0" w:color="auto"/>
            </w:tcBorders>
            <w:vAlign w:val="center"/>
          </w:tcPr>
          <w:p w:rsidR="00804019" w:rsidRPr="00D46327" w:rsidRDefault="00804019" w:rsidP="00804019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019" w:rsidRPr="007C3979" w:rsidRDefault="00804019" w:rsidP="00804019">
            <w:pPr>
              <w:jc w:val="center"/>
            </w:pPr>
          </w:p>
        </w:tc>
      </w:tr>
      <w:tr w:rsidR="006E376B" w:rsidRPr="00785C37" w:rsidTr="00593972">
        <w:trPr>
          <w:trHeight w:hRule="exact" w:val="284"/>
        </w:trPr>
        <w:tc>
          <w:tcPr>
            <w:tcW w:w="1724" w:type="dxa"/>
            <w:gridSpan w:val="2"/>
            <w:vAlign w:val="center"/>
          </w:tcPr>
          <w:p w:rsidR="006E376B" w:rsidRDefault="006E376B" w:rsidP="00804019">
            <w:pPr>
              <w:rPr>
                <w:b/>
                <w:bCs/>
                <w:sz w:val="16"/>
              </w:rPr>
            </w:pPr>
          </w:p>
        </w:tc>
        <w:tc>
          <w:tcPr>
            <w:tcW w:w="3403" w:type="dxa"/>
            <w:tcBorders>
              <w:top w:val="single" w:sz="12" w:space="0" w:color="FFFFFF" w:themeColor="background1"/>
            </w:tcBorders>
            <w:vAlign w:val="center"/>
          </w:tcPr>
          <w:p w:rsidR="006E376B" w:rsidRPr="00D46327" w:rsidRDefault="006E376B" w:rsidP="00804019">
            <w:pPr>
              <w:rPr>
                <w:b/>
                <w:bCs/>
                <w:sz w:val="16"/>
              </w:rPr>
            </w:pPr>
          </w:p>
        </w:tc>
        <w:tc>
          <w:tcPr>
            <w:tcW w:w="2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E376B" w:rsidRPr="00947EA4" w:rsidRDefault="006E376B" w:rsidP="00804019">
            <w:pPr>
              <w:jc w:val="center"/>
              <w:rPr>
                <w:b/>
              </w:rPr>
            </w:pPr>
          </w:p>
        </w:tc>
        <w:tc>
          <w:tcPr>
            <w:tcW w:w="109" w:type="dxa"/>
            <w:vAlign w:val="center"/>
          </w:tcPr>
          <w:p w:rsidR="006E376B" w:rsidRPr="00785C37" w:rsidRDefault="006E376B" w:rsidP="00804019"/>
        </w:tc>
        <w:tc>
          <w:tcPr>
            <w:tcW w:w="251" w:type="dxa"/>
            <w:vAlign w:val="center"/>
          </w:tcPr>
          <w:p w:rsidR="006E376B" w:rsidRPr="00785C37" w:rsidRDefault="006E376B" w:rsidP="00804019">
            <w:pPr>
              <w:jc w:val="center"/>
            </w:pPr>
          </w:p>
        </w:tc>
        <w:tc>
          <w:tcPr>
            <w:tcW w:w="730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E376B" w:rsidRPr="00D46327" w:rsidRDefault="006E376B" w:rsidP="00804019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12" w:space="0" w:color="FFFFFF" w:themeColor="background1"/>
            </w:tcBorders>
            <w:vAlign w:val="center"/>
          </w:tcPr>
          <w:p w:rsidR="006E376B" w:rsidRPr="00785C37" w:rsidRDefault="006E376B" w:rsidP="00804019">
            <w:pPr>
              <w:jc w:val="center"/>
            </w:pPr>
          </w:p>
        </w:tc>
        <w:tc>
          <w:tcPr>
            <w:tcW w:w="1439" w:type="dxa"/>
          </w:tcPr>
          <w:p w:rsidR="006E376B" w:rsidRDefault="006E376B" w:rsidP="00804019">
            <w:pPr>
              <w:rPr>
                <w:b/>
                <w:bCs/>
                <w:sz w:val="16"/>
              </w:rPr>
            </w:pPr>
          </w:p>
        </w:tc>
        <w:tc>
          <w:tcPr>
            <w:tcW w:w="1439" w:type="dxa"/>
            <w:vAlign w:val="center"/>
          </w:tcPr>
          <w:p w:rsidR="006E376B" w:rsidRPr="00D46327" w:rsidRDefault="006E376B" w:rsidP="00804019">
            <w:pPr>
              <w:rPr>
                <w:b/>
                <w:bCs/>
                <w:sz w:val="16"/>
              </w:rPr>
            </w:pPr>
          </w:p>
        </w:tc>
        <w:tc>
          <w:tcPr>
            <w:tcW w:w="363" w:type="dxa"/>
            <w:tcBorders>
              <w:left w:val="nil"/>
            </w:tcBorders>
            <w:vAlign w:val="center"/>
          </w:tcPr>
          <w:p w:rsidR="006E376B" w:rsidRPr="00785C37" w:rsidRDefault="006E376B" w:rsidP="00804019">
            <w:pPr>
              <w:jc w:val="center"/>
            </w:pPr>
          </w:p>
        </w:tc>
        <w:tc>
          <w:tcPr>
            <w:tcW w:w="1979" w:type="dxa"/>
            <w:tcBorders>
              <w:left w:val="nil"/>
              <w:right w:val="single" w:sz="12" w:space="0" w:color="auto"/>
            </w:tcBorders>
            <w:vAlign w:val="center"/>
          </w:tcPr>
          <w:p w:rsidR="006E376B" w:rsidRPr="00D46327" w:rsidRDefault="006E376B" w:rsidP="00804019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76B" w:rsidRPr="007C3979" w:rsidRDefault="006E376B" w:rsidP="00804019">
            <w:pPr>
              <w:jc w:val="center"/>
            </w:pPr>
          </w:p>
        </w:tc>
      </w:tr>
      <w:tr w:rsidR="006E376B" w:rsidRPr="00785C37" w:rsidTr="00593972">
        <w:trPr>
          <w:trHeight w:hRule="exact" w:val="379"/>
        </w:trPr>
        <w:tc>
          <w:tcPr>
            <w:tcW w:w="5127" w:type="dxa"/>
            <w:gridSpan w:val="3"/>
            <w:tcBorders>
              <w:right w:val="single" w:sz="8" w:space="0" w:color="auto"/>
            </w:tcBorders>
            <w:vAlign w:val="center"/>
          </w:tcPr>
          <w:p w:rsidR="006E376B" w:rsidRPr="00D46327" w:rsidRDefault="006E376B" w:rsidP="006E376B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Длина линии связи ПЭА-ВП, м</w:t>
            </w: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76B" w:rsidRPr="00947EA4" w:rsidRDefault="006E376B" w:rsidP="00804019">
            <w:pPr>
              <w:jc w:val="center"/>
              <w:rPr>
                <w:b/>
              </w:rPr>
            </w:pPr>
          </w:p>
        </w:tc>
        <w:tc>
          <w:tcPr>
            <w:tcW w:w="109" w:type="dxa"/>
            <w:tcBorders>
              <w:left w:val="single" w:sz="8" w:space="0" w:color="auto"/>
            </w:tcBorders>
            <w:vAlign w:val="center"/>
          </w:tcPr>
          <w:p w:rsidR="006E376B" w:rsidRPr="00785C37" w:rsidRDefault="006E376B" w:rsidP="00804019"/>
        </w:tc>
        <w:tc>
          <w:tcPr>
            <w:tcW w:w="251" w:type="dxa"/>
            <w:vAlign w:val="center"/>
          </w:tcPr>
          <w:p w:rsidR="006E376B" w:rsidRPr="00785C37" w:rsidRDefault="006E376B" w:rsidP="00804019">
            <w:pPr>
              <w:jc w:val="center"/>
            </w:pPr>
          </w:p>
        </w:tc>
        <w:tc>
          <w:tcPr>
            <w:tcW w:w="730" w:type="dxa"/>
            <w:tcBorders>
              <w:left w:val="nil"/>
            </w:tcBorders>
            <w:vAlign w:val="center"/>
          </w:tcPr>
          <w:p w:rsidR="006E376B" w:rsidRPr="00D46327" w:rsidRDefault="006E376B" w:rsidP="00804019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42" w:type="dxa"/>
            <w:vAlign w:val="center"/>
          </w:tcPr>
          <w:p w:rsidR="006E376B" w:rsidRPr="00785C37" w:rsidRDefault="006E376B" w:rsidP="00804019">
            <w:pPr>
              <w:jc w:val="center"/>
            </w:pPr>
          </w:p>
        </w:tc>
        <w:tc>
          <w:tcPr>
            <w:tcW w:w="1439" w:type="dxa"/>
            <w:tcBorders>
              <w:left w:val="nil"/>
            </w:tcBorders>
          </w:tcPr>
          <w:p w:rsidR="006E376B" w:rsidRDefault="006E376B" w:rsidP="00804019">
            <w:pPr>
              <w:rPr>
                <w:b/>
                <w:bCs/>
                <w:sz w:val="16"/>
              </w:rPr>
            </w:pPr>
          </w:p>
        </w:tc>
        <w:tc>
          <w:tcPr>
            <w:tcW w:w="1439" w:type="dxa"/>
            <w:vAlign w:val="center"/>
          </w:tcPr>
          <w:p w:rsidR="006E376B" w:rsidRPr="00D46327" w:rsidRDefault="006E376B" w:rsidP="00804019">
            <w:pPr>
              <w:rPr>
                <w:b/>
                <w:bCs/>
                <w:sz w:val="16"/>
              </w:rPr>
            </w:pPr>
          </w:p>
        </w:tc>
        <w:tc>
          <w:tcPr>
            <w:tcW w:w="363" w:type="dxa"/>
            <w:tcBorders>
              <w:left w:val="nil"/>
            </w:tcBorders>
            <w:vAlign w:val="center"/>
          </w:tcPr>
          <w:p w:rsidR="006E376B" w:rsidRPr="00785C37" w:rsidRDefault="006E376B" w:rsidP="00804019">
            <w:pPr>
              <w:jc w:val="center"/>
            </w:pPr>
          </w:p>
        </w:tc>
        <w:tc>
          <w:tcPr>
            <w:tcW w:w="1979" w:type="dxa"/>
            <w:tcBorders>
              <w:left w:val="nil"/>
              <w:right w:val="single" w:sz="12" w:space="0" w:color="auto"/>
            </w:tcBorders>
            <w:vAlign w:val="center"/>
          </w:tcPr>
          <w:p w:rsidR="006E376B" w:rsidRPr="00D46327" w:rsidRDefault="006E376B" w:rsidP="00804019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76B" w:rsidRPr="007C3979" w:rsidRDefault="006E376B" w:rsidP="00804019">
            <w:pPr>
              <w:jc w:val="center"/>
            </w:pPr>
          </w:p>
        </w:tc>
      </w:tr>
      <w:tr w:rsidR="00804019" w:rsidRPr="00785C37" w:rsidTr="006F4285">
        <w:trPr>
          <w:trHeight w:hRule="exact" w:val="223"/>
        </w:trPr>
        <w:tc>
          <w:tcPr>
            <w:tcW w:w="1439" w:type="dxa"/>
          </w:tcPr>
          <w:p w:rsidR="00804019" w:rsidRDefault="00804019" w:rsidP="00804019">
            <w:pPr>
              <w:jc w:val="center"/>
            </w:pPr>
          </w:p>
          <w:p w:rsidR="006E376B" w:rsidRPr="007C3979" w:rsidRDefault="006E376B" w:rsidP="00804019">
            <w:pPr>
              <w:jc w:val="center"/>
            </w:pPr>
          </w:p>
        </w:tc>
        <w:tc>
          <w:tcPr>
            <w:tcW w:w="10976" w:type="dxa"/>
            <w:gridSpan w:val="12"/>
            <w:vAlign w:val="center"/>
          </w:tcPr>
          <w:p w:rsidR="00804019" w:rsidRPr="007C3979" w:rsidRDefault="00804019" w:rsidP="00804019">
            <w:pPr>
              <w:jc w:val="center"/>
            </w:pPr>
          </w:p>
        </w:tc>
      </w:tr>
    </w:tbl>
    <w:p w:rsidR="006F4285" w:rsidRPr="00D33D2A" w:rsidRDefault="006F4285" w:rsidP="00D33D2A">
      <w:pPr>
        <w:rPr>
          <w:vanish/>
        </w:rPr>
      </w:pPr>
    </w:p>
    <w:p w:rsidR="006F4285" w:rsidRDefault="00B662FD" w:rsidP="00B80714">
      <w:pPr>
        <w:spacing w:before="60"/>
        <w:rPr>
          <w:rStyle w:val="100"/>
        </w:rPr>
      </w:pPr>
      <w:r w:rsidRPr="0023643E">
        <w:rPr>
          <w:rStyle w:val="100"/>
          <w:sz w:val="20"/>
          <w:szCs w:val="20"/>
        </w:rPr>
        <w:t>Измерительный участок</w:t>
      </w:r>
    </w:p>
    <w:p w:rsidR="00B662FD" w:rsidRPr="00E34E46" w:rsidRDefault="002E340B" w:rsidP="002A6022">
      <w:pPr>
        <w:spacing w:before="60"/>
        <w:rPr>
          <w:rStyle w:val="100"/>
        </w:rPr>
      </w:pPr>
      <w:r>
        <w:rPr>
          <w:b/>
          <w:bCs/>
          <w:i/>
          <w:iCs/>
          <w:sz w:val="16"/>
        </w:rPr>
        <w:t>ИУ-х</w:t>
      </w:r>
      <w:r w:rsidR="006F4285">
        <w:rPr>
          <w:b/>
          <w:bCs/>
          <w:i/>
          <w:iCs/>
          <w:sz w:val="16"/>
        </w:rPr>
        <w:t xml:space="preserve">11 </w:t>
      </w:r>
      <w:r w:rsidR="002A6022">
        <w:rPr>
          <w:b/>
          <w:bCs/>
          <w:i/>
          <w:iCs/>
          <w:sz w:val="16"/>
        </w:rPr>
        <w:t>(ПЭА Н-12</w:t>
      </w:r>
      <w:r w:rsidR="000E7887">
        <w:rPr>
          <w:b/>
          <w:bCs/>
          <w:i/>
          <w:iCs/>
          <w:sz w:val="16"/>
        </w:rPr>
        <w:t>1</w:t>
      </w:r>
      <w:r w:rsidR="002A6022">
        <w:rPr>
          <w:b/>
          <w:bCs/>
          <w:i/>
          <w:iCs/>
          <w:sz w:val="16"/>
        </w:rPr>
        <w:t xml:space="preserve"> АТ</w:t>
      </w:r>
      <w:r w:rsidR="000E7887">
        <w:rPr>
          <w:b/>
          <w:bCs/>
          <w:i/>
          <w:iCs/>
          <w:sz w:val="16"/>
        </w:rPr>
        <w:t xml:space="preserve"> до 170 градусов</w:t>
      </w:r>
      <w:r w:rsidR="002A6022">
        <w:rPr>
          <w:b/>
          <w:bCs/>
          <w:i/>
          <w:iCs/>
          <w:sz w:val="16"/>
        </w:rPr>
        <w:t xml:space="preserve">) </w:t>
      </w:r>
      <w:r w:rsidR="002A6022">
        <w:rPr>
          <w:b/>
          <w:bCs/>
          <w:i/>
          <w:iCs/>
          <w:sz w:val="16"/>
          <w:lang w:val="en-US"/>
        </w:rPr>
        <w:t>DN</w:t>
      </w:r>
      <w:r w:rsidR="00E34E46">
        <w:rPr>
          <w:b/>
          <w:bCs/>
          <w:i/>
          <w:iCs/>
          <w:sz w:val="16"/>
        </w:rPr>
        <w:t xml:space="preserve">: </w:t>
      </w:r>
      <w:r w:rsidR="0023643E">
        <w:rPr>
          <w:b/>
          <w:bCs/>
          <w:i/>
          <w:iCs/>
          <w:sz w:val="16"/>
        </w:rPr>
        <w:t>80,</w:t>
      </w:r>
      <w:r w:rsidR="00E34E46">
        <w:rPr>
          <w:b/>
          <w:bCs/>
          <w:i/>
          <w:iCs/>
          <w:sz w:val="16"/>
        </w:rPr>
        <w:t xml:space="preserve"> </w:t>
      </w:r>
      <w:r w:rsidR="00B662FD" w:rsidRPr="008C77C1">
        <w:rPr>
          <w:b/>
          <w:bCs/>
          <w:i/>
          <w:iCs/>
          <w:sz w:val="16"/>
        </w:rPr>
        <w:t>100, 150, 200, 250, 300, 350, 400, 500, 600, 700, 800</w:t>
      </w:r>
      <w:r w:rsidR="0009572C">
        <w:rPr>
          <w:b/>
          <w:bCs/>
          <w:i/>
          <w:iCs/>
          <w:sz w:val="16"/>
        </w:rPr>
        <w:t>,</w:t>
      </w:r>
      <w:r w:rsidR="000E7887">
        <w:rPr>
          <w:b/>
          <w:bCs/>
          <w:i/>
          <w:iCs/>
          <w:sz w:val="16"/>
        </w:rPr>
        <w:t xml:space="preserve"> 900,</w:t>
      </w:r>
      <w:r w:rsidR="0009572C">
        <w:rPr>
          <w:b/>
          <w:bCs/>
          <w:i/>
          <w:iCs/>
          <w:sz w:val="16"/>
        </w:rPr>
        <w:t xml:space="preserve"> 1000, 1200</w:t>
      </w:r>
      <w:r w:rsidR="00E34E46">
        <w:rPr>
          <w:b/>
          <w:bCs/>
          <w:i/>
          <w:iCs/>
          <w:sz w:val="16"/>
        </w:rPr>
        <w:t>;</w:t>
      </w:r>
    </w:p>
    <w:p w:rsidR="000E7887" w:rsidRPr="00E34E46" w:rsidRDefault="000E7887" w:rsidP="000E7887">
      <w:pPr>
        <w:spacing w:before="60"/>
        <w:rPr>
          <w:rStyle w:val="100"/>
        </w:rPr>
      </w:pPr>
      <w:r>
        <w:rPr>
          <w:b/>
          <w:bCs/>
          <w:i/>
          <w:iCs/>
          <w:sz w:val="16"/>
        </w:rPr>
        <w:t xml:space="preserve">ИУ-х11 (ПЭА Н-125 АТ до 200 градусов) </w:t>
      </w:r>
      <w:r>
        <w:rPr>
          <w:b/>
          <w:bCs/>
          <w:i/>
          <w:iCs/>
          <w:sz w:val="16"/>
          <w:lang w:val="en-US"/>
        </w:rPr>
        <w:t>DN</w:t>
      </w:r>
      <w:r>
        <w:rPr>
          <w:b/>
          <w:bCs/>
          <w:i/>
          <w:iCs/>
          <w:sz w:val="16"/>
        </w:rPr>
        <w:t xml:space="preserve">: </w:t>
      </w:r>
      <w:r w:rsidRPr="008C77C1">
        <w:rPr>
          <w:b/>
          <w:bCs/>
          <w:i/>
          <w:iCs/>
          <w:sz w:val="16"/>
        </w:rPr>
        <w:t>200, 250, 300, 350, 400, 500, 600, 700, 800</w:t>
      </w:r>
      <w:r>
        <w:rPr>
          <w:b/>
          <w:bCs/>
          <w:i/>
          <w:iCs/>
          <w:sz w:val="16"/>
        </w:rPr>
        <w:t>, 900;</w:t>
      </w:r>
    </w:p>
    <w:p w:rsidR="002A6022" w:rsidRDefault="002A6022" w:rsidP="002A6022">
      <w:pPr>
        <w:spacing w:before="60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ИУ-х32 (ПЭА В-</w:t>
      </w:r>
      <w:r w:rsidRPr="002A6022">
        <w:rPr>
          <w:b/>
          <w:bCs/>
          <w:i/>
          <w:iCs/>
          <w:sz w:val="16"/>
        </w:rPr>
        <w:t>204</w:t>
      </w:r>
      <w:r>
        <w:rPr>
          <w:b/>
          <w:bCs/>
          <w:i/>
          <w:iCs/>
          <w:sz w:val="16"/>
        </w:rPr>
        <w:t xml:space="preserve"> АТ</w:t>
      </w:r>
      <w:r w:rsidR="0043439F">
        <w:rPr>
          <w:b/>
          <w:bCs/>
          <w:i/>
          <w:iCs/>
          <w:sz w:val="16"/>
        </w:rPr>
        <w:t>, до 16 МПа</w:t>
      </w:r>
      <w:r>
        <w:rPr>
          <w:b/>
          <w:bCs/>
          <w:i/>
          <w:iCs/>
          <w:sz w:val="16"/>
        </w:rPr>
        <w:t xml:space="preserve">) </w:t>
      </w:r>
      <w:r w:rsidR="0043439F">
        <w:rPr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  <w:lang w:val="en-US"/>
        </w:rPr>
        <w:t>DN</w:t>
      </w:r>
      <w:r>
        <w:rPr>
          <w:b/>
          <w:bCs/>
          <w:i/>
          <w:iCs/>
          <w:sz w:val="16"/>
        </w:rPr>
        <w:t>: 10, 25, 40;</w:t>
      </w:r>
    </w:p>
    <w:p w:rsidR="002A6022" w:rsidRPr="002A6022" w:rsidRDefault="002E340B" w:rsidP="002A6022">
      <w:pPr>
        <w:spacing w:before="60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ИУ-х</w:t>
      </w:r>
      <w:r w:rsidR="00E34E46">
        <w:rPr>
          <w:b/>
          <w:bCs/>
          <w:i/>
          <w:iCs/>
          <w:sz w:val="16"/>
        </w:rPr>
        <w:t xml:space="preserve">12 </w:t>
      </w:r>
      <w:r w:rsidR="002A6022">
        <w:rPr>
          <w:b/>
          <w:bCs/>
          <w:i/>
          <w:iCs/>
          <w:sz w:val="16"/>
        </w:rPr>
        <w:t>(ПЭА В-118 АТ</w:t>
      </w:r>
      <w:r w:rsidR="00317DD7">
        <w:rPr>
          <w:b/>
          <w:bCs/>
          <w:i/>
          <w:iCs/>
          <w:sz w:val="16"/>
        </w:rPr>
        <w:t>, до 2,5 МПа</w:t>
      </w:r>
      <w:r w:rsidR="002A6022">
        <w:rPr>
          <w:b/>
          <w:bCs/>
          <w:i/>
          <w:iCs/>
          <w:sz w:val="16"/>
        </w:rPr>
        <w:t xml:space="preserve">) </w:t>
      </w:r>
      <w:r w:rsidR="002A6022">
        <w:rPr>
          <w:b/>
          <w:bCs/>
          <w:i/>
          <w:iCs/>
          <w:sz w:val="16"/>
          <w:lang w:val="en-US"/>
        </w:rPr>
        <w:t>DN</w:t>
      </w:r>
      <w:r w:rsidR="00E34E46">
        <w:rPr>
          <w:b/>
          <w:bCs/>
          <w:i/>
          <w:iCs/>
          <w:sz w:val="16"/>
        </w:rPr>
        <w:t>:</w:t>
      </w:r>
      <w:r w:rsidR="00E34E46" w:rsidRPr="00E34E46">
        <w:rPr>
          <w:b/>
          <w:bCs/>
          <w:i/>
          <w:iCs/>
          <w:sz w:val="16"/>
        </w:rPr>
        <w:t xml:space="preserve"> 32</w:t>
      </w:r>
      <w:r w:rsidR="002A6022">
        <w:rPr>
          <w:b/>
          <w:bCs/>
          <w:i/>
          <w:iCs/>
          <w:sz w:val="16"/>
        </w:rPr>
        <w:t>, 40;</w:t>
      </w:r>
    </w:p>
    <w:p w:rsidR="002A6022" w:rsidRDefault="002A6022" w:rsidP="002A6022">
      <w:pPr>
        <w:spacing w:before="60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ИУ-х42 (ПЭА В-118 АТ</w:t>
      </w:r>
      <w:r w:rsidR="00317DD7">
        <w:rPr>
          <w:b/>
          <w:bCs/>
          <w:i/>
          <w:iCs/>
          <w:sz w:val="16"/>
        </w:rPr>
        <w:t>, до 2,5 МПа</w:t>
      </w:r>
      <w:r>
        <w:rPr>
          <w:b/>
          <w:bCs/>
          <w:i/>
          <w:iCs/>
          <w:sz w:val="16"/>
        </w:rPr>
        <w:t xml:space="preserve">) </w:t>
      </w:r>
      <w:r>
        <w:rPr>
          <w:b/>
          <w:bCs/>
          <w:i/>
          <w:iCs/>
          <w:sz w:val="16"/>
          <w:lang w:val="en-US"/>
        </w:rPr>
        <w:t>DN</w:t>
      </w:r>
      <w:r>
        <w:rPr>
          <w:b/>
          <w:bCs/>
          <w:i/>
          <w:iCs/>
          <w:sz w:val="16"/>
        </w:rPr>
        <w:t>:</w:t>
      </w:r>
      <w:r w:rsidRPr="00E34E46">
        <w:rPr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80, 100;</w:t>
      </w:r>
    </w:p>
    <w:p w:rsidR="00E34E46" w:rsidRDefault="002A6022" w:rsidP="002A6022">
      <w:pPr>
        <w:spacing w:before="60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ИУ-х12 (ПЭА В-</w:t>
      </w:r>
      <w:r w:rsidRPr="002A6022">
        <w:rPr>
          <w:b/>
          <w:bCs/>
          <w:i/>
          <w:iCs/>
          <w:sz w:val="16"/>
        </w:rPr>
        <w:t>204</w:t>
      </w:r>
      <w:r>
        <w:rPr>
          <w:b/>
          <w:bCs/>
          <w:i/>
          <w:iCs/>
          <w:sz w:val="16"/>
        </w:rPr>
        <w:t xml:space="preserve"> АТ</w:t>
      </w:r>
      <w:r w:rsidR="00317DD7">
        <w:rPr>
          <w:b/>
          <w:bCs/>
          <w:i/>
          <w:iCs/>
          <w:sz w:val="16"/>
        </w:rPr>
        <w:t>, до 16 МПа)</w:t>
      </w:r>
      <w:r>
        <w:rPr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  <w:lang w:val="en-US"/>
        </w:rPr>
        <w:t>DN</w:t>
      </w:r>
      <w:r>
        <w:rPr>
          <w:b/>
          <w:bCs/>
          <w:i/>
          <w:iCs/>
          <w:sz w:val="16"/>
        </w:rPr>
        <w:t xml:space="preserve">: </w:t>
      </w:r>
      <w:r w:rsidR="00E34E46">
        <w:rPr>
          <w:b/>
          <w:bCs/>
          <w:i/>
          <w:iCs/>
          <w:sz w:val="16"/>
        </w:rPr>
        <w:t xml:space="preserve">50, 65, 80, </w:t>
      </w:r>
      <w:r w:rsidR="00E34E46" w:rsidRPr="008C77C1">
        <w:rPr>
          <w:b/>
          <w:bCs/>
          <w:i/>
          <w:iCs/>
          <w:sz w:val="16"/>
        </w:rPr>
        <w:t>100, 150, 200, 250, 300, 350, 400, 500, 600, 700, 800, 900, 1000, 1200</w:t>
      </w:r>
      <w:r w:rsidR="00E34E46">
        <w:rPr>
          <w:b/>
          <w:bCs/>
          <w:i/>
          <w:iCs/>
          <w:sz w:val="16"/>
        </w:rPr>
        <w:t>,</w:t>
      </w:r>
      <w:r w:rsidR="00E34E46" w:rsidRPr="008C77C1">
        <w:rPr>
          <w:b/>
          <w:bCs/>
          <w:i/>
          <w:iCs/>
          <w:sz w:val="16"/>
        </w:rPr>
        <w:t xml:space="preserve"> </w:t>
      </w:r>
      <w:r w:rsidR="00E34E46">
        <w:rPr>
          <w:b/>
          <w:bCs/>
          <w:i/>
          <w:iCs/>
          <w:sz w:val="16"/>
        </w:rPr>
        <w:t>1400, 1600;</w:t>
      </w:r>
    </w:p>
    <w:tbl>
      <w:tblPr>
        <w:tblpPr w:leftFromText="180" w:rightFromText="180" w:vertAnchor="text" w:horzAnchor="margin" w:tblpXSpec="center" w:tblpY="622"/>
        <w:tblOverlap w:val="never"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567"/>
        <w:gridCol w:w="851"/>
        <w:gridCol w:w="709"/>
        <w:gridCol w:w="850"/>
        <w:gridCol w:w="567"/>
        <w:gridCol w:w="1688"/>
        <w:gridCol w:w="88"/>
        <w:gridCol w:w="404"/>
        <w:gridCol w:w="88"/>
        <w:gridCol w:w="709"/>
        <w:gridCol w:w="1417"/>
        <w:gridCol w:w="993"/>
      </w:tblGrid>
      <w:tr w:rsidR="006123C0" w:rsidRPr="0070093A" w:rsidTr="00CE50B5">
        <w:trPr>
          <w:cantSplit/>
        </w:trPr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  <w:lang w:val="en-US"/>
              </w:rPr>
              <w:t>DN</w:t>
            </w:r>
            <w:r w:rsidRPr="006123C0">
              <w:rPr>
                <w:b/>
                <w:sz w:val="14"/>
                <w:szCs w:val="14"/>
              </w:rPr>
              <w:t>, наружный диаметр,</w:t>
            </w:r>
          </w:p>
          <w:p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толщина стенки,  материал</w:t>
            </w:r>
          </w:p>
          <w:p w:rsidR="006123C0" w:rsidRPr="00DE415C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трубопровода</w:t>
            </w:r>
            <w:r w:rsidRPr="006123C0">
              <w:rPr>
                <w:sz w:val="14"/>
                <w:szCs w:val="14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3C0" w:rsidRPr="006123C0" w:rsidRDefault="006123C0" w:rsidP="006123C0">
            <w:pPr>
              <w:jc w:val="center"/>
              <w:rPr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Тип ИУ:</w:t>
            </w:r>
          </w:p>
          <w:p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-</w:t>
            </w:r>
            <w:r w:rsidRPr="006123C0">
              <w:rPr>
                <w:b/>
                <w:sz w:val="14"/>
                <w:szCs w:val="14"/>
                <w:lang w:val="en-US"/>
              </w:rPr>
              <w:t>x</w:t>
            </w:r>
            <w:r w:rsidRPr="006123C0">
              <w:rPr>
                <w:b/>
                <w:sz w:val="14"/>
                <w:szCs w:val="14"/>
              </w:rPr>
              <w:t xml:space="preserve">11, </w:t>
            </w:r>
          </w:p>
          <w:p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-</w:t>
            </w:r>
            <w:r w:rsidRPr="006123C0">
              <w:rPr>
                <w:b/>
                <w:sz w:val="14"/>
                <w:szCs w:val="14"/>
                <w:lang w:val="en-US"/>
              </w:rPr>
              <w:t>x</w:t>
            </w:r>
            <w:r w:rsidRPr="006123C0">
              <w:rPr>
                <w:b/>
                <w:sz w:val="14"/>
                <w:szCs w:val="14"/>
              </w:rPr>
              <w:t xml:space="preserve">12,  </w:t>
            </w:r>
          </w:p>
          <w:p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-</w:t>
            </w:r>
            <w:r w:rsidRPr="006123C0">
              <w:rPr>
                <w:b/>
                <w:sz w:val="14"/>
                <w:szCs w:val="14"/>
                <w:lang w:val="en-US"/>
              </w:rPr>
              <w:t>x</w:t>
            </w:r>
            <w:r w:rsidRPr="006123C0">
              <w:rPr>
                <w:b/>
                <w:sz w:val="14"/>
                <w:szCs w:val="14"/>
              </w:rPr>
              <w:t xml:space="preserve">32, </w:t>
            </w:r>
          </w:p>
          <w:p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-</w:t>
            </w:r>
            <w:r w:rsidRPr="006123C0">
              <w:rPr>
                <w:b/>
                <w:sz w:val="14"/>
                <w:szCs w:val="14"/>
                <w:lang w:val="en-US"/>
              </w:rPr>
              <w:t>x</w:t>
            </w:r>
            <w:r w:rsidRPr="006123C0">
              <w:rPr>
                <w:b/>
                <w:sz w:val="14"/>
                <w:szCs w:val="14"/>
              </w:rPr>
              <w:t>42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Материал</w:t>
            </w:r>
          </w:p>
          <w:p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ИУ:</w:t>
            </w:r>
          </w:p>
          <w:p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Ст20/</w:t>
            </w:r>
          </w:p>
          <w:p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09Г2С/</w:t>
            </w:r>
          </w:p>
          <w:p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12X18H10T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Вварной, фланцованный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3C0" w:rsidRPr="006123C0" w:rsidRDefault="006123C0" w:rsidP="006123C0">
            <w:pPr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 xml:space="preserve">тип ПЭА </w:t>
            </w:r>
          </w:p>
          <w:p w:rsidR="006123C0" w:rsidRPr="006123C0" w:rsidRDefault="006123C0" w:rsidP="006123C0">
            <w:pPr>
              <w:rPr>
                <w:sz w:val="14"/>
                <w:szCs w:val="14"/>
              </w:rPr>
            </w:pPr>
            <w:r w:rsidRPr="006123C0">
              <w:rPr>
                <w:sz w:val="14"/>
                <w:szCs w:val="14"/>
              </w:rPr>
              <w:t>Накладные:</w:t>
            </w:r>
          </w:p>
          <w:p w:rsidR="006123C0" w:rsidRPr="006123C0" w:rsidRDefault="006123C0" w:rsidP="006123C0">
            <w:pPr>
              <w:rPr>
                <w:b/>
                <w:sz w:val="14"/>
                <w:szCs w:val="14"/>
              </w:rPr>
            </w:pPr>
            <w:r w:rsidRPr="006123C0">
              <w:rPr>
                <w:sz w:val="14"/>
                <w:szCs w:val="14"/>
              </w:rPr>
              <w:t xml:space="preserve"> Н-121АТ; Н-125АТ;</w:t>
            </w:r>
          </w:p>
          <w:p w:rsidR="006123C0" w:rsidRPr="006123C0" w:rsidRDefault="006123C0" w:rsidP="006123C0">
            <w:pPr>
              <w:rPr>
                <w:sz w:val="14"/>
                <w:szCs w:val="14"/>
              </w:rPr>
            </w:pPr>
            <w:r w:rsidRPr="006123C0">
              <w:rPr>
                <w:sz w:val="14"/>
                <w:szCs w:val="14"/>
              </w:rPr>
              <w:t>Врезные:</w:t>
            </w:r>
          </w:p>
          <w:p w:rsidR="006123C0" w:rsidRPr="006123C0" w:rsidRDefault="006123C0" w:rsidP="006123C0">
            <w:pPr>
              <w:rPr>
                <w:sz w:val="14"/>
                <w:szCs w:val="14"/>
              </w:rPr>
            </w:pPr>
            <w:r w:rsidRPr="006123C0">
              <w:rPr>
                <w:sz w:val="14"/>
                <w:szCs w:val="14"/>
              </w:rPr>
              <w:t>В-204</w:t>
            </w:r>
            <w:r>
              <w:rPr>
                <w:sz w:val="14"/>
                <w:szCs w:val="14"/>
              </w:rPr>
              <w:t xml:space="preserve">АТ (до </w:t>
            </w:r>
            <w:r w:rsidRPr="006123C0">
              <w:rPr>
                <w:sz w:val="14"/>
                <w:szCs w:val="14"/>
              </w:rPr>
              <w:t xml:space="preserve">16 МПа); </w:t>
            </w:r>
          </w:p>
          <w:p w:rsidR="006123C0" w:rsidRPr="006123C0" w:rsidRDefault="006123C0" w:rsidP="006123C0">
            <w:pPr>
              <w:rPr>
                <w:b/>
                <w:sz w:val="14"/>
                <w:szCs w:val="14"/>
              </w:rPr>
            </w:pPr>
            <w:r w:rsidRPr="006123C0">
              <w:rPr>
                <w:sz w:val="14"/>
                <w:szCs w:val="14"/>
              </w:rPr>
              <w:t>В-118АТ (до 2,5 МПа)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  <w:lang w:val="en-US"/>
              </w:rPr>
              <w:t>DN</w:t>
            </w:r>
            <w:r w:rsidRPr="006123C0">
              <w:rPr>
                <w:b/>
                <w:sz w:val="14"/>
                <w:szCs w:val="14"/>
              </w:rPr>
              <w:t xml:space="preserve"> ИУ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bookmarkStart w:id="0" w:name="_GoBack"/>
            <w:bookmarkEnd w:id="0"/>
            <w:r w:rsidRPr="006123C0">
              <w:rPr>
                <w:b/>
                <w:sz w:val="14"/>
                <w:szCs w:val="14"/>
              </w:rPr>
              <w:t>Арматура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23C0" w:rsidRPr="006123C0" w:rsidRDefault="006123C0" w:rsidP="006123C0">
            <w:pPr>
              <w:pStyle w:val="4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23C0">
              <w:rPr>
                <w:rFonts w:ascii="Arial" w:hAnsi="Arial" w:cs="Arial"/>
                <w:sz w:val="14"/>
                <w:szCs w:val="14"/>
              </w:rPr>
              <w:t>Давление,</w:t>
            </w:r>
          </w:p>
          <w:p w:rsidR="006123C0" w:rsidRPr="006123C0" w:rsidRDefault="006123C0" w:rsidP="006123C0">
            <w:pPr>
              <w:pStyle w:val="4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23C0">
              <w:rPr>
                <w:rFonts w:ascii="Arial" w:hAnsi="Arial" w:cs="Arial"/>
                <w:sz w:val="14"/>
                <w:szCs w:val="14"/>
              </w:rPr>
              <w:t>МПа</w:t>
            </w:r>
          </w:p>
        </w:tc>
      </w:tr>
      <w:tr w:rsidR="006123C0" w:rsidTr="00CE50B5">
        <w:trPr>
          <w:cantSplit/>
          <w:trHeight w:val="1188"/>
        </w:trPr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3C0" w:rsidRPr="006123C0" w:rsidRDefault="006123C0" w:rsidP="006123C0">
            <w:pPr>
              <w:rPr>
                <w:i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3C0" w:rsidRPr="006123C0" w:rsidRDefault="006123C0" w:rsidP="006123C0">
            <w:pPr>
              <w:rPr>
                <w:i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3C0" w:rsidRPr="006123C0" w:rsidRDefault="006123C0" w:rsidP="006123C0">
            <w:pPr>
              <w:rPr>
                <w:i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3C0" w:rsidRPr="006123C0" w:rsidRDefault="006123C0" w:rsidP="006123C0">
            <w:pPr>
              <w:rPr>
                <w:i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3C0" w:rsidRPr="006123C0" w:rsidRDefault="006123C0" w:rsidP="006123C0">
            <w:pPr>
              <w:rPr>
                <w:i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3C0" w:rsidRPr="006123C0" w:rsidRDefault="006123C0" w:rsidP="006123C0">
            <w:pPr>
              <w:rPr>
                <w:i/>
                <w:sz w:val="14"/>
                <w:szCs w:val="14"/>
              </w:rPr>
            </w:pP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3C0" w:rsidRPr="006123C0" w:rsidRDefault="006123C0" w:rsidP="006123C0">
            <w:pPr>
              <w:jc w:val="center"/>
              <w:rPr>
                <w:b/>
                <w:iCs/>
                <w:sz w:val="14"/>
                <w:szCs w:val="14"/>
              </w:rPr>
            </w:pPr>
            <w:r w:rsidRPr="006123C0">
              <w:rPr>
                <w:b/>
                <w:iCs/>
                <w:sz w:val="14"/>
                <w:szCs w:val="14"/>
              </w:rPr>
              <w:t>Комплект №1 для фланцованного ИУ</w:t>
            </w:r>
          </w:p>
          <w:p w:rsidR="006123C0" w:rsidRPr="006123C0" w:rsidRDefault="006123C0" w:rsidP="006123C0">
            <w:pPr>
              <w:jc w:val="center"/>
              <w:rPr>
                <w:b/>
                <w:iCs/>
                <w:sz w:val="14"/>
                <w:szCs w:val="14"/>
              </w:rPr>
            </w:pPr>
            <w:r w:rsidRPr="006123C0">
              <w:rPr>
                <w:b/>
                <w:iCs/>
                <w:sz w:val="14"/>
                <w:szCs w:val="14"/>
              </w:rPr>
              <w:t>(ответные фланцы с патрубками, крепеж, прокладки)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3C0" w:rsidRPr="006123C0" w:rsidRDefault="006123C0" w:rsidP="006123C0">
            <w:pPr>
              <w:jc w:val="center"/>
              <w:rPr>
                <w:b/>
                <w:iCs/>
                <w:sz w:val="14"/>
                <w:szCs w:val="14"/>
              </w:rPr>
            </w:pPr>
            <w:r w:rsidRPr="006123C0">
              <w:rPr>
                <w:b/>
                <w:iCs/>
                <w:sz w:val="14"/>
                <w:szCs w:val="14"/>
              </w:rPr>
              <w:t xml:space="preserve">Переходы </w:t>
            </w:r>
          </w:p>
          <w:p w:rsidR="006123C0" w:rsidRPr="006123C0" w:rsidRDefault="006123C0" w:rsidP="006123C0">
            <w:pPr>
              <w:jc w:val="center"/>
              <w:rPr>
                <w:b/>
                <w:iCs/>
                <w:sz w:val="14"/>
                <w:szCs w:val="14"/>
              </w:rPr>
            </w:pPr>
            <w:r w:rsidRPr="006123C0">
              <w:rPr>
                <w:b/>
                <w:iCs/>
                <w:sz w:val="14"/>
                <w:szCs w:val="14"/>
              </w:rPr>
              <w:t xml:space="preserve">на </w:t>
            </w:r>
            <w:r w:rsidRPr="006123C0">
              <w:rPr>
                <w:b/>
                <w:iCs/>
                <w:sz w:val="14"/>
                <w:szCs w:val="14"/>
                <w:lang w:val="en-US"/>
              </w:rPr>
              <w:t>DN</w:t>
            </w:r>
            <w:r w:rsidRPr="006123C0">
              <w:rPr>
                <w:b/>
                <w:iCs/>
                <w:sz w:val="14"/>
                <w:szCs w:val="14"/>
              </w:rPr>
              <w:t xml:space="preserve"> трубопровода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3C0" w:rsidRPr="006123C0" w:rsidRDefault="006123C0" w:rsidP="006123C0">
            <w:pPr>
              <w:rPr>
                <w:sz w:val="14"/>
                <w:szCs w:val="14"/>
              </w:rPr>
            </w:pPr>
          </w:p>
        </w:tc>
      </w:tr>
      <w:tr w:rsidR="006123C0" w:rsidTr="00CE50B5">
        <w:trPr>
          <w:cantSplit/>
          <w:trHeight w:hRule="exact" w:val="227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3C0" w:rsidRPr="006123C0" w:rsidRDefault="006123C0" w:rsidP="006123C0">
            <w:pPr>
              <w:jc w:val="center"/>
              <w:rPr>
                <w:b/>
                <w:bCs/>
                <w:sz w:val="14"/>
                <w:szCs w:val="14"/>
              </w:rPr>
            </w:pPr>
            <w:r w:rsidRPr="006123C0">
              <w:rPr>
                <w:b/>
                <w:bCs/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3C0" w:rsidRPr="006123C0" w:rsidRDefault="006123C0" w:rsidP="006123C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3C0" w:rsidRPr="006123C0" w:rsidRDefault="006123C0" w:rsidP="006123C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3C0" w:rsidRPr="006123C0" w:rsidRDefault="006123C0" w:rsidP="006123C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3C0" w:rsidRPr="006123C0" w:rsidRDefault="006123C0" w:rsidP="006123C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3C0" w:rsidRPr="006123C0" w:rsidRDefault="006123C0" w:rsidP="006123C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23C0" w:rsidRPr="006123C0" w:rsidRDefault="006123C0" w:rsidP="006123C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23C0" w:rsidRPr="006123C0" w:rsidRDefault="006123C0" w:rsidP="006123C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123C0" w:rsidRPr="006123C0" w:rsidRDefault="006123C0" w:rsidP="006123C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6123C0" w:rsidRPr="00D46327" w:rsidTr="00CE5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3"/>
          <w:wAfter w:w="3119" w:type="dxa"/>
          <w:trHeight w:hRule="exact" w:val="146"/>
        </w:trPr>
        <w:tc>
          <w:tcPr>
            <w:tcW w:w="709" w:type="dxa"/>
            <w:tcBorders>
              <w:top w:val="single" w:sz="8" w:space="0" w:color="auto"/>
              <w:bottom w:val="single" w:sz="12" w:space="0" w:color="FFFFFF" w:themeColor="background1"/>
            </w:tcBorders>
          </w:tcPr>
          <w:p w:rsidR="006123C0" w:rsidRPr="00D46327" w:rsidRDefault="006123C0" w:rsidP="006123C0">
            <w:pPr>
              <w:spacing w:line="21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45" w:type="dxa"/>
            <w:gridSpan w:val="8"/>
            <w:tcBorders>
              <w:top w:val="single" w:sz="8" w:space="0" w:color="auto"/>
              <w:bottom w:val="single" w:sz="12" w:space="0" w:color="FFFFFF" w:themeColor="background1"/>
            </w:tcBorders>
            <w:vAlign w:val="center"/>
          </w:tcPr>
          <w:p w:rsidR="006123C0" w:rsidRPr="00D46327" w:rsidRDefault="006123C0" w:rsidP="006123C0">
            <w:pPr>
              <w:spacing w:line="21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gridSpan w:val="2"/>
            <w:tcBorders>
              <w:top w:val="single" w:sz="8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123C0" w:rsidRPr="00D46327" w:rsidRDefault="006123C0" w:rsidP="006123C0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6123C0" w:rsidRPr="00D46327" w:rsidTr="00E57D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4"/>
          <w:wAfter w:w="3207" w:type="dxa"/>
          <w:trHeight w:hRule="exact" w:val="314"/>
        </w:trPr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6123C0" w:rsidRPr="00D46327" w:rsidRDefault="006123C0" w:rsidP="006123C0">
            <w:pPr>
              <w:spacing w:line="21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7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6123C0" w:rsidRPr="00D46327" w:rsidRDefault="00DE415C" w:rsidP="006123C0">
            <w:pPr>
              <w:spacing w:line="216" w:lineRule="auto"/>
              <w:rPr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6123C0" w:rsidRPr="00D46327">
              <w:rPr>
                <w:b/>
                <w:bCs/>
                <w:sz w:val="16"/>
                <w:szCs w:val="16"/>
              </w:rPr>
              <w:t>внутреннее антикоррозионное покрытие ИУ (</w:t>
            </w:r>
            <w:r w:rsidR="006123C0" w:rsidRPr="00D46327">
              <w:rPr>
                <w:b/>
                <w:bCs/>
                <w:sz w:val="16"/>
                <w:szCs w:val="16"/>
                <w:lang w:val="en-US"/>
              </w:rPr>
              <w:t>D</w:t>
            </w:r>
            <w:r w:rsidR="006123C0">
              <w:rPr>
                <w:b/>
                <w:bCs/>
                <w:sz w:val="16"/>
                <w:szCs w:val="16"/>
                <w:lang w:val="en-US"/>
              </w:rPr>
              <w:t>N</w:t>
            </w:r>
            <w:r w:rsidR="006123C0" w:rsidRPr="00D46327">
              <w:rPr>
                <w:b/>
                <w:bCs/>
                <w:sz w:val="16"/>
                <w:szCs w:val="16"/>
              </w:rPr>
              <w:t xml:space="preserve"> </w:t>
            </w:r>
            <w:r w:rsidR="006123C0">
              <w:rPr>
                <w:b/>
                <w:bCs/>
                <w:sz w:val="16"/>
                <w:szCs w:val="16"/>
              </w:rPr>
              <w:t>от</w:t>
            </w:r>
            <w:r w:rsidR="006123C0" w:rsidRPr="00D46327">
              <w:rPr>
                <w:b/>
                <w:bCs/>
                <w:sz w:val="16"/>
                <w:szCs w:val="16"/>
              </w:rPr>
              <w:t xml:space="preserve"> 80 </w:t>
            </w:r>
            <w:r w:rsidR="006123C0">
              <w:rPr>
                <w:b/>
                <w:bCs/>
                <w:sz w:val="16"/>
                <w:szCs w:val="16"/>
              </w:rPr>
              <w:t>и более</w:t>
            </w:r>
            <w:r w:rsidR="006123C0" w:rsidRPr="00D4632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3C0" w:rsidRPr="00D46327" w:rsidRDefault="006123C0" w:rsidP="006123C0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5B57A6" w:rsidRPr="005B57A6" w:rsidRDefault="002A6022" w:rsidP="002A6022">
      <w:pPr>
        <w:spacing w:before="60"/>
        <w:rPr>
          <w:rStyle w:val="100"/>
          <w:sz w:val="16"/>
        </w:rPr>
      </w:pPr>
      <w:r>
        <w:rPr>
          <w:b/>
          <w:bCs/>
          <w:i/>
          <w:iCs/>
          <w:sz w:val="16"/>
        </w:rPr>
        <w:t>ИУ-х42 (ПЭА В-</w:t>
      </w:r>
      <w:r w:rsidRPr="002A6022">
        <w:rPr>
          <w:b/>
          <w:bCs/>
          <w:i/>
          <w:iCs/>
          <w:sz w:val="16"/>
        </w:rPr>
        <w:t>204</w:t>
      </w:r>
      <w:r>
        <w:rPr>
          <w:b/>
          <w:bCs/>
          <w:i/>
          <w:iCs/>
          <w:sz w:val="16"/>
        </w:rPr>
        <w:t xml:space="preserve"> АТ</w:t>
      </w:r>
      <w:r w:rsidR="00317DD7">
        <w:rPr>
          <w:b/>
          <w:bCs/>
          <w:i/>
          <w:iCs/>
          <w:sz w:val="16"/>
        </w:rPr>
        <w:t>, до 16 МПа</w:t>
      </w:r>
      <w:r>
        <w:rPr>
          <w:b/>
          <w:bCs/>
          <w:i/>
          <w:iCs/>
          <w:sz w:val="16"/>
        </w:rPr>
        <w:t>)</w:t>
      </w:r>
      <w:r w:rsidRPr="002A6022">
        <w:rPr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  <w:lang w:val="en-US"/>
        </w:rPr>
        <w:t>DN</w:t>
      </w:r>
      <w:r>
        <w:rPr>
          <w:b/>
          <w:bCs/>
          <w:i/>
          <w:iCs/>
          <w:sz w:val="16"/>
        </w:rPr>
        <w:t xml:space="preserve">: </w:t>
      </w:r>
      <w:r w:rsidR="00E34E46" w:rsidRPr="008C77C1">
        <w:rPr>
          <w:b/>
          <w:bCs/>
          <w:i/>
          <w:iCs/>
          <w:sz w:val="16"/>
        </w:rPr>
        <w:t>150, 200, 250, 300, 350, 400, 500, 600, 700, 800, 900, 1000, 1200</w:t>
      </w:r>
      <w:r w:rsidR="00E34E46">
        <w:rPr>
          <w:b/>
          <w:bCs/>
          <w:i/>
          <w:iCs/>
          <w:sz w:val="16"/>
        </w:rPr>
        <w:t>,</w:t>
      </w:r>
      <w:r w:rsidR="00E34E46" w:rsidRPr="008C77C1">
        <w:rPr>
          <w:b/>
          <w:bCs/>
          <w:i/>
          <w:iCs/>
          <w:sz w:val="16"/>
        </w:rPr>
        <w:t xml:space="preserve"> </w:t>
      </w:r>
      <w:r w:rsidR="00E34E46">
        <w:rPr>
          <w:b/>
          <w:bCs/>
          <w:i/>
          <w:iCs/>
          <w:sz w:val="16"/>
        </w:rPr>
        <w:t>1400, 1600</w:t>
      </w:r>
      <w:r w:rsidR="002E340B">
        <w:rPr>
          <w:b/>
          <w:bCs/>
          <w:i/>
          <w:iCs/>
          <w:sz w:val="16"/>
        </w:rPr>
        <w:t>;</w:t>
      </w:r>
    </w:p>
    <w:p w:rsidR="00E17DD4" w:rsidRDefault="00B662FD" w:rsidP="00374823">
      <w:pPr>
        <w:pStyle w:val="10"/>
        <w:spacing w:before="60"/>
      </w:pPr>
      <w:r w:rsidRPr="003B632D">
        <w:t>Дополнительные устройства:</w:t>
      </w:r>
      <w:r w:rsidR="00374823">
        <w:rPr>
          <w:b w:val="0"/>
          <w:sz w:val="16"/>
          <w:szCs w:val="16"/>
        </w:rPr>
        <w:t xml:space="preserve">                                                        </w:t>
      </w:r>
    </w:p>
    <w:p w:rsidR="00E17DD4" w:rsidRDefault="00E17DD4" w:rsidP="00C7505A"/>
    <w:tbl>
      <w:tblPr>
        <w:tblpPr w:leftFromText="180" w:rightFromText="180" w:vertAnchor="text" w:horzAnchor="page" w:tblpX="3391" w:tblpY="40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2"/>
      </w:tblGrid>
      <w:tr w:rsidR="00096876" w:rsidRPr="00823361" w:rsidTr="00096876">
        <w:trPr>
          <w:trHeight w:hRule="exact" w:val="227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876" w:rsidRPr="00823361" w:rsidRDefault="00096876" w:rsidP="00096876">
            <w:pPr>
              <w:rPr>
                <w:b/>
                <w:bCs/>
                <w:sz w:val="16"/>
              </w:rPr>
            </w:pPr>
          </w:p>
        </w:tc>
      </w:tr>
    </w:tbl>
    <w:p w:rsidR="00E17DD4" w:rsidRPr="00374823" w:rsidRDefault="00096876" w:rsidP="005E0FCF">
      <w:pPr>
        <w:pStyle w:val="10"/>
        <w:spacing w:before="60"/>
        <w:rPr>
          <w:b w:val="0"/>
          <w:sz w:val="16"/>
          <w:szCs w:val="16"/>
        </w:rPr>
      </w:pPr>
      <w:r>
        <w:rPr>
          <w:i w:val="0"/>
          <w:sz w:val="16"/>
          <w:szCs w:val="16"/>
        </w:rPr>
        <w:t xml:space="preserve"> </w:t>
      </w:r>
      <w:r w:rsidR="0065620F">
        <w:rPr>
          <w:i w:val="0"/>
          <w:sz w:val="16"/>
          <w:szCs w:val="16"/>
        </w:rPr>
        <w:t>ПЭА в ЗИП, кол-во пар</w:t>
      </w:r>
      <w:r w:rsidR="00374823" w:rsidRPr="00374823">
        <w:rPr>
          <w:i w:val="0"/>
          <w:sz w:val="16"/>
          <w:szCs w:val="16"/>
        </w:rPr>
        <w:t xml:space="preserve">:  </w:t>
      </w:r>
    </w:p>
    <w:p w:rsidR="00374823" w:rsidRDefault="00374823" w:rsidP="00C7505A"/>
    <w:p w:rsidR="00B662FD" w:rsidRPr="006123C0" w:rsidRDefault="00B662FD" w:rsidP="00C7505A">
      <w:pPr>
        <w:rPr>
          <w:b/>
          <w:sz w:val="20"/>
          <w:szCs w:val="20"/>
        </w:rPr>
      </w:pPr>
      <w:r w:rsidRPr="006123C0">
        <w:rPr>
          <w:b/>
          <w:sz w:val="20"/>
          <w:szCs w:val="20"/>
        </w:rPr>
        <w:t>Примечания:</w:t>
      </w:r>
    </w:p>
    <w:tbl>
      <w:tblPr>
        <w:tblW w:w="99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5"/>
        <w:gridCol w:w="4965"/>
      </w:tblGrid>
      <w:tr w:rsidR="00B662FD" w:rsidRPr="009C197C" w:rsidTr="009D6327">
        <w:trPr>
          <w:trHeight w:hRule="exact" w:val="823"/>
        </w:trPr>
        <w:tc>
          <w:tcPr>
            <w:tcW w:w="4965" w:type="dxa"/>
          </w:tcPr>
          <w:p w:rsidR="00B662FD" w:rsidRDefault="00B662FD" w:rsidP="00A07C77">
            <w:pPr>
              <w:rPr>
                <w:b/>
                <w:sz w:val="16"/>
              </w:rPr>
            </w:pPr>
          </w:p>
          <w:p w:rsidR="00374823" w:rsidRDefault="00374823" w:rsidP="00A07C77">
            <w:pPr>
              <w:rPr>
                <w:b/>
                <w:sz w:val="16"/>
              </w:rPr>
            </w:pPr>
          </w:p>
          <w:p w:rsidR="00374823" w:rsidRDefault="00374823" w:rsidP="00A07C77">
            <w:pPr>
              <w:rPr>
                <w:b/>
                <w:sz w:val="16"/>
              </w:rPr>
            </w:pPr>
          </w:p>
          <w:p w:rsidR="00374823" w:rsidRDefault="00374823" w:rsidP="00A07C77">
            <w:pPr>
              <w:rPr>
                <w:b/>
                <w:sz w:val="16"/>
              </w:rPr>
            </w:pPr>
          </w:p>
          <w:p w:rsidR="00374823" w:rsidRDefault="00374823" w:rsidP="00A07C77">
            <w:pPr>
              <w:rPr>
                <w:b/>
                <w:sz w:val="16"/>
              </w:rPr>
            </w:pPr>
          </w:p>
          <w:p w:rsidR="00374823" w:rsidRDefault="00374823" w:rsidP="00A07C77">
            <w:pPr>
              <w:rPr>
                <w:b/>
                <w:sz w:val="16"/>
              </w:rPr>
            </w:pPr>
          </w:p>
          <w:p w:rsidR="00374823" w:rsidRDefault="00374823" w:rsidP="00A07C77">
            <w:pPr>
              <w:rPr>
                <w:b/>
                <w:sz w:val="16"/>
              </w:rPr>
            </w:pPr>
          </w:p>
          <w:p w:rsidR="00374823" w:rsidRDefault="00374823" w:rsidP="00A07C77">
            <w:pPr>
              <w:rPr>
                <w:b/>
                <w:sz w:val="16"/>
              </w:rPr>
            </w:pPr>
          </w:p>
          <w:p w:rsidR="00374823" w:rsidRDefault="00374823" w:rsidP="00A07C77">
            <w:pPr>
              <w:rPr>
                <w:b/>
                <w:sz w:val="16"/>
              </w:rPr>
            </w:pPr>
          </w:p>
          <w:p w:rsidR="00374823" w:rsidRDefault="00374823" w:rsidP="00A07C77">
            <w:pPr>
              <w:rPr>
                <w:b/>
                <w:sz w:val="16"/>
              </w:rPr>
            </w:pPr>
          </w:p>
          <w:p w:rsidR="00374823" w:rsidRPr="003F0E77" w:rsidRDefault="00374823" w:rsidP="00A07C77">
            <w:pPr>
              <w:rPr>
                <w:b/>
                <w:sz w:val="16"/>
              </w:rPr>
            </w:pPr>
          </w:p>
        </w:tc>
        <w:tc>
          <w:tcPr>
            <w:tcW w:w="4965" w:type="dxa"/>
          </w:tcPr>
          <w:p w:rsidR="00B662FD" w:rsidRPr="00F91C69" w:rsidRDefault="00B662FD" w:rsidP="00F91C69"/>
        </w:tc>
      </w:tr>
    </w:tbl>
    <w:p w:rsidR="00B662FD" w:rsidRPr="00B80714" w:rsidRDefault="005B57A6" w:rsidP="00B80714">
      <w:pPr>
        <w:pStyle w:val="a7"/>
        <w:spacing w:after="0"/>
        <w:rPr>
          <w:b/>
          <w:bCs/>
          <w:sz w:val="16"/>
          <w:szCs w:val="20"/>
        </w:rPr>
      </w:pPr>
      <w:r>
        <w:rPr>
          <w:b/>
          <w:bCs/>
          <w:sz w:val="16"/>
          <w:szCs w:val="20"/>
        </w:rPr>
        <w:t xml:space="preserve">   </w:t>
      </w:r>
      <w:r w:rsidR="00B662FD" w:rsidRPr="00B80714">
        <w:rPr>
          <w:b/>
          <w:bCs/>
          <w:sz w:val="16"/>
          <w:szCs w:val="20"/>
        </w:rPr>
        <w:t xml:space="preserve">При заполнении карты заказа в прямоугольнике выбранной позиции ставится знак </w:t>
      </w:r>
      <w:r w:rsidR="00B662FD">
        <w:rPr>
          <w:b/>
          <w:bCs/>
          <w:sz w:val="16"/>
          <w:szCs w:val="20"/>
        </w:rPr>
        <w:t>Х</w:t>
      </w:r>
      <w:r w:rsidR="00B662FD" w:rsidRPr="00B80714">
        <w:rPr>
          <w:b/>
          <w:bCs/>
          <w:sz w:val="16"/>
          <w:szCs w:val="20"/>
        </w:rPr>
        <w:t>,</w:t>
      </w:r>
    </w:p>
    <w:p w:rsidR="00B662FD" w:rsidRDefault="005B57A6" w:rsidP="00B80714">
      <w:pPr>
        <w:pStyle w:val="a7"/>
        <w:spacing w:after="0"/>
      </w:pPr>
      <w:r>
        <w:rPr>
          <w:b/>
          <w:bCs/>
          <w:sz w:val="16"/>
          <w:szCs w:val="20"/>
        </w:rPr>
        <w:t xml:space="preserve">   </w:t>
      </w:r>
      <w:r w:rsidR="00B662FD" w:rsidRPr="00B80714">
        <w:rPr>
          <w:b/>
          <w:bCs/>
          <w:sz w:val="16"/>
          <w:szCs w:val="20"/>
        </w:rPr>
        <w:t>значение параметра указывается в графе таблицы или прямоугольнике рядом с его наименованием</w:t>
      </w:r>
      <w:r w:rsidR="00B662FD" w:rsidRPr="004F74C8">
        <w:rPr>
          <w:b/>
          <w:bCs/>
          <w:sz w:val="16"/>
          <w:szCs w:val="20"/>
        </w:rPr>
        <w:t>.</w:t>
      </w:r>
      <w:r w:rsidR="00B662FD" w:rsidRPr="007D3842">
        <w:t xml:space="preserve"> </w:t>
      </w:r>
    </w:p>
    <w:p w:rsidR="001603AE" w:rsidRDefault="00B662FD" w:rsidP="00C12FAB">
      <w:pPr>
        <w:pStyle w:val="a7"/>
        <w:spacing w:before="120"/>
      </w:pPr>
      <w:r w:rsidRPr="007D3842">
        <w:t>Ф.И.О.  принявшего</w:t>
      </w:r>
      <w:r w:rsidR="00A044DF">
        <w:t xml:space="preserve"> заказ _____________________</w:t>
      </w:r>
      <w:r w:rsidRPr="002E652C">
        <w:t>_______________</w:t>
      </w:r>
      <w:r w:rsidR="00A044DF">
        <w:t>__ тел._____</w:t>
      </w:r>
      <w:r w:rsidRPr="00026EEA">
        <w:t>____</w:t>
      </w:r>
      <w:r w:rsidRPr="007D3842">
        <w:t xml:space="preserve">____ </w:t>
      </w:r>
    </w:p>
    <w:p w:rsidR="001603AE" w:rsidRPr="003F5D9C" w:rsidRDefault="001603AE" w:rsidP="001603AE">
      <w:pPr>
        <w:rPr>
          <w:sz w:val="20"/>
          <w:szCs w:val="20"/>
        </w:rPr>
      </w:pPr>
    </w:p>
    <w:tbl>
      <w:tblPr>
        <w:tblW w:w="9347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1814"/>
        <w:gridCol w:w="3422"/>
        <w:gridCol w:w="1042"/>
        <w:gridCol w:w="1906"/>
        <w:gridCol w:w="1163"/>
      </w:tblGrid>
      <w:tr w:rsidR="001603AE" w:rsidRPr="006123C0" w:rsidTr="006123C0">
        <w:trPr>
          <w:trHeight w:val="251"/>
        </w:trPr>
        <w:tc>
          <w:tcPr>
            <w:tcW w:w="9347" w:type="dxa"/>
            <w:gridSpan w:val="5"/>
          </w:tcPr>
          <w:p w:rsidR="001603AE" w:rsidRPr="006123C0" w:rsidRDefault="001603AE" w:rsidP="00B941E9">
            <w:pPr>
              <w:rPr>
                <w:b/>
                <w:sz w:val="18"/>
                <w:szCs w:val="18"/>
              </w:rPr>
            </w:pPr>
            <w:r w:rsidRPr="006123C0">
              <w:rPr>
                <w:b/>
                <w:sz w:val="18"/>
                <w:szCs w:val="18"/>
              </w:rPr>
              <w:t>Наименование проектной организации, заполнившей исходные данные и ее адрес</w:t>
            </w:r>
          </w:p>
        </w:tc>
      </w:tr>
      <w:tr w:rsidR="001603AE" w:rsidRPr="006123C0" w:rsidTr="006123C0">
        <w:trPr>
          <w:trHeight w:val="279"/>
        </w:trPr>
        <w:tc>
          <w:tcPr>
            <w:tcW w:w="9347" w:type="dxa"/>
            <w:gridSpan w:val="5"/>
            <w:tcBorders>
              <w:bottom w:val="single" w:sz="4" w:space="0" w:color="auto"/>
            </w:tcBorders>
          </w:tcPr>
          <w:p w:rsidR="001603AE" w:rsidRPr="006123C0" w:rsidRDefault="001603AE" w:rsidP="00B941E9">
            <w:pPr>
              <w:rPr>
                <w:b/>
                <w:sz w:val="18"/>
                <w:szCs w:val="18"/>
              </w:rPr>
            </w:pPr>
          </w:p>
        </w:tc>
      </w:tr>
      <w:tr w:rsidR="001603AE" w:rsidRPr="006123C0" w:rsidTr="006123C0">
        <w:trPr>
          <w:trHeight w:val="279"/>
        </w:trPr>
        <w:tc>
          <w:tcPr>
            <w:tcW w:w="9347" w:type="dxa"/>
            <w:gridSpan w:val="5"/>
            <w:tcBorders>
              <w:bottom w:val="single" w:sz="4" w:space="0" w:color="auto"/>
            </w:tcBorders>
          </w:tcPr>
          <w:p w:rsidR="001603AE" w:rsidRPr="006123C0" w:rsidRDefault="001603AE" w:rsidP="00B941E9">
            <w:pPr>
              <w:rPr>
                <w:b/>
                <w:sz w:val="18"/>
                <w:szCs w:val="18"/>
              </w:rPr>
            </w:pPr>
          </w:p>
        </w:tc>
      </w:tr>
      <w:tr w:rsidR="001603AE" w:rsidRPr="006123C0" w:rsidTr="006123C0">
        <w:trPr>
          <w:trHeight w:val="518"/>
        </w:trPr>
        <w:tc>
          <w:tcPr>
            <w:tcW w:w="1814" w:type="dxa"/>
          </w:tcPr>
          <w:p w:rsidR="001603AE" w:rsidRPr="006123C0" w:rsidRDefault="001603AE" w:rsidP="00B941E9">
            <w:pPr>
              <w:rPr>
                <w:b/>
                <w:sz w:val="18"/>
                <w:szCs w:val="18"/>
              </w:rPr>
            </w:pPr>
            <w:r w:rsidRPr="006123C0">
              <w:rPr>
                <w:b/>
                <w:sz w:val="18"/>
                <w:szCs w:val="18"/>
              </w:rPr>
              <w:t>Ведущий технолог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vAlign w:val="bottom"/>
          </w:tcPr>
          <w:p w:rsidR="001603AE" w:rsidRPr="006123C0" w:rsidRDefault="001603AE" w:rsidP="00B941E9">
            <w:pPr>
              <w:rPr>
                <w:b/>
                <w:sz w:val="18"/>
                <w:szCs w:val="18"/>
              </w:rPr>
            </w:pPr>
          </w:p>
        </w:tc>
        <w:tc>
          <w:tcPr>
            <w:tcW w:w="1042" w:type="dxa"/>
          </w:tcPr>
          <w:p w:rsidR="001603AE" w:rsidRPr="006123C0" w:rsidRDefault="001603AE" w:rsidP="00B941E9">
            <w:pPr>
              <w:rPr>
                <w:b/>
                <w:sz w:val="18"/>
                <w:szCs w:val="18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  <w:vAlign w:val="bottom"/>
          </w:tcPr>
          <w:p w:rsidR="001603AE" w:rsidRPr="006123C0" w:rsidRDefault="001603AE" w:rsidP="00B941E9">
            <w:pPr>
              <w:rPr>
                <w:b/>
                <w:sz w:val="18"/>
                <w:szCs w:val="18"/>
              </w:rPr>
            </w:pPr>
          </w:p>
        </w:tc>
        <w:tc>
          <w:tcPr>
            <w:tcW w:w="1162" w:type="dxa"/>
          </w:tcPr>
          <w:p w:rsidR="001603AE" w:rsidRPr="006123C0" w:rsidRDefault="001603AE" w:rsidP="00B941E9">
            <w:pPr>
              <w:rPr>
                <w:b/>
                <w:sz w:val="18"/>
                <w:szCs w:val="18"/>
              </w:rPr>
            </w:pPr>
          </w:p>
        </w:tc>
      </w:tr>
      <w:tr w:rsidR="001603AE" w:rsidRPr="006123C0" w:rsidTr="006123C0">
        <w:trPr>
          <w:trHeight w:val="251"/>
        </w:trPr>
        <w:tc>
          <w:tcPr>
            <w:tcW w:w="1814" w:type="dxa"/>
          </w:tcPr>
          <w:p w:rsidR="001603AE" w:rsidRPr="006123C0" w:rsidRDefault="001603AE" w:rsidP="00B941E9">
            <w:pPr>
              <w:rPr>
                <w:b/>
                <w:sz w:val="18"/>
                <w:szCs w:val="18"/>
              </w:rPr>
            </w:pPr>
            <w:r w:rsidRPr="006123C0">
              <w:rPr>
                <w:b/>
                <w:sz w:val="18"/>
                <w:szCs w:val="18"/>
              </w:rPr>
              <w:t>Отдел КИП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vAlign w:val="bottom"/>
          </w:tcPr>
          <w:p w:rsidR="001603AE" w:rsidRPr="006123C0" w:rsidRDefault="001603AE" w:rsidP="00B941E9">
            <w:pPr>
              <w:rPr>
                <w:b/>
                <w:sz w:val="18"/>
                <w:szCs w:val="18"/>
              </w:rPr>
            </w:pPr>
          </w:p>
        </w:tc>
        <w:tc>
          <w:tcPr>
            <w:tcW w:w="1042" w:type="dxa"/>
          </w:tcPr>
          <w:p w:rsidR="001603AE" w:rsidRPr="006123C0" w:rsidRDefault="001603AE" w:rsidP="00B941E9">
            <w:pPr>
              <w:rPr>
                <w:b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03AE" w:rsidRPr="006123C0" w:rsidRDefault="001603AE" w:rsidP="00B941E9">
            <w:pPr>
              <w:rPr>
                <w:b/>
                <w:sz w:val="18"/>
                <w:szCs w:val="18"/>
              </w:rPr>
            </w:pPr>
          </w:p>
        </w:tc>
        <w:tc>
          <w:tcPr>
            <w:tcW w:w="1162" w:type="dxa"/>
          </w:tcPr>
          <w:p w:rsidR="001603AE" w:rsidRPr="006123C0" w:rsidRDefault="001603AE" w:rsidP="00B941E9">
            <w:pPr>
              <w:rPr>
                <w:b/>
                <w:sz w:val="18"/>
                <w:szCs w:val="18"/>
              </w:rPr>
            </w:pPr>
          </w:p>
        </w:tc>
      </w:tr>
      <w:tr w:rsidR="001603AE" w:rsidRPr="006123C0" w:rsidTr="006123C0">
        <w:trPr>
          <w:trHeight w:val="55"/>
        </w:trPr>
        <w:tc>
          <w:tcPr>
            <w:tcW w:w="1814" w:type="dxa"/>
          </w:tcPr>
          <w:p w:rsidR="001603AE" w:rsidRPr="006123C0" w:rsidRDefault="001603AE" w:rsidP="00B941E9">
            <w:pPr>
              <w:rPr>
                <w:b/>
                <w:sz w:val="16"/>
                <w:szCs w:val="16"/>
              </w:rPr>
            </w:pPr>
          </w:p>
        </w:tc>
        <w:tc>
          <w:tcPr>
            <w:tcW w:w="3422" w:type="dxa"/>
          </w:tcPr>
          <w:p w:rsidR="001603AE" w:rsidRPr="006123C0" w:rsidRDefault="001603AE" w:rsidP="00B941E9">
            <w:pPr>
              <w:rPr>
                <w:b/>
                <w:sz w:val="16"/>
                <w:szCs w:val="16"/>
              </w:rPr>
            </w:pPr>
            <w:r w:rsidRPr="006123C0">
              <w:rPr>
                <w:b/>
                <w:sz w:val="16"/>
                <w:szCs w:val="16"/>
              </w:rPr>
              <w:t>(фамилия и подпись)</w:t>
            </w:r>
          </w:p>
        </w:tc>
        <w:tc>
          <w:tcPr>
            <w:tcW w:w="1042" w:type="dxa"/>
          </w:tcPr>
          <w:p w:rsidR="001603AE" w:rsidRPr="006123C0" w:rsidRDefault="001603AE" w:rsidP="00B941E9">
            <w:pPr>
              <w:rPr>
                <w:b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1603AE" w:rsidRPr="006123C0" w:rsidRDefault="001603AE" w:rsidP="00B941E9">
            <w:pPr>
              <w:rPr>
                <w:b/>
                <w:sz w:val="16"/>
                <w:szCs w:val="16"/>
              </w:rPr>
            </w:pPr>
            <w:r w:rsidRPr="006123C0">
              <w:rPr>
                <w:b/>
                <w:sz w:val="16"/>
                <w:szCs w:val="16"/>
              </w:rPr>
              <w:t>(телефон)</w:t>
            </w:r>
          </w:p>
        </w:tc>
        <w:tc>
          <w:tcPr>
            <w:tcW w:w="1162" w:type="dxa"/>
          </w:tcPr>
          <w:p w:rsidR="001603AE" w:rsidRPr="006123C0" w:rsidRDefault="001603AE" w:rsidP="00B941E9">
            <w:pPr>
              <w:rPr>
                <w:b/>
                <w:sz w:val="16"/>
                <w:szCs w:val="16"/>
              </w:rPr>
            </w:pPr>
          </w:p>
        </w:tc>
      </w:tr>
    </w:tbl>
    <w:p w:rsidR="00B662FD" w:rsidRPr="006123C0" w:rsidRDefault="00B662FD" w:rsidP="001603AE">
      <w:pPr>
        <w:rPr>
          <w:sz w:val="16"/>
          <w:szCs w:val="16"/>
        </w:rPr>
      </w:pPr>
    </w:p>
    <w:sectPr w:rsidR="00B662FD" w:rsidRPr="006123C0" w:rsidSect="00EE34B8">
      <w:pgSz w:w="11906" w:h="16838" w:code="9"/>
      <w:pgMar w:top="567" w:right="567" w:bottom="567" w:left="124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2E8" w:rsidRDefault="00A462E8" w:rsidP="00CE20F5">
      <w:r>
        <w:separator/>
      </w:r>
    </w:p>
  </w:endnote>
  <w:endnote w:type="continuationSeparator" w:id="0">
    <w:p w:rsidR="00A462E8" w:rsidRDefault="00A462E8" w:rsidP="00CE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2E8" w:rsidRDefault="00A462E8" w:rsidP="00CE20F5">
      <w:r>
        <w:separator/>
      </w:r>
    </w:p>
  </w:footnote>
  <w:footnote w:type="continuationSeparator" w:id="0">
    <w:p w:rsidR="00A462E8" w:rsidRDefault="00A462E8" w:rsidP="00CE2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cs="Times New Roman" w:hint="default"/>
      </w:rPr>
    </w:lvl>
  </w:abstractNum>
  <w:abstractNum w:abstractNumId="9" w15:restartNumberingAfterBreak="0">
    <w:nsid w:val="53EC3BBF"/>
    <w:multiLevelType w:val="hybridMultilevel"/>
    <w:tmpl w:val="C958B92E"/>
    <w:lvl w:ilvl="0" w:tplc="383017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39"/>
    <w:rsid w:val="00005C77"/>
    <w:rsid w:val="000073E3"/>
    <w:rsid w:val="000134DA"/>
    <w:rsid w:val="0002021C"/>
    <w:rsid w:val="000237CF"/>
    <w:rsid w:val="00026EEA"/>
    <w:rsid w:val="00033422"/>
    <w:rsid w:val="0004415A"/>
    <w:rsid w:val="0005492F"/>
    <w:rsid w:val="00060350"/>
    <w:rsid w:val="00071512"/>
    <w:rsid w:val="00072042"/>
    <w:rsid w:val="00074A60"/>
    <w:rsid w:val="00075163"/>
    <w:rsid w:val="00077D6D"/>
    <w:rsid w:val="000828A8"/>
    <w:rsid w:val="00093958"/>
    <w:rsid w:val="000953F1"/>
    <w:rsid w:val="0009572C"/>
    <w:rsid w:val="00096876"/>
    <w:rsid w:val="000A7BDD"/>
    <w:rsid w:val="000B0900"/>
    <w:rsid w:val="000B3F3D"/>
    <w:rsid w:val="000C1B75"/>
    <w:rsid w:val="000C542F"/>
    <w:rsid w:val="000C59BA"/>
    <w:rsid w:val="000D263F"/>
    <w:rsid w:val="000E22D8"/>
    <w:rsid w:val="000E51AF"/>
    <w:rsid w:val="000E6FDD"/>
    <w:rsid w:val="000E7887"/>
    <w:rsid w:val="000F3EF0"/>
    <w:rsid w:val="00100455"/>
    <w:rsid w:val="00101AD1"/>
    <w:rsid w:val="00101F2D"/>
    <w:rsid w:val="001038AE"/>
    <w:rsid w:val="00103F48"/>
    <w:rsid w:val="00105364"/>
    <w:rsid w:val="001075B5"/>
    <w:rsid w:val="001129C3"/>
    <w:rsid w:val="00117EE8"/>
    <w:rsid w:val="00122AAF"/>
    <w:rsid w:val="0012362D"/>
    <w:rsid w:val="00127CB7"/>
    <w:rsid w:val="00134D25"/>
    <w:rsid w:val="00134EC6"/>
    <w:rsid w:val="00136CE3"/>
    <w:rsid w:val="001434A5"/>
    <w:rsid w:val="0014637C"/>
    <w:rsid w:val="00155500"/>
    <w:rsid w:val="001569C3"/>
    <w:rsid w:val="001603AE"/>
    <w:rsid w:val="00173EED"/>
    <w:rsid w:val="00174E12"/>
    <w:rsid w:val="00175D8D"/>
    <w:rsid w:val="001832CC"/>
    <w:rsid w:val="00185A88"/>
    <w:rsid w:val="001870F3"/>
    <w:rsid w:val="00190CD0"/>
    <w:rsid w:val="001A0A39"/>
    <w:rsid w:val="001A1CF0"/>
    <w:rsid w:val="001B14FA"/>
    <w:rsid w:val="001C3BF6"/>
    <w:rsid w:val="001D7B7D"/>
    <w:rsid w:val="001E0658"/>
    <w:rsid w:val="001E153D"/>
    <w:rsid w:val="001F14C0"/>
    <w:rsid w:val="001F2426"/>
    <w:rsid w:val="001F3061"/>
    <w:rsid w:val="001F58C4"/>
    <w:rsid w:val="0020369E"/>
    <w:rsid w:val="00206A52"/>
    <w:rsid w:val="00215D7C"/>
    <w:rsid w:val="00221500"/>
    <w:rsid w:val="0023643E"/>
    <w:rsid w:val="00256445"/>
    <w:rsid w:val="002704A3"/>
    <w:rsid w:val="002728BF"/>
    <w:rsid w:val="0028066D"/>
    <w:rsid w:val="0028186E"/>
    <w:rsid w:val="0028432D"/>
    <w:rsid w:val="00292DBE"/>
    <w:rsid w:val="002A6022"/>
    <w:rsid w:val="002A625E"/>
    <w:rsid w:val="002A7B75"/>
    <w:rsid w:val="002B27C6"/>
    <w:rsid w:val="002B351B"/>
    <w:rsid w:val="002B3E7C"/>
    <w:rsid w:val="002B637B"/>
    <w:rsid w:val="002C0469"/>
    <w:rsid w:val="002C095D"/>
    <w:rsid w:val="002D0564"/>
    <w:rsid w:val="002D094F"/>
    <w:rsid w:val="002D0A3C"/>
    <w:rsid w:val="002D2828"/>
    <w:rsid w:val="002D5BB5"/>
    <w:rsid w:val="002D5FD6"/>
    <w:rsid w:val="002E0F8D"/>
    <w:rsid w:val="002E340B"/>
    <w:rsid w:val="002E652C"/>
    <w:rsid w:val="002E6AE2"/>
    <w:rsid w:val="002F2AF0"/>
    <w:rsid w:val="002F6BE7"/>
    <w:rsid w:val="002F7596"/>
    <w:rsid w:val="003018DE"/>
    <w:rsid w:val="003053BC"/>
    <w:rsid w:val="0031293D"/>
    <w:rsid w:val="00314010"/>
    <w:rsid w:val="003155F9"/>
    <w:rsid w:val="00317DD7"/>
    <w:rsid w:val="0032450E"/>
    <w:rsid w:val="003270D8"/>
    <w:rsid w:val="00330A00"/>
    <w:rsid w:val="003374B8"/>
    <w:rsid w:val="00344031"/>
    <w:rsid w:val="00345D95"/>
    <w:rsid w:val="0035058E"/>
    <w:rsid w:val="00356B10"/>
    <w:rsid w:val="00361396"/>
    <w:rsid w:val="00362C10"/>
    <w:rsid w:val="00366C74"/>
    <w:rsid w:val="00367540"/>
    <w:rsid w:val="00370F15"/>
    <w:rsid w:val="003717C5"/>
    <w:rsid w:val="00374823"/>
    <w:rsid w:val="003814C5"/>
    <w:rsid w:val="003819BE"/>
    <w:rsid w:val="0039335D"/>
    <w:rsid w:val="00394453"/>
    <w:rsid w:val="0039623D"/>
    <w:rsid w:val="003A16AC"/>
    <w:rsid w:val="003B3710"/>
    <w:rsid w:val="003B632D"/>
    <w:rsid w:val="003D4848"/>
    <w:rsid w:val="003D7107"/>
    <w:rsid w:val="003F0E77"/>
    <w:rsid w:val="00407000"/>
    <w:rsid w:val="004169BA"/>
    <w:rsid w:val="00421AF7"/>
    <w:rsid w:val="00426EB5"/>
    <w:rsid w:val="0043439F"/>
    <w:rsid w:val="0046250B"/>
    <w:rsid w:val="00462744"/>
    <w:rsid w:val="0048570E"/>
    <w:rsid w:val="00485D84"/>
    <w:rsid w:val="00491613"/>
    <w:rsid w:val="00494072"/>
    <w:rsid w:val="004A5F10"/>
    <w:rsid w:val="004A7139"/>
    <w:rsid w:val="004C102E"/>
    <w:rsid w:val="004C13F0"/>
    <w:rsid w:val="004C6CDF"/>
    <w:rsid w:val="004D2987"/>
    <w:rsid w:val="004D4062"/>
    <w:rsid w:val="004E3F49"/>
    <w:rsid w:val="004F4886"/>
    <w:rsid w:val="004F74C8"/>
    <w:rsid w:val="0050149A"/>
    <w:rsid w:val="005023FF"/>
    <w:rsid w:val="005073FB"/>
    <w:rsid w:val="00513244"/>
    <w:rsid w:val="00513B35"/>
    <w:rsid w:val="00522C98"/>
    <w:rsid w:val="0052777C"/>
    <w:rsid w:val="005302A8"/>
    <w:rsid w:val="00531689"/>
    <w:rsid w:val="00533D34"/>
    <w:rsid w:val="005356A6"/>
    <w:rsid w:val="005368A8"/>
    <w:rsid w:val="005368DE"/>
    <w:rsid w:val="00544EF0"/>
    <w:rsid w:val="0055040D"/>
    <w:rsid w:val="005542E8"/>
    <w:rsid w:val="0056184C"/>
    <w:rsid w:val="00563988"/>
    <w:rsid w:val="00575A2E"/>
    <w:rsid w:val="005862A1"/>
    <w:rsid w:val="00592457"/>
    <w:rsid w:val="00593972"/>
    <w:rsid w:val="005A6D0F"/>
    <w:rsid w:val="005B08B5"/>
    <w:rsid w:val="005B57A6"/>
    <w:rsid w:val="005C5E9C"/>
    <w:rsid w:val="005D33B5"/>
    <w:rsid w:val="005D67BC"/>
    <w:rsid w:val="005E0FCF"/>
    <w:rsid w:val="005E7FEF"/>
    <w:rsid w:val="005F3EED"/>
    <w:rsid w:val="005F6F93"/>
    <w:rsid w:val="00607EE1"/>
    <w:rsid w:val="006123C0"/>
    <w:rsid w:val="00613C7F"/>
    <w:rsid w:val="00617FB0"/>
    <w:rsid w:val="00623F30"/>
    <w:rsid w:val="006344FC"/>
    <w:rsid w:val="00635C15"/>
    <w:rsid w:val="00643453"/>
    <w:rsid w:val="006449A6"/>
    <w:rsid w:val="0065395A"/>
    <w:rsid w:val="0065620F"/>
    <w:rsid w:val="00656416"/>
    <w:rsid w:val="00661B91"/>
    <w:rsid w:val="00662397"/>
    <w:rsid w:val="006624A5"/>
    <w:rsid w:val="00670106"/>
    <w:rsid w:val="006831A8"/>
    <w:rsid w:val="006A0D20"/>
    <w:rsid w:val="006B4DC0"/>
    <w:rsid w:val="006D2EC1"/>
    <w:rsid w:val="006D6262"/>
    <w:rsid w:val="006E177D"/>
    <w:rsid w:val="006E2B35"/>
    <w:rsid w:val="006E376B"/>
    <w:rsid w:val="006E5485"/>
    <w:rsid w:val="006F4285"/>
    <w:rsid w:val="0070093A"/>
    <w:rsid w:val="00702DF2"/>
    <w:rsid w:val="00704A34"/>
    <w:rsid w:val="007074D2"/>
    <w:rsid w:val="00713CE8"/>
    <w:rsid w:val="0072066E"/>
    <w:rsid w:val="007211D5"/>
    <w:rsid w:val="00727B89"/>
    <w:rsid w:val="00730AE6"/>
    <w:rsid w:val="0073115A"/>
    <w:rsid w:val="00734385"/>
    <w:rsid w:val="00735A23"/>
    <w:rsid w:val="00740D8E"/>
    <w:rsid w:val="0075543A"/>
    <w:rsid w:val="00755D3D"/>
    <w:rsid w:val="00765E3B"/>
    <w:rsid w:val="0076712B"/>
    <w:rsid w:val="007755FF"/>
    <w:rsid w:val="00780F0F"/>
    <w:rsid w:val="007814DC"/>
    <w:rsid w:val="00785C37"/>
    <w:rsid w:val="007867BC"/>
    <w:rsid w:val="007A2A35"/>
    <w:rsid w:val="007A5A0C"/>
    <w:rsid w:val="007A76B4"/>
    <w:rsid w:val="007B1E61"/>
    <w:rsid w:val="007B2DB9"/>
    <w:rsid w:val="007B734E"/>
    <w:rsid w:val="007C3979"/>
    <w:rsid w:val="007D03E1"/>
    <w:rsid w:val="007D3842"/>
    <w:rsid w:val="007D6D98"/>
    <w:rsid w:val="007D7204"/>
    <w:rsid w:val="007E1A61"/>
    <w:rsid w:val="007F6C60"/>
    <w:rsid w:val="00802C17"/>
    <w:rsid w:val="00804019"/>
    <w:rsid w:val="00804D5F"/>
    <w:rsid w:val="008058DB"/>
    <w:rsid w:val="008213B6"/>
    <w:rsid w:val="00821C35"/>
    <w:rsid w:val="00826319"/>
    <w:rsid w:val="00826684"/>
    <w:rsid w:val="00834E27"/>
    <w:rsid w:val="00835DCB"/>
    <w:rsid w:val="00840A96"/>
    <w:rsid w:val="008513E4"/>
    <w:rsid w:val="00851E32"/>
    <w:rsid w:val="00856279"/>
    <w:rsid w:val="00856BBB"/>
    <w:rsid w:val="00856C2C"/>
    <w:rsid w:val="00863772"/>
    <w:rsid w:val="00864032"/>
    <w:rsid w:val="00867976"/>
    <w:rsid w:val="008767B1"/>
    <w:rsid w:val="008771B9"/>
    <w:rsid w:val="0088585F"/>
    <w:rsid w:val="00886DA4"/>
    <w:rsid w:val="008A684F"/>
    <w:rsid w:val="008A730C"/>
    <w:rsid w:val="008A78E1"/>
    <w:rsid w:val="008B2D9F"/>
    <w:rsid w:val="008B6E6A"/>
    <w:rsid w:val="008C77C1"/>
    <w:rsid w:val="008D2D74"/>
    <w:rsid w:val="008D6FA1"/>
    <w:rsid w:val="008E1946"/>
    <w:rsid w:val="008E7008"/>
    <w:rsid w:val="00902AD1"/>
    <w:rsid w:val="00903A1C"/>
    <w:rsid w:val="00914F45"/>
    <w:rsid w:val="00922802"/>
    <w:rsid w:val="00922FE2"/>
    <w:rsid w:val="009278AB"/>
    <w:rsid w:val="00927980"/>
    <w:rsid w:val="0093501B"/>
    <w:rsid w:val="00936CA0"/>
    <w:rsid w:val="00947EA4"/>
    <w:rsid w:val="00965275"/>
    <w:rsid w:val="009748F8"/>
    <w:rsid w:val="00975620"/>
    <w:rsid w:val="00984A2C"/>
    <w:rsid w:val="00985A09"/>
    <w:rsid w:val="009B05D0"/>
    <w:rsid w:val="009B281D"/>
    <w:rsid w:val="009C197C"/>
    <w:rsid w:val="009D0215"/>
    <w:rsid w:val="009D0A6C"/>
    <w:rsid w:val="009D2137"/>
    <w:rsid w:val="009D6327"/>
    <w:rsid w:val="009E18D0"/>
    <w:rsid w:val="009E47EA"/>
    <w:rsid w:val="009F6BB4"/>
    <w:rsid w:val="00A044DF"/>
    <w:rsid w:val="00A07C77"/>
    <w:rsid w:val="00A14ADA"/>
    <w:rsid w:val="00A1572F"/>
    <w:rsid w:val="00A31EF3"/>
    <w:rsid w:val="00A353B6"/>
    <w:rsid w:val="00A3717F"/>
    <w:rsid w:val="00A41E2F"/>
    <w:rsid w:val="00A462E8"/>
    <w:rsid w:val="00A50C24"/>
    <w:rsid w:val="00A5131A"/>
    <w:rsid w:val="00A54C2F"/>
    <w:rsid w:val="00A57E2F"/>
    <w:rsid w:val="00A75279"/>
    <w:rsid w:val="00A80941"/>
    <w:rsid w:val="00A81C1A"/>
    <w:rsid w:val="00A90F46"/>
    <w:rsid w:val="00AB6084"/>
    <w:rsid w:val="00AD2CBC"/>
    <w:rsid w:val="00AE657D"/>
    <w:rsid w:val="00AE6D9A"/>
    <w:rsid w:val="00AF29D5"/>
    <w:rsid w:val="00AF5583"/>
    <w:rsid w:val="00B17BCC"/>
    <w:rsid w:val="00B258E3"/>
    <w:rsid w:val="00B33281"/>
    <w:rsid w:val="00B335FD"/>
    <w:rsid w:val="00B644A1"/>
    <w:rsid w:val="00B662FD"/>
    <w:rsid w:val="00B70D2B"/>
    <w:rsid w:val="00B73211"/>
    <w:rsid w:val="00B80714"/>
    <w:rsid w:val="00B93C9D"/>
    <w:rsid w:val="00B951F0"/>
    <w:rsid w:val="00B97611"/>
    <w:rsid w:val="00BA2207"/>
    <w:rsid w:val="00BB001C"/>
    <w:rsid w:val="00BB117C"/>
    <w:rsid w:val="00BB5840"/>
    <w:rsid w:val="00BE46E4"/>
    <w:rsid w:val="00BE58F2"/>
    <w:rsid w:val="00BF3268"/>
    <w:rsid w:val="00C00032"/>
    <w:rsid w:val="00C01877"/>
    <w:rsid w:val="00C11686"/>
    <w:rsid w:val="00C12FAB"/>
    <w:rsid w:val="00C31CB8"/>
    <w:rsid w:val="00C34B19"/>
    <w:rsid w:val="00C40776"/>
    <w:rsid w:val="00C41887"/>
    <w:rsid w:val="00C425FA"/>
    <w:rsid w:val="00C45BE3"/>
    <w:rsid w:val="00C47A95"/>
    <w:rsid w:val="00C504C5"/>
    <w:rsid w:val="00C63EA1"/>
    <w:rsid w:val="00C66739"/>
    <w:rsid w:val="00C67509"/>
    <w:rsid w:val="00C67ADC"/>
    <w:rsid w:val="00C74569"/>
    <w:rsid w:val="00C74CD4"/>
    <w:rsid w:val="00C7505A"/>
    <w:rsid w:val="00C82E5A"/>
    <w:rsid w:val="00C85F8A"/>
    <w:rsid w:val="00C87E6E"/>
    <w:rsid w:val="00C93E15"/>
    <w:rsid w:val="00C96E20"/>
    <w:rsid w:val="00CA23B3"/>
    <w:rsid w:val="00CB07F2"/>
    <w:rsid w:val="00CB16D3"/>
    <w:rsid w:val="00CB1AC1"/>
    <w:rsid w:val="00CB1C37"/>
    <w:rsid w:val="00CC3116"/>
    <w:rsid w:val="00CD2916"/>
    <w:rsid w:val="00CE20F5"/>
    <w:rsid w:val="00CE4514"/>
    <w:rsid w:val="00CE50B5"/>
    <w:rsid w:val="00CE72F4"/>
    <w:rsid w:val="00CF3F77"/>
    <w:rsid w:val="00CF693E"/>
    <w:rsid w:val="00CF6AC9"/>
    <w:rsid w:val="00D069FC"/>
    <w:rsid w:val="00D076A3"/>
    <w:rsid w:val="00D10DD7"/>
    <w:rsid w:val="00D13371"/>
    <w:rsid w:val="00D15C3F"/>
    <w:rsid w:val="00D168B7"/>
    <w:rsid w:val="00D25CDA"/>
    <w:rsid w:val="00D33D2A"/>
    <w:rsid w:val="00D42434"/>
    <w:rsid w:val="00D43A58"/>
    <w:rsid w:val="00D46327"/>
    <w:rsid w:val="00D50072"/>
    <w:rsid w:val="00D51969"/>
    <w:rsid w:val="00D55A27"/>
    <w:rsid w:val="00D56A3D"/>
    <w:rsid w:val="00D61118"/>
    <w:rsid w:val="00D62C29"/>
    <w:rsid w:val="00D63B38"/>
    <w:rsid w:val="00D64C00"/>
    <w:rsid w:val="00D67261"/>
    <w:rsid w:val="00D674F7"/>
    <w:rsid w:val="00D738DC"/>
    <w:rsid w:val="00D747C4"/>
    <w:rsid w:val="00D75431"/>
    <w:rsid w:val="00D76623"/>
    <w:rsid w:val="00D806CD"/>
    <w:rsid w:val="00D80DA7"/>
    <w:rsid w:val="00D87CF7"/>
    <w:rsid w:val="00D944E2"/>
    <w:rsid w:val="00D9542D"/>
    <w:rsid w:val="00DA373E"/>
    <w:rsid w:val="00DA43E7"/>
    <w:rsid w:val="00DA71B7"/>
    <w:rsid w:val="00DB32B4"/>
    <w:rsid w:val="00DB72BA"/>
    <w:rsid w:val="00DD3E09"/>
    <w:rsid w:val="00DE415C"/>
    <w:rsid w:val="00DE5529"/>
    <w:rsid w:val="00DE5882"/>
    <w:rsid w:val="00DF2773"/>
    <w:rsid w:val="00DF28F5"/>
    <w:rsid w:val="00DF48AA"/>
    <w:rsid w:val="00DF7268"/>
    <w:rsid w:val="00E01D0D"/>
    <w:rsid w:val="00E17DD4"/>
    <w:rsid w:val="00E24510"/>
    <w:rsid w:val="00E25A8F"/>
    <w:rsid w:val="00E313F3"/>
    <w:rsid w:val="00E3390E"/>
    <w:rsid w:val="00E34B88"/>
    <w:rsid w:val="00E34E46"/>
    <w:rsid w:val="00E36748"/>
    <w:rsid w:val="00E3724A"/>
    <w:rsid w:val="00E41AD8"/>
    <w:rsid w:val="00E43C9B"/>
    <w:rsid w:val="00E43DD7"/>
    <w:rsid w:val="00E52A87"/>
    <w:rsid w:val="00E57D0E"/>
    <w:rsid w:val="00E57FC3"/>
    <w:rsid w:val="00E73DFA"/>
    <w:rsid w:val="00E840AE"/>
    <w:rsid w:val="00E957D9"/>
    <w:rsid w:val="00E95B4D"/>
    <w:rsid w:val="00E96CFC"/>
    <w:rsid w:val="00EA7A79"/>
    <w:rsid w:val="00ED207B"/>
    <w:rsid w:val="00EE00AF"/>
    <w:rsid w:val="00EE071C"/>
    <w:rsid w:val="00EE34B8"/>
    <w:rsid w:val="00EE5939"/>
    <w:rsid w:val="00EE6749"/>
    <w:rsid w:val="00EE761E"/>
    <w:rsid w:val="00F152F5"/>
    <w:rsid w:val="00F30B99"/>
    <w:rsid w:val="00F31CF5"/>
    <w:rsid w:val="00F3367C"/>
    <w:rsid w:val="00F40236"/>
    <w:rsid w:val="00F42864"/>
    <w:rsid w:val="00F5288E"/>
    <w:rsid w:val="00F53470"/>
    <w:rsid w:val="00F54142"/>
    <w:rsid w:val="00F5532A"/>
    <w:rsid w:val="00F572F9"/>
    <w:rsid w:val="00F57D5D"/>
    <w:rsid w:val="00F609A4"/>
    <w:rsid w:val="00F670A7"/>
    <w:rsid w:val="00F67208"/>
    <w:rsid w:val="00F7227B"/>
    <w:rsid w:val="00F72CD5"/>
    <w:rsid w:val="00F73FAA"/>
    <w:rsid w:val="00F74752"/>
    <w:rsid w:val="00F90118"/>
    <w:rsid w:val="00F91C69"/>
    <w:rsid w:val="00F936DF"/>
    <w:rsid w:val="00F938A0"/>
    <w:rsid w:val="00FA1513"/>
    <w:rsid w:val="00FA4B81"/>
    <w:rsid w:val="00FA552C"/>
    <w:rsid w:val="00FB3092"/>
    <w:rsid w:val="00FC0AD0"/>
    <w:rsid w:val="00FC1655"/>
    <w:rsid w:val="00FE13BD"/>
    <w:rsid w:val="00FE5EE1"/>
    <w:rsid w:val="00FE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5CA6AEF"/>
  <w15:chartTrackingRefBased/>
  <w15:docId w15:val="{0837F011-8E51-4F99-8C4B-EE9D435C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DD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5A1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16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16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16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5A160E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99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rsid w:val="005A160E"/>
    <w:rPr>
      <w:rFonts w:ascii="Arial" w:hAnsi="Arial" w:cs="Arial"/>
    </w:rPr>
  </w:style>
  <w:style w:type="paragraph" w:styleId="a6">
    <w:name w:val="caption"/>
    <w:basedOn w:val="a"/>
    <w:next w:val="a"/>
    <w:uiPriority w:val="99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link w:val="32"/>
    <w:uiPriority w:val="99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character" w:customStyle="1" w:styleId="32">
    <w:name w:val="Основной текст 3 Знак"/>
    <w:link w:val="31"/>
    <w:uiPriority w:val="99"/>
    <w:semiHidden/>
    <w:rsid w:val="005A160E"/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uiPriority w:val="99"/>
    <w:rsid w:val="00BA2207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727B89"/>
    <w:rPr>
      <w:rFonts w:ascii="Arial" w:hAnsi="Arial" w:cs="Arial"/>
      <w:sz w:val="22"/>
      <w:szCs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617FB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A160E"/>
    <w:rPr>
      <w:rFonts w:ascii="Arial" w:hAnsi="Arial" w:cs="Arial"/>
    </w:rPr>
  </w:style>
  <w:style w:type="character" w:styleId="a9">
    <w:name w:val="Hyperlink"/>
    <w:uiPriority w:val="99"/>
    <w:rsid w:val="000237CF"/>
    <w:rPr>
      <w:rFonts w:cs="Times New Roman"/>
      <w:color w:val="0000FF"/>
      <w:u w:val="single"/>
    </w:rPr>
  </w:style>
  <w:style w:type="paragraph" w:customStyle="1" w:styleId="-019">
    <w:name w:val="Стиль Справа:  -019 см"/>
    <w:basedOn w:val="a"/>
    <w:uiPriority w:val="99"/>
    <w:rsid w:val="00367540"/>
    <w:rPr>
      <w:rFonts w:cs="Times New Roman"/>
      <w:szCs w:val="20"/>
    </w:rPr>
  </w:style>
  <w:style w:type="paragraph" w:customStyle="1" w:styleId="10">
    <w:name w:val="Стиль 10 пт полужирный курсив"/>
    <w:basedOn w:val="a"/>
    <w:link w:val="100"/>
    <w:uiPriority w:val="99"/>
    <w:rsid w:val="003B632D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uiPriority w:val="99"/>
    <w:locked/>
    <w:rsid w:val="003B632D"/>
    <w:rPr>
      <w:rFonts w:ascii="Arial" w:hAnsi="Arial" w:cs="Arial"/>
      <w:b/>
      <w:bCs/>
      <w:i/>
      <w:iCs/>
      <w:sz w:val="22"/>
      <w:szCs w:val="22"/>
      <w:lang w:val="ru-RU" w:eastAsia="ru-RU" w:bidi="ar-SA"/>
    </w:rPr>
  </w:style>
  <w:style w:type="paragraph" w:styleId="aa">
    <w:name w:val="Balloon Text"/>
    <w:basedOn w:val="a"/>
    <w:link w:val="ab"/>
    <w:uiPriority w:val="99"/>
    <w:rsid w:val="00F936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F936DF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2806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Emphasis"/>
    <w:qFormat/>
    <w:locked/>
    <w:rsid w:val="004C13F0"/>
    <w:rPr>
      <w:i/>
      <w:iCs/>
    </w:rPr>
  </w:style>
  <w:style w:type="paragraph" w:styleId="ad">
    <w:name w:val="footer"/>
    <w:basedOn w:val="a"/>
    <w:link w:val="ae"/>
    <w:uiPriority w:val="99"/>
    <w:unhideWhenUsed/>
    <w:rsid w:val="00CE20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20F5"/>
    <w:rPr>
      <w:rFonts w:ascii="Arial" w:hAnsi="Arial" w:cs="Arial"/>
      <w:sz w:val="22"/>
      <w:szCs w:val="22"/>
    </w:rPr>
  </w:style>
  <w:style w:type="paragraph" w:styleId="af">
    <w:name w:val="Revision"/>
    <w:hidden/>
    <w:uiPriority w:val="99"/>
    <w:semiHidden/>
    <w:rsid w:val="003270D8"/>
    <w:rPr>
      <w:rFonts w:ascii="Arial" w:hAnsi="Arial" w:cs="Arial"/>
      <w:sz w:val="22"/>
      <w:szCs w:val="22"/>
    </w:rPr>
  </w:style>
  <w:style w:type="paragraph" w:customStyle="1" w:styleId="af0">
    <w:name w:val="[основной абзац]"/>
    <w:basedOn w:val="a"/>
    <w:uiPriority w:val="99"/>
    <w:rsid w:val="0059397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61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zljot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aaa\Downloads\kz_ursv_5xx_aes%20(2).dot" TargetMode="External"/></Relationships>
</file>

<file path=word/theme/theme1.xml><?xml version="1.0" encoding="utf-8"?>
<a:theme xmlns:a="http://schemas.openxmlformats.org/drawingml/2006/main" name="Атомка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0EEDA-3A51-4ABF-BF42-4D4C182D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kz_ursv_5xx_aes (2)</Template>
  <TotalTime>82</TotalTime>
  <Pages>2</Pages>
  <Words>462</Words>
  <Characters>3665</Characters>
  <Application>Microsoft Office Word</Application>
  <DocSecurity>0</DocSecurity>
  <Lines>458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5хх ц АЭС</vt:lpstr>
    </vt:vector>
  </TitlesOfParts>
  <Company>vzljot</Company>
  <LinksUpToDate>false</LinksUpToDate>
  <CharactersWithSpaces>3948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5хх ц АЭС</dc:title>
  <dc:subject/>
  <dc:creator>Тарасова Анна Андреевна</dc:creator>
  <cp:keywords/>
  <cp:lastModifiedBy>Пользователь Windows</cp:lastModifiedBy>
  <cp:revision>22</cp:revision>
  <cp:lastPrinted>2017-10-13T07:58:00Z</cp:lastPrinted>
  <dcterms:created xsi:type="dcterms:W3CDTF">2017-11-02T09:04:00Z</dcterms:created>
  <dcterms:modified xsi:type="dcterms:W3CDTF">2017-11-12T11:00:00Z</dcterms:modified>
</cp:coreProperties>
</file>