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A26" w:rsidRPr="002250AD" w:rsidRDefault="00447A26" w:rsidP="00FA70DE">
      <w:pPr>
        <w:rPr>
          <w:rFonts w:asciiTheme="minorHAnsi" w:hAnsiTheme="minorHAnsi" w:cstheme="minorHAnsi"/>
          <w:sz w:val="28"/>
          <w:szCs w:val="28"/>
          <w:lang w:val="en-US"/>
        </w:rPr>
      </w:pPr>
    </w:p>
    <w:p w:rsidR="000419C6" w:rsidRPr="001F449A" w:rsidRDefault="00644749" w:rsidP="00644749">
      <w:pPr>
        <w:pStyle w:val="22"/>
        <w:keepNext/>
        <w:keepLines/>
        <w:shd w:val="clear" w:color="auto" w:fill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r w:rsidR="000419C6" w:rsidRPr="001F449A">
        <w:rPr>
          <w:rFonts w:asciiTheme="minorHAnsi" w:hAnsiTheme="minorHAnsi" w:cstheme="minorHAnsi"/>
          <w:sz w:val="20"/>
          <w:szCs w:val="20"/>
        </w:rPr>
        <w:t xml:space="preserve">Приложение № </w:t>
      </w:r>
      <w:r w:rsidR="000419C6">
        <w:rPr>
          <w:rFonts w:asciiTheme="minorHAnsi" w:hAnsiTheme="minorHAnsi" w:cstheme="minorHAnsi"/>
          <w:sz w:val="20"/>
          <w:szCs w:val="20"/>
        </w:rPr>
        <w:t>2</w:t>
      </w:r>
      <w:r w:rsidR="000419C6" w:rsidRPr="001F449A">
        <w:rPr>
          <w:rFonts w:asciiTheme="minorHAnsi" w:hAnsiTheme="minorHAnsi" w:cstheme="minorHAnsi"/>
          <w:sz w:val="20"/>
          <w:szCs w:val="20"/>
        </w:rPr>
        <w:t xml:space="preserve"> к </w:t>
      </w:r>
      <w:r w:rsidRPr="008A4877">
        <w:rPr>
          <w:rFonts w:asciiTheme="minorHAnsi" w:hAnsiTheme="minorHAnsi" w:cstheme="minorHAnsi"/>
          <w:sz w:val="20"/>
          <w:szCs w:val="20"/>
        </w:rPr>
        <w:t>договору-оферте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921B2">
        <w:rPr>
          <w:rFonts w:asciiTheme="minorHAnsi" w:hAnsiTheme="minorHAnsi" w:cstheme="minorHAnsi"/>
          <w:sz w:val="20"/>
          <w:szCs w:val="20"/>
        </w:rPr>
        <w:t>№ 02730</w:t>
      </w:r>
    </w:p>
    <w:p w:rsidR="000419C6" w:rsidRPr="001F449A" w:rsidRDefault="000419C6" w:rsidP="00FA70DE">
      <w:pPr>
        <w:pStyle w:val="22"/>
        <w:keepNext/>
        <w:keepLines/>
        <w:shd w:val="clear" w:color="auto" w:fill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ЗАЯВКА НА РЕМОНТ</w:t>
      </w:r>
    </w:p>
    <w:p w:rsidR="000419C6" w:rsidRPr="001F449A" w:rsidRDefault="000419C6" w:rsidP="00FA70DE">
      <w:pPr>
        <w:pStyle w:val="22"/>
        <w:keepNext/>
        <w:keepLines/>
        <w:shd w:val="clear" w:color="auto" w:fill="auto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4416" w:type="pct"/>
        <w:tblInd w:w="704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0419C6" w:rsidRPr="001F449A" w:rsidTr="003817FD">
        <w:trPr>
          <w:trHeight w:val="45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9C6" w:rsidRPr="001F449A" w:rsidRDefault="000419C6" w:rsidP="00FA70DE">
            <w:pPr>
              <w:widowControl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1F449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Наименование организации</w:t>
            </w:r>
          </w:p>
        </w:tc>
        <w:tc>
          <w:tcPr>
            <w:tcW w:w="3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9C6" w:rsidRPr="001F449A" w:rsidRDefault="000419C6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1F449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0419C6" w:rsidRPr="001F449A" w:rsidTr="003817FD">
        <w:trPr>
          <w:trHeight w:val="45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9C6" w:rsidRPr="001F449A" w:rsidRDefault="000419C6" w:rsidP="00FA70DE">
            <w:pPr>
              <w:widowControl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1F449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ИНН/</w:t>
            </w:r>
            <w:proofErr w:type="spellStart"/>
            <w:r w:rsidRPr="001F449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КПП</w:t>
            </w:r>
            <w:proofErr w:type="spellEnd"/>
          </w:p>
        </w:tc>
        <w:tc>
          <w:tcPr>
            <w:tcW w:w="3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9C6" w:rsidRPr="001F449A" w:rsidRDefault="000419C6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1F449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0419C6" w:rsidRPr="001F449A" w:rsidTr="003817FD">
        <w:trPr>
          <w:trHeight w:val="45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9C6" w:rsidRPr="001F449A" w:rsidRDefault="000419C6" w:rsidP="00FA70DE">
            <w:pPr>
              <w:widowControl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1F449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Адрес фактический</w:t>
            </w:r>
          </w:p>
        </w:tc>
        <w:tc>
          <w:tcPr>
            <w:tcW w:w="3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9C6" w:rsidRPr="001F449A" w:rsidRDefault="000419C6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1F449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0419C6" w:rsidRPr="001F449A" w:rsidTr="003817FD">
        <w:trPr>
          <w:trHeight w:val="45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9C6" w:rsidRPr="001F449A" w:rsidRDefault="000419C6" w:rsidP="00FA70DE">
            <w:pPr>
              <w:widowControl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1F449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Телефон</w:t>
            </w:r>
          </w:p>
        </w:tc>
        <w:tc>
          <w:tcPr>
            <w:tcW w:w="3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9C6" w:rsidRPr="001F449A" w:rsidRDefault="000419C6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1F449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0419C6" w:rsidRPr="001F449A" w:rsidTr="003817FD">
        <w:trPr>
          <w:trHeight w:val="51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9C6" w:rsidRPr="001F449A" w:rsidRDefault="000419C6" w:rsidP="00FA70DE">
            <w:pPr>
              <w:widowControl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1F449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Еmail</w:t>
            </w:r>
            <w:proofErr w:type="spellEnd"/>
          </w:p>
        </w:tc>
        <w:tc>
          <w:tcPr>
            <w:tcW w:w="3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9C6" w:rsidRPr="001F449A" w:rsidRDefault="000419C6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1F449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</w:tbl>
    <w:p w:rsidR="000419C6" w:rsidRDefault="000419C6" w:rsidP="00FA70DE">
      <w:pPr>
        <w:pStyle w:val="22"/>
        <w:keepNext/>
        <w:keepLines/>
        <w:shd w:val="clear" w:color="auto" w:fill="auto"/>
        <w:ind w:left="709" w:right="229"/>
        <w:jc w:val="both"/>
        <w:rPr>
          <w:rFonts w:asciiTheme="minorHAnsi" w:hAnsiTheme="minorHAnsi" w:cstheme="minorHAnsi"/>
          <w:sz w:val="20"/>
          <w:szCs w:val="20"/>
        </w:rPr>
      </w:pPr>
    </w:p>
    <w:p w:rsidR="001A7BC7" w:rsidRPr="008A4877" w:rsidRDefault="001A7BC7" w:rsidP="00FA70DE">
      <w:pPr>
        <w:pStyle w:val="22"/>
        <w:keepNext/>
        <w:keepLines/>
        <w:shd w:val="clear" w:color="auto" w:fill="auto"/>
        <w:ind w:left="709" w:right="229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A4877">
        <w:rPr>
          <w:rFonts w:asciiTheme="minorHAnsi" w:hAnsiTheme="minorHAnsi" w:cstheme="minorHAnsi"/>
          <w:b/>
          <w:color w:val="auto"/>
          <w:sz w:val="20"/>
          <w:szCs w:val="20"/>
        </w:rPr>
        <w:t xml:space="preserve">Прошу провести </w:t>
      </w:r>
      <w:r w:rsidR="00FA70DE">
        <w:rPr>
          <w:rFonts w:asciiTheme="minorHAnsi" w:hAnsiTheme="minorHAnsi" w:cstheme="minorHAnsi"/>
          <w:b/>
          <w:color w:val="auto"/>
          <w:sz w:val="20"/>
          <w:szCs w:val="20"/>
        </w:rPr>
        <w:t xml:space="preserve">ремонт </w:t>
      </w:r>
      <w:r w:rsidRPr="008A4877">
        <w:rPr>
          <w:rFonts w:asciiTheme="minorHAnsi" w:hAnsiTheme="minorHAnsi" w:cstheme="minorHAnsi"/>
          <w:b/>
          <w:color w:val="auto"/>
          <w:sz w:val="20"/>
          <w:szCs w:val="20"/>
        </w:rPr>
        <w:t>следующего оборудования:</w:t>
      </w:r>
    </w:p>
    <w:p w:rsidR="001A7BC7" w:rsidRPr="001F449A" w:rsidRDefault="001A7BC7" w:rsidP="00FA70DE">
      <w:pPr>
        <w:pStyle w:val="22"/>
        <w:keepNext/>
        <w:keepLines/>
        <w:shd w:val="clear" w:color="auto" w:fill="auto"/>
        <w:ind w:left="709" w:right="229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923" w:type="dxa"/>
        <w:tblInd w:w="704" w:type="dxa"/>
        <w:tblLook w:val="04A0" w:firstRow="1" w:lastRow="0" w:firstColumn="1" w:lastColumn="0" w:noHBand="0" w:noVBand="1"/>
      </w:tblPr>
      <w:tblGrid>
        <w:gridCol w:w="567"/>
        <w:gridCol w:w="1531"/>
        <w:gridCol w:w="1134"/>
        <w:gridCol w:w="6691"/>
      </w:tblGrid>
      <w:tr w:rsidR="000419C6" w:rsidRPr="001F449A" w:rsidTr="003817F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9C6" w:rsidRPr="001F449A" w:rsidRDefault="000419C6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1F449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№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9C6" w:rsidRPr="001F449A" w:rsidRDefault="000419C6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1F449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Наименование прибора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9C6" w:rsidRPr="001F449A" w:rsidRDefault="000419C6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1F449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зав. № прибора</w:t>
            </w: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9C6" w:rsidRPr="001F449A" w:rsidRDefault="000419C6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1F449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Описание неисправности (рекламации) *</w:t>
            </w:r>
          </w:p>
        </w:tc>
      </w:tr>
      <w:tr w:rsidR="000419C6" w:rsidRPr="001F449A" w:rsidTr="003817FD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9C6" w:rsidRPr="001F449A" w:rsidRDefault="000419C6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1F449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9C6" w:rsidRPr="001F449A" w:rsidRDefault="000419C6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1F449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9C6" w:rsidRPr="001F449A" w:rsidRDefault="000419C6" w:rsidP="00FA70DE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1F449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9C6" w:rsidRPr="001F449A" w:rsidRDefault="000419C6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1F449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0419C6" w:rsidRPr="001F449A" w:rsidTr="003817FD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9C6" w:rsidRPr="001F449A" w:rsidRDefault="000419C6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1F449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9C6" w:rsidRPr="001F449A" w:rsidRDefault="000419C6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1F449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9C6" w:rsidRPr="001F449A" w:rsidRDefault="000419C6" w:rsidP="00FA70DE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1F449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9C6" w:rsidRPr="001F449A" w:rsidRDefault="000419C6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1F449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0419C6" w:rsidRPr="001F449A" w:rsidTr="003817FD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9C6" w:rsidRPr="001F449A" w:rsidRDefault="000419C6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1F449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9C6" w:rsidRPr="001F449A" w:rsidRDefault="000419C6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1F449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9C6" w:rsidRPr="001F449A" w:rsidRDefault="000419C6" w:rsidP="00FA70DE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1F449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9C6" w:rsidRPr="001F449A" w:rsidRDefault="000419C6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1F449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0419C6" w:rsidRPr="001F449A" w:rsidTr="003817FD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9C6" w:rsidRPr="001F449A" w:rsidRDefault="000419C6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1F449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9C6" w:rsidRPr="001F449A" w:rsidRDefault="000419C6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1F449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9C6" w:rsidRPr="001F449A" w:rsidRDefault="000419C6" w:rsidP="00FA70DE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1F449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9C6" w:rsidRPr="001F449A" w:rsidRDefault="000419C6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1F449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0419C6" w:rsidRPr="001F449A" w:rsidTr="003817FD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9C6" w:rsidRPr="001F449A" w:rsidRDefault="000419C6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1F449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9C6" w:rsidRPr="001F449A" w:rsidRDefault="000419C6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1F449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9C6" w:rsidRPr="001F449A" w:rsidRDefault="000419C6" w:rsidP="00FA70DE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1F449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9C6" w:rsidRPr="001F449A" w:rsidRDefault="000419C6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1F449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</w:tbl>
    <w:p w:rsidR="001C27AE" w:rsidRPr="001F449A" w:rsidRDefault="000419C6" w:rsidP="00FA70DE">
      <w:pPr>
        <w:pStyle w:val="22"/>
        <w:keepNext/>
        <w:keepLines/>
        <w:shd w:val="clear" w:color="auto" w:fill="auto"/>
        <w:ind w:left="709" w:right="61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F449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C27AE" w:rsidRPr="001F449A">
        <w:rPr>
          <w:rFonts w:asciiTheme="minorHAnsi" w:hAnsiTheme="minorHAnsi" w:cstheme="minorHAnsi"/>
          <w:b/>
          <w:color w:val="auto"/>
          <w:sz w:val="20"/>
          <w:szCs w:val="20"/>
        </w:rPr>
        <w:t>*</w:t>
      </w:r>
      <w:r w:rsidR="001C27AE" w:rsidRPr="001F449A">
        <w:rPr>
          <w:rFonts w:asciiTheme="minorHAnsi" w:hAnsiTheme="minorHAnsi" w:cstheme="minorHAnsi"/>
          <w:color w:val="auto"/>
          <w:sz w:val="20"/>
          <w:szCs w:val="20"/>
        </w:rPr>
        <w:t xml:space="preserve"> указать характер неисправности, внешние проявления </w:t>
      </w:r>
      <w:r w:rsidR="001C27AE">
        <w:rPr>
          <w:rFonts w:asciiTheme="minorHAnsi" w:hAnsiTheme="minorHAnsi" w:cstheme="minorHAnsi"/>
          <w:color w:val="auto"/>
          <w:sz w:val="20"/>
          <w:szCs w:val="20"/>
        </w:rPr>
        <w:t xml:space="preserve">неисправности </w:t>
      </w:r>
      <w:r w:rsidR="001C27AE" w:rsidRPr="001F449A">
        <w:rPr>
          <w:rFonts w:asciiTheme="minorHAnsi" w:hAnsiTheme="minorHAnsi" w:cstheme="minorHAnsi"/>
          <w:color w:val="auto"/>
          <w:sz w:val="20"/>
          <w:szCs w:val="20"/>
        </w:rPr>
        <w:t xml:space="preserve">и дополнительные </w:t>
      </w:r>
      <w:r w:rsidR="001C27AE">
        <w:rPr>
          <w:rFonts w:asciiTheme="minorHAnsi" w:hAnsiTheme="minorHAnsi" w:cstheme="minorHAnsi"/>
          <w:color w:val="auto"/>
          <w:sz w:val="20"/>
          <w:szCs w:val="20"/>
        </w:rPr>
        <w:t xml:space="preserve">данные по условиям </w:t>
      </w:r>
      <w:r w:rsidR="001C27AE" w:rsidRPr="001F449A">
        <w:rPr>
          <w:rFonts w:asciiTheme="minorHAnsi" w:hAnsiTheme="minorHAnsi" w:cstheme="minorHAnsi"/>
          <w:color w:val="auto"/>
          <w:sz w:val="20"/>
          <w:szCs w:val="20"/>
        </w:rPr>
        <w:t>эксплуатации</w:t>
      </w:r>
      <w:r w:rsidR="001C27A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C27AE" w:rsidRPr="001F449A">
        <w:rPr>
          <w:rFonts w:asciiTheme="minorHAnsi" w:hAnsiTheme="minorHAnsi" w:cstheme="minorHAnsi"/>
          <w:color w:val="auto"/>
          <w:sz w:val="20"/>
          <w:szCs w:val="20"/>
        </w:rPr>
        <w:t>приведши</w:t>
      </w:r>
      <w:r w:rsidR="001C27AE">
        <w:rPr>
          <w:rFonts w:asciiTheme="minorHAnsi" w:hAnsiTheme="minorHAnsi" w:cstheme="minorHAnsi"/>
          <w:color w:val="auto"/>
          <w:sz w:val="20"/>
          <w:szCs w:val="20"/>
        </w:rPr>
        <w:t>м</w:t>
      </w:r>
      <w:r w:rsidR="001C27AE" w:rsidRPr="001F449A">
        <w:rPr>
          <w:rFonts w:asciiTheme="minorHAnsi" w:hAnsiTheme="minorHAnsi" w:cstheme="minorHAnsi"/>
          <w:color w:val="auto"/>
          <w:sz w:val="20"/>
          <w:szCs w:val="20"/>
        </w:rPr>
        <w:t xml:space="preserve"> к неисправности.</w:t>
      </w:r>
    </w:p>
    <w:p w:rsidR="000419C6" w:rsidRDefault="000419C6" w:rsidP="00FA70DE">
      <w:pPr>
        <w:pStyle w:val="22"/>
        <w:keepNext/>
        <w:keepLines/>
        <w:shd w:val="clear" w:color="auto" w:fill="auto"/>
        <w:ind w:left="709" w:right="61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F449A">
        <w:rPr>
          <w:rFonts w:asciiTheme="minorHAnsi" w:hAnsiTheme="minorHAnsi" w:cstheme="minorHAnsi"/>
          <w:b/>
          <w:color w:val="auto"/>
          <w:sz w:val="20"/>
          <w:szCs w:val="20"/>
        </w:rPr>
        <w:t>Описание неисправности «Не работает» (без уточнения) расценивается как незаполненная ЗАЯВКА</w:t>
      </w:r>
      <w:r w:rsidR="008C1707">
        <w:rPr>
          <w:rFonts w:asciiTheme="minorHAnsi" w:hAnsiTheme="minorHAnsi" w:cstheme="minorHAnsi"/>
          <w:b/>
          <w:color w:val="auto"/>
          <w:sz w:val="20"/>
          <w:szCs w:val="20"/>
        </w:rPr>
        <w:t xml:space="preserve"> НА</w:t>
      </w:r>
      <w:r w:rsidR="00FA70DE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B565C2">
        <w:rPr>
          <w:rFonts w:asciiTheme="minorHAnsi" w:hAnsiTheme="minorHAnsi" w:cstheme="minorHAnsi"/>
          <w:b/>
          <w:sz w:val="20"/>
          <w:szCs w:val="20"/>
        </w:rPr>
        <w:t>РЕМОНТ.</w:t>
      </w:r>
    </w:p>
    <w:p w:rsidR="00432495" w:rsidRPr="008A4877" w:rsidRDefault="00432495" w:rsidP="00FA70DE">
      <w:pPr>
        <w:pStyle w:val="22"/>
        <w:keepNext/>
        <w:keepLines/>
        <w:shd w:val="clear" w:color="auto" w:fill="auto"/>
        <w:ind w:left="709" w:right="61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A4877">
        <w:rPr>
          <w:rFonts w:asciiTheme="minorHAnsi" w:hAnsiTheme="minorHAnsi" w:cstheme="minorHAnsi"/>
          <w:b/>
          <w:color w:val="auto"/>
          <w:sz w:val="20"/>
          <w:szCs w:val="20"/>
        </w:rPr>
        <w:t>В случае отсутствия оригинала паспорта на оборудование, дубликаты оформляются автоматически и должны быть оплачены по действующему тарифу.</w:t>
      </w:r>
    </w:p>
    <w:p w:rsidR="00432495" w:rsidRPr="008A4877" w:rsidRDefault="00432495" w:rsidP="00FA70DE">
      <w:pPr>
        <w:pStyle w:val="22"/>
        <w:keepNext/>
        <w:keepLines/>
        <w:shd w:val="clear" w:color="auto" w:fill="auto"/>
        <w:ind w:left="709" w:right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0419C6" w:rsidRPr="001F449A" w:rsidRDefault="000419C6" w:rsidP="00FA70DE">
      <w:pPr>
        <w:pStyle w:val="22"/>
        <w:keepNext/>
        <w:keepLines/>
        <w:shd w:val="clear" w:color="auto" w:fill="auto"/>
        <w:ind w:left="709" w:right="613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1F449A">
        <w:rPr>
          <w:rFonts w:asciiTheme="minorHAnsi" w:hAnsiTheme="minorHAnsi" w:cstheme="minorHAnsi"/>
          <w:color w:val="auto"/>
          <w:sz w:val="20"/>
          <w:szCs w:val="20"/>
        </w:rPr>
        <w:t>ДОПОЛНИТЕЛЬНАЯ ИНФОРМАЦИЯ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1F449A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___________________________________________________________________________________</w:t>
      </w:r>
      <w:r>
        <w:rPr>
          <w:rFonts w:asciiTheme="minorHAnsi" w:hAnsiTheme="minorHAnsi" w:cstheme="minorHAnsi"/>
          <w:color w:val="auto"/>
          <w:sz w:val="20"/>
          <w:szCs w:val="20"/>
        </w:rPr>
        <w:t>________________</w:t>
      </w:r>
    </w:p>
    <w:p w:rsidR="000419C6" w:rsidRDefault="000419C6" w:rsidP="00FA70DE">
      <w:pPr>
        <w:pStyle w:val="22"/>
        <w:keepNext/>
        <w:keepLines/>
        <w:shd w:val="clear" w:color="auto" w:fill="auto"/>
        <w:ind w:left="709" w:right="613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1F449A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9C6" w:rsidRPr="001F449A" w:rsidRDefault="000419C6" w:rsidP="00FA70DE">
      <w:pPr>
        <w:pStyle w:val="22"/>
        <w:keepNext/>
        <w:keepLines/>
        <w:shd w:val="clear" w:color="auto" w:fill="auto"/>
        <w:ind w:right="229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1F449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ВНИМАНИЕ!</w:t>
      </w:r>
    </w:p>
    <w:p w:rsidR="000419C6" w:rsidRDefault="000419C6" w:rsidP="00FA70DE">
      <w:pPr>
        <w:pStyle w:val="22"/>
        <w:keepNext/>
        <w:keepLines/>
        <w:shd w:val="clear" w:color="auto" w:fill="auto"/>
        <w:ind w:left="709" w:right="613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1F449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Гарантийное и Сервисное обслуживание оборудования без предо</w:t>
      </w:r>
      <w:r w:rsidR="00FA70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ставления заполненной ЗАЯВКИ НА </w:t>
      </w:r>
      <w:r w:rsidR="00B565C2">
        <w:rPr>
          <w:rFonts w:asciiTheme="minorHAnsi" w:hAnsiTheme="minorHAnsi" w:cstheme="minorHAnsi"/>
          <w:b/>
          <w:sz w:val="20"/>
          <w:szCs w:val="20"/>
        </w:rPr>
        <w:t>РЕМОНТ</w:t>
      </w:r>
      <w:r w:rsidR="00B565C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1F449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с указанием характера неисправности </w:t>
      </w:r>
      <w:r w:rsidRPr="001F449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НЕ ПРОИЗВОДИТСЯ! </w:t>
      </w:r>
    </w:p>
    <w:p w:rsidR="000419C6" w:rsidRDefault="000419C6" w:rsidP="00FA70DE">
      <w:pPr>
        <w:pStyle w:val="22"/>
        <w:keepNext/>
        <w:keepLines/>
        <w:shd w:val="clear" w:color="auto" w:fill="auto"/>
        <w:ind w:left="709" w:right="613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0419C6" w:rsidRDefault="000419C6" w:rsidP="00FA70DE">
      <w:pPr>
        <w:pStyle w:val="22"/>
        <w:keepNext/>
        <w:keepLines/>
        <w:shd w:val="clear" w:color="auto" w:fill="auto"/>
        <w:ind w:left="709" w:right="613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1F449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Перед отправкой оборудования, пожалуйста, ознакомьтесь с гарантийными обязательствами и правилами </w:t>
      </w:r>
      <w:proofErr w:type="spellStart"/>
      <w:r w:rsidRPr="001F449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приемки</w:t>
      </w:r>
      <w:proofErr w:type="spellEnd"/>
      <w:r w:rsidRPr="001F449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оборудования в сервисный центр на сайте: </w:t>
      </w:r>
      <w:hyperlink r:id="rId8" w:history="1">
        <w:proofErr w:type="spellStart"/>
        <w:r w:rsidRPr="001F449A">
          <w:rPr>
            <w:rStyle w:val="ad"/>
            <w:rFonts w:asciiTheme="minorHAnsi" w:hAnsiTheme="minorHAnsi" w:cstheme="minorHAnsi"/>
            <w:b/>
            <w:sz w:val="20"/>
            <w:szCs w:val="20"/>
          </w:rPr>
          <w:t>http</w:t>
        </w:r>
        <w:proofErr w:type="spellEnd"/>
        <w:r w:rsidRPr="001F449A">
          <w:rPr>
            <w:rStyle w:val="ad"/>
            <w:rFonts w:asciiTheme="minorHAnsi" w:hAnsiTheme="minorHAnsi" w:cstheme="minorHAnsi"/>
            <w:b/>
            <w:sz w:val="20"/>
            <w:szCs w:val="20"/>
          </w:rPr>
          <w:t>://</w:t>
        </w:r>
        <w:proofErr w:type="spellStart"/>
        <w:r w:rsidRPr="001F449A">
          <w:rPr>
            <w:rStyle w:val="ad"/>
            <w:rFonts w:asciiTheme="minorHAnsi" w:hAnsiTheme="minorHAnsi" w:cstheme="minorHAnsi"/>
            <w:b/>
            <w:sz w:val="20"/>
            <w:szCs w:val="20"/>
          </w:rPr>
          <w:t>vzljot.ru</w:t>
        </w:r>
        <w:proofErr w:type="spellEnd"/>
      </w:hyperlink>
      <w:r w:rsidRPr="001F449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. </w:t>
      </w:r>
    </w:p>
    <w:p w:rsidR="000419C6" w:rsidRDefault="000419C6" w:rsidP="00FA70DE">
      <w:pPr>
        <w:pStyle w:val="22"/>
        <w:keepNext/>
        <w:keepLines/>
        <w:shd w:val="clear" w:color="auto" w:fill="auto"/>
        <w:ind w:left="709" w:right="613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0419C6" w:rsidRPr="000708B1" w:rsidRDefault="000419C6" w:rsidP="00FA70DE">
      <w:pPr>
        <w:pStyle w:val="22"/>
        <w:keepNext/>
        <w:keepLines/>
        <w:shd w:val="clear" w:color="auto" w:fill="auto"/>
        <w:ind w:left="709" w:right="613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1F449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При передаче прибора </w:t>
      </w:r>
      <w:proofErr w:type="gramStart"/>
      <w:r w:rsidRPr="001F449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в  ремонт</w:t>
      </w:r>
      <w:proofErr w:type="gramEnd"/>
      <w:r w:rsidRPr="001F449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необходимо сделать РЕЗЕРВНУЮ КОПИЮ настроечной базы и архивов приборов.</w:t>
      </w:r>
    </w:p>
    <w:p w:rsidR="000419C6" w:rsidRPr="001F449A" w:rsidRDefault="000419C6" w:rsidP="00FA70DE">
      <w:pPr>
        <w:pStyle w:val="22"/>
        <w:keepNext/>
        <w:keepLines/>
        <w:shd w:val="clear" w:color="auto" w:fill="auto"/>
        <w:ind w:left="709" w:right="613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0419C6" w:rsidRPr="001F449A" w:rsidRDefault="000419C6" w:rsidP="00FA70DE">
      <w:pPr>
        <w:pStyle w:val="22"/>
        <w:keepNext/>
        <w:keepLines/>
        <w:shd w:val="clear" w:color="auto" w:fill="auto"/>
        <w:ind w:left="709" w:right="613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F449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При проведении ремонта или поверки данные могут быть утрачены. </w:t>
      </w:r>
    </w:p>
    <w:p w:rsidR="000419C6" w:rsidRPr="001F449A" w:rsidRDefault="000419C6" w:rsidP="00FA70DE">
      <w:pPr>
        <w:pStyle w:val="22"/>
        <w:keepNext/>
        <w:keepLines/>
        <w:shd w:val="clear" w:color="auto" w:fill="auto"/>
        <w:ind w:left="709" w:right="613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0419C6" w:rsidRPr="001F449A" w:rsidRDefault="000419C6" w:rsidP="00FA70DE">
      <w:pPr>
        <w:pStyle w:val="22"/>
        <w:keepNext/>
        <w:keepLines/>
        <w:shd w:val="clear" w:color="auto" w:fill="auto"/>
        <w:ind w:left="709" w:right="613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F449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Ответственность за сохранность данных с приборов, полученных в ремонт или поверку </w:t>
      </w:r>
      <w:proofErr w:type="spellStart"/>
      <w:r w:rsidRPr="001F449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несет</w:t>
      </w:r>
      <w:proofErr w:type="spellEnd"/>
      <w:r w:rsidRPr="001F449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владелец оборудования. </w:t>
      </w:r>
    </w:p>
    <w:p w:rsidR="000419C6" w:rsidRPr="001F449A" w:rsidRDefault="000419C6" w:rsidP="00FA70DE">
      <w:pPr>
        <w:pStyle w:val="22"/>
        <w:keepNext/>
        <w:keepLines/>
        <w:shd w:val="clear" w:color="auto" w:fill="auto"/>
        <w:jc w:val="left"/>
        <w:rPr>
          <w:rFonts w:asciiTheme="minorHAnsi" w:hAnsiTheme="minorHAnsi" w:cstheme="minorHAnsi"/>
          <w:sz w:val="20"/>
          <w:szCs w:val="20"/>
        </w:rPr>
      </w:pPr>
    </w:p>
    <w:p w:rsidR="000419C6" w:rsidRPr="001F449A" w:rsidRDefault="000419C6" w:rsidP="00FA70DE">
      <w:pPr>
        <w:pStyle w:val="a5"/>
        <w:shd w:val="clear" w:color="auto" w:fill="auto"/>
        <w:ind w:left="709"/>
        <w:rPr>
          <w:rFonts w:asciiTheme="minorHAnsi" w:hAnsiTheme="minorHAnsi" w:cstheme="minorHAnsi"/>
          <w:sz w:val="20"/>
          <w:szCs w:val="20"/>
        </w:rPr>
      </w:pPr>
      <w:r w:rsidRPr="001F449A">
        <w:rPr>
          <w:rFonts w:asciiTheme="minorHAnsi" w:hAnsiTheme="minorHAnsi" w:cstheme="minorHAnsi"/>
          <w:sz w:val="20"/>
          <w:szCs w:val="20"/>
        </w:rPr>
        <w:t xml:space="preserve">Заказчик: </w:t>
      </w:r>
    </w:p>
    <w:p w:rsidR="000419C6" w:rsidRPr="001F449A" w:rsidRDefault="000419C6" w:rsidP="00FA70DE">
      <w:pPr>
        <w:pStyle w:val="a7"/>
        <w:shd w:val="clear" w:color="auto" w:fill="auto"/>
        <w:tabs>
          <w:tab w:val="left" w:pos="5175"/>
        </w:tabs>
        <w:spacing w:line="480" w:lineRule="auto"/>
        <w:ind w:left="709" w:hanging="10"/>
        <w:rPr>
          <w:rFonts w:asciiTheme="minorHAnsi" w:hAnsiTheme="minorHAnsi" w:cstheme="minorHAnsi"/>
        </w:rPr>
      </w:pPr>
      <w:r w:rsidRPr="001F449A">
        <w:rPr>
          <w:rFonts w:asciiTheme="minorHAnsi" w:hAnsiTheme="minorHAnsi" w:cstheme="minorHAnsi"/>
          <w:b/>
          <w:bCs/>
          <w:i w:val="0"/>
          <w:iCs w:val="0"/>
        </w:rPr>
        <w:t>Контактное лицо: ______________________________</w:t>
      </w:r>
      <w:r w:rsidRPr="001F449A">
        <w:rPr>
          <w:rFonts w:asciiTheme="minorHAnsi" w:hAnsiTheme="minorHAnsi" w:cstheme="minorHAnsi"/>
        </w:rPr>
        <w:tab/>
      </w:r>
      <w:r w:rsidRPr="001F449A">
        <w:rPr>
          <w:rFonts w:asciiTheme="minorHAnsi" w:hAnsiTheme="minorHAnsi" w:cstheme="minorHAnsi"/>
          <w:b/>
          <w:bCs/>
          <w:i w:val="0"/>
          <w:iCs w:val="0"/>
        </w:rPr>
        <w:t>Телефон: ______________________________</w:t>
      </w:r>
      <w:r>
        <w:rPr>
          <w:rFonts w:asciiTheme="minorHAnsi" w:hAnsiTheme="minorHAnsi" w:cstheme="minorHAnsi"/>
          <w:b/>
          <w:bCs/>
          <w:i w:val="0"/>
          <w:iCs w:val="0"/>
        </w:rPr>
        <w:t>__</w:t>
      </w:r>
    </w:p>
    <w:p w:rsidR="000419C6" w:rsidRPr="001F449A" w:rsidRDefault="000419C6" w:rsidP="00FA70DE">
      <w:pPr>
        <w:pStyle w:val="a5"/>
        <w:shd w:val="clear" w:color="auto" w:fill="auto"/>
        <w:spacing w:line="48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1F449A">
        <w:rPr>
          <w:rFonts w:asciiTheme="minorHAnsi" w:hAnsiTheme="minorHAnsi" w:cstheme="minorHAnsi"/>
          <w:sz w:val="20"/>
          <w:szCs w:val="20"/>
        </w:rPr>
        <w:t>E-</w:t>
      </w:r>
      <w:r w:rsidRPr="001F449A">
        <w:rPr>
          <w:rFonts w:asciiTheme="minorHAnsi" w:hAnsiTheme="minorHAnsi" w:cstheme="minorHAnsi"/>
          <w:sz w:val="20"/>
          <w:szCs w:val="20"/>
          <w:lang w:val="en-US" w:eastAsia="en-US" w:bidi="en-US"/>
        </w:rPr>
        <w:t>Mail</w:t>
      </w:r>
      <w:r w:rsidRPr="001F449A">
        <w:rPr>
          <w:rFonts w:asciiTheme="minorHAnsi" w:hAnsiTheme="minorHAnsi" w:cstheme="minorHAnsi"/>
          <w:sz w:val="20"/>
          <w:szCs w:val="20"/>
          <w:lang w:eastAsia="en-US" w:bidi="en-US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для согласования платных работ</w:t>
      </w:r>
      <w:r w:rsidRPr="001F449A">
        <w:rPr>
          <w:rFonts w:asciiTheme="minorHAnsi" w:hAnsiTheme="minorHAnsi" w:cstheme="minorHAnsi"/>
          <w:sz w:val="20"/>
          <w:szCs w:val="20"/>
        </w:rPr>
        <w:t xml:space="preserve"> и выставления счета: _____________________________________</w:t>
      </w:r>
    </w:p>
    <w:p w:rsidR="000419C6" w:rsidRPr="001F449A" w:rsidRDefault="000419C6" w:rsidP="00FA70DE">
      <w:pPr>
        <w:pStyle w:val="30"/>
        <w:keepNext/>
        <w:keepLines/>
        <w:shd w:val="clear" w:color="auto" w:fill="auto"/>
        <w:spacing w:after="0"/>
        <w:ind w:left="6158"/>
        <w:rPr>
          <w:rFonts w:asciiTheme="minorHAnsi" w:hAnsiTheme="minorHAnsi" w:cstheme="minorHAnsi"/>
          <w:sz w:val="20"/>
          <w:szCs w:val="20"/>
        </w:rPr>
      </w:pPr>
      <w:r w:rsidRPr="001F449A">
        <w:rPr>
          <w:rFonts w:asciiTheme="minorHAnsi" w:hAnsiTheme="minorHAnsi" w:cstheme="minorHAnsi"/>
          <w:sz w:val="20"/>
          <w:szCs w:val="20"/>
        </w:rPr>
        <w:t>ОТ ЗАКАЗЧИКА</w:t>
      </w:r>
    </w:p>
    <w:p w:rsidR="000419C6" w:rsidRDefault="000419C6" w:rsidP="00FA70DE">
      <w:pPr>
        <w:pStyle w:val="30"/>
        <w:keepNext/>
        <w:keepLines/>
        <w:shd w:val="clear" w:color="auto" w:fill="auto"/>
        <w:spacing w:after="0"/>
        <w:ind w:left="6158"/>
        <w:rPr>
          <w:rFonts w:asciiTheme="minorHAnsi" w:eastAsia="Times New Roman" w:hAnsiTheme="minorHAnsi" w:cstheme="minorHAnsi"/>
          <w:sz w:val="20"/>
          <w:szCs w:val="20"/>
        </w:rPr>
      </w:pPr>
    </w:p>
    <w:p w:rsidR="007F0405" w:rsidRDefault="007F0405" w:rsidP="007F0405">
      <w:pPr>
        <w:pStyle w:val="30"/>
        <w:keepNext/>
        <w:keepLines/>
        <w:shd w:val="clear" w:color="auto" w:fill="auto"/>
        <w:spacing w:after="0"/>
        <w:ind w:left="708"/>
        <w:rPr>
          <w:rFonts w:asciiTheme="minorHAnsi" w:hAnsiTheme="minorHAnsi" w:cstheme="minorHAnsi"/>
          <w:color w:val="40404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_____________________________                                                          </w:t>
      </w:r>
      <w:r w:rsidRPr="008A4877">
        <w:rPr>
          <w:rFonts w:asciiTheme="minorHAnsi" w:eastAsia="Times New Roman" w:hAnsiTheme="minorHAnsi" w:cstheme="minorHAnsi"/>
          <w:sz w:val="20"/>
          <w:szCs w:val="20"/>
        </w:rPr>
        <w:t>__________________/________________________/</w:t>
      </w:r>
      <w:r w:rsidRPr="008A4877">
        <w:rPr>
          <w:rFonts w:asciiTheme="minorHAnsi" w:hAnsiTheme="minorHAnsi" w:cstheme="minorHAnsi"/>
          <w:color w:val="404040"/>
        </w:rPr>
        <w:t xml:space="preserve"> </w:t>
      </w:r>
    </w:p>
    <w:p w:rsidR="007F0405" w:rsidRPr="007F0405" w:rsidRDefault="007F0405" w:rsidP="001361D7">
      <w:pPr>
        <w:pStyle w:val="30"/>
        <w:keepNext/>
        <w:keepLines/>
        <w:shd w:val="clear" w:color="auto" w:fill="auto"/>
        <w:spacing w:after="0"/>
        <w:ind w:left="708"/>
        <w:rPr>
          <w:rFonts w:asciiTheme="minorHAnsi" w:hAnsiTheme="minorHAnsi" w:cstheme="minorHAnsi"/>
          <w:color w:val="auto"/>
          <w:sz w:val="20"/>
          <w:szCs w:val="20"/>
        </w:rPr>
      </w:pPr>
      <w:r w:rsidRPr="007F0405">
        <w:rPr>
          <w:rFonts w:asciiTheme="minorHAnsi" w:hAnsiTheme="minorHAnsi" w:cstheme="minorHAnsi"/>
          <w:color w:val="404040"/>
          <w:sz w:val="16"/>
        </w:rPr>
        <w:t xml:space="preserve">            </w:t>
      </w:r>
      <w:r>
        <w:rPr>
          <w:rFonts w:asciiTheme="minorHAnsi" w:hAnsiTheme="minorHAnsi" w:cstheme="minorHAnsi"/>
          <w:color w:val="404040"/>
          <w:sz w:val="16"/>
        </w:rPr>
        <w:t xml:space="preserve">      </w:t>
      </w:r>
      <w:r w:rsidRPr="007F0405">
        <w:rPr>
          <w:rFonts w:asciiTheme="minorHAnsi" w:hAnsiTheme="minorHAnsi" w:cstheme="minorHAnsi"/>
          <w:color w:val="404040"/>
          <w:sz w:val="16"/>
        </w:rPr>
        <w:t xml:space="preserve"> </w:t>
      </w:r>
      <w:r w:rsidRPr="007F0405">
        <w:rPr>
          <w:rFonts w:asciiTheme="minorHAnsi" w:hAnsiTheme="minorHAnsi" w:cstheme="minorHAnsi"/>
          <w:color w:val="auto"/>
          <w:sz w:val="16"/>
        </w:rPr>
        <w:t xml:space="preserve">должность        </w:t>
      </w:r>
      <w:r w:rsidRPr="007F0405">
        <w:rPr>
          <w:rFonts w:asciiTheme="minorHAnsi" w:hAnsiTheme="minorHAnsi" w:cstheme="minorHAnsi"/>
          <w:b w:val="0"/>
          <w:bCs w:val="0"/>
          <w:color w:val="auto"/>
          <w:sz w:val="16"/>
        </w:rPr>
        <w:t xml:space="preserve">                             </w:t>
      </w:r>
      <w:r w:rsidRPr="007F0405">
        <w:rPr>
          <w:rFonts w:asciiTheme="minorHAnsi" w:hAnsiTheme="minorHAnsi" w:cstheme="minorHAnsi"/>
          <w:color w:val="auto"/>
          <w:sz w:val="16"/>
        </w:rPr>
        <w:t xml:space="preserve">                               </w:t>
      </w:r>
      <w:r>
        <w:rPr>
          <w:rFonts w:asciiTheme="minorHAnsi" w:hAnsiTheme="minorHAnsi" w:cstheme="minorHAnsi"/>
          <w:color w:val="auto"/>
          <w:sz w:val="16"/>
        </w:rPr>
        <w:t xml:space="preserve">                                                                </w:t>
      </w:r>
      <w:r w:rsidRPr="007F0405">
        <w:rPr>
          <w:rFonts w:asciiTheme="minorHAnsi" w:hAnsiTheme="minorHAnsi" w:cstheme="minorHAnsi"/>
          <w:color w:val="auto"/>
          <w:sz w:val="16"/>
        </w:rPr>
        <w:t xml:space="preserve">подпись                   </w:t>
      </w:r>
      <w:r>
        <w:rPr>
          <w:rFonts w:asciiTheme="minorHAnsi" w:hAnsiTheme="minorHAnsi" w:cstheme="minorHAnsi"/>
          <w:color w:val="auto"/>
          <w:sz w:val="16"/>
        </w:rPr>
        <w:t xml:space="preserve">      </w:t>
      </w:r>
      <w:r w:rsidRPr="007F0405">
        <w:rPr>
          <w:rFonts w:asciiTheme="minorHAnsi" w:hAnsiTheme="minorHAnsi" w:cstheme="minorHAnsi"/>
          <w:color w:val="auto"/>
          <w:sz w:val="16"/>
        </w:rPr>
        <w:t xml:space="preserve">       расшифровка                                                                                                   </w:t>
      </w:r>
    </w:p>
    <w:p w:rsidR="007F0405" w:rsidRPr="007F0405" w:rsidRDefault="007F0405" w:rsidP="007F0405">
      <w:pPr>
        <w:pStyle w:val="11"/>
        <w:shd w:val="clear" w:color="auto" w:fill="auto"/>
        <w:tabs>
          <w:tab w:val="center" w:pos="5622"/>
          <w:tab w:val="left" w:pos="9630"/>
        </w:tabs>
        <w:jc w:val="center"/>
        <w:rPr>
          <w:rFonts w:asciiTheme="minorHAnsi" w:hAnsiTheme="minorHAnsi" w:cstheme="minorHAnsi"/>
          <w:b/>
          <w:bCs/>
          <w:i w:val="0"/>
          <w:color w:val="auto"/>
          <w:sz w:val="16"/>
          <w:szCs w:val="16"/>
        </w:rPr>
      </w:pPr>
      <w:r w:rsidRPr="007F0405">
        <w:rPr>
          <w:rFonts w:asciiTheme="minorHAnsi" w:hAnsiTheme="minorHAnsi" w:cstheme="minorHAnsi"/>
          <w:b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proofErr w:type="spellStart"/>
      <w:r w:rsidRPr="007F0405">
        <w:rPr>
          <w:rFonts w:asciiTheme="minorHAnsi" w:hAnsiTheme="minorHAnsi" w:cstheme="minorHAnsi"/>
          <w:b/>
          <w:bCs/>
          <w:i w:val="0"/>
          <w:color w:val="auto"/>
          <w:sz w:val="28"/>
          <w:szCs w:val="16"/>
        </w:rPr>
        <w:t>МП</w:t>
      </w:r>
      <w:proofErr w:type="spellEnd"/>
    </w:p>
    <w:p w:rsidR="000419C6" w:rsidRPr="002250AD" w:rsidRDefault="000419C6" w:rsidP="00FA70DE">
      <w:pPr>
        <w:pStyle w:val="11"/>
        <w:shd w:val="clear" w:color="auto" w:fill="auto"/>
        <w:tabs>
          <w:tab w:val="center" w:pos="5622"/>
          <w:tab w:val="left" w:pos="9630"/>
        </w:tabs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1F449A">
        <w:rPr>
          <w:rFonts w:asciiTheme="minorHAnsi" w:hAnsiTheme="minorHAnsi" w:cstheme="minorHAnsi"/>
          <w:b/>
          <w:bCs/>
          <w:color w:val="404040"/>
          <w:sz w:val="16"/>
          <w:szCs w:val="16"/>
        </w:rPr>
        <w:t>ГК</w:t>
      </w:r>
      <w:r w:rsidRPr="002250AD">
        <w:rPr>
          <w:rFonts w:asciiTheme="minorHAnsi" w:hAnsiTheme="minorHAnsi" w:cstheme="minorHAnsi"/>
          <w:b/>
          <w:bCs/>
          <w:color w:val="404040"/>
          <w:sz w:val="16"/>
          <w:szCs w:val="16"/>
          <w:lang w:val="en-US"/>
        </w:rPr>
        <w:t xml:space="preserve"> "</w:t>
      </w:r>
      <w:proofErr w:type="spellStart"/>
      <w:r w:rsidRPr="001F449A">
        <w:rPr>
          <w:rFonts w:asciiTheme="minorHAnsi" w:hAnsiTheme="minorHAnsi" w:cstheme="minorHAnsi"/>
          <w:b/>
          <w:bCs/>
          <w:color w:val="404040"/>
          <w:sz w:val="16"/>
          <w:szCs w:val="16"/>
        </w:rPr>
        <w:t>Взлет</w:t>
      </w:r>
      <w:proofErr w:type="spellEnd"/>
      <w:r w:rsidRPr="002250AD">
        <w:rPr>
          <w:rFonts w:asciiTheme="minorHAnsi" w:hAnsiTheme="minorHAnsi" w:cstheme="minorHAnsi"/>
          <w:b/>
          <w:bCs/>
          <w:color w:val="404040"/>
          <w:sz w:val="16"/>
          <w:szCs w:val="16"/>
          <w:lang w:val="en-US"/>
        </w:rPr>
        <w:t xml:space="preserve">" </w:t>
      </w:r>
      <w:r w:rsidRPr="001F449A">
        <w:rPr>
          <w:rFonts w:asciiTheme="minorHAnsi" w:hAnsiTheme="minorHAnsi" w:cstheme="minorHAnsi"/>
          <w:b/>
          <w:bCs/>
          <w:color w:val="404040"/>
          <w:sz w:val="16"/>
          <w:szCs w:val="16"/>
          <w:lang w:val="en-US" w:eastAsia="en-US" w:bidi="en-US"/>
        </w:rPr>
        <w:t>Call</w:t>
      </w:r>
      <w:r w:rsidRPr="002250AD">
        <w:rPr>
          <w:rFonts w:asciiTheme="minorHAnsi" w:hAnsiTheme="minorHAnsi" w:cstheme="minorHAnsi"/>
          <w:b/>
          <w:bCs/>
          <w:color w:val="404040"/>
          <w:sz w:val="16"/>
          <w:szCs w:val="16"/>
          <w:lang w:val="en-US"/>
        </w:rPr>
        <w:t>-</w:t>
      </w:r>
      <w:r w:rsidRPr="001F449A">
        <w:rPr>
          <w:rFonts w:asciiTheme="minorHAnsi" w:hAnsiTheme="minorHAnsi" w:cstheme="minorHAnsi"/>
          <w:b/>
          <w:bCs/>
          <w:color w:val="404040"/>
          <w:sz w:val="16"/>
          <w:szCs w:val="16"/>
        </w:rPr>
        <w:t>центр</w:t>
      </w:r>
      <w:r w:rsidRPr="002250AD">
        <w:rPr>
          <w:rFonts w:asciiTheme="minorHAnsi" w:hAnsiTheme="minorHAnsi" w:cstheme="minorHAnsi"/>
          <w:b/>
          <w:bCs/>
          <w:color w:val="404040"/>
          <w:sz w:val="16"/>
          <w:szCs w:val="16"/>
          <w:lang w:val="en-US"/>
        </w:rPr>
        <w:t xml:space="preserve">: 8 (800) 333-888-7 </w:t>
      </w:r>
      <w:r w:rsidRPr="001F449A">
        <w:rPr>
          <w:rFonts w:asciiTheme="minorHAnsi" w:hAnsiTheme="minorHAnsi" w:cstheme="minorHAnsi"/>
          <w:b/>
          <w:bCs/>
          <w:color w:val="404040"/>
          <w:sz w:val="16"/>
          <w:szCs w:val="16"/>
          <w:lang w:val="en-US" w:eastAsia="en-US" w:bidi="en-US"/>
        </w:rPr>
        <w:t>E</w:t>
      </w:r>
      <w:r w:rsidRPr="002250AD">
        <w:rPr>
          <w:rFonts w:asciiTheme="minorHAnsi" w:hAnsiTheme="minorHAnsi" w:cstheme="minorHAnsi"/>
          <w:b/>
          <w:bCs/>
          <w:color w:val="404040"/>
          <w:sz w:val="16"/>
          <w:szCs w:val="16"/>
          <w:lang w:val="en-US" w:eastAsia="en-US" w:bidi="en-US"/>
        </w:rPr>
        <w:t>-</w:t>
      </w:r>
      <w:r w:rsidRPr="001F449A">
        <w:rPr>
          <w:rFonts w:asciiTheme="minorHAnsi" w:hAnsiTheme="minorHAnsi" w:cstheme="minorHAnsi"/>
          <w:b/>
          <w:bCs/>
          <w:color w:val="404040"/>
          <w:sz w:val="16"/>
          <w:szCs w:val="16"/>
          <w:lang w:val="en-US" w:eastAsia="en-US" w:bidi="en-US"/>
        </w:rPr>
        <w:t>mail</w:t>
      </w:r>
      <w:r w:rsidRPr="002250AD">
        <w:rPr>
          <w:rFonts w:asciiTheme="minorHAnsi" w:hAnsiTheme="minorHAnsi" w:cstheme="minorHAnsi"/>
          <w:b/>
          <w:bCs/>
          <w:color w:val="404040"/>
          <w:sz w:val="16"/>
          <w:szCs w:val="16"/>
          <w:lang w:val="en-US" w:eastAsia="en-US" w:bidi="en-US"/>
        </w:rPr>
        <w:t xml:space="preserve">: </w:t>
      </w:r>
      <w:hyperlink r:id="rId9" w:history="1">
        <w:proofErr w:type="spellStart"/>
        <w:r w:rsidRPr="001F449A">
          <w:rPr>
            <w:rFonts w:asciiTheme="minorHAnsi" w:hAnsiTheme="minorHAnsi" w:cstheme="minorHAnsi"/>
            <w:b/>
            <w:bCs/>
            <w:color w:val="404040"/>
            <w:sz w:val="16"/>
            <w:szCs w:val="16"/>
            <w:lang w:val="en-US" w:eastAsia="en-US" w:bidi="en-US"/>
          </w:rPr>
          <w:t>mail</w:t>
        </w:r>
        <w:r w:rsidRPr="002250AD">
          <w:rPr>
            <w:rFonts w:asciiTheme="minorHAnsi" w:hAnsiTheme="minorHAnsi" w:cstheme="minorHAnsi"/>
            <w:b/>
            <w:bCs/>
            <w:color w:val="404040"/>
            <w:sz w:val="16"/>
            <w:szCs w:val="16"/>
            <w:lang w:val="en-US" w:eastAsia="en-US" w:bidi="en-US"/>
          </w:rPr>
          <w:t>@</w:t>
        </w:r>
        <w:r w:rsidRPr="001F449A">
          <w:rPr>
            <w:rFonts w:asciiTheme="minorHAnsi" w:hAnsiTheme="minorHAnsi" w:cstheme="minorHAnsi"/>
            <w:b/>
            <w:bCs/>
            <w:color w:val="404040"/>
            <w:sz w:val="16"/>
            <w:szCs w:val="16"/>
            <w:lang w:val="en-US" w:eastAsia="en-US" w:bidi="en-US"/>
          </w:rPr>
          <w:t>vzljot</w:t>
        </w:r>
        <w:r w:rsidRPr="002250AD">
          <w:rPr>
            <w:rFonts w:asciiTheme="minorHAnsi" w:hAnsiTheme="minorHAnsi" w:cstheme="minorHAnsi"/>
            <w:b/>
            <w:bCs/>
            <w:color w:val="404040"/>
            <w:sz w:val="16"/>
            <w:szCs w:val="16"/>
            <w:lang w:val="en-US" w:eastAsia="en-US" w:bidi="en-US"/>
          </w:rPr>
          <w:t>.</w:t>
        </w:r>
        <w:r w:rsidRPr="001F449A">
          <w:rPr>
            <w:rFonts w:asciiTheme="minorHAnsi" w:hAnsiTheme="minorHAnsi" w:cstheme="minorHAnsi"/>
            <w:b/>
            <w:bCs/>
            <w:color w:val="404040"/>
            <w:sz w:val="16"/>
            <w:szCs w:val="16"/>
            <w:lang w:val="en-US" w:eastAsia="en-US" w:bidi="en-US"/>
          </w:rPr>
          <w:t>ru</w:t>
        </w:r>
        <w:proofErr w:type="spellEnd"/>
      </w:hyperlink>
    </w:p>
    <w:sectPr w:rsidR="000419C6" w:rsidRPr="002250AD" w:rsidSect="00896EDE">
      <w:headerReference w:type="default" r:id="rId10"/>
      <w:footerReference w:type="default" r:id="rId11"/>
      <w:pgSz w:w="11900" w:h="16840"/>
      <w:pgMar w:top="274" w:right="229" w:bottom="142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2CF" w:rsidRDefault="007462CF">
      <w:r>
        <w:separator/>
      </w:r>
    </w:p>
  </w:endnote>
  <w:endnote w:type="continuationSeparator" w:id="0">
    <w:p w:rsidR="007462CF" w:rsidRDefault="0074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6D" w:rsidRDefault="004E076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2CF" w:rsidRDefault="007462CF"/>
  </w:footnote>
  <w:footnote w:type="continuationSeparator" w:id="0">
    <w:p w:rsidR="007462CF" w:rsidRDefault="007462C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6D" w:rsidRDefault="004E076D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1B7E"/>
    <w:multiLevelType w:val="multilevel"/>
    <w:tmpl w:val="C7827BE6"/>
    <w:lvl w:ilvl="0">
      <w:start w:val="1"/>
      <w:numFmt w:val="decimal"/>
      <w:lvlText w:val="11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B058E0"/>
    <w:multiLevelType w:val="multilevel"/>
    <w:tmpl w:val="AF54CC1E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855A78"/>
    <w:multiLevelType w:val="multilevel"/>
    <w:tmpl w:val="D3447A02"/>
    <w:lvl w:ilvl="0">
      <w:start w:val="1"/>
      <w:numFmt w:val="decimal"/>
      <w:lvlText w:val="4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0C2F4A"/>
    <w:multiLevelType w:val="multilevel"/>
    <w:tmpl w:val="CF22CDAA"/>
    <w:lvl w:ilvl="0">
      <w:start w:val="1"/>
      <w:numFmt w:val="decimal"/>
      <w:lvlText w:val="4.1.%1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3B4734"/>
    <w:multiLevelType w:val="multilevel"/>
    <w:tmpl w:val="9D183DF6"/>
    <w:lvl w:ilvl="0">
      <w:start w:val="1"/>
      <w:numFmt w:val="decimal"/>
      <w:lvlText w:val="8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C91DFA"/>
    <w:multiLevelType w:val="multilevel"/>
    <w:tmpl w:val="4D784D64"/>
    <w:lvl w:ilvl="0">
      <w:start w:val="2"/>
      <w:numFmt w:val="decimal"/>
      <w:lvlText w:val="4.4.%1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1637B7"/>
    <w:multiLevelType w:val="multilevel"/>
    <w:tmpl w:val="365CED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4761EB9"/>
    <w:multiLevelType w:val="multilevel"/>
    <w:tmpl w:val="8B48AAC0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1166B9"/>
    <w:multiLevelType w:val="multilevel"/>
    <w:tmpl w:val="11AA280C"/>
    <w:lvl w:ilvl="0">
      <w:start w:val="2"/>
      <w:numFmt w:val="decimal"/>
      <w:lvlText w:val="5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0E489D"/>
    <w:multiLevelType w:val="multilevel"/>
    <w:tmpl w:val="01DE17B6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2B55C5"/>
    <w:multiLevelType w:val="multilevel"/>
    <w:tmpl w:val="64883E3C"/>
    <w:lvl w:ilvl="0">
      <w:start w:val="1"/>
      <w:numFmt w:val="decimal"/>
      <w:lvlText w:val="6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5A4F56"/>
    <w:multiLevelType w:val="multilevel"/>
    <w:tmpl w:val="B1F0B62C"/>
    <w:lvl w:ilvl="0">
      <w:start w:val="1"/>
      <w:numFmt w:val="decimal"/>
      <w:lvlText w:val="3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72520C"/>
    <w:multiLevelType w:val="multilevel"/>
    <w:tmpl w:val="A9521C56"/>
    <w:lvl w:ilvl="0">
      <w:start w:val="1"/>
      <w:numFmt w:val="decimal"/>
      <w:lvlText w:val="7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654915"/>
    <w:multiLevelType w:val="multilevel"/>
    <w:tmpl w:val="D8B8BFE8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C2"/>
    <w:rsid w:val="000159F2"/>
    <w:rsid w:val="00023DBE"/>
    <w:rsid w:val="00030CAF"/>
    <w:rsid w:val="000419C6"/>
    <w:rsid w:val="000578D1"/>
    <w:rsid w:val="00065D10"/>
    <w:rsid w:val="000725D2"/>
    <w:rsid w:val="000909A5"/>
    <w:rsid w:val="00091A3F"/>
    <w:rsid w:val="00091B2F"/>
    <w:rsid w:val="000A5F0A"/>
    <w:rsid w:val="000B635B"/>
    <w:rsid w:val="000B6873"/>
    <w:rsid w:val="000D43A2"/>
    <w:rsid w:val="000D6598"/>
    <w:rsid w:val="000E0796"/>
    <w:rsid w:val="000E3F7F"/>
    <w:rsid w:val="000E788D"/>
    <w:rsid w:val="001048B3"/>
    <w:rsid w:val="001116CA"/>
    <w:rsid w:val="0011543B"/>
    <w:rsid w:val="00117883"/>
    <w:rsid w:val="00125C6A"/>
    <w:rsid w:val="00126E74"/>
    <w:rsid w:val="001361D7"/>
    <w:rsid w:val="00166A99"/>
    <w:rsid w:val="0018024F"/>
    <w:rsid w:val="00180551"/>
    <w:rsid w:val="00184B93"/>
    <w:rsid w:val="0019688D"/>
    <w:rsid w:val="001977D4"/>
    <w:rsid w:val="0019790E"/>
    <w:rsid w:val="001A605E"/>
    <w:rsid w:val="001A7BC7"/>
    <w:rsid w:val="001C27AE"/>
    <w:rsid w:val="001C2F98"/>
    <w:rsid w:val="001D1CB0"/>
    <w:rsid w:val="001D4973"/>
    <w:rsid w:val="001D6A6F"/>
    <w:rsid w:val="001E419F"/>
    <w:rsid w:val="001F1AA1"/>
    <w:rsid w:val="002004B2"/>
    <w:rsid w:val="0021089F"/>
    <w:rsid w:val="002250AD"/>
    <w:rsid w:val="00226764"/>
    <w:rsid w:val="0023020A"/>
    <w:rsid w:val="0025450C"/>
    <w:rsid w:val="0025772A"/>
    <w:rsid w:val="002707B9"/>
    <w:rsid w:val="0029126B"/>
    <w:rsid w:val="00292FD9"/>
    <w:rsid w:val="002A1581"/>
    <w:rsid w:val="002B09E1"/>
    <w:rsid w:val="002C32E6"/>
    <w:rsid w:val="002C7E86"/>
    <w:rsid w:val="003023A3"/>
    <w:rsid w:val="00306BC0"/>
    <w:rsid w:val="003070DB"/>
    <w:rsid w:val="00312318"/>
    <w:rsid w:val="00320339"/>
    <w:rsid w:val="003243AD"/>
    <w:rsid w:val="00325FD5"/>
    <w:rsid w:val="003261E5"/>
    <w:rsid w:val="00337424"/>
    <w:rsid w:val="00347683"/>
    <w:rsid w:val="00354949"/>
    <w:rsid w:val="00372710"/>
    <w:rsid w:val="0037431F"/>
    <w:rsid w:val="003817EC"/>
    <w:rsid w:val="00381AFF"/>
    <w:rsid w:val="00392604"/>
    <w:rsid w:val="003A7FAB"/>
    <w:rsid w:val="003B37E8"/>
    <w:rsid w:val="003D0C73"/>
    <w:rsid w:val="003D4F18"/>
    <w:rsid w:val="003D77D2"/>
    <w:rsid w:val="003F578E"/>
    <w:rsid w:val="0041545F"/>
    <w:rsid w:val="00417821"/>
    <w:rsid w:val="00421933"/>
    <w:rsid w:val="00432495"/>
    <w:rsid w:val="00432982"/>
    <w:rsid w:val="00436B05"/>
    <w:rsid w:val="00441965"/>
    <w:rsid w:val="00447A26"/>
    <w:rsid w:val="00483D19"/>
    <w:rsid w:val="00490BB2"/>
    <w:rsid w:val="00494A59"/>
    <w:rsid w:val="004A29D1"/>
    <w:rsid w:val="004B05E3"/>
    <w:rsid w:val="004B3340"/>
    <w:rsid w:val="004C17B2"/>
    <w:rsid w:val="004C4D70"/>
    <w:rsid w:val="004C7234"/>
    <w:rsid w:val="004E076D"/>
    <w:rsid w:val="004E51E7"/>
    <w:rsid w:val="004E6C8B"/>
    <w:rsid w:val="004E7224"/>
    <w:rsid w:val="004F40D2"/>
    <w:rsid w:val="00504356"/>
    <w:rsid w:val="00504573"/>
    <w:rsid w:val="00505388"/>
    <w:rsid w:val="00514151"/>
    <w:rsid w:val="005156AF"/>
    <w:rsid w:val="00523E4D"/>
    <w:rsid w:val="00531915"/>
    <w:rsid w:val="00553106"/>
    <w:rsid w:val="00560779"/>
    <w:rsid w:val="0056564A"/>
    <w:rsid w:val="0056650A"/>
    <w:rsid w:val="00571FAA"/>
    <w:rsid w:val="00573392"/>
    <w:rsid w:val="005777EA"/>
    <w:rsid w:val="005835F2"/>
    <w:rsid w:val="00596B22"/>
    <w:rsid w:val="005A0AFE"/>
    <w:rsid w:val="005B426A"/>
    <w:rsid w:val="005C7517"/>
    <w:rsid w:val="005D23F3"/>
    <w:rsid w:val="005D3AC8"/>
    <w:rsid w:val="005D5330"/>
    <w:rsid w:val="005D6451"/>
    <w:rsid w:val="005F583C"/>
    <w:rsid w:val="0060375F"/>
    <w:rsid w:val="0060397C"/>
    <w:rsid w:val="006134AA"/>
    <w:rsid w:val="0062040E"/>
    <w:rsid w:val="006208BE"/>
    <w:rsid w:val="0063088D"/>
    <w:rsid w:val="006369A4"/>
    <w:rsid w:val="00642017"/>
    <w:rsid w:val="00644749"/>
    <w:rsid w:val="00650C1D"/>
    <w:rsid w:val="006559CF"/>
    <w:rsid w:val="006707F1"/>
    <w:rsid w:val="00685F1D"/>
    <w:rsid w:val="006876C4"/>
    <w:rsid w:val="006B244E"/>
    <w:rsid w:val="006D3B2A"/>
    <w:rsid w:val="00710DF6"/>
    <w:rsid w:val="0071751A"/>
    <w:rsid w:val="00725291"/>
    <w:rsid w:val="007462CF"/>
    <w:rsid w:val="00751E29"/>
    <w:rsid w:val="007574D4"/>
    <w:rsid w:val="00760752"/>
    <w:rsid w:val="00762903"/>
    <w:rsid w:val="00765DCF"/>
    <w:rsid w:val="00787AD4"/>
    <w:rsid w:val="007C20FF"/>
    <w:rsid w:val="007E1878"/>
    <w:rsid w:val="007E2628"/>
    <w:rsid w:val="007E715E"/>
    <w:rsid w:val="007F0405"/>
    <w:rsid w:val="0080017F"/>
    <w:rsid w:val="00802BB5"/>
    <w:rsid w:val="0082144A"/>
    <w:rsid w:val="00824851"/>
    <w:rsid w:val="00824FEF"/>
    <w:rsid w:val="0082559D"/>
    <w:rsid w:val="00826E4D"/>
    <w:rsid w:val="0083088A"/>
    <w:rsid w:val="008377A1"/>
    <w:rsid w:val="00882460"/>
    <w:rsid w:val="008878E0"/>
    <w:rsid w:val="00896EDE"/>
    <w:rsid w:val="008A4877"/>
    <w:rsid w:val="008C0125"/>
    <w:rsid w:val="008C1707"/>
    <w:rsid w:val="008D3790"/>
    <w:rsid w:val="008F450F"/>
    <w:rsid w:val="00921CE1"/>
    <w:rsid w:val="00922DF4"/>
    <w:rsid w:val="009570B0"/>
    <w:rsid w:val="009574CD"/>
    <w:rsid w:val="00962D19"/>
    <w:rsid w:val="00964886"/>
    <w:rsid w:val="00965D9E"/>
    <w:rsid w:val="00973A92"/>
    <w:rsid w:val="009B549F"/>
    <w:rsid w:val="009B7546"/>
    <w:rsid w:val="009D3CC4"/>
    <w:rsid w:val="009E0D63"/>
    <w:rsid w:val="009E1632"/>
    <w:rsid w:val="009F6F14"/>
    <w:rsid w:val="00A069D8"/>
    <w:rsid w:val="00A117CC"/>
    <w:rsid w:val="00A42A75"/>
    <w:rsid w:val="00A603D1"/>
    <w:rsid w:val="00A806A8"/>
    <w:rsid w:val="00A8545E"/>
    <w:rsid w:val="00AC78A2"/>
    <w:rsid w:val="00AD38E1"/>
    <w:rsid w:val="00AD4184"/>
    <w:rsid w:val="00AD6257"/>
    <w:rsid w:val="00AD751C"/>
    <w:rsid w:val="00AE5295"/>
    <w:rsid w:val="00AF1548"/>
    <w:rsid w:val="00B06097"/>
    <w:rsid w:val="00B2584F"/>
    <w:rsid w:val="00B30BF8"/>
    <w:rsid w:val="00B423E5"/>
    <w:rsid w:val="00B43150"/>
    <w:rsid w:val="00B447D1"/>
    <w:rsid w:val="00B52824"/>
    <w:rsid w:val="00B54F03"/>
    <w:rsid w:val="00B565C2"/>
    <w:rsid w:val="00B7585D"/>
    <w:rsid w:val="00B953C6"/>
    <w:rsid w:val="00BA4C22"/>
    <w:rsid w:val="00BB2FF3"/>
    <w:rsid w:val="00BC42BF"/>
    <w:rsid w:val="00BD45B6"/>
    <w:rsid w:val="00BD5F13"/>
    <w:rsid w:val="00BE0BF5"/>
    <w:rsid w:val="00BE3958"/>
    <w:rsid w:val="00BF6629"/>
    <w:rsid w:val="00C07877"/>
    <w:rsid w:val="00C139CD"/>
    <w:rsid w:val="00C20279"/>
    <w:rsid w:val="00C22166"/>
    <w:rsid w:val="00C35EF5"/>
    <w:rsid w:val="00C4627E"/>
    <w:rsid w:val="00C62FBB"/>
    <w:rsid w:val="00C65C88"/>
    <w:rsid w:val="00C959BB"/>
    <w:rsid w:val="00CA5109"/>
    <w:rsid w:val="00CB5BEA"/>
    <w:rsid w:val="00CD5067"/>
    <w:rsid w:val="00CE66B0"/>
    <w:rsid w:val="00D21E24"/>
    <w:rsid w:val="00D25D24"/>
    <w:rsid w:val="00D26AA5"/>
    <w:rsid w:val="00D271C7"/>
    <w:rsid w:val="00D363FC"/>
    <w:rsid w:val="00D3728B"/>
    <w:rsid w:val="00D523F2"/>
    <w:rsid w:val="00D64929"/>
    <w:rsid w:val="00D73AED"/>
    <w:rsid w:val="00D821B3"/>
    <w:rsid w:val="00D82A11"/>
    <w:rsid w:val="00D93C6E"/>
    <w:rsid w:val="00D978C2"/>
    <w:rsid w:val="00DB67A2"/>
    <w:rsid w:val="00DD7246"/>
    <w:rsid w:val="00DE1ED0"/>
    <w:rsid w:val="00DE1FBA"/>
    <w:rsid w:val="00DF0268"/>
    <w:rsid w:val="00E03E49"/>
    <w:rsid w:val="00E25BE2"/>
    <w:rsid w:val="00E30C48"/>
    <w:rsid w:val="00E37BC7"/>
    <w:rsid w:val="00E65E25"/>
    <w:rsid w:val="00E835E9"/>
    <w:rsid w:val="00E94712"/>
    <w:rsid w:val="00E94D1C"/>
    <w:rsid w:val="00EC0708"/>
    <w:rsid w:val="00ED20BA"/>
    <w:rsid w:val="00ED5705"/>
    <w:rsid w:val="00ED61E0"/>
    <w:rsid w:val="00EE33C8"/>
    <w:rsid w:val="00EE6D2B"/>
    <w:rsid w:val="00F20B04"/>
    <w:rsid w:val="00F34F55"/>
    <w:rsid w:val="00F54FE4"/>
    <w:rsid w:val="00F556C9"/>
    <w:rsid w:val="00F624C3"/>
    <w:rsid w:val="00F630B3"/>
    <w:rsid w:val="00F63938"/>
    <w:rsid w:val="00F77572"/>
    <w:rsid w:val="00FA70DE"/>
    <w:rsid w:val="00FD49BE"/>
    <w:rsid w:val="00FE71B4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F69A8"/>
  <w15:docId w15:val="{CC856118-1A02-4B82-9831-6E8ABB27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0"/>
      <w:jc w:val="center"/>
      <w:outlineLvl w:val="0"/>
    </w:pPr>
    <w:rPr>
      <w:rFonts w:ascii="Calibri" w:eastAsia="Calibri" w:hAnsi="Calibri" w:cs="Calibri"/>
      <w:b/>
      <w:bCs/>
      <w:i/>
      <w:iCs/>
      <w:sz w:val="32"/>
      <w:szCs w:val="3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jc w:val="right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580"/>
      <w:ind w:left="6160"/>
      <w:outlineLvl w:val="2"/>
    </w:pPr>
    <w:rPr>
      <w:rFonts w:ascii="Calibri" w:eastAsia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39"/>
    <w:rsid w:val="003F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108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089F"/>
    <w:rPr>
      <w:color w:val="000000"/>
    </w:rPr>
  </w:style>
  <w:style w:type="paragraph" w:styleId="ab">
    <w:name w:val="footer"/>
    <w:basedOn w:val="a"/>
    <w:link w:val="ac"/>
    <w:uiPriority w:val="99"/>
    <w:unhideWhenUsed/>
    <w:rsid w:val="002108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089F"/>
    <w:rPr>
      <w:color w:val="000000"/>
    </w:rPr>
  </w:style>
  <w:style w:type="paragraph" w:customStyle="1" w:styleId="Default">
    <w:name w:val="Default"/>
    <w:rsid w:val="00DE1FBA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styleId="ad">
    <w:name w:val="Hyperlink"/>
    <w:basedOn w:val="a0"/>
    <w:uiPriority w:val="99"/>
    <w:unhideWhenUsed/>
    <w:rsid w:val="00B30BF8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30BF8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AD6257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D26AA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6AA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zljo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vzlj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B905D-47CB-4E36-8507-4FEE4239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F211474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Валькер Алексей Глебович</dc:creator>
  <cp:keywords/>
  <cp:lastModifiedBy>Дондуков Дмитрий Михайлович</cp:lastModifiedBy>
  <cp:revision>4</cp:revision>
  <cp:lastPrinted>2020-06-23T08:43:00Z</cp:lastPrinted>
  <dcterms:created xsi:type="dcterms:W3CDTF">2020-07-01T07:01:00Z</dcterms:created>
  <dcterms:modified xsi:type="dcterms:W3CDTF">2020-07-02T06:29:00Z</dcterms:modified>
</cp:coreProperties>
</file>