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509"/>
        <w:gridCol w:w="3323"/>
        <w:gridCol w:w="4500"/>
      </w:tblGrid>
      <w:tr w:rsidR="001C3429" w:rsidRPr="00DC10BA" w:rsidTr="0043096B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429" w:rsidRPr="00DC10BA" w:rsidRDefault="001C3429" w:rsidP="00845906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C3429" w:rsidRPr="00DC10BA" w:rsidRDefault="001C3429" w:rsidP="00845906">
            <w:pPr>
              <w:rPr>
                <w:sz w:val="16"/>
                <w:szCs w:val="16"/>
              </w:rPr>
            </w:pPr>
          </w:p>
          <w:p w:rsidR="001C3429" w:rsidRPr="00DC10BA" w:rsidRDefault="001C342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1C3429" w:rsidRPr="00DC10BA" w:rsidRDefault="001C3429" w:rsidP="00845906">
            <w:pPr>
              <w:ind w:left="-43"/>
              <w:jc w:val="right"/>
              <w:rPr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08972A1" wp14:editId="63FF7A5B">
                  <wp:simplePos x="0" y="0"/>
                  <wp:positionH relativeFrom="margin">
                    <wp:posOffset>565785</wp:posOffset>
                  </wp:positionH>
                  <wp:positionV relativeFrom="margin">
                    <wp:posOffset>0</wp:posOffset>
                  </wp:positionV>
                  <wp:extent cx="2236470" cy="561975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C3429" w:rsidRPr="00DC10BA" w:rsidRDefault="001C3429" w:rsidP="00845906">
            <w:pPr>
              <w:ind w:left="-43"/>
              <w:jc w:val="right"/>
              <w:rPr>
                <w:noProof/>
              </w:rPr>
            </w:pPr>
          </w:p>
          <w:p w:rsidR="001C3429" w:rsidRPr="00DC10BA" w:rsidRDefault="001C3429" w:rsidP="00845906">
            <w:pPr>
              <w:ind w:left="-43"/>
              <w:jc w:val="right"/>
              <w:rPr>
                <w:noProof/>
              </w:rPr>
            </w:pPr>
          </w:p>
          <w:p w:rsidR="001C3429" w:rsidRPr="00DC10BA" w:rsidRDefault="001C3429" w:rsidP="00845906">
            <w:pPr>
              <w:ind w:left="-43"/>
              <w:jc w:val="right"/>
              <w:rPr>
                <w:noProof/>
              </w:rPr>
            </w:pPr>
          </w:p>
          <w:p w:rsidR="001C3429" w:rsidRPr="00DC10BA" w:rsidRDefault="001C3429" w:rsidP="00845906">
            <w:pPr>
              <w:ind w:left="-43"/>
              <w:jc w:val="right"/>
              <w:rPr>
                <w:bCs/>
                <w:sz w:val="18"/>
              </w:rPr>
            </w:pPr>
          </w:p>
          <w:p w:rsidR="001C3429" w:rsidRPr="00DC10BA" w:rsidRDefault="001C3429" w:rsidP="00845906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DC10BA">
              <w:rPr>
                <w:b/>
                <w:bCs/>
                <w:sz w:val="16"/>
                <w:szCs w:val="16"/>
              </w:rPr>
              <w:t>Россия</w:t>
            </w:r>
            <w:r w:rsidRPr="00DC10BA">
              <w:rPr>
                <w:b/>
                <w:sz w:val="16"/>
                <w:szCs w:val="16"/>
              </w:rPr>
              <w:t xml:space="preserve">, 198097, Санкт-Петербург, ул. </w:t>
            </w:r>
            <w:proofErr w:type="spellStart"/>
            <w:r w:rsidRPr="00DC10BA">
              <w:rPr>
                <w:b/>
                <w:sz w:val="16"/>
                <w:szCs w:val="16"/>
              </w:rPr>
              <w:t>Трефолева</w:t>
            </w:r>
            <w:proofErr w:type="spellEnd"/>
            <w:r w:rsidRPr="00DC10BA">
              <w:rPr>
                <w:b/>
                <w:sz w:val="16"/>
                <w:szCs w:val="16"/>
              </w:rPr>
              <w:t>, 2БМ</w:t>
            </w:r>
          </w:p>
          <w:p w:rsidR="001C3429" w:rsidRPr="00DC10BA" w:rsidRDefault="001C3429" w:rsidP="00845906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контакт- центр (бесплатный звонок)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8-800-333-888-7</w:t>
            </w:r>
          </w:p>
          <w:p w:rsidR="001C3429" w:rsidRPr="00DC10BA" w:rsidRDefault="001C3429" w:rsidP="00845906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@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vzljot</w:t>
            </w:r>
            <w:proofErr w:type="spellEnd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1C3429" w:rsidRPr="00DC10BA" w:rsidRDefault="001C3429" w:rsidP="00845906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6" w:history="1"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vzljot</w:t>
              </w:r>
              <w:proofErr w:type="spellEnd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1C3429" w:rsidRPr="00DC10BA" w:rsidTr="0043096B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429" w:rsidRPr="00DC10BA" w:rsidRDefault="001C3429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C3429" w:rsidRPr="00DC10BA" w:rsidRDefault="001C342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C3429" w:rsidRPr="00DC10BA" w:rsidRDefault="001C3429" w:rsidP="00845906"/>
        </w:tc>
      </w:tr>
      <w:tr w:rsidR="001C3429" w:rsidRPr="00DC10BA" w:rsidTr="0043096B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429" w:rsidRPr="00DC10BA" w:rsidRDefault="001C3429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C3429" w:rsidRPr="00DC10BA" w:rsidRDefault="001C342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C3429" w:rsidRPr="00DC10BA" w:rsidRDefault="001C3429" w:rsidP="00845906"/>
        </w:tc>
      </w:tr>
      <w:tr w:rsidR="001C3429" w:rsidRPr="00DC10BA" w:rsidTr="0043096B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429" w:rsidRPr="00DC10BA" w:rsidRDefault="001C3429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C3429" w:rsidRPr="00DC10BA" w:rsidRDefault="001C342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C3429" w:rsidRPr="00DC10BA" w:rsidRDefault="001C3429" w:rsidP="00845906"/>
        </w:tc>
      </w:tr>
      <w:tr w:rsidR="001C3429" w:rsidRPr="00DC10BA" w:rsidTr="0043096B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429" w:rsidRPr="00DC10BA" w:rsidRDefault="001C3429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C3429" w:rsidRPr="00DC10BA" w:rsidRDefault="001C342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C3429" w:rsidRPr="00DC10BA" w:rsidRDefault="001C3429" w:rsidP="00845906"/>
        </w:tc>
      </w:tr>
      <w:tr w:rsidR="001C3429" w:rsidRPr="00DC10BA" w:rsidTr="0043096B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429" w:rsidRPr="00DC10BA" w:rsidRDefault="001C3429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C3429" w:rsidRPr="00DC10BA" w:rsidRDefault="001C342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C3429" w:rsidRPr="00DC10BA" w:rsidRDefault="001C3429" w:rsidP="00845906"/>
        </w:tc>
      </w:tr>
      <w:tr w:rsidR="001C3429" w:rsidRPr="00DC10BA" w:rsidTr="0043096B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429" w:rsidRPr="00DC10BA" w:rsidRDefault="001C3429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C3429" w:rsidRPr="00DC10BA" w:rsidRDefault="001C342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C3429" w:rsidRPr="00DC10BA" w:rsidRDefault="001C3429" w:rsidP="00845906"/>
        </w:tc>
      </w:tr>
      <w:tr w:rsidR="001C3429" w:rsidRPr="00DC10BA" w:rsidTr="0043096B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429" w:rsidRPr="00DC10BA" w:rsidRDefault="001C3429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3429" w:rsidRPr="00DC10BA" w:rsidRDefault="001C342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C3429" w:rsidRPr="00DC10BA" w:rsidRDefault="001C3429" w:rsidP="00845906"/>
        </w:tc>
      </w:tr>
      <w:tr w:rsidR="0043096B" w:rsidRPr="00DC10BA" w:rsidTr="0043096B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96B" w:rsidRPr="00DC10BA" w:rsidRDefault="0043096B" w:rsidP="00845906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3096B" w:rsidRPr="00DC10BA" w:rsidRDefault="0043096B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096B" w:rsidRPr="00DC10BA" w:rsidRDefault="0043096B" w:rsidP="00845906"/>
        </w:tc>
      </w:tr>
      <w:tr w:rsidR="0043096B" w:rsidRPr="00DC10BA" w:rsidTr="0043096B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96B" w:rsidRPr="00DC10BA" w:rsidRDefault="0043096B" w:rsidP="00845906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3096B" w:rsidRPr="00DC10BA" w:rsidRDefault="0043096B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096B" w:rsidRPr="00DC10BA" w:rsidRDefault="0043096B" w:rsidP="00845906"/>
        </w:tc>
      </w:tr>
      <w:tr w:rsidR="0043096B" w:rsidRPr="00DC10BA" w:rsidTr="0043096B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96B" w:rsidRPr="00DC10BA" w:rsidRDefault="0043096B" w:rsidP="00845906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3096B" w:rsidRPr="00DC10BA" w:rsidRDefault="0043096B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096B" w:rsidRPr="00DC10BA" w:rsidRDefault="0043096B" w:rsidP="00845906"/>
        </w:tc>
      </w:tr>
      <w:tr w:rsidR="001C3429" w:rsidRPr="00DC10BA" w:rsidTr="0043096B">
        <w:trPr>
          <w:trHeight w:hRule="exact" w:val="284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C3429" w:rsidRPr="00DC10BA" w:rsidRDefault="001C3429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3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429" w:rsidRPr="00DC10BA" w:rsidRDefault="001C3429" w:rsidP="00845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C3429" w:rsidRPr="00DC10BA" w:rsidRDefault="001C3429" w:rsidP="00845906"/>
        </w:tc>
      </w:tr>
    </w:tbl>
    <w:p w:rsidR="001C3429" w:rsidRPr="00DC10BA" w:rsidRDefault="001C3429" w:rsidP="001C3429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1C3429" w:rsidTr="00845906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C3429" w:rsidRDefault="001C3429" w:rsidP="00845906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C3429" w:rsidRDefault="001C3429" w:rsidP="00845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C3429" w:rsidRDefault="001C3429" w:rsidP="0084590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C3429" w:rsidRDefault="001C3429" w:rsidP="00845906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1C3429" w:rsidRDefault="001C3429" w:rsidP="00845906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3429" w:rsidRDefault="001C3429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C3429" w:rsidRDefault="001C3429" w:rsidP="0084590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3429" w:rsidRDefault="001C3429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1C3429" w:rsidRDefault="001C3429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1C3429" w:rsidTr="00845906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C3429" w:rsidRDefault="001C3429" w:rsidP="00845906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C3429" w:rsidRDefault="001C3429" w:rsidP="0084590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3429" w:rsidRDefault="001C3429" w:rsidP="00845906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3429" w:rsidRDefault="001C3429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C3429" w:rsidRDefault="001C3429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3429" w:rsidRDefault="001C3429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C3429" w:rsidRDefault="001C3429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C3429" w:rsidRDefault="001C3429" w:rsidP="00845906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1C3429" w:rsidRDefault="001C3429" w:rsidP="0084590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3429" w:rsidRDefault="001C3429" w:rsidP="00845906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C3429" w:rsidRDefault="001C3429" w:rsidP="0084590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3429" w:rsidRDefault="001C3429" w:rsidP="00845906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C3429" w:rsidRDefault="001C3429" w:rsidP="00845906">
            <w:pPr>
              <w:rPr>
                <w:sz w:val="18"/>
                <w:szCs w:val="18"/>
                <w:lang w:val="en-US"/>
              </w:rPr>
            </w:pPr>
          </w:p>
        </w:tc>
      </w:tr>
      <w:tr w:rsidR="001C3429" w:rsidTr="00845906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C3429" w:rsidRDefault="001C3429" w:rsidP="00845906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C3429" w:rsidRDefault="001C3429" w:rsidP="00845906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C3429" w:rsidRDefault="001C3429" w:rsidP="00845906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C3429" w:rsidRDefault="001C3429" w:rsidP="00845906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3429" w:rsidRDefault="001C3429" w:rsidP="00845906">
            <w:pPr>
              <w:rPr>
                <w:sz w:val="2"/>
                <w:szCs w:val="2"/>
              </w:rPr>
            </w:pPr>
          </w:p>
        </w:tc>
      </w:tr>
    </w:tbl>
    <w:p w:rsidR="00BC1263" w:rsidRPr="00D24DCA" w:rsidRDefault="00BC1263" w:rsidP="00E61E27">
      <w:pPr>
        <w:rPr>
          <w:sz w:val="12"/>
        </w:rPr>
      </w:pPr>
    </w:p>
    <w:p w:rsidR="00BC1263" w:rsidRPr="00885813" w:rsidRDefault="00BC1263" w:rsidP="00BC1263">
      <w:pPr>
        <w:jc w:val="center"/>
        <w:rPr>
          <w:b/>
          <w:sz w:val="24"/>
          <w:szCs w:val="24"/>
        </w:rPr>
      </w:pPr>
      <w:r w:rsidRPr="00885813">
        <w:rPr>
          <w:b/>
          <w:sz w:val="24"/>
          <w:szCs w:val="24"/>
        </w:rPr>
        <w:t>Сведения о лицензиате</w:t>
      </w:r>
    </w:p>
    <w:p w:rsidR="00BC1263" w:rsidRPr="00D24DCA" w:rsidRDefault="00BC1263" w:rsidP="00E61E27">
      <w:pPr>
        <w:rPr>
          <w:sz w:val="12"/>
        </w:rPr>
      </w:pPr>
    </w:p>
    <w:tbl>
      <w:tblPr>
        <w:tblStyle w:val="a3"/>
        <w:tblW w:w="10773" w:type="dxa"/>
        <w:tblInd w:w="137" w:type="dxa"/>
        <w:tblLook w:val="04A0" w:firstRow="1" w:lastRow="0" w:firstColumn="1" w:lastColumn="0" w:noHBand="0" w:noVBand="1"/>
      </w:tblPr>
      <w:tblGrid>
        <w:gridCol w:w="2268"/>
        <w:gridCol w:w="8505"/>
      </w:tblGrid>
      <w:tr w:rsidR="00BC1263" w:rsidTr="000E290F">
        <w:trPr>
          <w:trHeight w:val="340"/>
        </w:trPr>
        <w:tc>
          <w:tcPr>
            <w:tcW w:w="2268" w:type="dxa"/>
            <w:vAlign w:val="center"/>
          </w:tcPr>
          <w:p w:rsidR="00BC1263" w:rsidRPr="000E290F" w:rsidRDefault="00BC1263" w:rsidP="00E61E27">
            <w:pPr>
              <w:rPr>
                <w:b/>
                <w:i/>
                <w:sz w:val="18"/>
                <w:szCs w:val="18"/>
              </w:rPr>
            </w:pPr>
            <w:r w:rsidRPr="000E290F">
              <w:rPr>
                <w:b/>
                <w:bCs/>
                <w:i/>
                <w:iCs/>
                <w:sz w:val="18"/>
                <w:szCs w:val="18"/>
              </w:rPr>
              <w:t>ИНН</w:t>
            </w:r>
            <w:r w:rsidRPr="000E290F">
              <w:rPr>
                <w:b/>
                <w:bCs/>
                <w:i/>
                <w:iCs/>
                <w:sz w:val="18"/>
                <w:szCs w:val="18"/>
                <w:lang w:val="en-US"/>
              </w:rPr>
              <w:t xml:space="preserve"> /</w:t>
            </w:r>
            <w:r w:rsidR="00D72E13" w:rsidRPr="000E290F">
              <w:rPr>
                <w:b/>
                <w:bCs/>
                <w:i/>
                <w:iCs/>
                <w:sz w:val="18"/>
                <w:szCs w:val="18"/>
              </w:rPr>
              <w:t xml:space="preserve"> КПП</w:t>
            </w:r>
          </w:p>
        </w:tc>
        <w:tc>
          <w:tcPr>
            <w:tcW w:w="8505" w:type="dxa"/>
            <w:vAlign w:val="center"/>
          </w:tcPr>
          <w:p w:rsidR="00BC1263" w:rsidRDefault="00BC1263" w:rsidP="001C3429"/>
        </w:tc>
      </w:tr>
      <w:tr w:rsidR="00BC1263" w:rsidTr="000E290F">
        <w:trPr>
          <w:trHeight w:val="340"/>
        </w:trPr>
        <w:tc>
          <w:tcPr>
            <w:tcW w:w="2268" w:type="dxa"/>
            <w:vAlign w:val="center"/>
          </w:tcPr>
          <w:p w:rsidR="00BC1263" w:rsidRPr="000E290F" w:rsidRDefault="00BC1263" w:rsidP="00BC1263">
            <w:pPr>
              <w:rPr>
                <w:b/>
                <w:i/>
                <w:sz w:val="18"/>
                <w:szCs w:val="18"/>
              </w:rPr>
            </w:pPr>
            <w:r w:rsidRPr="000E290F">
              <w:rPr>
                <w:b/>
                <w:i/>
                <w:sz w:val="18"/>
                <w:szCs w:val="18"/>
              </w:rPr>
              <w:t>Наименование</w:t>
            </w:r>
          </w:p>
        </w:tc>
        <w:tc>
          <w:tcPr>
            <w:tcW w:w="8505" w:type="dxa"/>
            <w:vAlign w:val="center"/>
          </w:tcPr>
          <w:p w:rsidR="00BC1263" w:rsidRDefault="00BC1263" w:rsidP="001C3429"/>
        </w:tc>
      </w:tr>
      <w:tr w:rsidR="00BC1263" w:rsidTr="000E290F">
        <w:trPr>
          <w:trHeight w:val="340"/>
        </w:trPr>
        <w:tc>
          <w:tcPr>
            <w:tcW w:w="2268" w:type="dxa"/>
            <w:vAlign w:val="center"/>
          </w:tcPr>
          <w:p w:rsidR="00BC1263" w:rsidRPr="000E290F" w:rsidRDefault="00BC1263" w:rsidP="00E61E27">
            <w:pPr>
              <w:rPr>
                <w:b/>
                <w:i/>
                <w:sz w:val="18"/>
                <w:szCs w:val="18"/>
              </w:rPr>
            </w:pPr>
            <w:r w:rsidRPr="000E290F">
              <w:rPr>
                <w:b/>
                <w:i/>
                <w:iCs/>
                <w:sz w:val="18"/>
                <w:szCs w:val="18"/>
              </w:rPr>
              <w:t>Почтовый адрес</w:t>
            </w:r>
          </w:p>
        </w:tc>
        <w:tc>
          <w:tcPr>
            <w:tcW w:w="8505" w:type="dxa"/>
            <w:vAlign w:val="center"/>
          </w:tcPr>
          <w:p w:rsidR="00BC1263" w:rsidRDefault="00BC1263" w:rsidP="001C3429"/>
        </w:tc>
      </w:tr>
    </w:tbl>
    <w:p w:rsidR="00BC1263" w:rsidRPr="001C3429" w:rsidRDefault="00BC1263" w:rsidP="00E61E27">
      <w:pPr>
        <w:rPr>
          <w:sz w:val="16"/>
          <w:szCs w:val="16"/>
        </w:rPr>
      </w:pPr>
    </w:p>
    <w:p w:rsidR="0043096B" w:rsidRPr="00885813" w:rsidRDefault="0043096B" w:rsidP="00E61E27">
      <w:pPr>
        <w:pStyle w:val="a5"/>
        <w:ind w:right="-28"/>
        <w:rPr>
          <w:sz w:val="24"/>
          <w:szCs w:val="24"/>
          <w:u w:val="none"/>
        </w:rPr>
      </w:pPr>
      <w:r w:rsidRPr="00885813">
        <w:rPr>
          <w:sz w:val="24"/>
          <w:szCs w:val="24"/>
          <w:u w:val="none"/>
        </w:rPr>
        <w:t>Способ получения программного комплекса.</w:t>
      </w:r>
    </w:p>
    <w:p w:rsidR="00D671B6" w:rsidRPr="00D671B6" w:rsidRDefault="00D671B6" w:rsidP="00D671B6"/>
    <w:tbl>
      <w:tblPr>
        <w:tblStyle w:val="a3"/>
        <w:tblW w:w="10773" w:type="dxa"/>
        <w:tblInd w:w="137" w:type="dxa"/>
        <w:tblLook w:val="04A0" w:firstRow="1" w:lastRow="0" w:firstColumn="1" w:lastColumn="0" w:noHBand="0" w:noVBand="1"/>
      </w:tblPr>
      <w:tblGrid>
        <w:gridCol w:w="2225"/>
        <w:gridCol w:w="1035"/>
        <w:gridCol w:w="284"/>
        <w:gridCol w:w="2410"/>
        <w:gridCol w:w="4110"/>
        <w:gridCol w:w="709"/>
      </w:tblGrid>
      <w:tr w:rsidR="00C604BE" w:rsidTr="000E290F">
        <w:trPr>
          <w:trHeight w:val="340"/>
        </w:trPr>
        <w:tc>
          <w:tcPr>
            <w:tcW w:w="2225" w:type="dxa"/>
            <w:tcBorders>
              <w:bottom w:val="single" w:sz="4" w:space="0" w:color="auto"/>
            </w:tcBorders>
            <w:vAlign w:val="center"/>
          </w:tcPr>
          <w:p w:rsidR="00D671B6" w:rsidRPr="000E290F" w:rsidRDefault="00D671B6" w:rsidP="000E290F">
            <w:pPr>
              <w:rPr>
                <w:b/>
                <w:sz w:val="18"/>
                <w:szCs w:val="18"/>
              </w:rPr>
            </w:pPr>
            <w:r w:rsidRPr="000E290F">
              <w:rPr>
                <w:b/>
                <w:bCs/>
                <w:iCs/>
                <w:sz w:val="18"/>
                <w:szCs w:val="18"/>
              </w:rPr>
              <w:t>Электронный ключ</w:t>
            </w:r>
          </w:p>
        </w:tc>
        <w:tc>
          <w:tcPr>
            <w:tcW w:w="10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71B6" w:rsidRPr="000E290F" w:rsidRDefault="00D671B6" w:rsidP="00653EC7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71B6" w:rsidRPr="000E290F" w:rsidRDefault="00D671B6" w:rsidP="00653EC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71B6" w:rsidRPr="000E290F" w:rsidRDefault="00D671B6" w:rsidP="00653EC7">
            <w:pPr>
              <w:rPr>
                <w:b/>
                <w:sz w:val="18"/>
                <w:szCs w:val="18"/>
              </w:rPr>
            </w:pPr>
            <w:r w:rsidRPr="000E290F">
              <w:rPr>
                <w:b/>
                <w:sz w:val="18"/>
                <w:szCs w:val="18"/>
                <w:lang w:val="en-US"/>
              </w:rPr>
              <w:t xml:space="preserve">Email </w:t>
            </w:r>
            <w:r w:rsidRPr="000E290F">
              <w:rPr>
                <w:b/>
                <w:sz w:val="18"/>
                <w:szCs w:val="18"/>
              </w:rPr>
              <w:t>получателя ключа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vAlign w:val="center"/>
          </w:tcPr>
          <w:p w:rsidR="00D671B6" w:rsidRPr="000E290F" w:rsidRDefault="00D671B6" w:rsidP="00653EC7">
            <w:pPr>
              <w:rPr>
                <w:sz w:val="18"/>
                <w:szCs w:val="18"/>
              </w:rPr>
            </w:pPr>
          </w:p>
        </w:tc>
      </w:tr>
      <w:tr w:rsidR="00885813" w:rsidTr="000E290F">
        <w:trPr>
          <w:trHeight w:val="164"/>
        </w:trPr>
        <w:tc>
          <w:tcPr>
            <w:tcW w:w="2225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85813" w:rsidRPr="000E290F" w:rsidRDefault="00885813" w:rsidP="00D671B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85813" w:rsidRPr="000E290F" w:rsidRDefault="00885813" w:rsidP="00653EC7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813" w:rsidRPr="000E290F" w:rsidRDefault="00885813" w:rsidP="00653EC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5813" w:rsidRPr="000E290F" w:rsidRDefault="00885813" w:rsidP="00653EC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5813" w:rsidRPr="000E290F" w:rsidRDefault="00885813" w:rsidP="00653EC7">
            <w:pPr>
              <w:rPr>
                <w:sz w:val="18"/>
                <w:szCs w:val="18"/>
              </w:rPr>
            </w:pPr>
          </w:p>
        </w:tc>
      </w:tr>
      <w:tr w:rsidR="00885813" w:rsidTr="000E290F">
        <w:trPr>
          <w:trHeight w:val="340"/>
        </w:trPr>
        <w:tc>
          <w:tcPr>
            <w:tcW w:w="2225" w:type="dxa"/>
            <w:vMerge/>
            <w:tcBorders>
              <w:left w:val="nil"/>
              <w:right w:val="nil"/>
            </w:tcBorders>
            <w:vAlign w:val="center"/>
          </w:tcPr>
          <w:p w:rsidR="00885813" w:rsidRPr="000E290F" w:rsidRDefault="00885813" w:rsidP="00D671B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left w:val="nil"/>
              <w:right w:val="nil"/>
            </w:tcBorders>
            <w:vAlign w:val="center"/>
          </w:tcPr>
          <w:p w:rsidR="00885813" w:rsidRPr="000E290F" w:rsidRDefault="00885813" w:rsidP="00653EC7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885813" w:rsidRPr="000E290F" w:rsidRDefault="00885813" w:rsidP="00653EC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:rsidR="00885813" w:rsidRPr="000E290F" w:rsidRDefault="00885813" w:rsidP="000E290F">
            <w:pPr>
              <w:rPr>
                <w:sz w:val="18"/>
                <w:szCs w:val="18"/>
              </w:rPr>
            </w:pPr>
            <w:r w:rsidRPr="000E290F">
              <w:rPr>
                <w:b/>
                <w:sz w:val="18"/>
                <w:szCs w:val="18"/>
              </w:rPr>
              <w:t>Доставка ключа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885813" w:rsidRPr="000E290F" w:rsidRDefault="00885813" w:rsidP="00885813">
            <w:pPr>
              <w:rPr>
                <w:sz w:val="18"/>
                <w:szCs w:val="18"/>
              </w:rPr>
            </w:pPr>
            <w:r w:rsidRPr="000E290F">
              <w:rPr>
                <w:sz w:val="18"/>
                <w:szCs w:val="18"/>
              </w:rPr>
              <w:t>Самовывоз со склада поставщика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85813" w:rsidRPr="000E290F" w:rsidRDefault="00885813" w:rsidP="00653EC7">
            <w:pPr>
              <w:rPr>
                <w:sz w:val="18"/>
                <w:szCs w:val="18"/>
              </w:rPr>
            </w:pPr>
          </w:p>
        </w:tc>
      </w:tr>
      <w:tr w:rsidR="00C604BE" w:rsidTr="000E290F">
        <w:trPr>
          <w:trHeight w:val="340"/>
        </w:trPr>
        <w:tc>
          <w:tcPr>
            <w:tcW w:w="2225" w:type="dxa"/>
            <w:vMerge w:val="restart"/>
            <w:vAlign w:val="center"/>
          </w:tcPr>
          <w:p w:rsidR="00C604BE" w:rsidRPr="000E290F" w:rsidRDefault="00C604BE" w:rsidP="000E290F">
            <w:pPr>
              <w:rPr>
                <w:b/>
                <w:sz w:val="18"/>
                <w:szCs w:val="18"/>
              </w:rPr>
            </w:pPr>
            <w:r w:rsidRPr="000E290F">
              <w:rPr>
                <w:b/>
                <w:sz w:val="18"/>
                <w:szCs w:val="18"/>
              </w:rPr>
              <w:t xml:space="preserve">Физический ключ – </w:t>
            </w:r>
            <w:r w:rsidRPr="000E290F">
              <w:rPr>
                <w:b/>
                <w:sz w:val="18"/>
                <w:szCs w:val="18"/>
                <w:lang w:val="en-US"/>
              </w:rPr>
              <w:t>USB</w:t>
            </w:r>
            <w:r w:rsidRPr="000E290F">
              <w:rPr>
                <w:b/>
                <w:sz w:val="18"/>
                <w:szCs w:val="18"/>
              </w:rPr>
              <w:t xml:space="preserve"> носитель</w:t>
            </w:r>
          </w:p>
        </w:tc>
        <w:tc>
          <w:tcPr>
            <w:tcW w:w="1035" w:type="dxa"/>
            <w:vMerge w:val="restart"/>
            <w:tcBorders>
              <w:right w:val="single" w:sz="4" w:space="0" w:color="auto"/>
            </w:tcBorders>
            <w:vAlign w:val="center"/>
          </w:tcPr>
          <w:p w:rsidR="00C604BE" w:rsidRPr="000E290F" w:rsidRDefault="00C604BE" w:rsidP="00653EC7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04BE" w:rsidRPr="000E290F" w:rsidRDefault="00C604BE" w:rsidP="00653EC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C604BE" w:rsidRPr="000E290F" w:rsidRDefault="00C604BE" w:rsidP="000E290F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:rsidR="00C604BE" w:rsidRPr="000E290F" w:rsidRDefault="00C604BE" w:rsidP="00885813">
            <w:pPr>
              <w:rPr>
                <w:sz w:val="18"/>
                <w:szCs w:val="18"/>
              </w:rPr>
            </w:pPr>
            <w:r w:rsidRPr="000E290F">
              <w:rPr>
                <w:sz w:val="18"/>
                <w:szCs w:val="18"/>
              </w:rPr>
              <w:t>Самовывоз собственной курьерской службой</w:t>
            </w:r>
          </w:p>
        </w:tc>
        <w:tc>
          <w:tcPr>
            <w:tcW w:w="709" w:type="dxa"/>
            <w:vAlign w:val="center"/>
          </w:tcPr>
          <w:p w:rsidR="00C604BE" w:rsidRPr="000E290F" w:rsidRDefault="00C604BE" w:rsidP="00653EC7">
            <w:pPr>
              <w:rPr>
                <w:sz w:val="18"/>
                <w:szCs w:val="18"/>
              </w:rPr>
            </w:pPr>
          </w:p>
        </w:tc>
      </w:tr>
      <w:tr w:rsidR="00C604BE" w:rsidTr="000E290F">
        <w:trPr>
          <w:trHeight w:val="340"/>
        </w:trPr>
        <w:tc>
          <w:tcPr>
            <w:tcW w:w="2225" w:type="dxa"/>
            <w:vMerge/>
            <w:vAlign w:val="center"/>
          </w:tcPr>
          <w:p w:rsidR="00C604BE" w:rsidRPr="000E290F" w:rsidRDefault="00C604BE" w:rsidP="00D671B6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right w:val="single" w:sz="4" w:space="0" w:color="auto"/>
            </w:tcBorders>
            <w:vAlign w:val="center"/>
          </w:tcPr>
          <w:p w:rsidR="00C604BE" w:rsidRPr="000E290F" w:rsidRDefault="00C604BE" w:rsidP="00653EC7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04BE" w:rsidRPr="000E290F" w:rsidRDefault="00C604BE" w:rsidP="00653EC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C604BE" w:rsidRPr="000E290F" w:rsidRDefault="00C604BE" w:rsidP="000E290F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:rsidR="00C604BE" w:rsidRPr="000E290F" w:rsidRDefault="00C604BE" w:rsidP="00885813">
            <w:pPr>
              <w:rPr>
                <w:sz w:val="18"/>
                <w:szCs w:val="18"/>
              </w:rPr>
            </w:pPr>
            <w:r w:rsidRPr="000E290F">
              <w:rPr>
                <w:sz w:val="18"/>
                <w:szCs w:val="18"/>
              </w:rPr>
              <w:t xml:space="preserve">Доставка транспортной компанией, курьерской службой </w:t>
            </w:r>
          </w:p>
        </w:tc>
        <w:tc>
          <w:tcPr>
            <w:tcW w:w="709" w:type="dxa"/>
            <w:vAlign w:val="center"/>
          </w:tcPr>
          <w:p w:rsidR="00C604BE" w:rsidRPr="000E290F" w:rsidRDefault="00C604BE" w:rsidP="00653EC7">
            <w:pPr>
              <w:rPr>
                <w:sz w:val="18"/>
                <w:szCs w:val="18"/>
              </w:rPr>
            </w:pPr>
          </w:p>
        </w:tc>
      </w:tr>
      <w:tr w:rsidR="00C604BE" w:rsidTr="000E290F">
        <w:trPr>
          <w:trHeight w:val="408"/>
        </w:trPr>
        <w:tc>
          <w:tcPr>
            <w:tcW w:w="3260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C604BE" w:rsidRPr="000E290F" w:rsidRDefault="00C604BE" w:rsidP="00653EC7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04BE" w:rsidRPr="000E290F" w:rsidRDefault="00C604BE" w:rsidP="00653EC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C604BE" w:rsidRPr="000E290F" w:rsidRDefault="00C604BE" w:rsidP="000E290F">
            <w:pPr>
              <w:rPr>
                <w:sz w:val="18"/>
                <w:szCs w:val="18"/>
              </w:rPr>
            </w:pPr>
            <w:r w:rsidRPr="000E290F">
              <w:rPr>
                <w:b/>
                <w:sz w:val="18"/>
                <w:szCs w:val="18"/>
              </w:rPr>
              <w:t>Предпочтительная транспортная компания</w:t>
            </w:r>
          </w:p>
        </w:tc>
        <w:tc>
          <w:tcPr>
            <w:tcW w:w="4819" w:type="dxa"/>
            <w:gridSpan w:val="2"/>
            <w:vAlign w:val="center"/>
          </w:tcPr>
          <w:p w:rsidR="00C604BE" w:rsidRPr="000E290F" w:rsidRDefault="00C604BE" w:rsidP="00653EC7">
            <w:pPr>
              <w:rPr>
                <w:sz w:val="18"/>
                <w:szCs w:val="18"/>
              </w:rPr>
            </w:pPr>
          </w:p>
        </w:tc>
      </w:tr>
      <w:tr w:rsidR="00C604BE" w:rsidTr="000E290F">
        <w:trPr>
          <w:trHeight w:val="340"/>
        </w:trPr>
        <w:tc>
          <w:tcPr>
            <w:tcW w:w="3260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C604BE" w:rsidRPr="000E290F" w:rsidRDefault="00C604BE" w:rsidP="00653EC7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04BE" w:rsidRPr="000E290F" w:rsidRDefault="00C604BE" w:rsidP="00653EC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C604BE" w:rsidRPr="000E290F" w:rsidRDefault="00C604BE" w:rsidP="000E290F">
            <w:pPr>
              <w:rPr>
                <w:b/>
                <w:sz w:val="18"/>
                <w:szCs w:val="18"/>
              </w:rPr>
            </w:pPr>
            <w:r w:rsidRPr="000E290F">
              <w:rPr>
                <w:b/>
                <w:sz w:val="18"/>
                <w:szCs w:val="18"/>
              </w:rPr>
              <w:t>Адрес доставки</w:t>
            </w:r>
          </w:p>
        </w:tc>
        <w:tc>
          <w:tcPr>
            <w:tcW w:w="4819" w:type="dxa"/>
            <w:gridSpan w:val="2"/>
            <w:vAlign w:val="center"/>
          </w:tcPr>
          <w:p w:rsidR="00C604BE" w:rsidRPr="000E290F" w:rsidRDefault="00C604BE" w:rsidP="00653EC7">
            <w:pPr>
              <w:rPr>
                <w:sz w:val="18"/>
                <w:szCs w:val="18"/>
              </w:rPr>
            </w:pPr>
          </w:p>
        </w:tc>
      </w:tr>
    </w:tbl>
    <w:p w:rsidR="0043096B" w:rsidRDefault="0043096B" w:rsidP="00C21EB1">
      <w:pPr>
        <w:pStyle w:val="a5"/>
        <w:ind w:right="-28"/>
        <w:jc w:val="left"/>
        <w:rPr>
          <w:sz w:val="32"/>
          <w:szCs w:val="36"/>
          <w:u w:val="none"/>
        </w:rPr>
      </w:pPr>
    </w:p>
    <w:p w:rsidR="00E61E27" w:rsidRPr="00885813" w:rsidRDefault="00E61E27" w:rsidP="00E61E27">
      <w:pPr>
        <w:pStyle w:val="a5"/>
        <w:ind w:right="-28"/>
        <w:rPr>
          <w:sz w:val="24"/>
          <w:szCs w:val="24"/>
          <w:u w:val="none"/>
        </w:rPr>
      </w:pPr>
      <w:r w:rsidRPr="00885813">
        <w:rPr>
          <w:sz w:val="24"/>
          <w:szCs w:val="24"/>
          <w:u w:val="none"/>
        </w:rPr>
        <w:t>Программные комплексы, сеть приборов ВЗЛЕТ СП</w:t>
      </w:r>
    </w:p>
    <w:p w:rsidR="00E61E27" w:rsidRPr="00D24DCA" w:rsidRDefault="00E61E27" w:rsidP="00E61E27">
      <w:pPr>
        <w:rPr>
          <w:sz w:val="12"/>
        </w:rPr>
      </w:pPr>
    </w:p>
    <w:tbl>
      <w:tblPr>
        <w:tblW w:w="107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2285"/>
        <w:gridCol w:w="1526"/>
        <w:gridCol w:w="2587"/>
        <w:gridCol w:w="2268"/>
        <w:gridCol w:w="2126"/>
      </w:tblGrid>
      <w:tr w:rsidR="00C72478" w:rsidRPr="00E61E27" w:rsidTr="000E290F">
        <w:trPr>
          <w:trHeight w:val="201"/>
        </w:trPr>
        <w:tc>
          <w:tcPr>
            <w:tcW w:w="381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478" w:rsidRPr="00265A2D" w:rsidRDefault="00C72478" w:rsidP="00C72478">
            <w:pPr>
              <w:rPr>
                <w:b/>
                <w:bCs/>
                <w:sz w:val="18"/>
                <w:szCs w:val="16"/>
              </w:rPr>
            </w:pPr>
            <w:r w:rsidRPr="00265A2D">
              <w:rPr>
                <w:b/>
                <w:bCs/>
                <w:sz w:val="18"/>
                <w:szCs w:val="16"/>
              </w:rPr>
              <w:t>Варианты заказа</w:t>
            </w:r>
          </w:p>
        </w:tc>
        <w:tc>
          <w:tcPr>
            <w:tcW w:w="258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478" w:rsidRPr="00265A2D" w:rsidRDefault="00C72478" w:rsidP="00C72478">
            <w:pPr>
              <w:jc w:val="center"/>
              <w:rPr>
                <w:b/>
                <w:bCs/>
                <w:sz w:val="18"/>
                <w:szCs w:val="16"/>
              </w:rPr>
            </w:pPr>
            <w:r w:rsidRPr="00265A2D">
              <w:rPr>
                <w:b/>
                <w:bCs/>
                <w:sz w:val="18"/>
                <w:szCs w:val="16"/>
              </w:rPr>
              <w:t>Кол-во обслуживаемых приборов всего, шт.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2478" w:rsidRPr="00265A2D" w:rsidRDefault="00C72478" w:rsidP="00C72478">
            <w:pPr>
              <w:jc w:val="center"/>
              <w:rPr>
                <w:b/>
                <w:bCs/>
                <w:sz w:val="18"/>
                <w:szCs w:val="16"/>
              </w:rPr>
            </w:pPr>
            <w:r w:rsidRPr="00265A2D">
              <w:rPr>
                <w:b/>
                <w:bCs/>
                <w:sz w:val="18"/>
                <w:szCs w:val="16"/>
              </w:rPr>
              <w:t>Дополнительная подписка на обновления</w:t>
            </w:r>
          </w:p>
        </w:tc>
      </w:tr>
      <w:tr w:rsidR="00C72478" w:rsidRPr="00E61E27" w:rsidTr="000E290F">
        <w:tc>
          <w:tcPr>
            <w:tcW w:w="3811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478" w:rsidRPr="00265A2D" w:rsidRDefault="00C72478" w:rsidP="00C72478">
            <w:pPr>
              <w:rPr>
                <w:b/>
                <w:bCs/>
                <w:sz w:val="18"/>
                <w:szCs w:val="16"/>
              </w:rPr>
            </w:pPr>
          </w:p>
        </w:tc>
        <w:tc>
          <w:tcPr>
            <w:tcW w:w="25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478" w:rsidRPr="00265A2D" w:rsidRDefault="00C72478" w:rsidP="00C72478">
            <w:pPr>
              <w:jc w:val="center"/>
              <w:rPr>
                <w:b/>
                <w:bCs/>
                <w:sz w:val="18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478" w:rsidRPr="00265A2D" w:rsidRDefault="00C72478" w:rsidP="00C72478">
            <w:pPr>
              <w:jc w:val="center"/>
              <w:rPr>
                <w:b/>
                <w:bCs/>
                <w:sz w:val="18"/>
                <w:szCs w:val="16"/>
              </w:rPr>
            </w:pPr>
            <w:r w:rsidRPr="00265A2D">
              <w:rPr>
                <w:b/>
                <w:bCs/>
                <w:sz w:val="18"/>
                <w:szCs w:val="16"/>
              </w:rPr>
              <w:t>срок, лет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2478" w:rsidRPr="00265A2D" w:rsidRDefault="00C72478" w:rsidP="00C72478">
            <w:pPr>
              <w:jc w:val="center"/>
              <w:rPr>
                <w:b/>
                <w:bCs/>
                <w:sz w:val="18"/>
                <w:szCs w:val="16"/>
              </w:rPr>
            </w:pPr>
            <w:r w:rsidRPr="00265A2D">
              <w:rPr>
                <w:b/>
                <w:bCs/>
                <w:sz w:val="18"/>
                <w:szCs w:val="16"/>
              </w:rPr>
              <w:t>ограничить кол-во приборов, шт.</w:t>
            </w:r>
          </w:p>
        </w:tc>
      </w:tr>
      <w:tr w:rsidR="00C72478" w:rsidRPr="00E61E27" w:rsidTr="000E290F">
        <w:trPr>
          <w:trHeight w:hRule="exact" w:val="353"/>
        </w:trPr>
        <w:tc>
          <w:tcPr>
            <w:tcW w:w="38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478" w:rsidRPr="00265A2D" w:rsidRDefault="00C72478" w:rsidP="00C72478">
            <w:pPr>
              <w:rPr>
                <w:b/>
                <w:bCs/>
                <w:sz w:val="18"/>
                <w:szCs w:val="16"/>
              </w:rPr>
            </w:pPr>
            <w:r w:rsidRPr="00265A2D">
              <w:rPr>
                <w:b/>
                <w:bCs/>
                <w:sz w:val="18"/>
                <w:szCs w:val="16"/>
              </w:rPr>
              <w:t>новый комплект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478" w:rsidRPr="00E61E27" w:rsidRDefault="00C72478" w:rsidP="00106AA6">
            <w:pPr>
              <w:jc w:val="center"/>
              <w:rPr>
                <w:i/>
                <w:iCs/>
                <w:sz w:val="16"/>
                <w:szCs w:val="16"/>
              </w:rPr>
            </w:pPr>
            <w:r w:rsidRPr="00E61E27">
              <w:rPr>
                <w:sz w:val="16"/>
                <w:szCs w:val="16"/>
              </w:rPr>
              <w:t xml:space="preserve">на </w:t>
            </w:r>
            <w:r w:rsidRPr="00E61E27">
              <w:rPr>
                <w:b/>
                <w:bCs/>
                <w:sz w:val="16"/>
                <w:szCs w:val="16"/>
              </w:rPr>
              <w:t xml:space="preserve">…………. </w:t>
            </w:r>
            <w:r w:rsidRPr="00E61E27">
              <w:rPr>
                <w:sz w:val="16"/>
                <w:szCs w:val="16"/>
              </w:rPr>
              <w:t>приборов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2478" w:rsidRPr="00E61E27" w:rsidRDefault="00C72478" w:rsidP="00106AA6">
            <w:pPr>
              <w:jc w:val="center"/>
              <w:rPr>
                <w:i/>
                <w:iCs/>
                <w:sz w:val="16"/>
                <w:szCs w:val="16"/>
              </w:rPr>
            </w:pPr>
            <w:r w:rsidRPr="00E61E27">
              <w:rPr>
                <w:sz w:val="16"/>
                <w:szCs w:val="16"/>
              </w:rPr>
              <w:t xml:space="preserve">добавить </w:t>
            </w:r>
            <w:r w:rsidRPr="00E61E27">
              <w:rPr>
                <w:b/>
                <w:bCs/>
                <w:sz w:val="16"/>
                <w:szCs w:val="16"/>
              </w:rPr>
              <w:t xml:space="preserve">……………. </w:t>
            </w:r>
            <w:r w:rsidRPr="00E61E27">
              <w:rPr>
                <w:bCs/>
                <w:sz w:val="16"/>
                <w:szCs w:val="16"/>
              </w:rPr>
              <w:t>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C72478" w:rsidRPr="00E61E27" w:rsidRDefault="00C72478" w:rsidP="00106AA6">
            <w:pPr>
              <w:jc w:val="center"/>
              <w:rPr>
                <w:sz w:val="16"/>
                <w:szCs w:val="16"/>
              </w:rPr>
            </w:pPr>
          </w:p>
        </w:tc>
      </w:tr>
      <w:tr w:rsidR="00BE77F3" w:rsidRPr="00E61E27" w:rsidTr="000E290F">
        <w:trPr>
          <w:trHeight w:hRule="exact" w:val="409"/>
        </w:trPr>
        <w:tc>
          <w:tcPr>
            <w:tcW w:w="22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7F3" w:rsidRPr="00265A2D" w:rsidRDefault="00BE77F3" w:rsidP="00BE77F3">
            <w:pPr>
              <w:rPr>
                <w:b/>
                <w:bCs/>
                <w:sz w:val="18"/>
                <w:szCs w:val="16"/>
                <w:lang w:val="en-US"/>
              </w:rPr>
            </w:pPr>
            <w:r w:rsidRPr="00265A2D">
              <w:rPr>
                <w:b/>
                <w:bCs/>
                <w:sz w:val="18"/>
                <w:szCs w:val="16"/>
              </w:rPr>
              <w:t>изменение комплекта</w:t>
            </w:r>
            <w:r w:rsidRPr="00265A2D">
              <w:rPr>
                <w:b/>
                <w:bCs/>
                <w:sz w:val="18"/>
                <w:szCs w:val="16"/>
                <w:lang w:val="en-US"/>
              </w:rPr>
              <w:t xml:space="preserve"> </w:t>
            </w:r>
            <w:r w:rsidRPr="00265A2D">
              <w:rPr>
                <w:b/>
                <w:bCs/>
                <w:sz w:val="18"/>
                <w:szCs w:val="16"/>
              </w:rPr>
              <w:t>№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0A0" w:firstRow="1" w:lastRow="0" w:firstColumn="1" w:lastColumn="0" w:noHBand="0" w:noVBand="0"/>
            </w:tblPr>
            <w:tblGrid>
              <w:gridCol w:w="283"/>
              <w:gridCol w:w="283"/>
              <w:gridCol w:w="283"/>
              <w:gridCol w:w="283"/>
              <w:gridCol w:w="283"/>
            </w:tblGrid>
            <w:tr w:rsidR="00BE77F3" w:rsidRPr="00E61E27" w:rsidTr="001C3429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7F3" w:rsidRPr="00E61E27" w:rsidRDefault="00BE77F3" w:rsidP="001C3429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7F3" w:rsidRPr="00E61E27" w:rsidRDefault="00BE77F3" w:rsidP="001C3429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7F3" w:rsidRPr="00E61E27" w:rsidRDefault="00BE77F3" w:rsidP="001C3429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7F3" w:rsidRPr="00E61E27" w:rsidRDefault="00BE77F3" w:rsidP="001C3429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7F3" w:rsidRPr="00E61E27" w:rsidRDefault="00BE77F3" w:rsidP="001C3429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BE77F3" w:rsidRPr="00E61E27" w:rsidRDefault="00BE77F3" w:rsidP="00BE77F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77F3" w:rsidRPr="00E61E27" w:rsidRDefault="00BE77F3" w:rsidP="00106AA6">
            <w:pPr>
              <w:jc w:val="center"/>
              <w:rPr>
                <w:i/>
                <w:iCs/>
                <w:sz w:val="16"/>
                <w:szCs w:val="16"/>
              </w:rPr>
            </w:pPr>
            <w:r w:rsidRPr="00E61E27">
              <w:rPr>
                <w:sz w:val="16"/>
                <w:szCs w:val="16"/>
              </w:rPr>
              <w:t xml:space="preserve">добавить </w:t>
            </w:r>
            <w:r w:rsidRPr="00E61E27">
              <w:rPr>
                <w:b/>
                <w:bCs/>
                <w:sz w:val="16"/>
                <w:szCs w:val="16"/>
              </w:rPr>
              <w:t xml:space="preserve">……………. </w:t>
            </w:r>
            <w:r w:rsidRPr="00E61E27">
              <w:rPr>
                <w:sz w:val="16"/>
                <w:szCs w:val="16"/>
              </w:rPr>
              <w:t>приборов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77F3" w:rsidRPr="00E61E27" w:rsidRDefault="00BE77F3" w:rsidP="00106AA6">
            <w:pPr>
              <w:jc w:val="center"/>
              <w:rPr>
                <w:i/>
                <w:iCs/>
                <w:sz w:val="16"/>
                <w:szCs w:val="16"/>
              </w:rPr>
            </w:pPr>
            <w:r w:rsidRPr="00E61E27">
              <w:rPr>
                <w:sz w:val="16"/>
                <w:szCs w:val="16"/>
              </w:rPr>
              <w:t xml:space="preserve">добавить </w:t>
            </w:r>
            <w:r w:rsidRPr="00E61E27">
              <w:rPr>
                <w:b/>
                <w:bCs/>
                <w:sz w:val="16"/>
                <w:szCs w:val="16"/>
              </w:rPr>
              <w:t xml:space="preserve">……………. </w:t>
            </w:r>
            <w:r w:rsidRPr="00E61E27">
              <w:rPr>
                <w:bCs/>
                <w:sz w:val="16"/>
                <w:szCs w:val="16"/>
              </w:rPr>
              <w:t>год(а)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BE77F3" w:rsidRPr="00E61E27" w:rsidRDefault="00BE77F3" w:rsidP="00106AA6">
            <w:pPr>
              <w:jc w:val="center"/>
              <w:rPr>
                <w:sz w:val="16"/>
                <w:szCs w:val="16"/>
              </w:rPr>
            </w:pPr>
            <w:r w:rsidRPr="00E61E27">
              <w:rPr>
                <w:sz w:val="16"/>
                <w:szCs w:val="16"/>
              </w:rPr>
              <w:t xml:space="preserve">до </w:t>
            </w:r>
            <w:r w:rsidRPr="00E61E27">
              <w:rPr>
                <w:b/>
                <w:bCs/>
                <w:sz w:val="16"/>
                <w:szCs w:val="16"/>
              </w:rPr>
              <w:t xml:space="preserve">…………. </w:t>
            </w:r>
            <w:r w:rsidRPr="00E61E27">
              <w:rPr>
                <w:sz w:val="16"/>
                <w:szCs w:val="16"/>
              </w:rPr>
              <w:t>приборов</w:t>
            </w:r>
          </w:p>
        </w:tc>
      </w:tr>
      <w:tr w:rsidR="00BE77F3" w:rsidRPr="00E61E27" w:rsidTr="000E290F">
        <w:trPr>
          <w:trHeight w:hRule="exact" w:val="416"/>
        </w:trPr>
        <w:tc>
          <w:tcPr>
            <w:tcW w:w="22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E77F3" w:rsidRPr="00265A2D" w:rsidRDefault="00BE77F3" w:rsidP="00BE77F3">
            <w:pPr>
              <w:rPr>
                <w:b/>
                <w:bCs/>
                <w:sz w:val="18"/>
                <w:szCs w:val="16"/>
                <w:lang w:val="en-US"/>
              </w:rPr>
            </w:pPr>
            <w:r w:rsidRPr="00265A2D">
              <w:rPr>
                <w:b/>
                <w:bCs/>
                <w:sz w:val="18"/>
                <w:szCs w:val="16"/>
              </w:rPr>
              <w:t>дубликат комплекта</w:t>
            </w:r>
            <w:r w:rsidRPr="00265A2D">
              <w:rPr>
                <w:b/>
                <w:bCs/>
                <w:sz w:val="18"/>
                <w:szCs w:val="16"/>
                <w:lang w:val="en-US"/>
              </w:rPr>
              <w:t xml:space="preserve"> </w:t>
            </w:r>
            <w:r w:rsidRPr="00265A2D">
              <w:rPr>
                <w:b/>
                <w:bCs/>
                <w:sz w:val="18"/>
                <w:szCs w:val="16"/>
              </w:rPr>
              <w:t>№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3"/>
              <w:gridCol w:w="283"/>
              <w:gridCol w:w="283"/>
              <w:gridCol w:w="283"/>
              <w:gridCol w:w="283"/>
            </w:tblGrid>
            <w:tr w:rsidR="00BE77F3" w:rsidRPr="00E61E27" w:rsidTr="001C3429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7F3" w:rsidRPr="00E61E27" w:rsidRDefault="00BE77F3" w:rsidP="001C3429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7F3" w:rsidRPr="00E61E27" w:rsidRDefault="00BE77F3" w:rsidP="001C3429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7F3" w:rsidRPr="00E61E27" w:rsidRDefault="00BE77F3" w:rsidP="001C3429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7F3" w:rsidRPr="00E61E27" w:rsidRDefault="00BE77F3" w:rsidP="001C3429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7F3" w:rsidRPr="00E61E27" w:rsidRDefault="00BE77F3" w:rsidP="001C3429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BE77F3" w:rsidRPr="00E61E27" w:rsidRDefault="00BE77F3" w:rsidP="00BE77F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BE77F3" w:rsidRPr="00E61E27" w:rsidRDefault="00BE77F3" w:rsidP="00106AA6">
            <w:pPr>
              <w:jc w:val="center"/>
              <w:rPr>
                <w:i/>
                <w:iCs/>
                <w:sz w:val="16"/>
                <w:szCs w:val="16"/>
              </w:rPr>
            </w:pPr>
            <w:r w:rsidRPr="00E61E27">
              <w:rPr>
                <w:sz w:val="16"/>
                <w:szCs w:val="16"/>
              </w:rPr>
              <w:t xml:space="preserve">добавить </w:t>
            </w:r>
            <w:r w:rsidRPr="00E61E27">
              <w:rPr>
                <w:b/>
                <w:bCs/>
                <w:sz w:val="16"/>
                <w:szCs w:val="16"/>
              </w:rPr>
              <w:t xml:space="preserve">……………. </w:t>
            </w:r>
            <w:r w:rsidRPr="00E61E27">
              <w:rPr>
                <w:sz w:val="16"/>
                <w:szCs w:val="16"/>
              </w:rPr>
              <w:t>приборов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BE77F3" w:rsidRPr="00E61E27" w:rsidRDefault="00BE77F3" w:rsidP="00106AA6">
            <w:pPr>
              <w:jc w:val="center"/>
              <w:rPr>
                <w:i/>
                <w:iCs/>
                <w:sz w:val="16"/>
                <w:szCs w:val="16"/>
              </w:rPr>
            </w:pPr>
            <w:r w:rsidRPr="00E61E27">
              <w:rPr>
                <w:sz w:val="16"/>
                <w:szCs w:val="16"/>
              </w:rPr>
              <w:t xml:space="preserve">добавить </w:t>
            </w:r>
            <w:r w:rsidRPr="00E61E27">
              <w:rPr>
                <w:b/>
                <w:bCs/>
                <w:sz w:val="16"/>
                <w:szCs w:val="16"/>
              </w:rPr>
              <w:t xml:space="preserve">……………. </w:t>
            </w:r>
            <w:r w:rsidRPr="00E61E27">
              <w:rPr>
                <w:bCs/>
                <w:sz w:val="16"/>
                <w:szCs w:val="16"/>
              </w:rPr>
              <w:t>год(а)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E77F3" w:rsidRPr="00E61E27" w:rsidRDefault="00BE77F3" w:rsidP="00106AA6">
            <w:pPr>
              <w:jc w:val="center"/>
              <w:rPr>
                <w:sz w:val="16"/>
                <w:szCs w:val="16"/>
              </w:rPr>
            </w:pPr>
            <w:r w:rsidRPr="00E61E27">
              <w:rPr>
                <w:sz w:val="16"/>
                <w:szCs w:val="16"/>
              </w:rPr>
              <w:t xml:space="preserve">до </w:t>
            </w:r>
            <w:r w:rsidRPr="00E61E27">
              <w:rPr>
                <w:b/>
                <w:bCs/>
                <w:sz w:val="16"/>
                <w:szCs w:val="16"/>
              </w:rPr>
              <w:t xml:space="preserve">…………. </w:t>
            </w:r>
            <w:r w:rsidRPr="00E61E27">
              <w:rPr>
                <w:sz w:val="16"/>
                <w:szCs w:val="16"/>
              </w:rPr>
              <w:t>приборов</w:t>
            </w:r>
          </w:p>
        </w:tc>
      </w:tr>
    </w:tbl>
    <w:p w:rsidR="00E61E27" w:rsidRPr="00D24DCA" w:rsidRDefault="00E61E27" w:rsidP="00E61E27">
      <w:pPr>
        <w:spacing w:before="40"/>
        <w:ind w:left="357"/>
        <w:jc w:val="both"/>
        <w:rPr>
          <w:i/>
          <w:iCs/>
          <w:sz w:val="12"/>
          <w:szCs w:val="20"/>
        </w:rPr>
      </w:pPr>
    </w:p>
    <w:p w:rsidR="001C3429" w:rsidRPr="00885813" w:rsidRDefault="005B30C8" w:rsidP="001C3429">
      <w:pPr>
        <w:numPr>
          <w:ilvl w:val="0"/>
          <w:numId w:val="10"/>
        </w:numPr>
        <w:spacing w:before="40"/>
        <w:ind w:left="357" w:hanging="357"/>
        <w:jc w:val="both"/>
        <w:rPr>
          <w:i/>
          <w:iCs/>
          <w:sz w:val="16"/>
          <w:szCs w:val="16"/>
        </w:rPr>
      </w:pPr>
      <w:r w:rsidRPr="00885813">
        <w:rPr>
          <w:sz w:val="16"/>
          <w:szCs w:val="16"/>
        </w:rPr>
        <w:t>Заказной к</w:t>
      </w:r>
      <w:r w:rsidR="0010447D" w:rsidRPr="00885813">
        <w:rPr>
          <w:sz w:val="16"/>
          <w:szCs w:val="16"/>
        </w:rPr>
        <w:t xml:space="preserve">омплект ВЗЛЕТ СП требуется для работы с приборами ВЗЛЕТ </w:t>
      </w:r>
      <w:r w:rsidR="0010447D" w:rsidRPr="00885813">
        <w:rPr>
          <w:sz w:val="16"/>
          <w:szCs w:val="16"/>
          <w:u w:val="single"/>
        </w:rPr>
        <w:t>кроме</w:t>
      </w:r>
      <w:r w:rsidR="009C0929" w:rsidRPr="00885813">
        <w:rPr>
          <w:sz w:val="16"/>
          <w:szCs w:val="16"/>
          <w:u w:val="single"/>
        </w:rPr>
        <w:t xml:space="preserve"> </w:t>
      </w:r>
      <w:r w:rsidR="0010447D" w:rsidRPr="00885813">
        <w:rPr>
          <w:sz w:val="16"/>
          <w:szCs w:val="16"/>
          <w:u w:val="single"/>
        </w:rPr>
        <w:t>теплосчетчиков ВЗЛЕТ ТСР, ВЗЛЕТ ТСР-М и измерительно–вычислительных комплексов ВЗЛЕТ ИВК-</w:t>
      </w:r>
      <w:r w:rsidR="000F780E" w:rsidRPr="00885813">
        <w:rPr>
          <w:sz w:val="16"/>
          <w:szCs w:val="16"/>
          <w:u w:val="single"/>
        </w:rPr>
        <w:t>102 (-</w:t>
      </w:r>
      <w:r w:rsidR="0010447D" w:rsidRPr="00885813">
        <w:rPr>
          <w:sz w:val="16"/>
          <w:szCs w:val="16"/>
          <w:u w:val="single"/>
        </w:rPr>
        <w:t>102</w:t>
      </w:r>
      <w:r w:rsidR="003405B2" w:rsidRPr="00885813">
        <w:rPr>
          <w:sz w:val="16"/>
          <w:szCs w:val="16"/>
          <w:u w:val="single"/>
        </w:rPr>
        <w:t>П</w:t>
      </w:r>
      <w:r w:rsidR="000F780E" w:rsidRPr="00885813">
        <w:rPr>
          <w:sz w:val="16"/>
          <w:szCs w:val="16"/>
          <w:u w:val="single"/>
        </w:rPr>
        <w:t>)</w:t>
      </w:r>
      <w:r w:rsidR="00DD7E08" w:rsidRPr="00885813">
        <w:rPr>
          <w:sz w:val="16"/>
          <w:szCs w:val="16"/>
        </w:rPr>
        <w:t xml:space="preserve">, </w:t>
      </w:r>
      <w:r w:rsidR="003F38FE" w:rsidRPr="00885813">
        <w:rPr>
          <w:sz w:val="16"/>
          <w:szCs w:val="16"/>
        </w:rPr>
        <w:t xml:space="preserve">а также для работы со всеми поддерживаемыми </w:t>
      </w:r>
      <w:r w:rsidR="0010447D" w:rsidRPr="00885813">
        <w:rPr>
          <w:sz w:val="16"/>
          <w:szCs w:val="16"/>
        </w:rPr>
        <w:t>приборами сторонних производителей</w:t>
      </w:r>
      <w:r w:rsidR="003F38FE" w:rsidRPr="00885813">
        <w:rPr>
          <w:color w:val="0000FF"/>
          <w:sz w:val="16"/>
          <w:szCs w:val="16"/>
        </w:rPr>
        <w:t>.</w:t>
      </w:r>
      <w:r w:rsidR="00DD7E08" w:rsidRPr="00885813">
        <w:rPr>
          <w:sz w:val="16"/>
          <w:szCs w:val="16"/>
        </w:rPr>
        <w:t xml:space="preserve"> Для обслуживания  приборов ВЗЛЕТ ТСР, ВЗЛЕТ ТСР-М и ВЗЛЕТ ИВК-102</w:t>
      </w:r>
      <w:r w:rsidR="000F780E" w:rsidRPr="00885813">
        <w:rPr>
          <w:sz w:val="16"/>
          <w:szCs w:val="16"/>
        </w:rPr>
        <w:t xml:space="preserve"> (-102</w:t>
      </w:r>
      <w:r w:rsidR="003405B2" w:rsidRPr="00885813">
        <w:rPr>
          <w:sz w:val="16"/>
          <w:szCs w:val="16"/>
        </w:rPr>
        <w:t>П</w:t>
      </w:r>
      <w:r w:rsidR="000F780E" w:rsidRPr="00885813">
        <w:rPr>
          <w:sz w:val="16"/>
          <w:szCs w:val="16"/>
        </w:rPr>
        <w:t>)</w:t>
      </w:r>
      <w:r w:rsidR="00DD7E08" w:rsidRPr="00885813">
        <w:rPr>
          <w:sz w:val="16"/>
          <w:szCs w:val="16"/>
        </w:rPr>
        <w:t xml:space="preserve"> </w:t>
      </w:r>
      <w:r w:rsidR="001C3429" w:rsidRPr="00885813">
        <w:rPr>
          <w:sz w:val="16"/>
          <w:szCs w:val="16"/>
        </w:rPr>
        <w:t xml:space="preserve">заказной </w:t>
      </w:r>
      <w:r w:rsidR="00DD7E08" w:rsidRPr="00885813">
        <w:rPr>
          <w:sz w:val="16"/>
          <w:szCs w:val="16"/>
        </w:rPr>
        <w:t>комплект</w:t>
      </w:r>
      <w:r w:rsidR="00A94101" w:rsidRPr="00885813">
        <w:rPr>
          <w:sz w:val="16"/>
          <w:szCs w:val="16"/>
        </w:rPr>
        <w:t xml:space="preserve"> </w:t>
      </w:r>
      <w:r w:rsidR="0018697F" w:rsidRPr="00885813">
        <w:rPr>
          <w:sz w:val="16"/>
          <w:szCs w:val="16"/>
        </w:rPr>
        <w:t>ВЗЛЕТ СП</w:t>
      </w:r>
      <w:r w:rsidR="00DD7E08" w:rsidRPr="00885813">
        <w:rPr>
          <w:sz w:val="16"/>
          <w:szCs w:val="16"/>
        </w:rPr>
        <w:t xml:space="preserve"> не требуется (дистрибутивы ПК размещены на сайте ГК «ВЗЛЕТ»</w:t>
      </w:r>
      <w:r w:rsidR="0018697F" w:rsidRPr="00885813">
        <w:rPr>
          <w:sz w:val="16"/>
          <w:szCs w:val="16"/>
        </w:rPr>
        <w:t xml:space="preserve"> </w:t>
      </w:r>
      <w:hyperlink r:id="rId7" w:history="1">
        <w:r w:rsidR="00A6628E" w:rsidRPr="00885813">
          <w:rPr>
            <w:rStyle w:val="a8"/>
            <w:color w:val="auto"/>
            <w:sz w:val="16"/>
            <w:szCs w:val="16"/>
          </w:rPr>
          <w:t>www.vzljot.ru</w:t>
        </w:r>
      </w:hyperlink>
      <w:r w:rsidR="00DD7E08" w:rsidRPr="00885813">
        <w:rPr>
          <w:sz w:val="16"/>
          <w:szCs w:val="16"/>
        </w:rPr>
        <w:t xml:space="preserve">, время работы </w:t>
      </w:r>
      <w:r w:rsidR="0018697F" w:rsidRPr="00885813">
        <w:rPr>
          <w:sz w:val="16"/>
          <w:szCs w:val="16"/>
        </w:rPr>
        <w:t xml:space="preserve">комплекса </w:t>
      </w:r>
      <w:r w:rsidR="00DD7E08" w:rsidRPr="00885813">
        <w:rPr>
          <w:sz w:val="16"/>
          <w:szCs w:val="16"/>
        </w:rPr>
        <w:t xml:space="preserve">и количество </w:t>
      </w:r>
      <w:r w:rsidR="0018697F" w:rsidRPr="00885813">
        <w:rPr>
          <w:sz w:val="16"/>
          <w:szCs w:val="16"/>
        </w:rPr>
        <w:t xml:space="preserve">обслуживаемых </w:t>
      </w:r>
      <w:r w:rsidR="00DD7E08" w:rsidRPr="00885813">
        <w:rPr>
          <w:sz w:val="16"/>
          <w:szCs w:val="16"/>
        </w:rPr>
        <w:t>приборов не ограничено).</w:t>
      </w:r>
    </w:p>
    <w:p w:rsidR="00561585" w:rsidRPr="00885813" w:rsidRDefault="00561585" w:rsidP="001C3429">
      <w:pPr>
        <w:numPr>
          <w:ilvl w:val="0"/>
          <w:numId w:val="10"/>
        </w:numPr>
        <w:jc w:val="both"/>
        <w:rPr>
          <w:i/>
          <w:iCs/>
          <w:sz w:val="16"/>
          <w:szCs w:val="16"/>
        </w:rPr>
      </w:pPr>
      <w:r w:rsidRPr="00885813">
        <w:rPr>
          <w:sz w:val="16"/>
          <w:szCs w:val="16"/>
        </w:rPr>
        <w:t xml:space="preserve">Заполняется только ОДНА строка: либо </w:t>
      </w:r>
      <w:r w:rsidR="00DD6A2F" w:rsidRPr="00885813">
        <w:rPr>
          <w:sz w:val="16"/>
          <w:szCs w:val="16"/>
        </w:rPr>
        <w:t>Новый</w:t>
      </w:r>
      <w:r w:rsidRPr="00885813">
        <w:rPr>
          <w:sz w:val="16"/>
          <w:szCs w:val="16"/>
        </w:rPr>
        <w:t xml:space="preserve"> ком</w:t>
      </w:r>
      <w:r w:rsidR="0029071A" w:rsidRPr="00885813">
        <w:rPr>
          <w:sz w:val="16"/>
          <w:szCs w:val="16"/>
        </w:rPr>
        <w:t xml:space="preserve">плект, либо </w:t>
      </w:r>
      <w:r w:rsidR="00DD6A2F" w:rsidRPr="00885813">
        <w:rPr>
          <w:sz w:val="16"/>
          <w:szCs w:val="16"/>
        </w:rPr>
        <w:t>Изменение</w:t>
      </w:r>
      <w:r w:rsidR="0029071A" w:rsidRPr="00885813">
        <w:rPr>
          <w:sz w:val="16"/>
          <w:szCs w:val="16"/>
        </w:rPr>
        <w:t>, либо</w:t>
      </w:r>
      <w:r w:rsidRPr="00885813">
        <w:rPr>
          <w:sz w:val="16"/>
          <w:szCs w:val="16"/>
        </w:rPr>
        <w:t xml:space="preserve"> Дубликат имеющегося комплекта.</w:t>
      </w:r>
    </w:p>
    <w:p w:rsidR="00E71CE7" w:rsidRPr="00885813" w:rsidRDefault="00E71CE7" w:rsidP="001C3429">
      <w:pPr>
        <w:numPr>
          <w:ilvl w:val="0"/>
          <w:numId w:val="10"/>
        </w:numPr>
        <w:jc w:val="both"/>
        <w:rPr>
          <w:sz w:val="16"/>
          <w:szCs w:val="16"/>
        </w:rPr>
      </w:pPr>
      <w:r w:rsidRPr="00885813">
        <w:rPr>
          <w:sz w:val="16"/>
          <w:szCs w:val="16"/>
        </w:rPr>
        <w:t xml:space="preserve">В графе «Кол-во обслуживаемых приборов» указывается количество приборов </w:t>
      </w:r>
      <w:r w:rsidRPr="00885813">
        <w:rPr>
          <w:sz w:val="16"/>
          <w:szCs w:val="16"/>
          <w:u w:val="single"/>
        </w:rPr>
        <w:t>без учета</w:t>
      </w:r>
      <w:r w:rsidRPr="00885813">
        <w:rPr>
          <w:sz w:val="16"/>
          <w:szCs w:val="16"/>
        </w:rPr>
        <w:t xml:space="preserve"> ВЗЛЕТ ТСР, ВЗЛЕТ ТСР-М</w:t>
      </w:r>
      <w:r w:rsidR="000F780E" w:rsidRPr="00885813">
        <w:rPr>
          <w:sz w:val="16"/>
          <w:szCs w:val="16"/>
        </w:rPr>
        <w:t>,</w:t>
      </w:r>
      <w:r w:rsidRPr="00885813">
        <w:rPr>
          <w:sz w:val="16"/>
          <w:szCs w:val="16"/>
        </w:rPr>
        <w:t xml:space="preserve"> ВЗЛЕТ ИВК-</w:t>
      </w:r>
      <w:r w:rsidR="000F780E" w:rsidRPr="00885813">
        <w:rPr>
          <w:sz w:val="16"/>
          <w:szCs w:val="16"/>
        </w:rPr>
        <w:t>102 ИВК-</w:t>
      </w:r>
      <w:r w:rsidRPr="00885813">
        <w:rPr>
          <w:sz w:val="16"/>
          <w:szCs w:val="16"/>
        </w:rPr>
        <w:t>102</w:t>
      </w:r>
      <w:r w:rsidR="003405B2" w:rsidRPr="00885813">
        <w:rPr>
          <w:sz w:val="16"/>
          <w:szCs w:val="16"/>
        </w:rPr>
        <w:t>П</w:t>
      </w:r>
      <w:r w:rsidRPr="00885813">
        <w:rPr>
          <w:sz w:val="16"/>
          <w:szCs w:val="16"/>
        </w:rPr>
        <w:t xml:space="preserve"> (т.е. количество остальных прибор</w:t>
      </w:r>
      <w:r w:rsidR="004400AE" w:rsidRPr="00885813">
        <w:rPr>
          <w:sz w:val="16"/>
          <w:szCs w:val="16"/>
        </w:rPr>
        <w:t>ов</w:t>
      </w:r>
      <w:r w:rsidRPr="00885813">
        <w:rPr>
          <w:sz w:val="16"/>
          <w:szCs w:val="16"/>
        </w:rPr>
        <w:t xml:space="preserve"> ВЗЛЕТ и приборов сторонних производителей).</w:t>
      </w:r>
    </w:p>
    <w:p w:rsidR="00561585" w:rsidRPr="00885813" w:rsidRDefault="00561585" w:rsidP="001C3429">
      <w:pPr>
        <w:numPr>
          <w:ilvl w:val="0"/>
          <w:numId w:val="10"/>
        </w:numPr>
        <w:jc w:val="both"/>
        <w:rPr>
          <w:sz w:val="16"/>
          <w:szCs w:val="16"/>
        </w:rPr>
      </w:pPr>
      <w:r w:rsidRPr="00885813">
        <w:rPr>
          <w:sz w:val="16"/>
          <w:szCs w:val="16"/>
        </w:rPr>
        <w:t xml:space="preserve">В графе </w:t>
      </w:r>
      <w:r w:rsidR="00936B21" w:rsidRPr="00885813">
        <w:rPr>
          <w:sz w:val="16"/>
          <w:szCs w:val="16"/>
        </w:rPr>
        <w:t>«срок» (</w:t>
      </w:r>
      <w:r w:rsidRPr="00885813">
        <w:rPr>
          <w:sz w:val="16"/>
          <w:szCs w:val="16"/>
        </w:rPr>
        <w:t>«</w:t>
      </w:r>
      <w:r w:rsidRPr="00885813">
        <w:rPr>
          <w:bCs/>
          <w:sz w:val="16"/>
          <w:szCs w:val="16"/>
        </w:rPr>
        <w:t>Дополнительн</w:t>
      </w:r>
      <w:r w:rsidR="00936B21" w:rsidRPr="00885813">
        <w:rPr>
          <w:bCs/>
          <w:sz w:val="16"/>
          <w:szCs w:val="16"/>
        </w:rPr>
        <w:t>ая подписка на обновления</w:t>
      </w:r>
      <w:r w:rsidRPr="00885813">
        <w:rPr>
          <w:sz w:val="16"/>
          <w:szCs w:val="16"/>
        </w:rPr>
        <w:t>»</w:t>
      </w:r>
      <w:r w:rsidR="00936B21" w:rsidRPr="00885813">
        <w:rPr>
          <w:sz w:val="16"/>
          <w:szCs w:val="16"/>
        </w:rPr>
        <w:t>)</w:t>
      </w:r>
      <w:r w:rsidRPr="00885813">
        <w:rPr>
          <w:sz w:val="16"/>
          <w:szCs w:val="16"/>
        </w:rPr>
        <w:t xml:space="preserve"> указывается дополнительный срок продления или возобновления подписки на обновления </w:t>
      </w:r>
      <w:r w:rsidR="007327FA" w:rsidRPr="00885813">
        <w:rPr>
          <w:sz w:val="16"/>
          <w:szCs w:val="16"/>
        </w:rPr>
        <w:t xml:space="preserve">и техническую поддержку </w:t>
      </w:r>
      <w:r w:rsidR="00491310" w:rsidRPr="00885813">
        <w:rPr>
          <w:sz w:val="16"/>
          <w:szCs w:val="16"/>
        </w:rPr>
        <w:t xml:space="preserve">- </w:t>
      </w:r>
      <w:r w:rsidR="004365E4" w:rsidRPr="00885813">
        <w:rPr>
          <w:sz w:val="16"/>
          <w:szCs w:val="16"/>
        </w:rPr>
        <w:t>0</w:t>
      </w:r>
      <w:r w:rsidRPr="00885813">
        <w:rPr>
          <w:sz w:val="16"/>
          <w:szCs w:val="16"/>
        </w:rPr>
        <w:t xml:space="preserve">, 1 или 2 года. </w:t>
      </w:r>
    </w:p>
    <w:p w:rsidR="000F24D2" w:rsidRPr="00885813" w:rsidRDefault="000F24D2" w:rsidP="001C3429">
      <w:pPr>
        <w:numPr>
          <w:ilvl w:val="0"/>
          <w:numId w:val="10"/>
        </w:numPr>
        <w:jc w:val="both"/>
        <w:rPr>
          <w:sz w:val="16"/>
          <w:szCs w:val="16"/>
        </w:rPr>
      </w:pPr>
      <w:r w:rsidRPr="00885813">
        <w:rPr>
          <w:sz w:val="16"/>
          <w:szCs w:val="16"/>
        </w:rPr>
        <w:t>В графе «ограничить кол-во приборов» («</w:t>
      </w:r>
      <w:r w:rsidRPr="00885813">
        <w:rPr>
          <w:bCs/>
          <w:sz w:val="16"/>
          <w:szCs w:val="16"/>
        </w:rPr>
        <w:t>Дополнительная подписка на обновления</w:t>
      </w:r>
      <w:r w:rsidRPr="00885813">
        <w:rPr>
          <w:sz w:val="16"/>
          <w:szCs w:val="16"/>
        </w:rPr>
        <w:t xml:space="preserve">») указывается ограничение </w:t>
      </w:r>
      <w:r w:rsidR="003C2E5C" w:rsidRPr="00885813">
        <w:rPr>
          <w:sz w:val="16"/>
          <w:szCs w:val="16"/>
        </w:rPr>
        <w:t>по</w:t>
      </w:r>
      <w:r w:rsidRPr="00885813">
        <w:rPr>
          <w:sz w:val="16"/>
          <w:szCs w:val="16"/>
        </w:rPr>
        <w:t xml:space="preserve"> количеств</w:t>
      </w:r>
      <w:r w:rsidR="003C2E5C" w:rsidRPr="00885813">
        <w:rPr>
          <w:sz w:val="16"/>
          <w:szCs w:val="16"/>
        </w:rPr>
        <w:t>у</w:t>
      </w:r>
      <w:r w:rsidRPr="00885813">
        <w:rPr>
          <w:sz w:val="16"/>
          <w:szCs w:val="16"/>
        </w:rPr>
        <w:t xml:space="preserve"> </w:t>
      </w:r>
      <w:r w:rsidR="004D765D" w:rsidRPr="00885813">
        <w:rPr>
          <w:sz w:val="16"/>
          <w:szCs w:val="16"/>
        </w:rPr>
        <w:t xml:space="preserve">обслуживаемых </w:t>
      </w:r>
      <w:r w:rsidRPr="00885813">
        <w:rPr>
          <w:sz w:val="16"/>
          <w:szCs w:val="16"/>
        </w:rPr>
        <w:t>приборов</w:t>
      </w:r>
      <w:r w:rsidR="00705A7D" w:rsidRPr="00885813">
        <w:rPr>
          <w:sz w:val="16"/>
          <w:szCs w:val="16"/>
        </w:rPr>
        <w:t>, если это необх</w:t>
      </w:r>
      <w:r w:rsidR="004D765D" w:rsidRPr="00885813">
        <w:rPr>
          <w:sz w:val="16"/>
          <w:szCs w:val="16"/>
        </w:rPr>
        <w:t>одимо</w:t>
      </w:r>
      <w:r w:rsidR="003C2E5C" w:rsidRPr="00885813">
        <w:rPr>
          <w:sz w:val="16"/>
          <w:szCs w:val="16"/>
        </w:rPr>
        <w:t xml:space="preserve">, на </w:t>
      </w:r>
      <w:r w:rsidR="004D765D" w:rsidRPr="00885813">
        <w:rPr>
          <w:sz w:val="16"/>
          <w:szCs w:val="16"/>
        </w:rPr>
        <w:t xml:space="preserve">срок </w:t>
      </w:r>
      <w:r w:rsidR="003C2E5C" w:rsidRPr="00885813">
        <w:rPr>
          <w:sz w:val="16"/>
          <w:szCs w:val="16"/>
        </w:rPr>
        <w:t xml:space="preserve">действия </w:t>
      </w:r>
      <w:r w:rsidRPr="00885813">
        <w:rPr>
          <w:sz w:val="16"/>
          <w:szCs w:val="16"/>
        </w:rPr>
        <w:t>подписки на обновления</w:t>
      </w:r>
      <w:r w:rsidR="004D765D" w:rsidRPr="00885813">
        <w:rPr>
          <w:sz w:val="16"/>
          <w:szCs w:val="16"/>
        </w:rPr>
        <w:t>.</w:t>
      </w:r>
    </w:p>
    <w:p w:rsidR="003C6779" w:rsidRPr="00885813" w:rsidRDefault="003C6779" w:rsidP="001C3429">
      <w:pPr>
        <w:numPr>
          <w:ilvl w:val="0"/>
          <w:numId w:val="10"/>
        </w:numPr>
        <w:jc w:val="both"/>
        <w:rPr>
          <w:i/>
          <w:iCs/>
          <w:sz w:val="16"/>
          <w:szCs w:val="16"/>
        </w:rPr>
      </w:pPr>
      <w:r w:rsidRPr="00885813">
        <w:rPr>
          <w:sz w:val="16"/>
          <w:szCs w:val="16"/>
        </w:rPr>
        <w:t>При покупке заказного комплекта предоставляется 1 год бесплатной подписки на обновления и техническую поддержку.</w:t>
      </w:r>
      <w:r w:rsidRPr="00885813">
        <w:rPr>
          <w:i/>
          <w:iCs/>
          <w:sz w:val="16"/>
          <w:szCs w:val="16"/>
        </w:rPr>
        <w:t xml:space="preserve"> </w:t>
      </w:r>
    </w:p>
    <w:p w:rsidR="00D24027" w:rsidRPr="00885813" w:rsidRDefault="00744AF9" w:rsidP="001C3429">
      <w:pPr>
        <w:numPr>
          <w:ilvl w:val="0"/>
          <w:numId w:val="10"/>
        </w:numPr>
        <w:jc w:val="both"/>
        <w:rPr>
          <w:i/>
          <w:iCs/>
          <w:sz w:val="16"/>
          <w:szCs w:val="16"/>
        </w:rPr>
      </w:pPr>
      <w:r w:rsidRPr="00885813">
        <w:rPr>
          <w:sz w:val="16"/>
          <w:szCs w:val="16"/>
        </w:rPr>
        <w:t>При заказе расширения</w:t>
      </w:r>
      <w:r w:rsidR="00D24027" w:rsidRPr="00885813">
        <w:rPr>
          <w:sz w:val="16"/>
          <w:szCs w:val="16"/>
        </w:rPr>
        <w:t xml:space="preserve"> или дубликата</w:t>
      </w:r>
      <w:r w:rsidRPr="00885813">
        <w:rPr>
          <w:sz w:val="16"/>
          <w:szCs w:val="16"/>
        </w:rPr>
        <w:t xml:space="preserve"> номер комплекта указывается в обязательном порядке.</w:t>
      </w:r>
      <w:r w:rsidR="00C52504" w:rsidRPr="00885813">
        <w:rPr>
          <w:sz w:val="16"/>
          <w:szCs w:val="16"/>
        </w:rPr>
        <w:t xml:space="preserve"> </w:t>
      </w:r>
      <w:r w:rsidR="00D24027" w:rsidRPr="00885813">
        <w:rPr>
          <w:sz w:val="16"/>
          <w:szCs w:val="16"/>
        </w:rPr>
        <w:t xml:space="preserve">Лицензионные данные можно просмотреть через пункт «Справка», «О программе» главного меню приложений «Клиент» или «Консоль», а также он указан на упаковке комплекта. </w:t>
      </w:r>
    </w:p>
    <w:p w:rsidR="001C3429" w:rsidRPr="001C3429" w:rsidRDefault="001C3429" w:rsidP="001C3429">
      <w:pPr>
        <w:jc w:val="both"/>
        <w:rPr>
          <w:sz w:val="16"/>
          <w:szCs w:val="16"/>
        </w:rPr>
      </w:pPr>
    </w:p>
    <w:p w:rsidR="001C3429" w:rsidRPr="00C82A24" w:rsidRDefault="001C3429" w:rsidP="001C3429">
      <w:pPr>
        <w:rPr>
          <w:b/>
          <w:i/>
          <w:sz w:val="20"/>
          <w:szCs w:val="20"/>
        </w:rPr>
      </w:pPr>
      <w:r w:rsidRPr="00C82A24">
        <w:rPr>
          <w:b/>
          <w:i/>
          <w:sz w:val="20"/>
          <w:szCs w:val="20"/>
        </w:rPr>
        <w:t>Примечания:</w:t>
      </w:r>
    </w:p>
    <w:tbl>
      <w:tblPr>
        <w:tblW w:w="1077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1C3429" w:rsidRPr="009C197C" w:rsidTr="007A2824">
        <w:trPr>
          <w:trHeight w:hRule="exact" w:val="647"/>
        </w:trPr>
        <w:tc>
          <w:tcPr>
            <w:tcW w:w="10773" w:type="dxa"/>
          </w:tcPr>
          <w:p w:rsidR="001C3429" w:rsidRPr="003F0E77" w:rsidRDefault="001C3429" w:rsidP="00845906">
            <w:pPr>
              <w:spacing w:before="60"/>
              <w:rPr>
                <w:b/>
                <w:sz w:val="16"/>
              </w:rPr>
            </w:pPr>
          </w:p>
        </w:tc>
      </w:tr>
    </w:tbl>
    <w:p w:rsidR="001C3429" w:rsidRDefault="001C3429" w:rsidP="001C3429">
      <w:pPr>
        <w:pStyle w:val="a6"/>
        <w:spacing w:after="0"/>
        <w:rPr>
          <w:sz w:val="12"/>
          <w:szCs w:val="12"/>
        </w:rPr>
      </w:pPr>
      <w:r w:rsidRPr="00215F39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215F39">
        <w:rPr>
          <w:sz w:val="12"/>
          <w:szCs w:val="12"/>
          <w:bdr w:val="single" w:sz="6" w:space="0" w:color="auto"/>
        </w:rPr>
        <w:t xml:space="preserve"> </w:t>
      </w:r>
      <w:proofErr w:type="gramStart"/>
      <w:r w:rsidRPr="00215F39">
        <w:rPr>
          <w:sz w:val="12"/>
          <w:szCs w:val="12"/>
          <w:bdr w:val="single" w:sz="6" w:space="0" w:color="auto"/>
        </w:rPr>
        <w:t xml:space="preserve">Х </w:t>
      </w:r>
      <w:r w:rsidRPr="00215F39">
        <w:rPr>
          <w:sz w:val="12"/>
          <w:szCs w:val="12"/>
        </w:rPr>
        <w:t xml:space="preserve"> ,</w:t>
      </w:r>
      <w:proofErr w:type="gramEnd"/>
      <w:r>
        <w:rPr>
          <w:sz w:val="12"/>
          <w:szCs w:val="12"/>
        </w:rPr>
        <w:t xml:space="preserve"> </w:t>
      </w:r>
      <w:r w:rsidRPr="00215F39">
        <w:rPr>
          <w:sz w:val="12"/>
          <w:szCs w:val="12"/>
        </w:rPr>
        <w:t xml:space="preserve">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1C3429" w:rsidTr="0084590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3429" w:rsidRPr="001C3429" w:rsidRDefault="001C3429" w:rsidP="001C3429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  <w:p w:rsidR="001C3429" w:rsidRPr="00C21EB1" w:rsidRDefault="001C3429" w:rsidP="00845906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16"/>
                <w:szCs w:val="16"/>
                <w:lang w:val="en-US"/>
              </w:rPr>
            </w:pPr>
            <w:r w:rsidRPr="00C21EB1">
              <w:rPr>
                <w:b/>
                <w:sz w:val="16"/>
                <w:szCs w:val="16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3429" w:rsidRPr="00FE0418" w:rsidRDefault="001C3429" w:rsidP="008459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3429" w:rsidRPr="00FE0418" w:rsidRDefault="001C3429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3429" w:rsidRPr="00FE0418" w:rsidRDefault="001C3429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C3429" w:rsidTr="0084590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3429" w:rsidRPr="00FE0418" w:rsidRDefault="001C3429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C3429" w:rsidRPr="00FE0418" w:rsidRDefault="001C3429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FE0418">
              <w:rPr>
                <w:sz w:val="12"/>
                <w:szCs w:val="12"/>
                <w:lang w:val="en-US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3429" w:rsidRPr="00FE0418" w:rsidRDefault="001C3429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C3429" w:rsidRPr="00FE0418" w:rsidRDefault="001C3429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</w:tr>
    </w:tbl>
    <w:p w:rsidR="001C3429" w:rsidRPr="002B1F02" w:rsidRDefault="001C3429" w:rsidP="001C3429">
      <w:pPr>
        <w:pStyle w:val="a6"/>
        <w:spacing w:after="0"/>
        <w:rPr>
          <w:sz w:val="8"/>
          <w:szCs w:val="8"/>
        </w:rPr>
      </w:pPr>
    </w:p>
    <w:tbl>
      <w:tblPr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1C3429" w:rsidRPr="00C21EB1" w:rsidTr="0084590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3429" w:rsidRPr="00C21EB1" w:rsidRDefault="001C3429" w:rsidP="00845906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 w:rsidRPr="00C21EB1">
              <w:rPr>
                <w:b/>
                <w:sz w:val="16"/>
                <w:szCs w:val="16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3429" w:rsidRPr="00C21EB1" w:rsidRDefault="001C3429" w:rsidP="0084590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3429" w:rsidRPr="00C21EB1" w:rsidRDefault="001C3429" w:rsidP="0084590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  <w:lang w:val="en-US"/>
              </w:rPr>
            </w:pPr>
            <w:r w:rsidRPr="00C21EB1">
              <w:rPr>
                <w:b/>
                <w:sz w:val="16"/>
                <w:szCs w:val="16"/>
                <w:lang w:val="en-US"/>
              </w:rPr>
              <w:t>e</w:t>
            </w:r>
            <w:r w:rsidRPr="00C21EB1">
              <w:rPr>
                <w:b/>
                <w:sz w:val="16"/>
                <w:szCs w:val="16"/>
              </w:rPr>
              <w:t>-</w:t>
            </w:r>
            <w:r w:rsidRPr="00C21EB1">
              <w:rPr>
                <w:b/>
                <w:sz w:val="16"/>
                <w:szCs w:val="16"/>
                <w:lang w:val="en-US"/>
              </w:rPr>
              <w:t>mail</w:t>
            </w:r>
            <w:r w:rsidRPr="00C21EB1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3429" w:rsidRPr="00C21EB1" w:rsidRDefault="001C3429" w:rsidP="0084590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</w:tbl>
    <w:p w:rsidR="001C3429" w:rsidRPr="001C3429" w:rsidRDefault="001C3429" w:rsidP="001C3429">
      <w:pPr>
        <w:jc w:val="both"/>
        <w:rPr>
          <w:iCs/>
          <w:sz w:val="8"/>
          <w:szCs w:val="8"/>
        </w:rPr>
      </w:pPr>
    </w:p>
    <w:sectPr w:rsidR="001C3429" w:rsidRPr="001C3429" w:rsidSect="0092601D">
      <w:type w:val="continuous"/>
      <w:pgSz w:w="11906" w:h="16838"/>
      <w:pgMar w:top="719" w:right="567" w:bottom="36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32B50"/>
    <w:multiLevelType w:val="hybridMultilevel"/>
    <w:tmpl w:val="D0E6A1EA"/>
    <w:lvl w:ilvl="0" w:tplc="F8DCAD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pacing w:val="0"/>
        <w:w w:val="100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4D56F71"/>
    <w:multiLevelType w:val="multilevel"/>
    <w:tmpl w:val="F40C2D8C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76"/>
        </w:tabs>
        <w:ind w:left="11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76"/>
        </w:tabs>
        <w:ind w:left="11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36"/>
        </w:tabs>
        <w:ind w:left="15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36"/>
        </w:tabs>
        <w:ind w:left="15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96"/>
        </w:tabs>
        <w:ind w:left="1896" w:hanging="1800"/>
      </w:pPr>
      <w:rPr>
        <w:rFonts w:hint="default"/>
      </w:rPr>
    </w:lvl>
  </w:abstractNum>
  <w:abstractNum w:abstractNumId="5" w15:restartNumberingAfterBreak="0">
    <w:nsid w:val="47DA49E8"/>
    <w:multiLevelType w:val="hybridMultilevel"/>
    <w:tmpl w:val="04020762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7383939"/>
    <w:multiLevelType w:val="hybridMultilevel"/>
    <w:tmpl w:val="F38607C2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3CE1240"/>
    <w:multiLevelType w:val="hybridMultilevel"/>
    <w:tmpl w:val="BA4ED4FC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8260F6D"/>
    <w:multiLevelType w:val="hybridMultilevel"/>
    <w:tmpl w:val="AFAC05C4"/>
    <w:lvl w:ilvl="0" w:tplc="7450BA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pacing w:val="0"/>
        <w:w w:val="100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C57634E"/>
    <w:multiLevelType w:val="hybridMultilevel"/>
    <w:tmpl w:val="D1E4CA7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10"/>
  </w:num>
  <w:num w:numId="8">
    <w:abstractNumId w:val="6"/>
  </w:num>
  <w:num w:numId="9">
    <w:abstractNumId w:val="5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05"/>
    <w:rsid w:val="0001131E"/>
    <w:rsid w:val="000351FF"/>
    <w:rsid w:val="000420C0"/>
    <w:rsid w:val="00043E24"/>
    <w:rsid w:val="00060350"/>
    <w:rsid w:val="0006752F"/>
    <w:rsid w:val="00072042"/>
    <w:rsid w:val="00073144"/>
    <w:rsid w:val="000A4A55"/>
    <w:rsid w:val="000A4D49"/>
    <w:rsid w:val="000A625E"/>
    <w:rsid w:val="000A659E"/>
    <w:rsid w:val="000A6CD8"/>
    <w:rsid w:val="000A7042"/>
    <w:rsid w:val="000B3F3D"/>
    <w:rsid w:val="000C3F10"/>
    <w:rsid w:val="000D2DF4"/>
    <w:rsid w:val="000D45E4"/>
    <w:rsid w:val="000E0238"/>
    <w:rsid w:val="000E033D"/>
    <w:rsid w:val="000E0B57"/>
    <w:rsid w:val="000E290F"/>
    <w:rsid w:val="000E7F56"/>
    <w:rsid w:val="000F24D2"/>
    <w:rsid w:val="000F24DA"/>
    <w:rsid w:val="000F5865"/>
    <w:rsid w:val="000F780E"/>
    <w:rsid w:val="000F7CCC"/>
    <w:rsid w:val="0010447D"/>
    <w:rsid w:val="00106AA6"/>
    <w:rsid w:val="00116B34"/>
    <w:rsid w:val="00124229"/>
    <w:rsid w:val="00134D25"/>
    <w:rsid w:val="001434A5"/>
    <w:rsid w:val="00144DAE"/>
    <w:rsid w:val="00150FA9"/>
    <w:rsid w:val="00166047"/>
    <w:rsid w:val="001736AF"/>
    <w:rsid w:val="001832CC"/>
    <w:rsid w:val="001846B1"/>
    <w:rsid w:val="0018697F"/>
    <w:rsid w:val="001870F3"/>
    <w:rsid w:val="00187112"/>
    <w:rsid w:val="001916C8"/>
    <w:rsid w:val="001A0950"/>
    <w:rsid w:val="001A2E2B"/>
    <w:rsid w:val="001B14FA"/>
    <w:rsid w:val="001C3429"/>
    <w:rsid w:val="001D48E0"/>
    <w:rsid w:val="001F58C4"/>
    <w:rsid w:val="0021401C"/>
    <w:rsid w:val="00242975"/>
    <w:rsid w:val="00265A2D"/>
    <w:rsid w:val="002667BA"/>
    <w:rsid w:val="002708C4"/>
    <w:rsid w:val="002709F7"/>
    <w:rsid w:val="002760F6"/>
    <w:rsid w:val="00276822"/>
    <w:rsid w:val="00281323"/>
    <w:rsid w:val="002851BE"/>
    <w:rsid w:val="00286377"/>
    <w:rsid w:val="0029071A"/>
    <w:rsid w:val="00296896"/>
    <w:rsid w:val="002B11FF"/>
    <w:rsid w:val="002C3AB2"/>
    <w:rsid w:val="002D4BC6"/>
    <w:rsid w:val="002E652C"/>
    <w:rsid w:val="002E6833"/>
    <w:rsid w:val="002F1DBD"/>
    <w:rsid w:val="00302DD7"/>
    <w:rsid w:val="00316D2C"/>
    <w:rsid w:val="00334344"/>
    <w:rsid w:val="00337D0F"/>
    <w:rsid w:val="003405B2"/>
    <w:rsid w:val="003437EA"/>
    <w:rsid w:val="00343A7F"/>
    <w:rsid w:val="0035261B"/>
    <w:rsid w:val="00357CFB"/>
    <w:rsid w:val="003645AC"/>
    <w:rsid w:val="00377573"/>
    <w:rsid w:val="003C2E5C"/>
    <w:rsid w:val="003C6779"/>
    <w:rsid w:val="003F0128"/>
    <w:rsid w:val="003F0E77"/>
    <w:rsid w:val="003F38FE"/>
    <w:rsid w:val="003F54DE"/>
    <w:rsid w:val="003F6E78"/>
    <w:rsid w:val="004015A2"/>
    <w:rsid w:val="00405310"/>
    <w:rsid w:val="00407545"/>
    <w:rsid w:val="00410E6E"/>
    <w:rsid w:val="004169BA"/>
    <w:rsid w:val="0043096B"/>
    <w:rsid w:val="004320CE"/>
    <w:rsid w:val="004365E4"/>
    <w:rsid w:val="0043759E"/>
    <w:rsid w:val="004400AE"/>
    <w:rsid w:val="00452774"/>
    <w:rsid w:val="00452E5D"/>
    <w:rsid w:val="004578C8"/>
    <w:rsid w:val="00464B4E"/>
    <w:rsid w:val="00472E8D"/>
    <w:rsid w:val="00484949"/>
    <w:rsid w:val="0049005F"/>
    <w:rsid w:val="0049112C"/>
    <w:rsid w:val="00491310"/>
    <w:rsid w:val="004B36DE"/>
    <w:rsid w:val="004B4C8F"/>
    <w:rsid w:val="004B6837"/>
    <w:rsid w:val="004D0AF5"/>
    <w:rsid w:val="004D4062"/>
    <w:rsid w:val="004D765D"/>
    <w:rsid w:val="004E5140"/>
    <w:rsid w:val="004F5934"/>
    <w:rsid w:val="00513244"/>
    <w:rsid w:val="00525EAA"/>
    <w:rsid w:val="0052629F"/>
    <w:rsid w:val="005368A8"/>
    <w:rsid w:val="00551761"/>
    <w:rsid w:val="005608C6"/>
    <w:rsid w:val="00561585"/>
    <w:rsid w:val="00573863"/>
    <w:rsid w:val="00575F2D"/>
    <w:rsid w:val="00595735"/>
    <w:rsid w:val="005B30C8"/>
    <w:rsid w:val="005B3974"/>
    <w:rsid w:val="005D728E"/>
    <w:rsid w:val="005D7AB1"/>
    <w:rsid w:val="0060428D"/>
    <w:rsid w:val="00610403"/>
    <w:rsid w:val="0061357A"/>
    <w:rsid w:val="0062079A"/>
    <w:rsid w:val="006213BF"/>
    <w:rsid w:val="0062353E"/>
    <w:rsid w:val="00626F50"/>
    <w:rsid w:val="00631D4B"/>
    <w:rsid w:val="006447A2"/>
    <w:rsid w:val="00656416"/>
    <w:rsid w:val="006911AA"/>
    <w:rsid w:val="006A5DE8"/>
    <w:rsid w:val="006B74CC"/>
    <w:rsid w:val="006D2CC4"/>
    <w:rsid w:val="006D61A7"/>
    <w:rsid w:val="00704A2D"/>
    <w:rsid w:val="00705A7D"/>
    <w:rsid w:val="0071380A"/>
    <w:rsid w:val="007327FA"/>
    <w:rsid w:val="00735A23"/>
    <w:rsid w:val="00744AF9"/>
    <w:rsid w:val="00747A0E"/>
    <w:rsid w:val="0075302E"/>
    <w:rsid w:val="0075543A"/>
    <w:rsid w:val="00756866"/>
    <w:rsid w:val="00761CF1"/>
    <w:rsid w:val="0076712B"/>
    <w:rsid w:val="007755FF"/>
    <w:rsid w:val="00777D85"/>
    <w:rsid w:val="00790F9C"/>
    <w:rsid w:val="007A2824"/>
    <w:rsid w:val="007B0B74"/>
    <w:rsid w:val="007B2DB9"/>
    <w:rsid w:val="007B713A"/>
    <w:rsid w:val="007C0475"/>
    <w:rsid w:val="007D0BF1"/>
    <w:rsid w:val="007D3842"/>
    <w:rsid w:val="007E03A0"/>
    <w:rsid w:val="007E38A9"/>
    <w:rsid w:val="007F0460"/>
    <w:rsid w:val="007F2060"/>
    <w:rsid w:val="007F3458"/>
    <w:rsid w:val="008058DB"/>
    <w:rsid w:val="00835195"/>
    <w:rsid w:val="00851E32"/>
    <w:rsid w:val="00856BBB"/>
    <w:rsid w:val="00870B83"/>
    <w:rsid w:val="0088107C"/>
    <w:rsid w:val="00881767"/>
    <w:rsid w:val="00885813"/>
    <w:rsid w:val="008934FA"/>
    <w:rsid w:val="008A18F5"/>
    <w:rsid w:val="008A2049"/>
    <w:rsid w:val="008B2D9F"/>
    <w:rsid w:val="008B6E6A"/>
    <w:rsid w:val="008D53F7"/>
    <w:rsid w:val="008D6CB9"/>
    <w:rsid w:val="008E1946"/>
    <w:rsid w:val="008E4F05"/>
    <w:rsid w:val="008F3640"/>
    <w:rsid w:val="008F6ADE"/>
    <w:rsid w:val="0090323B"/>
    <w:rsid w:val="00910D0D"/>
    <w:rsid w:val="009166A3"/>
    <w:rsid w:val="00925EF7"/>
    <w:rsid w:val="0092601D"/>
    <w:rsid w:val="00932893"/>
    <w:rsid w:val="00934553"/>
    <w:rsid w:val="0093606E"/>
    <w:rsid w:val="00936B21"/>
    <w:rsid w:val="00937826"/>
    <w:rsid w:val="009553EA"/>
    <w:rsid w:val="009564A9"/>
    <w:rsid w:val="00961355"/>
    <w:rsid w:val="00964D4A"/>
    <w:rsid w:val="00973BCB"/>
    <w:rsid w:val="00985A09"/>
    <w:rsid w:val="009870C1"/>
    <w:rsid w:val="009954DC"/>
    <w:rsid w:val="009B05D0"/>
    <w:rsid w:val="009B7A9F"/>
    <w:rsid w:val="009C0929"/>
    <w:rsid w:val="009C197C"/>
    <w:rsid w:val="009D341B"/>
    <w:rsid w:val="00A06543"/>
    <w:rsid w:val="00A121A2"/>
    <w:rsid w:val="00A204EB"/>
    <w:rsid w:val="00A21C33"/>
    <w:rsid w:val="00A317DD"/>
    <w:rsid w:val="00A52DFA"/>
    <w:rsid w:val="00A615F5"/>
    <w:rsid w:val="00A62BA3"/>
    <w:rsid w:val="00A65EAA"/>
    <w:rsid w:val="00A6628E"/>
    <w:rsid w:val="00A7262D"/>
    <w:rsid w:val="00A8737E"/>
    <w:rsid w:val="00A94101"/>
    <w:rsid w:val="00AA5ABC"/>
    <w:rsid w:val="00AC78A1"/>
    <w:rsid w:val="00AD7DFB"/>
    <w:rsid w:val="00AE6A16"/>
    <w:rsid w:val="00AF2277"/>
    <w:rsid w:val="00AF5BD9"/>
    <w:rsid w:val="00B02738"/>
    <w:rsid w:val="00B06E4D"/>
    <w:rsid w:val="00B10F50"/>
    <w:rsid w:val="00B15FB6"/>
    <w:rsid w:val="00B21216"/>
    <w:rsid w:val="00B233F2"/>
    <w:rsid w:val="00B258E3"/>
    <w:rsid w:val="00B2779D"/>
    <w:rsid w:val="00B27F63"/>
    <w:rsid w:val="00B47F47"/>
    <w:rsid w:val="00B61B46"/>
    <w:rsid w:val="00B623B2"/>
    <w:rsid w:val="00B63E52"/>
    <w:rsid w:val="00B70424"/>
    <w:rsid w:val="00B70D2B"/>
    <w:rsid w:val="00B8390C"/>
    <w:rsid w:val="00B86262"/>
    <w:rsid w:val="00B87752"/>
    <w:rsid w:val="00B97611"/>
    <w:rsid w:val="00BA2207"/>
    <w:rsid w:val="00BA62F5"/>
    <w:rsid w:val="00BC1263"/>
    <w:rsid w:val="00BD428A"/>
    <w:rsid w:val="00BE072B"/>
    <w:rsid w:val="00BE25FC"/>
    <w:rsid w:val="00BE77F3"/>
    <w:rsid w:val="00BF50A7"/>
    <w:rsid w:val="00C12B70"/>
    <w:rsid w:val="00C219D4"/>
    <w:rsid w:val="00C21EB1"/>
    <w:rsid w:val="00C52504"/>
    <w:rsid w:val="00C604BE"/>
    <w:rsid w:val="00C72478"/>
    <w:rsid w:val="00C77637"/>
    <w:rsid w:val="00C873AD"/>
    <w:rsid w:val="00C97168"/>
    <w:rsid w:val="00CB07F2"/>
    <w:rsid w:val="00CB16D3"/>
    <w:rsid w:val="00CC3760"/>
    <w:rsid w:val="00CC5D93"/>
    <w:rsid w:val="00CD2916"/>
    <w:rsid w:val="00CD3150"/>
    <w:rsid w:val="00CF40D7"/>
    <w:rsid w:val="00CF4654"/>
    <w:rsid w:val="00CF6AC9"/>
    <w:rsid w:val="00D0239B"/>
    <w:rsid w:val="00D24027"/>
    <w:rsid w:val="00D24DCA"/>
    <w:rsid w:val="00D25D17"/>
    <w:rsid w:val="00D272B2"/>
    <w:rsid w:val="00D41D2C"/>
    <w:rsid w:val="00D56A3D"/>
    <w:rsid w:val="00D63B38"/>
    <w:rsid w:val="00D671B6"/>
    <w:rsid w:val="00D679E7"/>
    <w:rsid w:val="00D71D0F"/>
    <w:rsid w:val="00D72E13"/>
    <w:rsid w:val="00D738DC"/>
    <w:rsid w:val="00D806CD"/>
    <w:rsid w:val="00D86585"/>
    <w:rsid w:val="00D90F95"/>
    <w:rsid w:val="00DD3E09"/>
    <w:rsid w:val="00DD652A"/>
    <w:rsid w:val="00DD6A2F"/>
    <w:rsid w:val="00DD7E08"/>
    <w:rsid w:val="00DE0C6F"/>
    <w:rsid w:val="00DF48AA"/>
    <w:rsid w:val="00E10EE5"/>
    <w:rsid w:val="00E11DB4"/>
    <w:rsid w:val="00E13C69"/>
    <w:rsid w:val="00E15C65"/>
    <w:rsid w:val="00E17898"/>
    <w:rsid w:val="00E25A8F"/>
    <w:rsid w:val="00E313F3"/>
    <w:rsid w:val="00E36748"/>
    <w:rsid w:val="00E5236B"/>
    <w:rsid w:val="00E52619"/>
    <w:rsid w:val="00E5364E"/>
    <w:rsid w:val="00E61E27"/>
    <w:rsid w:val="00E71CE7"/>
    <w:rsid w:val="00E736A9"/>
    <w:rsid w:val="00E86247"/>
    <w:rsid w:val="00E926BC"/>
    <w:rsid w:val="00EA5A9D"/>
    <w:rsid w:val="00EB0ABD"/>
    <w:rsid w:val="00ED04B5"/>
    <w:rsid w:val="00ED51EC"/>
    <w:rsid w:val="00EE27E8"/>
    <w:rsid w:val="00EE3769"/>
    <w:rsid w:val="00F049B1"/>
    <w:rsid w:val="00F16172"/>
    <w:rsid w:val="00F21551"/>
    <w:rsid w:val="00F22B05"/>
    <w:rsid w:val="00F40236"/>
    <w:rsid w:val="00F42FBE"/>
    <w:rsid w:val="00F5645B"/>
    <w:rsid w:val="00F60695"/>
    <w:rsid w:val="00F720FB"/>
    <w:rsid w:val="00F862A4"/>
    <w:rsid w:val="00F9024D"/>
    <w:rsid w:val="00F93F74"/>
    <w:rsid w:val="00F94370"/>
    <w:rsid w:val="00FC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A1CB41"/>
  <w15:chartTrackingRefBased/>
  <w15:docId w15:val="{20E09F20-CAE1-4C22-9C48-198BDE9B0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4A5"/>
    <w:rPr>
      <w:rFonts w:ascii="Arial" w:hAnsi="Arial" w:cs="Arial"/>
      <w:sz w:val="22"/>
      <w:szCs w:val="22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b/>
      <w:bCs/>
      <w:sz w:val="24"/>
      <w:szCs w:val="24"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b/>
      <w:bCs/>
      <w:sz w:val="28"/>
      <w:szCs w:val="28"/>
      <w:u w:val="single"/>
    </w:rPr>
  </w:style>
  <w:style w:type="paragraph" w:styleId="30">
    <w:name w:val="Body Text 3"/>
    <w:basedOn w:val="a"/>
    <w:rsid w:val="00735A23"/>
    <w:pPr>
      <w:jc w:val="center"/>
    </w:pPr>
    <w:rPr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377573"/>
    <w:rPr>
      <w:color w:val="0000FF"/>
      <w:u w:val="single"/>
    </w:rPr>
  </w:style>
  <w:style w:type="paragraph" w:styleId="a9">
    <w:name w:val="Balloon Text"/>
    <w:basedOn w:val="a"/>
    <w:semiHidden/>
    <w:rsid w:val="0006752F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locked/>
    <w:rsid w:val="005B3974"/>
    <w:rPr>
      <w:rFonts w:ascii="Arial" w:hAnsi="Arial" w:cs="Arial"/>
      <w:sz w:val="22"/>
      <w:szCs w:val="22"/>
      <w:lang w:val="ru-RU" w:eastAsia="ru-RU"/>
    </w:rPr>
  </w:style>
  <w:style w:type="character" w:customStyle="1" w:styleId="aa">
    <w:name w:val="Знак Знак"/>
    <w:locked/>
    <w:rsid w:val="00407545"/>
    <w:rPr>
      <w:rFonts w:ascii="Arial" w:hAnsi="Arial" w:cs="Arial"/>
      <w:sz w:val="22"/>
      <w:szCs w:val="22"/>
      <w:lang w:val="ru-RU" w:eastAsia="ru-RU"/>
    </w:rPr>
  </w:style>
  <w:style w:type="paragraph" w:customStyle="1" w:styleId="msonormalcxspmiddle">
    <w:name w:val="msonormalcxspmiddle"/>
    <w:basedOn w:val="a"/>
    <w:rsid w:val="00407545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нак Знак1"/>
    <w:basedOn w:val="a"/>
    <w:rsid w:val="00B8775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E61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zlj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zljo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khomenkoda\Desktop\&#1050;&#1047;%20&#1057;&#1055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СП4</Template>
  <TotalTime>9</TotalTime>
  <Pages>1</Pages>
  <Words>379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СП ВД</vt:lpstr>
    </vt:vector>
  </TitlesOfParts>
  <Company>vzljot</Company>
  <LinksUpToDate>false</LinksUpToDate>
  <CharactersWithSpaces>3186</CharactersWithSpaces>
  <SharedDoc>false</SharedDoc>
  <HLinks>
    <vt:vector size="12" baseType="variant">
      <vt:variant>
        <vt:i4>327750</vt:i4>
      </vt:variant>
      <vt:variant>
        <vt:i4>3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СП ВД</dc:title>
  <dc:subject/>
  <dc:creator>Пархоменко Дмитрий Александрович</dc:creator>
  <cp:keywords/>
  <cp:lastModifiedBy>Вербенко Маргарита Алексеевна</cp:lastModifiedBy>
  <cp:revision>5</cp:revision>
  <cp:lastPrinted>2019-03-20T10:52:00Z</cp:lastPrinted>
  <dcterms:created xsi:type="dcterms:W3CDTF">2021-01-14T14:06:00Z</dcterms:created>
  <dcterms:modified xsi:type="dcterms:W3CDTF">2021-01-22T12:21:00Z</dcterms:modified>
</cp:coreProperties>
</file>