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0FA6" w:rsidRPr="00DC10BA" w:rsidRDefault="00E80FA6" w:rsidP="00020BEF">
            <w:pPr>
              <w:ind w:left="-43"/>
              <w:jc w:val="right"/>
              <w:rPr>
                <w:noProof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noProof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noProof/>
              </w:rPr>
            </w:pPr>
          </w:p>
          <w:p w:rsidR="00E80FA6" w:rsidRPr="00DC10BA" w:rsidRDefault="00E80FA6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E80FA6" w:rsidRPr="00DC10BA" w:rsidRDefault="00E80FA6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E80FA6" w:rsidRPr="00DC10BA" w:rsidRDefault="00E80FA6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E80FA6" w:rsidRPr="00DC10BA" w:rsidRDefault="00E80FA6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80FA6" w:rsidRPr="00DC10BA" w:rsidRDefault="00E80FA6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jc w:val="center"/>
            </w:pPr>
          </w:p>
        </w:tc>
      </w:tr>
      <w:tr w:rsidR="00E80FA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  <w:tr w:rsidR="00E80FA6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0FA6" w:rsidRPr="00DC10BA" w:rsidRDefault="00E80FA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FA6" w:rsidRPr="00DC10BA" w:rsidRDefault="00E80FA6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80FA6" w:rsidRPr="00DC10BA" w:rsidRDefault="00E80FA6" w:rsidP="00020BEF"/>
        </w:tc>
      </w:tr>
    </w:tbl>
    <w:p w:rsidR="00E80FA6" w:rsidRPr="00DC10BA" w:rsidRDefault="00E80FA6" w:rsidP="00E80FA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80FA6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0FA6" w:rsidRDefault="00E80FA6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80FA6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0FA6" w:rsidRDefault="00E80FA6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0FA6" w:rsidRDefault="00E80FA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FA6" w:rsidRDefault="00E80FA6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E80FA6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80FA6" w:rsidRDefault="00E80FA6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80FA6" w:rsidRDefault="00E80FA6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FA6" w:rsidRDefault="00E80FA6" w:rsidP="00020BEF">
            <w:pPr>
              <w:rPr>
                <w:sz w:val="2"/>
                <w:szCs w:val="2"/>
              </w:rPr>
            </w:pPr>
          </w:p>
        </w:tc>
      </w:tr>
    </w:tbl>
    <w:p w:rsidR="00F851CE" w:rsidRDefault="00F851CE" w:rsidP="00F851CE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8E744A" w:rsidRPr="008E744A" w:rsidRDefault="008E744A" w:rsidP="008E744A"/>
    <w:p w:rsidR="00F851CE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:rsidR="00F851CE" w:rsidRPr="0044326C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:rsidR="003836EB" w:rsidRDefault="00F851CE" w:rsidP="00F851CE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</w:t>
      </w:r>
      <w:r w:rsidR="003836EB">
        <w:rPr>
          <w:b/>
          <w:sz w:val="28"/>
          <w:szCs w:val="28"/>
        </w:rPr>
        <w:t xml:space="preserve"> </w:t>
      </w:r>
      <w:r w:rsidRPr="0044326C">
        <w:rPr>
          <w:b/>
          <w:sz w:val="28"/>
          <w:szCs w:val="28"/>
        </w:rPr>
        <w:t>-</w:t>
      </w:r>
      <w:r w:rsidR="00BC6AAA">
        <w:rPr>
          <w:b/>
          <w:sz w:val="28"/>
          <w:szCs w:val="28"/>
        </w:rPr>
        <w:t xml:space="preserve"> ТЭР</w:t>
      </w:r>
    </w:p>
    <w:p w:rsidR="00F851CE" w:rsidRPr="0044326C" w:rsidRDefault="003836EB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(для расходомеров ВЗЛЕТ-ТЭР</w:t>
      </w:r>
      <w:r w:rsidR="00C76DF7">
        <w:rPr>
          <w:b/>
          <w:sz w:val="28"/>
          <w:szCs w:val="28"/>
        </w:rPr>
        <w:t xml:space="preserve"> и Профи М</w:t>
      </w:r>
      <w:r>
        <w:rPr>
          <w:b/>
          <w:sz w:val="28"/>
          <w:szCs w:val="28"/>
        </w:rPr>
        <w:t>)</w:t>
      </w:r>
    </w:p>
    <w:p w:rsidR="00F851CE" w:rsidRDefault="00F851CE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</w:p>
    <w:p w:rsidR="008E744A" w:rsidRDefault="008E744A" w:rsidP="00F851CE">
      <w:pPr>
        <w:rPr>
          <w:sz w:val="8"/>
          <w:szCs w:val="8"/>
        </w:rPr>
      </w:pPr>
      <w:bookmarkStart w:id="0" w:name="_GoBack"/>
      <w:bookmarkEnd w:id="0"/>
    </w:p>
    <w:p w:rsidR="008E744A" w:rsidRDefault="008E744A" w:rsidP="00F851CE">
      <w:pPr>
        <w:rPr>
          <w:sz w:val="8"/>
          <w:szCs w:val="8"/>
        </w:rPr>
      </w:pPr>
    </w:p>
    <w:p w:rsidR="008E744A" w:rsidRPr="00D144D1" w:rsidRDefault="008E744A" w:rsidP="00F851C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F851CE" w:rsidRPr="00B75AD7" w:rsidTr="00F644BD">
        <w:trPr>
          <w:trHeight w:hRule="exact" w:val="340"/>
        </w:trPr>
        <w:tc>
          <w:tcPr>
            <w:tcW w:w="5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1CE" w:rsidRPr="00F644BD" w:rsidRDefault="00F851CE" w:rsidP="000F4DB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644BD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="007D050C" w:rsidRPr="00F644B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</w:t>
            </w:r>
            <w:r w:rsidR="007D050C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</w:t>
            </w:r>
            <w:r w:rsidR="00F133B1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</w:t>
            </w:r>
            <w:r w:rsid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F133B1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  <w:lang w:val="en-US"/>
              </w:rPr>
              <w:t xml:space="preserve"> </w:t>
            </w:r>
            <w:r w:rsidR="000F4DB7" w:rsidRPr="000F4DB7">
              <w:rPr>
                <w:b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</w:t>
            </w:r>
            <w:r w:rsidR="000F4DB7" w:rsidRPr="000F4DB7">
              <w:rPr>
                <w:b/>
                <w:i/>
                <w:sz w:val="20"/>
                <w:szCs w:val="20"/>
              </w:rPr>
              <w:t xml:space="preserve">    </w:t>
            </w:r>
            <w:r w:rsidRPr="000F4DB7">
              <w:rPr>
                <w:b/>
                <w:i/>
                <w:sz w:val="20"/>
                <w:szCs w:val="20"/>
              </w:rPr>
              <w:t xml:space="preserve">   </w:t>
            </w:r>
            <w:r w:rsidRPr="00F644BD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2132E1" w:rsidRDefault="002132E1" w:rsidP="003F2FF4">
      <w:pPr>
        <w:ind w:right="-143"/>
        <w:rPr>
          <w:b/>
          <w:i/>
          <w:sz w:val="20"/>
          <w:szCs w:val="20"/>
          <w:lang w:val="en-US"/>
        </w:rPr>
      </w:pPr>
    </w:p>
    <w:p w:rsidR="00F3094E" w:rsidRPr="001434A5" w:rsidRDefault="00F851CE" w:rsidP="00F3094E">
      <w:pPr>
        <w:spacing w:after="60"/>
        <w:ind w:right="-428"/>
        <w:rPr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F3094E" w:rsidRPr="001434A5">
        <w:rPr>
          <w:b/>
          <w:i/>
          <w:sz w:val="20"/>
          <w:szCs w:val="20"/>
        </w:rPr>
        <w:t>омплектация:</w:t>
      </w:r>
    </w:p>
    <w:tbl>
      <w:tblPr>
        <w:tblW w:w="10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8"/>
        <w:gridCol w:w="3252"/>
        <w:gridCol w:w="360"/>
        <w:gridCol w:w="236"/>
        <w:gridCol w:w="360"/>
        <w:gridCol w:w="904"/>
        <w:gridCol w:w="364"/>
        <w:gridCol w:w="1404"/>
        <w:gridCol w:w="360"/>
        <w:gridCol w:w="1480"/>
        <w:gridCol w:w="360"/>
      </w:tblGrid>
      <w:tr w:rsidR="00DB55AA">
        <w:trPr>
          <w:trHeight w:hRule="exact" w:val="284"/>
        </w:trPr>
        <w:tc>
          <w:tcPr>
            <w:tcW w:w="1788" w:type="dxa"/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Модули(не более 2)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Универсальный, </w:t>
            </w:r>
            <w:proofErr w:type="spellStart"/>
            <w:r>
              <w:rPr>
                <w:b/>
                <w:bCs/>
                <w:sz w:val="16"/>
              </w:rPr>
              <w:t>имп</w:t>
            </w:r>
            <w:proofErr w:type="spellEnd"/>
            <w:r>
              <w:rPr>
                <w:b/>
                <w:bCs/>
                <w:sz w:val="16"/>
              </w:rPr>
              <w:t>/част/логический: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 w:rsidP="000F4DB7">
            <w:pPr>
              <w:jc w:val="center"/>
            </w:pPr>
          </w:p>
        </w:tc>
        <w:tc>
          <w:tcPr>
            <w:tcW w:w="9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 w:rsidP="000F4DB7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5AA" w:rsidRDefault="00DB55AA" w:rsidP="000F4DB7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55AA" w:rsidRDefault="00DB55A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длина  связи,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5AA" w:rsidRDefault="00DB55AA" w:rsidP="000F4DB7">
            <w:pPr>
              <w:jc w:val="center"/>
            </w:pPr>
          </w:p>
        </w:tc>
      </w:tr>
      <w:tr w:rsidR="00A010FD" w:rsidTr="00A010FD">
        <w:trPr>
          <w:trHeight w:hRule="exact" w:val="284"/>
        </w:trPr>
        <w:tc>
          <w:tcPr>
            <w:tcW w:w="10868" w:type="dxa"/>
            <w:gridSpan w:val="11"/>
            <w:vAlign w:val="center"/>
          </w:tcPr>
          <w:p w:rsidR="00A010FD" w:rsidRDefault="00A010FD" w:rsidP="001F3AA0"/>
        </w:tc>
      </w:tr>
    </w:tbl>
    <w:p w:rsidR="00F644BD" w:rsidRPr="00F644BD" w:rsidRDefault="00F644BD" w:rsidP="00F644BD">
      <w:pPr>
        <w:rPr>
          <w:vanish/>
        </w:rPr>
      </w:pPr>
    </w:p>
    <w:tbl>
      <w:tblPr>
        <w:tblW w:w="0" w:type="auto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2540"/>
        <w:gridCol w:w="1157"/>
        <w:gridCol w:w="580"/>
        <w:gridCol w:w="2130"/>
        <w:gridCol w:w="555"/>
        <w:gridCol w:w="1855"/>
        <w:gridCol w:w="567"/>
      </w:tblGrid>
      <w:tr w:rsidR="008E744A" w:rsidRPr="00E81D4B" w:rsidTr="000F4DB7">
        <w:trPr>
          <w:trHeight w:hRule="exact" w:val="255"/>
        </w:trPr>
        <w:tc>
          <w:tcPr>
            <w:tcW w:w="0" w:type="auto"/>
            <w:shd w:val="clear" w:color="auto" w:fill="auto"/>
            <w:vAlign w:val="center"/>
          </w:tcPr>
          <w:p w:rsidR="008E744A" w:rsidRPr="00F644BD" w:rsidRDefault="008E744A" w:rsidP="00C31BF0">
            <w:pPr>
              <w:rPr>
                <w:b/>
                <w:sz w:val="16"/>
                <w:szCs w:val="16"/>
              </w:rPr>
            </w:pPr>
            <w:r w:rsidRPr="00F644BD">
              <w:rPr>
                <w:b/>
                <w:sz w:val="16"/>
                <w:szCs w:val="16"/>
              </w:rPr>
              <w:t xml:space="preserve">Источник вторичного питания, </w:t>
            </w:r>
          </w:p>
        </w:tc>
        <w:tc>
          <w:tcPr>
            <w:tcW w:w="115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5A3B5D">
            <w:pPr>
              <w:rPr>
                <w:b/>
                <w:sz w:val="16"/>
                <w:szCs w:val="16"/>
                <w:lang w:val="en-US"/>
              </w:rPr>
            </w:pPr>
            <w:r w:rsidRPr="00F644BD">
              <w:rPr>
                <w:b/>
                <w:sz w:val="16"/>
                <w:szCs w:val="16"/>
              </w:rPr>
              <w:t xml:space="preserve">      </w:t>
            </w:r>
            <w:r w:rsidRPr="00F644BD">
              <w:rPr>
                <w:b/>
                <w:sz w:val="16"/>
                <w:szCs w:val="16"/>
                <w:lang w:val="en-US"/>
              </w:rPr>
              <w:t>15</w:t>
            </w:r>
            <w:r w:rsidR="00C31BF0" w:rsidRPr="00F644BD">
              <w:rPr>
                <w:b/>
                <w:sz w:val="16"/>
                <w:szCs w:val="16"/>
              </w:rPr>
              <w:t>.</w:t>
            </w:r>
            <w:r w:rsidRPr="00F644BD">
              <w:rPr>
                <w:b/>
                <w:sz w:val="16"/>
                <w:szCs w:val="16"/>
                <w:lang w:val="en-US"/>
              </w:rPr>
              <w:t>24</w:t>
            </w:r>
            <w:r w:rsidR="00C31BF0">
              <w:t xml:space="preserve"> </w:t>
            </w:r>
            <w:proofErr w:type="spellStart"/>
            <w:r w:rsidR="00C31BF0" w:rsidRPr="00F644BD">
              <w:rPr>
                <w:b/>
                <w:sz w:val="16"/>
                <w:szCs w:val="16"/>
                <w:lang w:val="en-US"/>
              </w:rPr>
              <w:t>шт</w:t>
            </w:r>
            <w:proofErr w:type="spellEnd"/>
            <w:r w:rsidR="00C31BF0" w:rsidRPr="00F644BD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F64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C31BF0" w:rsidP="000F4DB7">
            <w:pPr>
              <w:jc w:val="center"/>
              <w:rPr>
                <w:sz w:val="16"/>
                <w:szCs w:val="16"/>
                <w:lang w:val="en-US"/>
              </w:rPr>
            </w:pPr>
            <w:r w:rsidRPr="00F644BD">
              <w:rPr>
                <w:b/>
                <w:sz w:val="16"/>
                <w:szCs w:val="16"/>
              </w:rPr>
              <w:t xml:space="preserve">            </w:t>
            </w:r>
            <w:r w:rsidR="008E744A" w:rsidRPr="00F644BD">
              <w:rPr>
                <w:b/>
                <w:sz w:val="16"/>
                <w:szCs w:val="16"/>
              </w:rPr>
              <w:t xml:space="preserve"> 30</w:t>
            </w:r>
            <w:r w:rsidRPr="00F644BD">
              <w:rPr>
                <w:b/>
                <w:sz w:val="16"/>
                <w:szCs w:val="16"/>
              </w:rPr>
              <w:t>.</w:t>
            </w:r>
            <w:r w:rsidR="008E744A" w:rsidRPr="00F644BD">
              <w:rPr>
                <w:b/>
                <w:sz w:val="16"/>
                <w:szCs w:val="16"/>
                <w:lang w:val="en-US"/>
              </w:rPr>
              <w:t>24</w:t>
            </w:r>
            <w:r>
              <w:t xml:space="preserve"> </w:t>
            </w:r>
            <w:proofErr w:type="spellStart"/>
            <w:r w:rsidRPr="00F644BD">
              <w:rPr>
                <w:b/>
                <w:sz w:val="16"/>
                <w:szCs w:val="16"/>
                <w:lang w:val="en-US"/>
              </w:rPr>
              <w:t>шт</w:t>
            </w:r>
            <w:proofErr w:type="spellEnd"/>
            <w:r w:rsidRPr="00F644BD">
              <w:rPr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0F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0F4DB7">
            <w:pPr>
              <w:jc w:val="center"/>
              <w:rPr>
                <w:b/>
                <w:sz w:val="16"/>
                <w:szCs w:val="16"/>
              </w:rPr>
            </w:pPr>
            <w:r w:rsidRPr="00F644BD">
              <w:rPr>
                <w:b/>
                <w:sz w:val="16"/>
                <w:szCs w:val="16"/>
              </w:rPr>
              <w:t>длина кабеля,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44A" w:rsidRPr="00F644BD" w:rsidRDefault="008E744A" w:rsidP="00F644B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248C8" w:rsidRDefault="007248C8" w:rsidP="00987FD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7248C8" w:rsidTr="00F644BD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F644BD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44BD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F644BD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F644BD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F644BD">
              <w:rPr>
                <w:b/>
                <w:bCs/>
                <w:sz w:val="16"/>
                <w:szCs w:val="16"/>
              </w:rPr>
              <w:t>-</w:t>
            </w:r>
            <w:r w:rsidRPr="00F644BD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F644BD">
              <w:rPr>
                <w:b/>
                <w:bCs/>
                <w:sz w:val="16"/>
                <w:szCs w:val="16"/>
              </w:rPr>
              <w:t>-232/</w:t>
            </w:r>
            <w:r w:rsidRPr="00F644BD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F644BD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F644BD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F644B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48C8" w:rsidTr="00F644BD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F644B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644BD">
              <w:rPr>
                <w:sz w:val="16"/>
                <w:szCs w:val="16"/>
              </w:rPr>
              <w:t>считыватель архивных данных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644BD">
              <w:rPr>
                <w:sz w:val="16"/>
                <w:szCs w:val="16"/>
              </w:rPr>
              <w:t>адаптер сигналов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48C8" w:rsidRPr="00F644BD" w:rsidRDefault="007248C8" w:rsidP="00F644BD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644BD">
              <w:rPr>
                <w:sz w:val="16"/>
                <w:szCs w:val="16"/>
              </w:rPr>
              <w:t>программный комплекс</w:t>
            </w:r>
          </w:p>
          <w:p w:rsidR="007248C8" w:rsidRPr="00F644BD" w:rsidRDefault="007248C8" w:rsidP="00F644B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B5C24" w:rsidRPr="00DD3E09" w:rsidRDefault="007248C8" w:rsidP="007248C8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7248C8">
        <w:rPr>
          <w:b/>
          <w:i/>
          <w:sz w:val="18"/>
          <w:szCs w:val="18"/>
        </w:rPr>
        <w:t>*</w:t>
      </w:r>
      <w:r w:rsidRPr="007248C8">
        <w:rPr>
          <w:b/>
          <w:i/>
          <w:sz w:val="16"/>
          <w:szCs w:val="16"/>
        </w:rPr>
        <w:tab/>
        <w:t>–</w:t>
      </w:r>
      <w:r w:rsidR="00FB5C24"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E80FA6" w:rsidRPr="00E80FA6" w:rsidRDefault="00E80FA6" w:rsidP="00E80FA6">
      <w:pPr>
        <w:spacing w:before="240"/>
        <w:rPr>
          <w:b/>
          <w:i/>
          <w:sz w:val="20"/>
          <w:szCs w:val="20"/>
        </w:rPr>
      </w:pPr>
      <w:r w:rsidRPr="00E80FA6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80FA6" w:rsidRPr="00E80FA6" w:rsidTr="0068092E">
        <w:trPr>
          <w:trHeight w:hRule="exact" w:val="3051"/>
        </w:trPr>
        <w:tc>
          <w:tcPr>
            <w:tcW w:w="10915" w:type="dxa"/>
          </w:tcPr>
          <w:p w:rsidR="00E80FA6" w:rsidRPr="00E80FA6" w:rsidRDefault="00E80FA6" w:rsidP="00E80FA6">
            <w:pPr>
              <w:spacing w:before="120"/>
              <w:rPr>
                <w:b/>
                <w:sz w:val="16"/>
              </w:rPr>
            </w:pPr>
          </w:p>
        </w:tc>
      </w:tr>
    </w:tbl>
    <w:p w:rsidR="00E80FA6" w:rsidRPr="00E80FA6" w:rsidRDefault="00E80FA6" w:rsidP="00E80FA6">
      <w:pPr>
        <w:rPr>
          <w:sz w:val="12"/>
          <w:szCs w:val="12"/>
        </w:rPr>
      </w:pPr>
      <w:r w:rsidRPr="00E80FA6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E80FA6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E80FA6">
        <w:rPr>
          <w:sz w:val="12"/>
          <w:szCs w:val="12"/>
          <w:bdr w:val="single" w:sz="6" w:space="0" w:color="auto"/>
        </w:rPr>
        <w:t xml:space="preserve">Х </w:t>
      </w:r>
      <w:r w:rsidRPr="00E80FA6">
        <w:rPr>
          <w:sz w:val="12"/>
          <w:szCs w:val="12"/>
        </w:rPr>
        <w:t xml:space="preserve"> ,</w:t>
      </w:r>
      <w:proofErr w:type="gramEnd"/>
      <w:r w:rsidRPr="00E80FA6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80FA6" w:rsidRPr="00E80FA6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80FA6" w:rsidRPr="00E80FA6" w:rsidRDefault="00E80FA6" w:rsidP="00E80FA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E80FA6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0FA6" w:rsidRPr="00E80FA6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E80FA6">
              <w:rPr>
                <w:sz w:val="12"/>
                <w:szCs w:val="12"/>
                <w:lang w:val="en-US"/>
              </w:rPr>
              <w:t>(</w:t>
            </w:r>
            <w:r w:rsidRPr="00E80FA6">
              <w:rPr>
                <w:sz w:val="12"/>
                <w:szCs w:val="12"/>
              </w:rPr>
              <w:t>ФИО</w:t>
            </w:r>
            <w:r w:rsidRPr="00E80FA6">
              <w:rPr>
                <w:sz w:val="12"/>
                <w:szCs w:val="12"/>
                <w:lang w:val="en-US"/>
              </w:rPr>
              <w:t xml:space="preserve">, </w:t>
            </w:r>
            <w:r w:rsidRPr="00E80FA6">
              <w:rPr>
                <w:sz w:val="12"/>
                <w:szCs w:val="12"/>
              </w:rPr>
              <w:t>должность</w:t>
            </w:r>
            <w:r w:rsidRPr="00E80FA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E80FA6">
              <w:rPr>
                <w:sz w:val="12"/>
                <w:szCs w:val="12"/>
                <w:lang w:val="en-US"/>
              </w:rPr>
              <w:t>(</w:t>
            </w:r>
            <w:r w:rsidRPr="00E80FA6">
              <w:rPr>
                <w:sz w:val="12"/>
                <w:szCs w:val="12"/>
              </w:rPr>
              <w:t>подпись</w:t>
            </w:r>
            <w:r w:rsidRPr="00E80FA6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80FA6" w:rsidRPr="00E80FA6" w:rsidRDefault="00E80FA6" w:rsidP="00E80FA6">
      <w:pPr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80FA6" w:rsidRPr="00E80FA6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80FA6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E80FA6">
              <w:rPr>
                <w:b/>
                <w:sz w:val="20"/>
                <w:lang w:val="en-US"/>
              </w:rPr>
              <w:t>e</w:t>
            </w:r>
            <w:r w:rsidRPr="00E80FA6">
              <w:rPr>
                <w:b/>
                <w:sz w:val="20"/>
              </w:rPr>
              <w:t>-</w:t>
            </w:r>
            <w:r w:rsidRPr="00E80FA6">
              <w:rPr>
                <w:b/>
                <w:sz w:val="20"/>
                <w:lang w:val="en-US"/>
              </w:rPr>
              <w:t>mail</w:t>
            </w:r>
            <w:r w:rsidRPr="00E80FA6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FA6" w:rsidRPr="00E80FA6" w:rsidRDefault="00E80FA6" w:rsidP="00E80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80FA6" w:rsidRPr="00E80FA6" w:rsidRDefault="00E80FA6" w:rsidP="00E80FA6"/>
    <w:p w:rsidR="009E6184" w:rsidRPr="00DD3E09" w:rsidRDefault="009E6184" w:rsidP="009E6184">
      <w:pPr>
        <w:pStyle w:val="a6"/>
        <w:ind w:left="-43"/>
      </w:pPr>
    </w:p>
    <w:sectPr w:rsidR="009E6184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6"/>
    <w:rsid w:val="00011378"/>
    <w:rsid w:val="00031C66"/>
    <w:rsid w:val="00037498"/>
    <w:rsid w:val="00060350"/>
    <w:rsid w:val="00072042"/>
    <w:rsid w:val="000B2371"/>
    <w:rsid w:val="000F4DB7"/>
    <w:rsid w:val="00100895"/>
    <w:rsid w:val="00106821"/>
    <w:rsid w:val="0010795B"/>
    <w:rsid w:val="00134D25"/>
    <w:rsid w:val="00135867"/>
    <w:rsid w:val="0013597A"/>
    <w:rsid w:val="001434A5"/>
    <w:rsid w:val="001449E2"/>
    <w:rsid w:val="001B14FA"/>
    <w:rsid w:val="001D2800"/>
    <w:rsid w:val="001F3AA0"/>
    <w:rsid w:val="00203D89"/>
    <w:rsid w:val="002132E1"/>
    <w:rsid w:val="002222C9"/>
    <w:rsid w:val="00230501"/>
    <w:rsid w:val="002375E8"/>
    <w:rsid w:val="00245CCD"/>
    <w:rsid w:val="002E055B"/>
    <w:rsid w:val="002E49D9"/>
    <w:rsid w:val="002E652C"/>
    <w:rsid w:val="0036295F"/>
    <w:rsid w:val="003836EB"/>
    <w:rsid w:val="003910FD"/>
    <w:rsid w:val="003B0E58"/>
    <w:rsid w:val="003C2C02"/>
    <w:rsid w:val="003D4E3B"/>
    <w:rsid w:val="003F2FF4"/>
    <w:rsid w:val="00411F41"/>
    <w:rsid w:val="00422B9A"/>
    <w:rsid w:val="00436569"/>
    <w:rsid w:val="0044326C"/>
    <w:rsid w:val="004A0E8B"/>
    <w:rsid w:val="004C1804"/>
    <w:rsid w:val="004C3DAD"/>
    <w:rsid w:val="004C7A6F"/>
    <w:rsid w:val="004D46A6"/>
    <w:rsid w:val="00514A2A"/>
    <w:rsid w:val="00530939"/>
    <w:rsid w:val="00550E4E"/>
    <w:rsid w:val="00552DD7"/>
    <w:rsid w:val="00586FEB"/>
    <w:rsid w:val="005A3B5D"/>
    <w:rsid w:val="005C7A02"/>
    <w:rsid w:val="005D5368"/>
    <w:rsid w:val="0068092E"/>
    <w:rsid w:val="006B1BCB"/>
    <w:rsid w:val="006B70BB"/>
    <w:rsid w:val="006D61AF"/>
    <w:rsid w:val="006F5221"/>
    <w:rsid w:val="007248C8"/>
    <w:rsid w:val="0072777F"/>
    <w:rsid w:val="00732499"/>
    <w:rsid w:val="00735A23"/>
    <w:rsid w:val="0076712B"/>
    <w:rsid w:val="007755FF"/>
    <w:rsid w:val="00797843"/>
    <w:rsid w:val="007A3B5A"/>
    <w:rsid w:val="007D050C"/>
    <w:rsid w:val="008001D6"/>
    <w:rsid w:val="00842451"/>
    <w:rsid w:val="00845332"/>
    <w:rsid w:val="008504D4"/>
    <w:rsid w:val="008D3007"/>
    <w:rsid w:val="008E0B94"/>
    <w:rsid w:val="008E1946"/>
    <w:rsid w:val="008E744A"/>
    <w:rsid w:val="00902973"/>
    <w:rsid w:val="009041B3"/>
    <w:rsid w:val="00904BB0"/>
    <w:rsid w:val="009125AE"/>
    <w:rsid w:val="009234C7"/>
    <w:rsid w:val="00931820"/>
    <w:rsid w:val="009533E2"/>
    <w:rsid w:val="00965239"/>
    <w:rsid w:val="00985A09"/>
    <w:rsid w:val="00987BEA"/>
    <w:rsid w:val="00987FD5"/>
    <w:rsid w:val="009A5DB5"/>
    <w:rsid w:val="009B6C41"/>
    <w:rsid w:val="009B7483"/>
    <w:rsid w:val="009D7022"/>
    <w:rsid w:val="009E6184"/>
    <w:rsid w:val="009F5DBD"/>
    <w:rsid w:val="00A010FD"/>
    <w:rsid w:val="00A017C5"/>
    <w:rsid w:val="00A45AAE"/>
    <w:rsid w:val="00A94CCD"/>
    <w:rsid w:val="00AA66DF"/>
    <w:rsid w:val="00AD2384"/>
    <w:rsid w:val="00AE2B65"/>
    <w:rsid w:val="00AF7D68"/>
    <w:rsid w:val="00B26FD8"/>
    <w:rsid w:val="00B8525F"/>
    <w:rsid w:val="00B97611"/>
    <w:rsid w:val="00BA2207"/>
    <w:rsid w:val="00BC343A"/>
    <w:rsid w:val="00BC6AAA"/>
    <w:rsid w:val="00C02A18"/>
    <w:rsid w:val="00C31570"/>
    <w:rsid w:val="00C31BF0"/>
    <w:rsid w:val="00C711EE"/>
    <w:rsid w:val="00C763EB"/>
    <w:rsid w:val="00C76DF7"/>
    <w:rsid w:val="00C963C7"/>
    <w:rsid w:val="00C96D97"/>
    <w:rsid w:val="00CA0649"/>
    <w:rsid w:val="00CB07F2"/>
    <w:rsid w:val="00CB1351"/>
    <w:rsid w:val="00CF199B"/>
    <w:rsid w:val="00CF66B2"/>
    <w:rsid w:val="00CF6AC9"/>
    <w:rsid w:val="00D051B5"/>
    <w:rsid w:val="00D247A5"/>
    <w:rsid w:val="00D3337B"/>
    <w:rsid w:val="00D56A3D"/>
    <w:rsid w:val="00D73C37"/>
    <w:rsid w:val="00D95F36"/>
    <w:rsid w:val="00DB55AA"/>
    <w:rsid w:val="00DD38C5"/>
    <w:rsid w:val="00DD3E09"/>
    <w:rsid w:val="00DD3F39"/>
    <w:rsid w:val="00E236CD"/>
    <w:rsid w:val="00E2648A"/>
    <w:rsid w:val="00E313F3"/>
    <w:rsid w:val="00E330E5"/>
    <w:rsid w:val="00E337AE"/>
    <w:rsid w:val="00E45D55"/>
    <w:rsid w:val="00E80FA6"/>
    <w:rsid w:val="00E81D4B"/>
    <w:rsid w:val="00E937EA"/>
    <w:rsid w:val="00EC4CB9"/>
    <w:rsid w:val="00EE1948"/>
    <w:rsid w:val="00EE1FE2"/>
    <w:rsid w:val="00EE7E43"/>
    <w:rsid w:val="00EF11B3"/>
    <w:rsid w:val="00EF1DD9"/>
    <w:rsid w:val="00F133B1"/>
    <w:rsid w:val="00F3094E"/>
    <w:rsid w:val="00F37407"/>
    <w:rsid w:val="00F40236"/>
    <w:rsid w:val="00F52E4E"/>
    <w:rsid w:val="00F56A72"/>
    <w:rsid w:val="00F644BD"/>
    <w:rsid w:val="00F7283B"/>
    <w:rsid w:val="00F851CE"/>
    <w:rsid w:val="00F85FC9"/>
    <w:rsid w:val="00F87786"/>
    <w:rsid w:val="00FB5C24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0572-8C79-4EED-A124-6B706C0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851CE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7324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6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нак Знак"/>
    <w:rsid w:val="00552DD7"/>
    <w:rPr>
      <w:rFonts w:ascii="Arial" w:hAnsi="Arial" w:cs="Arial"/>
      <w:sz w:val="22"/>
      <w:szCs w:val="22"/>
    </w:rPr>
  </w:style>
  <w:style w:type="character" w:customStyle="1" w:styleId="1">
    <w:name w:val="Знак Знак1"/>
    <w:rsid w:val="00D95F36"/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rsid w:val="00F644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644B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F52E4E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-&#1058;&#1069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ИВК-ТЭР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ТЭР</vt:lpstr>
    </vt:vector>
  </TitlesOfParts>
  <Company>vzljot</Company>
  <LinksUpToDate>false</LinksUpToDate>
  <CharactersWithSpaces>1411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ТЭР</dc:title>
  <dc:subject/>
  <dc:creator>Крым Андрей Евгеньевич</dc:creator>
  <cp:keywords/>
  <cp:lastModifiedBy>Крым Андрей Евгеньевич</cp:lastModifiedBy>
  <cp:revision>2</cp:revision>
  <cp:lastPrinted>2012-09-06T11:21:00Z</cp:lastPrinted>
  <dcterms:created xsi:type="dcterms:W3CDTF">2020-03-03T14:52:00Z</dcterms:created>
  <dcterms:modified xsi:type="dcterms:W3CDTF">2020-03-03T14:55:00Z</dcterms:modified>
</cp:coreProperties>
</file>