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51BC2" w:rsidRPr="00DC10BA" w:rsidRDefault="000647BD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noProof/>
              </w:rPr>
            </w:pPr>
          </w:p>
          <w:p w:rsidR="00A51BC2" w:rsidRPr="00DC10BA" w:rsidRDefault="00A51BC2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A51BC2" w:rsidRPr="00DC10BA" w:rsidRDefault="00A51BC2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51BC2" w:rsidRPr="00DC10BA" w:rsidRDefault="00A51BC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51BC2" w:rsidRPr="00DC10BA" w:rsidRDefault="00A51BC2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51BC2" w:rsidRPr="00DC10BA" w:rsidRDefault="00A51BC2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jc w:val="center"/>
            </w:pPr>
          </w:p>
        </w:tc>
      </w:tr>
      <w:tr w:rsidR="00A51BC2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  <w:tr w:rsidR="00A51BC2" w:rsidRPr="00DC10BA" w:rsidTr="00A51BC2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BC2" w:rsidRPr="00DC10BA" w:rsidRDefault="00A51BC2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C2" w:rsidRPr="00DC10BA" w:rsidRDefault="00A51BC2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C2" w:rsidRPr="00DC10BA" w:rsidRDefault="00A51BC2" w:rsidP="00845906"/>
        </w:tc>
      </w:tr>
    </w:tbl>
    <w:p w:rsidR="00A51BC2" w:rsidRPr="00DC10BA" w:rsidRDefault="00A51BC2" w:rsidP="00A51BC2">
      <w:pPr>
        <w:rPr>
          <w:sz w:val="12"/>
          <w:szCs w:val="12"/>
        </w:rPr>
      </w:pPr>
    </w:p>
    <w:tbl>
      <w:tblPr>
        <w:tblW w:w="1071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54"/>
      </w:tblGrid>
      <w:tr w:rsidR="00A51BC2" w:rsidTr="00696C4B">
        <w:trPr>
          <w:trHeight w:val="20"/>
        </w:trPr>
        <w:tc>
          <w:tcPr>
            <w:tcW w:w="1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1BC2" w:rsidTr="00696C4B">
        <w:trPr>
          <w:trHeight w:val="108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1BC2" w:rsidRDefault="00A51BC2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BC2" w:rsidRDefault="00A51BC2" w:rsidP="00B936C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51BC2" w:rsidTr="00696C4B">
        <w:trPr>
          <w:trHeight w:val="20"/>
        </w:trPr>
        <w:tc>
          <w:tcPr>
            <w:tcW w:w="1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lang w:val="en-US"/>
              </w:rPr>
            </w:pPr>
          </w:p>
        </w:tc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1BC2" w:rsidRDefault="00A51BC2" w:rsidP="00845906">
            <w:pPr>
              <w:rPr>
                <w:b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C2" w:rsidRDefault="00A51BC2" w:rsidP="00845906">
            <w:pPr>
              <w:rPr>
                <w:sz w:val="2"/>
                <w:szCs w:val="2"/>
              </w:rPr>
            </w:pP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816282" w:rsidRDefault="00C37CAC" w:rsidP="00160B08">
      <w:pPr>
        <w:pStyle w:val="a5"/>
        <w:ind w:right="0"/>
        <w:jc w:val="left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Cs w:val="28"/>
          <w:u w:val="none"/>
        </w:rPr>
        <w:t xml:space="preserve"> </w:t>
      </w:r>
      <w:r w:rsidR="00374B74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 </w:t>
      </w:r>
      <w:r w:rsidR="00257A20"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 w:rsidR="008D0F5E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модификация </w:t>
      </w:r>
      <w:proofErr w:type="spellStart"/>
      <w:r w:rsidR="00160B08" w:rsidRPr="00816282">
        <w:rPr>
          <w:rFonts w:ascii="Arial" w:hAnsi="Arial" w:cs="Arial"/>
          <w:sz w:val="36"/>
          <w:szCs w:val="36"/>
          <w:u w:val="none"/>
        </w:rPr>
        <w:t>Лайт</w:t>
      </w:r>
      <w:proofErr w:type="spellEnd"/>
      <w:r>
        <w:rPr>
          <w:rFonts w:ascii="Arial" w:hAnsi="Arial" w:cs="Arial"/>
          <w:sz w:val="36"/>
          <w:szCs w:val="36"/>
          <w:u w:val="none"/>
        </w:rPr>
        <w:t xml:space="preserve"> М</w:t>
      </w:r>
    </w:p>
    <w:p w:rsidR="00257A20" w:rsidRPr="00257A20" w:rsidRDefault="008D0F5E" w:rsidP="008D0F5E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исполнения ЭРСВ-4х0х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641726">
        <w:rPr>
          <w:rFonts w:ascii="Arial" w:hAnsi="Arial" w:cs="Arial"/>
          <w:szCs w:val="28"/>
          <w:u w:val="none"/>
        </w:rPr>
        <w:t>,</w:t>
      </w:r>
      <w:r w:rsidR="003A6422" w:rsidRPr="003A6422">
        <w:rPr>
          <w:rFonts w:ascii="Arial" w:hAnsi="Arial" w:cs="Arial"/>
          <w:szCs w:val="28"/>
          <w:u w:val="none"/>
        </w:rPr>
        <w:t xml:space="preserve"> </w:t>
      </w:r>
      <w:r>
        <w:rPr>
          <w:rFonts w:ascii="Arial" w:hAnsi="Arial" w:cs="Arial"/>
          <w:szCs w:val="28"/>
          <w:u w:val="none"/>
        </w:rPr>
        <w:t>-5х0х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34767D">
        <w:rPr>
          <w:rFonts w:ascii="Arial" w:hAnsi="Arial" w:cs="Arial"/>
          <w:szCs w:val="28"/>
          <w:u w:val="none"/>
        </w:rPr>
        <w:t xml:space="preserve"> (</w:t>
      </w:r>
      <w:r w:rsidR="00010B6B">
        <w:rPr>
          <w:rFonts w:ascii="Arial" w:hAnsi="Arial" w:cs="Arial"/>
          <w:szCs w:val="28"/>
          <w:u w:val="none"/>
        </w:rPr>
        <w:t>для холодной и горячей воды)</w:t>
      </w:r>
      <w:r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Pr="00EB01D8" w:rsidRDefault="00661876" w:rsidP="00A64BEA">
      <w:pPr>
        <w:pStyle w:val="20"/>
        <w:spacing w:before="0" w:after="0"/>
        <w:rPr>
          <w:b w:val="0"/>
          <w:i w:val="0"/>
          <w:sz w:val="16"/>
          <w:szCs w:val="16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5"/>
        <w:gridCol w:w="1695"/>
        <w:gridCol w:w="11"/>
        <w:gridCol w:w="1689"/>
        <w:gridCol w:w="1785"/>
        <w:gridCol w:w="1785"/>
        <w:gridCol w:w="2322"/>
      </w:tblGrid>
      <w:tr w:rsidR="00B12826" w:rsidRPr="009B6F69" w:rsidTr="00696C4B">
        <w:trPr>
          <w:trHeight w:val="172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B12826" w:rsidRPr="009B6F69" w:rsidTr="00696C4B">
        <w:trPr>
          <w:trHeight w:val="172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570Л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F007B5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B12826">
              <w:rPr>
                <w:b/>
                <w:sz w:val="16"/>
                <w:szCs w:val="16"/>
              </w:rPr>
              <w:t>сэндвич»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DN10-DN150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570Л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8C0D4B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B12826">
              <w:rPr>
                <w:b/>
                <w:sz w:val="16"/>
                <w:szCs w:val="16"/>
              </w:rPr>
              <w:t>ланцевое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2009C9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0-DN300</w:t>
            </w: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 w:rsidTr="00696C4B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57A20" w:rsidRPr="00EB01D8" w:rsidRDefault="00257A20" w:rsidP="0096377B">
      <w:pPr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"/>
        <w:gridCol w:w="227"/>
        <w:gridCol w:w="407"/>
        <w:gridCol w:w="227"/>
        <w:gridCol w:w="407"/>
        <w:gridCol w:w="227"/>
        <w:gridCol w:w="407"/>
        <w:gridCol w:w="227"/>
        <w:gridCol w:w="407"/>
        <w:gridCol w:w="255"/>
        <w:gridCol w:w="397"/>
        <w:gridCol w:w="255"/>
        <w:gridCol w:w="397"/>
        <w:gridCol w:w="255"/>
        <w:gridCol w:w="397"/>
        <w:gridCol w:w="255"/>
        <w:gridCol w:w="397"/>
        <w:gridCol w:w="255"/>
        <w:gridCol w:w="567"/>
        <w:gridCol w:w="255"/>
        <w:gridCol w:w="567"/>
        <w:gridCol w:w="255"/>
        <w:gridCol w:w="567"/>
        <w:gridCol w:w="255"/>
        <w:gridCol w:w="624"/>
        <w:gridCol w:w="255"/>
      </w:tblGrid>
      <w:tr w:rsidR="00F90848" w:rsidRPr="00425ED9" w:rsidTr="00425ED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25ED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</w:t>
            </w:r>
            <w:r w:rsidR="00B936C6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200</w:t>
            </w:r>
            <w:r w:rsidR="00610C67"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370DA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300</w:t>
            </w:r>
            <w:r w:rsidRPr="00425ED9">
              <w:rPr>
                <w:b/>
                <w:spacing w:val="-22"/>
                <w:sz w:val="18"/>
                <w:szCs w:val="18"/>
              </w:rPr>
              <w:t>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B01D8" w:rsidRPr="00EB01D8" w:rsidRDefault="00EB01D8" w:rsidP="00CD714D">
      <w:pPr>
        <w:spacing w:line="360" w:lineRule="auto"/>
        <w:outlineLvl w:val="0"/>
        <w:rPr>
          <w:sz w:val="12"/>
          <w:szCs w:val="12"/>
        </w:rPr>
      </w:pPr>
    </w:p>
    <w:p w:rsidR="003009B2" w:rsidRPr="00CD714D" w:rsidRDefault="00182EC0" w:rsidP="005B2C68">
      <w:pPr>
        <w:rPr>
          <w:b/>
          <w:i/>
          <w:sz w:val="18"/>
          <w:szCs w:val="18"/>
          <w:bdr w:val="single" w:sz="8" w:space="0" w:color="auto" w:frame="1"/>
        </w:rPr>
      </w:pPr>
      <w:r w:rsidRPr="00CD714D">
        <w:rPr>
          <w:b/>
          <w:i/>
        </w:rPr>
        <w:t>Комплектация</w:t>
      </w:r>
      <w:r w:rsidR="003009B2" w:rsidRPr="00CD714D">
        <w:rPr>
          <w:b/>
          <w:i/>
        </w:rPr>
        <w:t xml:space="preserve">: </w:t>
      </w:r>
    </w:p>
    <w:tbl>
      <w:tblPr>
        <w:tblW w:w="12880" w:type="dxa"/>
        <w:tblCellSpacing w:w="11" w:type="dxa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"/>
        <w:gridCol w:w="1441"/>
        <w:gridCol w:w="1547"/>
        <w:gridCol w:w="457"/>
        <w:gridCol w:w="391"/>
        <w:gridCol w:w="842"/>
        <w:gridCol w:w="346"/>
        <w:gridCol w:w="664"/>
        <w:gridCol w:w="398"/>
        <w:gridCol w:w="289"/>
        <w:gridCol w:w="184"/>
        <w:gridCol w:w="132"/>
        <w:gridCol w:w="246"/>
        <w:gridCol w:w="179"/>
        <w:gridCol w:w="45"/>
        <w:gridCol w:w="1884"/>
        <w:gridCol w:w="188"/>
        <w:gridCol w:w="336"/>
        <w:gridCol w:w="1165"/>
        <w:gridCol w:w="2108"/>
      </w:tblGrid>
      <w:tr w:rsidR="00D11580" w:rsidRPr="009B6F69" w:rsidTr="003F5560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7" w:type="dxa"/>
            <w:gridSpan w:val="10"/>
            <w:shd w:val="clear" w:color="auto" w:fill="auto"/>
            <w:vAlign w:val="center"/>
          </w:tcPr>
          <w:p w:rsidR="00D11580" w:rsidRPr="00AF13BA" w:rsidRDefault="00D11580" w:rsidP="005B2C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 xml:space="preserve">(связь со </w:t>
            </w:r>
            <w:r w:rsidR="00617E5A">
              <w:rPr>
                <w:b/>
                <w:sz w:val="16"/>
                <w:szCs w:val="16"/>
              </w:rPr>
              <w:t>смартфоном)</w:t>
            </w:r>
            <w:r w:rsidR="00617E5A" w:rsidRPr="00AF13BA">
              <w:rPr>
                <w:b/>
                <w:sz w:val="16"/>
                <w:szCs w:val="16"/>
              </w:rPr>
              <w:t xml:space="preserve"> </w:t>
            </w:r>
            <w:r w:rsidR="00617E5A">
              <w:rPr>
                <w:b/>
                <w:sz w:val="16"/>
                <w:szCs w:val="16"/>
              </w:rPr>
              <w:t>для</w:t>
            </w:r>
            <w:r w:rsidR="00AF13BA">
              <w:rPr>
                <w:b/>
                <w:sz w:val="16"/>
                <w:szCs w:val="16"/>
              </w:rPr>
              <w:t xml:space="preserve"> ЭРСВ без индикатора</w:t>
            </w:r>
            <w:r w:rsidR="00AF13BA" w:rsidRPr="00AF13B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5B2C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5B2C68">
            <w:pPr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6537" w:type="dxa"/>
            <w:gridSpan w:val="10"/>
            <w:shd w:val="clear" w:color="auto" w:fill="auto"/>
            <w:vAlign w:val="center"/>
          </w:tcPr>
          <w:p w:rsidR="003F5560" w:rsidRPr="003F5560" w:rsidRDefault="003F5560" w:rsidP="003F5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3F5560">
              <w:rPr>
                <w:b/>
                <w:sz w:val="16"/>
                <w:szCs w:val="16"/>
              </w:rPr>
              <w:t xml:space="preserve">485 </w:t>
            </w:r>
            <w:r>
              <w:rPr>
                <w:b/>
                <w:sz w:val="16"/>
                <w:szCs w:val="16"/>
              </w:rPr>
              <w:t>для ЭРСВ с индикатором</w:t>
            </w: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381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</w:t>
            </w:r>
            <w:r w:rsidRPr="00BA3CD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ИП</w:t>
            </w:r>
            <w:r w:rsidRPr="00BA3CD1">
              <w:rPr>
                <w:b/>
                <w:sz w:val="16"/>
                <w:szCs w:val="16"/>
              </w:rPr>
              <w:t>)</w:t>
            </w:r>
            <w:r w:rsidRPr="009B6F69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251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603551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5002" w:type="dxa"/>
            <w:gridSpan w:val="6"/>
            <w:shd w:val="clear" w:color="auto" w:fill="auto"/>
            <w:vAlign w:val="center"/>
          </w:tcPr>
          <w:p w:rsidR="003F5560" w:rsidRDefault="003F5560" w:rsidP="003F556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5B2C68">
        <w:trPr>
          <w:gridBefore w:val="1"/>
          <w:gridAfter w:val="1"/>
          <w:wBefore w:w="5" w:type="dxa"/>
          <w:wAfter w:w="2075" w:type="dxa"/>
          <w:cantSplit/>
          <w:trHeight w:hRule="exact" w:val="284"/>
          <w:tblCellSpacing w:w="11" w:type="dxa"/>
        </w:trPr>
        <w:tc>
          <w:tcPr>
            <w:tcW w:w="5002" w:type="dxa"/>
            <w:gridSpan w:val="6"/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>
              <w:rPr>
                <w:b/>
                <w:sz w:val="16"/>
                <w:szCs w:val="16"/>
              </w:rPr>
              <w:t xml:space="preserve"> ИП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4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696C4B">
        <w:trPr>
          <w:gridBefore w:val="1"/>
          <w:gridAfter w:val="1"/>
          <w:wBefore w:w="5" w:type="dxa"/>
          <w:wAfter w:w="2075" w:type="dxa"/>
          <w:cantSplit/>
          <w:trHeight w:hRule="exact" w:val="63"/>
          <w:tblCellSpacing w:w="11" w:type="dxa"/>
        </w:trPr>
        <w:tc>
          <w:tcPr>
            <w:tcW w:w="10712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6"/>
          <w:wBefore w:w="5" w:type="dxa"/>
          <w:wAfter w:w="5693" w:type="dxa"/>
          <w:cantSplit/>
          <w:trHeight w:hRule="exact" w:val="284"/>
          <w:tblCellSpacing w:w="11" w:type="dxa"/>
        </w:trPr>
        <w:tc>
          <w:tcPr>
            <w:tcW w:w="3423" w:type="dxa"/>
            <w:gridSpan w:val="3"/>
            <w:shd w:val="clear" w:color="auto" w:fill="auto"/>
          </w:tcPr>
          <w:p w:rsidR="003F5560" w:rsidRPr="00603551" w:rsidRDefault="003F5560" w:rsidP="003F5560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224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F5560" w:rsidRPr="006962DB" w:rsidRDefault="003F5560" w:rsidP="003F5560">
            <w:pPr>
              <w:jc w:val="center"/>
              <w:rPr>
                <w:b/>
                <w:sz w:val="16"/>
                <w:szCs w:val="16"/>
              </w:rPr>
            </w:pPr>
            <w:r w:rsidRPr="006962DB">
              <w:rPr>
                <w:b/>
                <w:sz w:val="16"/>
                <w:szCs w:val="16"/>
              </w:rPr>
              <w:t xml:space="preserve">углеродистая сталь с консервацией </w:t>
            </w:r>
          </w:p>
        </w:tc>
        <w:tc>
          <w:tcPr>
            <w:tcW w:w="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B6F69" w:rsidRDefault="003F5560" w:rsidP="003F5560">
            <w:pPr>
              <w:jc w:val="right"/>
              <w:rPr>
                <w:sz w:val="16"/>
                <w:szCs w:val="16"/>
              </w:rPr>
            </w:pPr>
          </w:p>
        </w:tc>
      </w:tr>
      <w:tr w:rsidR="003F5560" w:rsidRPr="009B6F69" w:rsidTr="003F5560">
        <w:trPr>
          <w:gridBefore w:val="1"/>
          <w:gridAfter w:val="6"/>
          <w:wBefore w:w="5" w:type="dxa"/>
          <w:wAfter w:w="5693" w:type="dxa"/>
          <w:cantSplit/>
          <w:trHeight w:hRule="exact" w:val="149"/>
          <w:tblCellSpacing w:w="11" w:type="dxa"/>
        </w:trPr>
        <w:tc>
          <w:tcPr>
            <w:tcW w:w="7094" w:type="dxa"/>
            <w:gridSpan w:val="13"/>
            <w:shd w:val="clear" w:color="auto" w:fill="auto"/>
          </w:tcPr>
          <w:p w:rsidR="003F5560" w:rsidRPr="009B6F69" w:rsidRDefault="003F5560" w:rsidP="003F5560">
            <w:pPr>
              <w:rPr>
                <w:sz w:val="16"/>
                <w:szCs w:val="16"/>
              </w:rPr>
            </w:pPr>
          </w:p>
        </w:tc>
      </w:tr>
      <w:tr w:rsidR="003F5560" w:rsidRPr="009C197C" w:rsidTr="003F556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33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493A05" w:rsidRDefault="003F5560" w:rsidP="003F5560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DN </w:t>
            </w:r>
            <w:r>
              <w:rPr>
                <w:b/>
                <w:sz w:val="16"/>
              </w:rPr>
              <w:t>трубопровода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E5460B" w:rsidRDefault="003F5560" w:rsidP="003F55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Pr="00E5460B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3F5560" w:rsidRPr="00FE2187" w:rsidRDefault="003F5560" w:rsidP="003F556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3F5560" w:rsidRPr="00063AFF" w:rsidRDefault="003F5560" w:rsidP="003F556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3F5560" w:rsidRPr="00FE2187" w:rsidRDefault="003F5560" w:rsidP="003F5560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3F5560" w:rsidRPr="00063AFF" w:rsidRDefault="003F5560" w:rsidP="003F5560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617E5A" w:rsidRDefault="003F5560" w:rsidP="003F55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Pr="00617E5A">
              <w:rPr>
                <w:b/>
                <w:sz w:val="16"/>
              </w:rPr>
              <w:t>**</w:t>
            </w:r>
          </w:p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5560" w:rsidRPr="00A51BC2" w:rsidRDefault="003F5560" w:rsidP="004370DA">
            <w:pPr>
              <w:jc w:val="center"/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9E4884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</w:tr>
      <w:tr w:rsidR="003F5560" w:rsidRPr="009C197C" w:rsidTr="005B2C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560" w:rsidRPr="009C197C" w:rsidRDefault="003F5560" w:rsidP="003F5560">
            <w:pPr>
              <w:jc w:val="center"/>
              <w:rPr>
                <w:b/>
                <w:sz w:val="16"/>
              </w:rPr>
            </w:pPr>
          </w:p>
        </w:tc>
      </w:tr>
    </w:tbl>
    <w:p w:rsidR="00A9547A" w:rsidRPr="00EB01D8" w:rsidRDefault="00A9547A" w:rsidP="00182EC0">
      <w:pPr>
        <w:pStyle w:val="3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841"/>
      </w:tblGrid>
      <w:tr w:rsidR="00EB01D8" w:rsidTr="000647BD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B01D8" w:rsidRPr="00B936C6" w:rsidRDefault="00EB01D8" w:rsidP="004370DA">
            <w:pPr>
              <w:rPr>
                <w:b/>
                <w:lang w:val="en-US"/>
              </w:rPr>
            </w:pPr>
            <w:r w:rsidRPr="00CB11B9">
              <w:rPr>
                <w:b/>
                <w:sz w:val="16"/>
                <w:szCs w:val="16"/>
              </w:rPr>
              <w:t>Мон</w:t>
            </w:r>
            <w:r w:rsidR="00B936C6">
              <w:rPr>
                <w:b/>
                <w:sz w:val="16"/>
                <w:szCs w:val="16"/>
              </w:rPr>
              <w:t xml:space="preserve">тажные кольца нерж. ****, </w:t>
            </w:r>
            <w:proofErr w:type="spellStart"/>
            <w:r w:rsidR="00B936C6">
              <w:rPr>
                <w:b/>
                <w:sz w:val="16"/>
                <w:szCs w:val="16"/>
              </w:rPr>
              <w:t>компектов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D8" w:rsidRPr="00A51BC2" w:rsidRDefault="00EB01D8" w:rsidP="000647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49EC" w:rsidRPr="00182EC0" w:rsidRDefault="001749EC" w:rsidP="00EB01D8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4"/>
        <w:gridCol w:w="564"/>
      </w:tblGrid>
      <w:tr w:rsidR="00B13BF0" w:rsidRPr="009B6F69" w:rsidTr="00A51BC2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EB01D8">
              <w:rPr>
                <w:b/>
                <w:sz w:val="16"/>
              </w:rPr>
              <w:t>(для настройки Взлет ЭР)</w:t>
            </w:r>
            <w:r w:rsidR="00EB01D8" w:rsidRPr="00EB01D8">
              <w:rPr>
                <w:b/>
                <w:sz w:val="16"/>
              </w:rPr>
              <w:t>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6E7CBA" w:rsidRPr="00A51BC2" w:rsidRDefault="006E7CBA" w:rsidP="00A51BC2">
      <w:pPr>
        <w:rPr>
          <w:sz w:val="18"/>
          <w:szCs w:val="18"/>
        </w:rPr>
      </w:pPr>
    </w:p>
    <w:p w:rsidR="0072334F" w:rsidRDefault="009E4884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6962DB">
        <w:rPr>
          <w:b/>
          <w:i/>
          <w:sz w:val="16"/>
          <w:szCs w:val="16"/>
        </w:rPr>
        <w:t xml:space="preserve"> -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 w:rsidR="00B936C6">
        <w:rPr>
          <w:b/>
          <w:i/>
          <w:sz w:val="16"/>
          <w:szCs w:val="16"/>
        </w:rPr>
        <w:t>,</w:t>
      </w:r>
      <w:r w:rsidR="00B936C6" w:rsidRPr="00B936C6">
        <w:rPr>
          <w:b/>
          <w:i/>
          <w:sz w:val="16"/>
          <w:szCs w:val="16"/>
        </w:rPr>
        <w:t xml:space="preserve"> </w:t>
      </w:r>
      <w:r w:rsidR="00B936C6">
        <w:rPr>
          <w:b/>
          <w:i/>
          <w:sz w:val="16"/>
          <w:szCs w:val="16"/>
          <w:lang w:val="en-US"/>
        </w:rPr>
        <w:t>DN</w:t>
      </w:r>
      <w:r w:rsidR="00B936C6" w:rsidRPr="00B936C6">
        <w:rPr>
          <w:b/>
          <w:i/>
          <w:sz w:val="16"/>
          <w:szCs w:val="16"/>
        </w:rPr>
        <w:t>15</w:t>
      </w:r>
      <w:r w:rsidR="005B57D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только исполнени</w:t>
      </w:r>
      <w:r w:rsidR="00FF09EE">
        <w:rPr>
          <w:b/>
          <w:i/>
          <w:sz w:val="16"/>
          <w:szCs w:val="16"/>
        </w:rPr>
        <w:t>я</w:t>
      </w:r>
      <w:r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</w:rPr>
        <w:t>сэндвич</w:t>
      </w:r>
      <w:r w:rsidR="00EB01D8" w:rsidRPr="00EB01D8">
        <w:rPr>
          <w:b/>
          <w:i/>
          <w:sz w:val="16"/>
          <w:szCs w:val="16"/>
        </w:rPr>
        <w:t>;</w:t>
      </w:r>
      <w:r w:rsidR="00FF09EE" w:rsidRPr="00FF09EE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  <w:lang w:val="en-US"/>
        </w:rPr>
        <w:t>DN</w:t>
      </w:r>
      <w:r w:rsidR="00493A05" w:rsidRPr="00493A05">
        <w:rPr>
          <w:b/>
          <w:i/>
          <w:sz w:val="16"/>
          <w:szCs w:val="16"/>
        </w:rPr>
        <w:t>200</w:t>
      </w:r>
      <w:r w:rsidR="006A4F0B">
        <w:rPr>
          <w:b/>
          <w:i/>
          <w:sz w:val="16"/>
          <w:szCs w:val="16"/>
        </w:rPr>
        <w:t>,</w:t>
      </w:r>
      <w:r w:rsidR="006A4F0B" w:rsidRPr="006A4F0B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>
        <w:rPr>
          <w:b/>
          <w:i/>
          <w:sz w:val="16"/>
          <w:szCs w:val="16"/>
        </w:rPr>
        <w:t>300</w:t>
      </w:r>
      <w:r w:rsidR="00FF09EE">
        <w:rPr>
          <w:b/>
          <w:i/>
          <w:sz w:val="16"/>
          <w:szCs w:val="16"/>
        </w:rPr>
        <w:t xml:space="preserve"> только </w:t>
      </w:r>
      <w:r w:rsidR="003A6422">
        <w:rPr>
          <w:b/>
          <w:i/>
          <w:sz w:val="16"/>
          <w:szCs w:val="16"/>
        </w:rPr>
        <w:t xml:space="preserve">фланцевого </w:t>
      </w:r>
      <w:r w:rsidR="00FF09EE">
        <w:rPr>
          <w:b/>
          <w:i/>
          <w:sz w:val="16"/>
          <w:szCs w:val="16"/>
        </w:rPr>
        <w:t>исполнения</w:t>
      </w:r>
      <w:r w:rsidR="00FF09EE" w:rsidRPr="00FF09EE">
        <w:rPr>
          <w:b/>
          <w:i/>
          <w:sz w:val="16"/>
          <w:szCs w:val="16"/>
        </w:rPr>
        <w:t>;</w:t>
      </w:r>
      <w:r w:rsidR="00493A05" w:rsidRPr="00493A05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6A4F0B" w:rsidRPr="009E4884">
        <w:rPr>
          <w:b/>
          <w:i/>
          <w:sz w:val="16"/>
          <w:szCs w:val="16"/>
        </w:rPr>
        <w:t>10</w:t>
      </w:r>
      <w:r w:rsidR="006A4F0B">
        <w:rPr>
          <w:b/>
          <w:i/>
          <w:sz w:val="16"/>
          <w:szCs w:val="16"/>
        </w:rPr>
        <w:t>,</w:t>
      </w:r>
      <w:r w:rsidR="006A4F0B" w:rsidRPr="003A6422">
        <w:rPr>
          <w:b/>
          <w:i/>
          <w:sz w:val="16"/>
          <w:szCs w:val="16"/>
        </w:rPr>
        <w:t xml:space="preserve"> </w:t>
      </w:r>
      <w:r w:rsidR="006A4F0B">
        <w:rPr>
          <w:b/>
          <w:i/>
          <w:sz w:val="16"/>
          <w:szCs w:val="16"/>
          <w:lang w:val="en-US"/>
        </w:rPr>
        <w:t>DN</w:t>
      </w:r>
      <w:r w:rsidR="0072334F">
        <w:rPr>
          <w:b/>
          <w:i/>
          <w:sz w:val="16"/>
          <w:szCs w:val="16"/>
        </w:rPr>
        <w:t xml:space="preserve">300 только </w:t>
      </w:r>
      <w:r w:rsidR="006A4F0B">
        <w:rPr>
          <w:b/>
          <w:i/>
          <w:sz w:val="16"/>
          <w:szCs w:val="16"/>
        </w:rPr>
        <w:t>с диапазоном 1</w:t>
      </w:r>
      <w:r w:rsidR="006A4F0B" w:rsidRPr="006A4F0B">
        <w:rPr>
          <w:b/>
          <w:i/>
          <w:sz w:val="16"/>
          <w:szCs w:val="16"/>
        </w:rPr>
        <w:t>:250</w:t>
      </w:r>
      <w:r w:rsidR="00EB01D8" w:rsidRPr="00EB01D8">
        <w:rPr>
          <w:b/>
          <w:i/>
          <w:sz w:val="16"/>
          <w:szCs w:val="16"/>
        </w:rPr>
        <w:t>;</w:t>
      </w:r>
      <w:r w:rsidR="0072334F">
        <w:rPr>
          <w:b/>
          <w:i/>
          <w:sz w:val="16"/>
          <w:szCs w:val="16"/>
        </w:rPr>
        <w:t xml:space="preserve"> </w:t>
      </w:r>
    </w:p>
    <w:p w:rsidR="006E7CBA" w:rsidRPr="00EB01D8" w:rsidRDefault="006E7CBA" w:rsidP="006962DB">
      <w:pPr>
        <w:spacing w:after="60"/>
        <w:ind w:left="5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6962DB" w:rsidRPr="006A4F0B">
        <w:rPr>
          <w:b/>
          <w:i/>
          <w:sz w:val="16"/>
          <w:szCs w:val="16"/>
        </w:rPr>
        <w:t xml:space="preserve"> </w:t>
      </w:r>
      <w:r w:rsidR="006962DB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>
        <w:rPr>
          <w:b/>
          <w:i/>
          <w:sz w:val="16"/>
          <w:szCs w:val="16"/>
        </w:rPr>
        <w:t xml:space="preserve"> и </w:t>
      </w:r>
      <w:r w:rsidR="006A4F0B">
        <w:rPr>
          <w:b/>
          <w:i/>
          <w:sz w:val="16"/>
          <w:szCs w:val="16"/>
        </w:rPr>
        <w:t>металлопластиковые трубопроводы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B13003">
        <w:rPr>
          <w:b/>
          <w:i/>
          <w:sz w:val="16"/>
          <w:szCs w:val="16"/>
        </w:rPr>
        <w:t>1</w:t>
      </w:r>
      <w:r w:rsidR="00C13CA1">
        <w:rPr>
          <w:b/>
          <w:i/>
          <w:sz w:val="16"/>
          <w:szCs w:val="16"/>
        </w:rPr>
        <w:t xml:space="preserve">0 –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1B254B">
        <w:rPr>
          <w:b/>
          <w:i/>
          <w:sz w:val="16"/>
          <w:szCs w:val="16"/>
        </w:rPr>
        <w:t>100</w:t>
      </w:r>
      <w:r w:rsidR="00EB01D8" w:rsidRPr="00EB01D8">
        <w:rPr>
          <w:b/>
          <w:i/>
          <w:sz w:val="16"/>
          <w:szCs w:val="16"/>
        </w:rPr>
        <w:t>;</w:t>
      </w:r>
    </w:p>
    <w:p w:rsidR="003B2541" w:rsidRPr="00EB01D8" w:rsidRDefault="00A9547A" w:rsidP="006962DB">
      <w:pPr>
        <w:spacing w:after="60"/>
        <w:ind w:left="57"/>
        <w:rPr>
          <w:b/>
          <w:i/>
          <w:sz w:val="16"/>
          <w:szCs w:val="16"/>
        </w:rPr>
      </w:pPr>
      <w:r w:rsidRPr="00A9547A">
        <w:rPr>
          <w:b/>
          <w:i/>
          <w:sz w:val="16"/>
          <w:szCs w:val="16"/>
        </w:rPr>
        <w:t>***</w:t>
      </w:r>
      <w:r w:rsidR="006962DB"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  <w:r w:rsidR="00EB01D8" w:rsidRPr="00EB01D8">
        <w:rPr>
          <w:b/>
          <w:i/>
          <w:sz w:val="16"/>
          <w:szCs w:val="16"/>
        </w:rPr>
        <w:t>;</w:t>
      </w:r>
    </w:p>
    <w:p w:rsidR="009D09B4" w:rsidRPr="00EB01D8" w:rsidRDefault="009D09B4" w:rsidP="006962DB">
      <w:pPr>
        <w:spacing w:after="60"/>
        <w:ind w:left="57"/>
        <w:rPr>
          <w:b/>
          <w:i/>
          <w:sz w:val="16"/>
          <w:szCs w:val="16"/>
        </w:rPr>
      </w:pPr>
      <w:r w:rsidRPr="009D09B4">
        <w:rPr>
          <w:b/>
          <w:i/>
          <w:sz w:val="16"/>
          <w:szCs w:val="16"/>
        </w:rPr>
        <w:t>****</w:t>
      </w:r>
      <w:r w:rsidR="006962DB">
        <w:rPr>
          <w:b/>
          <w:i/>
          <w:sz w:val="16"/>
          <w:szCs w:val="16"/>
        </w:rPr>
        <w:t xml:space="preserve"> 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</w:t>
      </w:r>
      <w:r w:rsidR="00EB01D8">
        <w:rPr>
          <w:b/>
          <w:i/>
          <w:sz w:val="16"/>
          <w:szCs w:val="16"/>
        </w:rPr>
        <w:t xml:space="preserve">исполнения </w:t>
      </w:r>
      <w:r w:rsidR="00EB01D8" w:rsidRPr="00EB01D8">
        <w:rPr>
          <w:b/>
          <w:i/>
          <w:sz w:val="16"/>
          <w:szCs w:val="16"/>
        </w:rPr>
        <w:t>«сэндвич»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="00C12F27" w:rsidRPr="00493A05">
        <w:rPr>
          <w:b/>
          <w:i/>
          <w:sz w:val="16"/>
          <w:szCs w:val="16"/>
        </w:rPr>
        <w:t>2</w:t>
      </w:r>
      <w:r w:rsidRPr="009D09B4">
        <w:rPr>
          <w:b/>
          <w:i/>
          <w:sz w:val="16"/>
          <w:szCs w:val="16"/>
        </w:rPr>
        <w:t xml:space="preserve">0 – </w:t>
      </w:r>
      <w:r>
        <w:rPr>
          <w:b/>
          <w:i/>
          <w:sz w:val="16"/>
          <w:szCs w:val="16"/>
          <w:lang w:val="en-US"/>
        </w:rPr>
        <w:t>DN</w:t>
      </w:r>
      <w:r w:rsidR="006A4F0B" w:rsidRPr="009D09B4">
        <w:rPr>
          <w:b/>
          <w:i/>
          <w:sz w:val="16"/>
          <w:szCs w:val="16"/>
        </w:rPr>
        <w:t>50</w:t>
      </w:r>
      <w:r w:rsidR="006A4F0B">
        <w:rPr>
          <w:b/>
          <w:i/>
          <w:sz w:val="16"/>
          <w:szCs w:val="16"/>
        </w:rPr>
        <w:t xml:space="preserve"> в</w:t>
      </w:r>
      <w:r>
        <w:rPr>
          <w:b/>
          <w:i/>
          <w:sz w:val="16"/>
          <w:szCs w:val="16"/>
        </w:rPr>
        <w:t xml:space="preserve"> пластиковые трубопроводы</w:t>
      </w:r>
      <w:r w:rsidR="00EB01D8" w:rsidRPr="00EB01D8">
        <w:rPr>
          <w:b/>
          <w:i/>
          <w:sz w:val="16"/>
          <w:szCs w:val="16"/>
        </w:rPr>
        <w:t>.</w:t>
      </w:r>
    </w:p>
    <w:p w:rsidR="00A51BC2" w:rsidRPr="00C82A24" w:rsidRDefault="00A51BC2" w:rsidP="00A51BC2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5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A51BC2" w:rsidRPr="009C197C" w:rsidTr="00696C4B">
        <w:trPr>
          <w:trHeight w:hRule="exact" w:val="1102"/>
        </w:trPr>
        <w:tc>
          <w:tcPr>
            <w:tcW w:w="10755" w:type="dxa"/>
          </w:tcPr>
          <w:p w:rsidR="00A51BC2" w:rsidRPr="003F0E77" w:rsidRDefault="00A51BC2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A51BC2" w:rsidRDefault="00A51BC2" w:rsidP="00A51BC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B936C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1BC2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51BC2" w:rsidRPr="002B1F02" w:rsidRDefault="00A51BC2" w:rsidP="00A51BC2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51BC2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BC2" w:rsidRPr="00FE0418" w:rsidRDefault="00A51BC2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20AF2" w:rsidRPr="00A51BC2" w:rsidRDefault="00A20AF2" w:rsidP="00A51BC2">
      <w:pPr>
        <w:rPr>
          <w:sz w:val="8"/>
          <w:szCs w:val="8"/>
        </w:rPr>
      </w:pPr>
    </w:p>
    <w:sectPr w:rsidR="00A20AF2" w:rsidRPr="00A51BC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C2"/>
    <w:rsid w:val="000018F9"/>
    <w:rsid w:val="000072BC"/>
    <w:rsid w:val="000108EB"/>
    <w:rsid w:val="00010B6B"/>
    <w:rsid w:val="000253DE"/>
    <w:rsid w:val="00031C66"/>
    <w:rsid w:val="000351DA"/>
    <w:rsid w:val="0003772F"/>
    <w:rsid w:val="0004535F"/>
    <w:rsid w:val="00045D01"/>
    <w:rsid w:val="00050865"/>
    <w:rsid w:val="00051433"/>
    <w:rsid w:val="00055374"/>
    <w:rsid w:val="0005668F"/>
    <w:rsid w:val="00060350"/>
    <w:rsid w:val="0006278E"/>
    <w:rsid w:val="00063AFF"/>
    <w:rsid w:val="000647BD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31965"/>
    <w:rsid w:val="001341FD"/>
    <w:rsid w:val="00134D25"/>
    <w:rsid w:val="001434A5"/>
    <w:rsid w:val="001449E2"/>
    <w:rsid w:val="00144C23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09C9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6F64"/>
    <w:rsid w:val="002D788D"/>
    <w:rsid w:val="002E1C1C"/>
    <w:rsid w:val="002E4BA9"/>
    <w:rsid w:val="002E652C"/>
    <w:rsid w:val="002F145C"/>
    <w:rsid w:val="002F4C36"/>
    <w:rsid w:val="002F52F3"/>
    <w:rsid w:val="003009B2"/>
    <w:rsid w:val="00303117"/>
    <w:rsid w:val="003069A5"/>
    <w:rsid w:val="003130A8"/>
    <w:rsid w:val="0033252E"/>
    <w:rsid w:val="00344700"/>
    <w:rsid w:val="0034767D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6422"/>
    <w:rsid w:val="003A7095"/>
    <w:rsid w:val="003B2541"/>
    <w:rsid w:val="003B7AB7"/>
    <w:rsid w:val="003C1BFD"/>
    <w:rsid w:val="003D7E7F"/>
    <w:rsid w:val="003E385E"/>
    <w:rsid w:val="003F192A"/>
    <w:rsid w:val="003F5560"/>
    <w:rsid w:val="00407586"/>
    <w:rsid w:val="00416094"/>
    <w:rsid w:val="00423171"/>
    <w:rsid w:val="00425ED9"/>
    <w:rsid w:val="00426C1F"/>
    <w:rsid w:val="00427104"/>
    <w:rsid w:val="00427AC2"/>
    <w:rsid w:val="004314BD"/>
    <w:rsid w:val="00431A45"/>
    <w:rsid w:val="00432D3D"/>
    <w:rsid w:val="004370DA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93A05"/>
    <w:rsid w:val="004A39D9"/>
    <w:rsid w:val="004C67A8"/>
    <w:rsid w:val="004D6BC2"/>
    <w:rsid w:val="004D73A3"/>
    <w:rsid w:val="004D7CFB"/>
    <w:rsid w:val="004E36B6"/>
    <w:rsid w:val="004E3A2A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96535"/>
    <w:rsid w:val="005A277E"/>
    <w:rsid w:val="005A7BBD"/>
    <w:rsid w:val="005B2C68"/>
    <w:rsid w:val="005B57D1"/>
    <w:rsid w:val="005B6471"/>
    <w:rsid w:val="005B757E"/>
    <w:rsid w:val="005C0A4B"/>
    <w:rsid w:val="005C4ED6"/>
    <w:rsid w:val="005C7A02"/>
    <w:rsid w:val="005D3557"/>
    <w:rsid w:val="005D7519"/>
    <w:rsid w:val="005E3554"/>
    <w:rsid w:val="005F00F7"/>
    <w:rsid w:val="005F2589"/>
    <w:rsid w:val="005F6884"/>
    <w:rsid w:val="00602D06"/>
    <w:rsid w:val="00603551"/>
    <w:rsid w:val="00604E7E"/>
    <w:rsid w:val="00610C67"/>
    <w:rsid w:val="00614DA3"/>
    <w:rsid w:val="00617E5A"/>
    <w:rsid w:val="00641726"/>
    <w:rsid w:val="00641DB9"/>
    <w:rsid w:val="006446B8"/>
    <w:rsid w:val="006604B9"/>
    <w:rsid w:val="00661876"/>
    <w:rsid w:val="0066295C"/>
    <w:rsid w:val="00665201"/>
    <w:rsid w:val="0068234B"/>
    <w:rsid w:val="006962DB"/>
    <w:rsid w:val="00696C4B"/>
    <w:rsid w:val="006A4F0B"/>
    <w:rsid w:val="006B349F"/>
    <w:rsid w:val="006E7CBA"/>
    <w:rsid w:val="006F33BA"/>
    <w:rsid w:val="006F3B09"/>
    <w:rsid w:val="00706DD7"/>
    <w:rsid w:val="00707BD6"/>
    <w:rsid w:val="007108F3"/>
    <w:rsid w:val="0072334F"/>
    <w:rsid w:val="00735A23"/>
    <w:rsid w:val="007548C3"/>
    <w:rsid w:val="00761EE0"/>
    <w:rsid w:val="0076712B"/>
    <w:rsid w:val="007755FF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B730D"/>
    <w:rsid w:val="008C0D4B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4852"/>
    <w:rsid w:val="00985A09"/>
    <w:rsid w:val="00985ECF"/>
    <w:rsid w:val="009A2A5C"/>
    <w:rsid w:val="009A4C99"/>
    <w:rsid w:val="009B04FE"/>
    <w:rsid w:val="009B6F69"/>
    <w:rsid w:val="009B7483"/>
    <w:rsid w:val="009C620C"/>
    <w:rsid w:val="009D09B4"/>
    <w:rsid w:val="009D2490"/>
    <w:rsid w:val="009E2258"/>
    <w:rsid w:val="009E4884"/>
    <w:rsid w:val="009E5D7C"/>
    <w:rsid w:val="009F1C89"/>
    <w:rsid w:val="009F7FA8"/>
    <w:rsid w:val="00A20AF2"/>
    <w:rsid w:val="00A307F8"/>
    <w:rsid w:val="00A44C74"/>
    <w:rsid w:val="00A46D72"/>
    <w:rsid w:val="00A51BC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2694"/>
    <w:rsid w:val="00AE37A4"/>
    <w:rsid w:val="00AE5487"/>
    <w:rsid w:val="00AF13BA"/>
    <w:rsid w:val="00B01881"/>
    <w:rsid w:val="00B0524F"/>
    <w:rsid w:val="00B1012D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83AEF"/>
    <w:rsid w:val="00B86DAC"/>
    <w:rsid w:val="00B93051"/>
    <w:rsid w:val="00B936C6"/>
    <w:rsid w:val="00B93FA4"/>
    <w:rsid w:val="00B97611"/>
    <w:rsid w:val="00B97929"/>
    <w:rsid w:val="00BA2207"/>
    <w:rsid w:val="00BA3CD1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2F27"/>
    <w:rsid w:val="00C13B4F"/>
    <w:rsid w:val="00C13CA1"/>
    <w:rsid w:val="00C15C4E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A5C3C"/>
    <w:rsid w:val="00EB01D8"/>
    <w:rsid w:val="00ED2F53"/>
    <w:rsid w:val="00EE1E63"/>
    <w:rsid w:val="00EE7E43"/>
    <w:rsid w:val="00EF11B3"/>
    <w:rsid w:val="00EF4564"/>
    <w:rsid w:val="00F007B5"/>
    <w:rsid w:val="00F07588"/>
    <w:rsid w:val="00F141B1"/>
    <w:rsid w:val="00F147CB"/>
    <w:rsid w:val="00F15A7C"/>
    <w:rsid w:val="00F1604A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90848"/>
    <w:rsid w:val="00F93993"/>
    <w:rsid w:val="00FB27E4"/>
    <w:rsid w:val="00FD4EFB"/>
    <w:rsid w:val="00FE2187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67B21"/>
  <w15:chartTrackingRefBased/>
  <w15:docId w15:val="{F0DF082A-DA8F-47E9-8DD5-09F0578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BA3CD1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6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1;&#1072;&#1081;&#1090;%20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7B8C-5D03-48E9-83E2-4D2B5771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Лайт М</Template>
  <TotalTime>195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М</vt:lpstr>
    </vt:vector>
  </TitlesOfParts>
  <Company>vzljot</Company>
  <LinksUpToDate>false</LinksUpToDate>
  <CharactersWithSpaces>2985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М</dc:title>
  <dc:subject/>
  <dc:creator>Крым Андрей Евгеньевич</dc:creator>
  <cp:keywords/>
  <cp:lastModifiedBy>Крым Андрей Евгеньевич</cp:lastModifiedBy>
  <cp:revision>5</cp:revision>
  <cp:lastPrinted>2020-07-14T13:15:00Z</cp:lastPrinted>
  <dcterms:created xsi:type="dcterms:W3CDTF">2020-03-11T11:32:00Z</dcterms:created>
  <dcterms:modified xsi:type="dcterms:W3CDTF">2020-07-14T14:36:00Z</dcterms:modified>
</cp:coreProperties>
</file>