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8173C" w:rsidRPr="00DC10BA" w:rsidRDefault="009F6F51" w:rsidP="00586385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173C" w:rsidRPr="00DC10BA" w:rsidRDefault="0078173C" w:rsidP="00586385">
            <w:pPr>
              <w:ind w:left="-43"/>
              <w:jc w:val="right"/>
              <w:rPr>
                <w:noProof/>
              </w:rPr>
            </w:pPr>
          </w:p>
          <w:p w:rsidR="0078173C" w:rsidRPr="00DC10BA" w:rsidRDefault="0078173C" w:rsidP="00586385">
            <w:pPr>
              <w:ind w:left="-43"/>
              <w:jc w:val="right"/>
              <w:rPr>
                <w:noProof/>
              </w:rPr>
            </w:pPr>
          </w:p>
          <w:p w:rsidR="0078173C" w:rsidRPr="00DC10BA" w:rsidRDefault="0078173C" w:rsidP="00586385">
            <w:pPr>
              <w:ind w:left="-43"/>
              <w:jc w:val="right"/>
              <w:rPr>
                <w:noProof/>
              </w:rPr>
            </w:pPr>
          </w:p>
          <w:p w:rsidR="0078173C" w:rsidRPr="00DC10BA" w:rsidRDefault="0078173C" w:rsidP="00586385">
            <w:pPr>
              <w:ind w:left="-43"/>
              <w:jc w:val="right"/>
              <w:rPr>
                <w:bCs/>
                <w:sz w:val="18"/>
              </w:rPr>
            </w:pPr>
          </w:p>
          <w:p w:rsidR="0078173C" w:rsidRPr="00DC10BA" w:rsidRDefault="0078173C" w:rsidP="00586385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78173C" w:rsidRPr="00DC10BA" w:rsidRDefault="0078173C" w:rsidP="0058638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78173C" w:rsidRPr="00DC10BA" w:rsidRDefault="0078173C" w:rsidP="0058638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78173C" w:rsidRPr="00DC10BA" w:rsidRDefault="0078173C" w:rsidP="00312054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bookmarkStart w:id="0" w:name="_GoBack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</w:t>
            </w:r>
            <w:bookmarkEnd w:id="0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center"/>
            </w:pPr>
          </w:p>
        </w:tc>
      </w:tr>
      <w:tr w:rsidR="0078173C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73C" w:rsidRPr="00DC10BA" w:rsidRDefault="0078173C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  <w:tr w:rsidR="0078173C" w:rsidRPr="00DC10BA" w:rsidTr="00586385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173C" w:rsidRPr="00DC10BA" w:rsidRDefault="0078173C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DC10BA" w:rsidRDefault="0078173C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173C" w:rsidRPr="00DC10BA" w:rsidRDefault="0078173C" w:rsidP="00586385"/>
        </w:tc>
      </w:tr>
    </w:tbl>
    <w:p w:rsidR="0078173C" w:rsidRPr="00DC10BA" w:rsidRDefault="0078173C" w:rsidP="0078173C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964"/>
        <w:gridCol w:w="2013"/>
        <w:gridCol w:w="141"/>
        <w:gridCol w:w="284"/>
        <w:gridCol w:w="142"/>
        <w:gridCol w:w="964"/>
        <w:gridCol w:w="878"/>
      </w:tblGrid>
      <w:tr w:rsidR="00350041" w:rsidRPr="00DC10BA" w:rsidTr="00694825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rPr>
                <w:lang w:val="en-US"/>
              </w:rPr>
            </w:pPr>
            <w:r w:rsidRPr="00DC10BA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:rsidR="00350041" w:rsidRPr="00DC10BA" w:rsidRDefault="00350041" w:rsidP="00694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350041" w:rsidRPr="00DC10BA" w:rsidRDefault="00350041" w:rsidP="0069482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jc w:val="center"/>
              <w:rPr>
                <w:b/>
              </w:rPr>
            </w:pPr>
            <w:r w:rsidRPr="00DC10BA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50041" w:rsidRPr="00DC10BA" w:rsidRDefault="00350041" w:rsidP="00694825">
            <w:pPr>
              <w:jc w:val="right"/>
              <w:rPr>
                <w:sz w:val="16"/>
                <w:szCs w:val="16"/>
                <w:lang w:val="en-US"/>
              </w:rPr>
            </w:pPr>
            <w:r w:rsidRPr="00DC10BA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0041" w:rsidRPr="008968AA" w:rsidRDefault="00350041" w:rsidP="00694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50041" w:rsidRPr="00DC10BA" w:rsidRDefault="00350041" w:rsidP="00694825">
            <w:pPr>
              <w:rPr>
                <w:sz w:val="16"/>
                <w:szCs w:val="16"/>
                <w:lang w:val="en-US"/>
              </w:rPr>
            </w:pPr>
            <w:r w:rsidRPr="00DC10BA"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0041" w:rsidRPr="008968AA" w:rsidRDefault="00350041" w:rsidP="00694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350041" w:rsidRPr="008968AA" w:rsidRDefault="00350041" w:rsidP="00694825">
            <w:pPr>
              <w:rPr>
                <w:sz w:val="18"/>
                <w:szCs w:val="18"/>
                <w:lang w:val="en-US"/>
              </w:rPr>
            </w:pPr>
            <w:r w:rsidRPr="008968AA">
              <w:rPr>
                <w:sz w:val="18"/>
                <w:szCs w:val="18"/>
              </w:rPr>
              <w:t>20      г</w:t>
            </w:r>
            <w:r w:rsidRPr="008968AA">
              <w:rPr>
                <w:sz w:val="18"/>
                <w:szCs w:val="18"/>
                <w:lang w:val="en-US"/>
              </w:rPr>
              <w:t>.</w:t>
            </w:r>
          </w:p>
        </w:tc>
      </w:tr>
      <w:tr w:rsidR="00350041" w:rsidRPr="00DC10BA" w:rsidTr="00694825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350041" w:rsidRPr="00DC10BA" w:rsidRDefault="00350041" w:rsidP="0069482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0041" w:rsidRPr="00DC10BA" w:rsidRDefault="00350041" w:rsidP="00694825">
            <w:pPr>
              <w:jc w:val="right"/>
              <w:rPr>
                <w:sz w:val="18"/>
                <w:szCs w:val="18"/>
                <w:lang w:val="en-US"/>
              </w:rPr>
            </w:pPr>
            <w:r w:rsidRPr="00DC10BA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50041" w:rsidRPr="00DC10BA" w:rsidRDefault="00350041" w:rsidP="00694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50041" w:rsidRPr="00DC10BA" w:rsidRDefault="00350041" w:rsidP="00694825">
            <w:pPr>
              <w:rPr>
                <w:sz w:val="18"/>
                <w:szCs w:val="18"/>
                <w:lang w:val="en-US"/>
              </w:rPr>
            </w:pPr>
            <w:r w:rsidRPr="00DC10BA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50041" w:rsidRPr="00DC10BA" w:rsidRDefault="00350041" w:rsidP="00694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50041" w:rsidRPr="00DC10BA" w:rsidRDefault="00350041" w:rsidP="00694825">
            <w:pPr>
              <w:rPr>
                <w:sz w:val="18"/>
                <w:szCs w:val="18"/>
                <w:lang w:val="en-US"/>
              </w:rPr>
            </w:pPr>
            <w:r w:rsidRPr="00DC10B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 </w:t>
            </w:r>
            <w:r w:rsidRPr="00DC10BA">
              <w:rPr>
                <w:sz w:val="18"/>
                <w:szCs w:val="18"/>
              </w:rPr>
              <w:t xml:space="preserve">  г</w:t>
            </w:r>
            <w:r w:rsidRPr="00DC10B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0041" w:rsidRPr="00DC10BA" w:rsidRDefault="00350041" w:rsidP="006948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50041" w:rsidRPr="00DC10BA" w:rsidRDefault="00350041" w:rsidP="0069482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0041" w:rsidRPr="00DC10BA" w:rsidRDefault="00350041" w:rsidP="0069482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50041" w:rsidRPr="00DC10BA" w:rsidRDefault="00350041" w:rsidP="0069482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50041" w:rsidRPr="00DC10BA" w:rsidRDefault="00350041" w:rsidP="00694825">
            <w:pPr>
              <w:rPr>
                <w:sz w:val="18"/>
                <w:szCs w:val="18"/>
              </w:rPr>
            </w:pPr>
          </w:p>
        </w:tc>
      </w:tr>
      <w:tr w:rsidR="00350041" w:rsidRPr="00DC10BA" w:rsidTr="00694825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350041" w:rsidRPr="00DC10BA" w:rsidRDefault="00350041" w:rsidP="0069482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49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350041" w:rsidRPr="00DC10BA" w:rsidRDefault="00350041" w:rsidP="00694825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041" w:rsidRPr="00DC10BA" w:rsidRDefault="00350041" w:rsidP="00694825">
            <w:pPr>
              <w:rPr>
                <w:sz w:val="2"/>
                <w:szCs w:val="2"/>
              </w:rPr>
            </w:pPr>
          </w:p>
        </w:tc>
      </w:tr>
    </w:tbl>
    <w:p w:rsidR="00092FD3" w:rsidRPr="009D05B0" w:rsidRDefault="00092FD3" w:rsidP="00092FD3">
      <w:pPr>
        <w:rPr>
          <w:b/>
          <w:sz w:val="16"/>
          <w:szCs w:val="16"/>
        </w:rPr>
      </w:pPr>
    </w:p>
    <w:p w:rsidR="00092FD3" w:rsidRPr="00481FAF" w:rsidRDefault="002708C4" w:rsidP="00D144D1">
      <w:pPr>
        <w:pStyle w:val="a5"/>
        <w:ind w:right="0"/>
        <w:jc w:val="right"/>
        <w:rPr>
          <w:rFonts w:ascii="Arial" w:hAnsi="Arial" w:cs="Arial"/>
          <w:u w:val="none"/>
        </w:rPr>
      </w:pPr>
      <w:r w:rsidRPr="00D144D1">
        <w:rPr>
          <w:rFonts w:ascii="Arial" w:hAnsi="Arial" w:cs="Arial"/>
          <w:u w:val="none"/>
        </w:rPr>
        <w:t>Регулятор отопления ВЗЛЕТ РО</w:t>
      </w:r>
      <w:r w:rsidR="00D144D1" w:rsidRPr="00D144D1">
        <w:rPr>
          <w:rFonts w:ascii="Arial" w:hAnsi="Arial" w:cs="Arial"/>
          <w:u w:val="none"/>
        </w:rPr>
        <w:t xml:space="preserve"> </w:t>
      </w:r>
      <w:r w:rsidR="00481FAF" w:rsidRPr="00481FAF">
        <w:rPr>
          <w:rFonts w:ascii="Arial" w:hAnsi="Arial" w:cs="Arial"/>
          <w:u w:val="none"/>
        </w:rPr>
        <w:br/>
      </w:r>
      <w:r w:rsidRPr="00D144D1">
        <w:rPr>
          <w:rFonts w:ascii="Arial" w:hAnsi="Arial" w:cs="Arial"/>
          <w:u w:val="none"/>
        </w:rPr>
        <w:t>исполнение РО-2</w:t>
      </w:r>
      <w:r w:rsidR="00AE7F0A">
        <w:rPr>
          <w:rFonts w:ascii="Arial" w:hAnsi="Arial" w:cs="Arial"/>
          <w:u w:val="none"/>
        </w:rPr>
        <w:t>М</w:t>
      </w:r>
    </w:p>
    <w:p w:rsidR="007D0F77" w:rsidRPr="00481FAF" w:rsidRDefault="007D0F77" w:rsidP="007D0F77"/>
    <w:tbl>
      <w:tblPr>
        <w:tblW w:w="680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709"/>
      </w:tblGrid>
      <w:tr w:rsidR="0078173C" w:rsidRPr="00B20CCE" w:rsidTr="0078173C">
        <w:trPr>
          <w:trHeight w:val="284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173C" w:rsidRPr="00B20CCE" w:rsidRDefault="0078173C" w:rsidP="005863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однотипных приборов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73C" w:rsidRPr="007D02FC" w:rsidRDefault="0078173C" w:rsidP="005863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73C" w:rsidRPr="00B20CCE" w:rsidRDefault="0078173C" w:rsidP="00586385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78173C" w:rsidRDefault="0078173C" w:rsidP="0078173C">
      <w:pPr>
        <w:rPr>
          <w:b/>
          <w:i/>
          <w:sz w:val="20"/>
          <w:szCs w:val="20"/>
        </w:rPr>
      </w:pPr>
    </w:p>
    <w:p w:rsidR="00841068" w:rsidRPr="00B75AD7" w:rsidRDefault="00841068" w:rsidP="0078173C">
      <w:pPr>
        <w:rPr>
          <w:sz w:val="20"/>
          <w:szCs w:val="20"/>
        </w:rPr>
      </w:pPr>
      <w:r w:rsidRPr="00B75AD7">
        <w:rPr>
          <w:b/>
          <w:i/>
          <w:sz w:val="20"/>
          <w:szCs w:val="20"/>
        </w:rPr>
        <w:t>Основная комплектация:</w:t>
      </w:r>
    </w:p>
    <w:tbl>
      <w:tblPr>
        <w:tblStyle w:val="a3"/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3"/>
        <w:gridCol w:w="2067"/>
        <w:gridCol w:w="2143"/>
        <w:gridCol w:w="2152"/>
        <w:gridCol w:w="2140"/>
      </w:tblGrid>
      <w:tr w:rsidR="002708C4" w:rsidTr="0078173C">
        <w:trPr>
          <w:trHeight w:hRule="exact" w:val="227"/>
        </w:trPr>
        <w:tc>
          <w:tcPr>
            <w:tcW w:w="219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243565" w:rsidRDefault="002708C4" w:rsidP="00841068">
            <w:pPr>
              <w:jc w:val="center"/>
              <w:rPr>
                <w:b/>
                <w:sz w:val="16"/>
                <w:szCs w:val="16"/>
              </w:rPr>
            </w:pPr>
            <w:r w:rsidRPr="00243565">
              <w:rPr>
                <w:b/>
                <w:sz w:val="16"/>
                <w:szCs w:val="16"/>
              </w:rPr>
              <w:t>№ канала</w:t>
            </w:r>
          </w:p>
          <w:p w:rsidR="002708C4" w:rsidRPr="002708C4" w:rsidRDefault="002708C4" w:rsidP="00841068">
            <w:pPr>
              <w:jc w:val="center"/>
              <w:rPr>
                <w:b/>
                <w:i/>
                <w:sz w:val="20"/>
                <w:szCs w:val="20"/>
              </w:rPr>
            </w:pPr>
            <w:r w:rsidRPr="00243565">
              <w:rPr>
                <w:b/>
                <w:sz w:val="16"/>
                <w:szCs w:val="16"/>
              </w:rPr>
              <w:t>ПТ</w:t>
            </w:r>
          </w:p>
        </w:tc>
        <w:tc>
          <w:tcPr>
            <w:tcW w:w="85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8C4" w:rsidRPr="00243565" w:rsidRDefault="00BB02E0" w:rsidP="008410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2708C4" w:rsidRPr="00243565">
              <w:rPr>
                <w:b/>
                <w:sz w:val="16"/>
                <w:szCs w:val="16"/>
              </w:rPr>
              <w:t xml:space="preserve">аналы </w:t>
            </w:r>
            <w:r w:rsidR="00885F4F">
              <w:rPr>
                <w:b/>
                <w:sz w:val="16"/>
                <w:szCs w:val="16"/>
              </w:rPr>
              <w:t xml:space="preserve">преобразователей </w:t>
            </w:r>
            <w:r w:rsidR="002708C4" w:rsidRPr="00243565">
              <w:rPr>
                <w:b/>
                <w:sz w:val="16"/>
                <w:szCs w:val="16"/>
              </w:rPr>
              <w:t>температуры</w:t>
            </w:r>
          </w:p>
        </w:tc>
      </w:tr>
      <w:tr w:rsidR="002708C4" w:rsidTr="0078173C">
        <w:trPr>
          <w:trHeight w:hRule="exact" w:val="227"/>
        </w:trPr>
        <w:tc>
          <w:tcPr>
            <w:tcW w:w="219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Default="00BB02E0" w:rsidP="00841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708C4">
              <w:rPr>
                <w:sz w:val="16"/>
                <w:szCs w:val="16"/>
              </w:rPr>
              <w:t>лина</w:t>
            </w:r>
          </w:p>
          <w:p w:rsidR="002708C4" w:rsidRPr="00B75AD7" w:rsidRDefault="002708C4" w:rsidP="00841068">
            <w:pPr>
              <w:jc w:val="center"/>
              <w:rPr>
                <w:b/>
                <w:i/>
                <w:sz w:val="14"/>
                <w:szCs w:val="14"/>
              </w:rPr>
            </w:pPr>
            <w:r w:rsidRPr="00B75AD7">
              <w:rPr>
                <w:sz w:val="14"/>
                <w:szCs w:val="14"/>
              </w:rPr>
              <w:t xml:space="preserve">погружной части  датчика, </w:t>
            </w:r>
            <w:r w:rsidRPr="00B75AD7">
              <w:rPr>
                <w:sz w:val="14"/>
                <w:szCs w:val="14"/>
              </w:rPr>
              <w:br/>
              <w:t>(</w:t>
            </w:r>
            <w:r w:rsidR="00243565" w:rsidRPr="00B75AD7">
              <w:rPr>
                <w:sz w:val="14"/>
                <w:szCs w:val="14"/>
              </w:rPr>
              <w:t xml:space="preserve">50, </w:t>
            </w:r>
            <w:r w:rsidRPr="00B75AD7">
              <w:rPr>
                <w:sz w:val="14"/>
                <w:szCs w:val="14"/>
              </w:rPr>
              <w:t xml:space="preserve">70, 98, 133, </w:t>
            </w:r>
            <w:smartTag w:uri="urn:schemas-microsoft-com:office:smarttags" w:element="metricconverter">
              <w:smartTagPr>
                <w:attr w:name="ProductID" w:val="223 мм"/>
              </w:smartTagPr>
              <w:r w:rsidRPr="00B75AD7">
                <w:rPr>
                  <w:sz w:val="14"/>
                  <w:szCs w:val="14"/>
                </w:rPr>
                <w:t xml:space="preserve">223 </w:t>
              </w:r>
              <w:r w:rsidRPr="00B75AD7">
                <w:rPr>
                  <w:bCs/>
                  <w:sz w:val="14"/>
                  <w:szCs w:val="14"/>
                </w:rPr>
                <w:t>мм</w:t>
              </w:r>
            </w:smartTag>
            <w:r w:rsidRPr="00B75AD7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43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Pr="00D144D1" w:rsidRDefault="00BB02E0" w:rsidP="008410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>т</w:t>
            </w:r>
            <w:r w:rsidR="002708C4" w:rsidRPr="00D144D1">
              <w:rPr>
                <w:b/>
                <w:sz w:val="16"/>
                <w:szCs w:val="16"/>
              </w:rPr>
              <w:t>ип ПТ __________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8C4" w:rsidRDefault="00BB02E0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</w:rPr>
              <w:t>т</w:t>
            </w:r>
            <w:r w:rsidR="00841068">
              <w:rPr>
                <w:sz w:val="16"/>
                <w:szCs w:val="16"/>
              </w:rPr>
              <w:t>ип ПТ</w:t>
            </w:r>
          </w:p>
        </w:tc>
      </w:tr>
      <w:tr w:rsidR="002708C4" w:rsidRPr="00B77474" w:rsidTr="0078173C">
        <w:trPr>
          <w:trHeight w:hRule="exact" w:val="340"/>
        </w:trPr>
        <w:tc>
          <w:tcPr>
            <w:tcW w:w="219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B7747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B7747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8C4" w:rsidRDefault="00BB02E0" w:rsidP="0084106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708C4" w:rsidRPr="00B77474">
              <w:rPr>
                <w:sz w:val="16"/>
                <w:szCs w:val="16"/>
              </w:rPr>
              <w:t>лина связи, м</w:t>
            </w:r>
          </w:p>
          <w:p w:rsidR="002708C4" w:rsidRPr="00AE394D" w:rsidRDefault="002708C4" w:rsidP="00841068">
            <w:pPr>
              <w:spacing w:line="216" w:lineRule="auto"/>
              <w:jc w:val="center"/>
              <w:rPr>
                <w:i/>
                <w:sz w:val="14"/>
                <w:szCs w:val="14"/>
              </w:rPr>
            </w:pPr>
            <w:r w:rsidRPr="00B77474">
              <w:rPr>
                <w:sz w:val="14"/>
                <w:szCs w:val="14"/>
              </w:rPr>
              <w:t>(типовая 8</w:t>
            </w:r>
            <w:r w:rsidR="00AE394D">
              <w:rPr>
                <w:sz w:val="14"/>
                <w:szCs w:val="14"/>
              </w:rPr>
              <w:t xml:space="preserve"> м</w:t>
            </w:r>
            <w:r w:rsidRPr="00B77474">
              <w:rPr>
                <w:sz w:val="14"/>
                <w:szCs w:val="14"/>
              </w:rPr>
              <w:t>)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B77474" w:rsidRDefault="00BB02E0" w:rsidP="00841068">
            <w:pPr>
              <w:pStyle w:val="a8"/>
              <w:spacing w:line="216" w:lineRule="auto"/>
              <w:ind w:left="0" w:right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т</w:t>
            </w:r>
            <w:r w:rsidR="002708C4" w:rsidRPr="00B77474">
              <w:rPr>
                <w:rFonts w:ascii="Arial" w:hAnsi="Arial" w:cs="Arial"/>
                <w:szCs w:val="16"/>
              </w:rPr>
              <w:t>ип штуцера</w:t>
            </w:r>
          </w:p>
          <w:p w:rsidR="002708C4" w:rsidRPr="00B77474" w:rsidRDefault="002708C4" w:rsidP="00841068">
            <w:pPr>
              <w:pStyle w:val="a8"/>
              <w:spacing w:line="216" w:lineRule="auto"/>
              <w:ind w:left="0" w:right="0"/>
              <w:rPr>
                <w:rFonts w:ascii="Arial" w:hAnsi="Arial" w:cs="Arial"/>
                <w:szCs w:val="16"/>
              </w:rPr>
            </w:pPr>
            <w:r w:rsidRPr="00B77474">
              <w:rPr>
                <w:rFonts w:ascii="Arial" w:hAnsi="Arial" w:cs="Arial"/>
                <w:sz w:val="14"/>
                <w:szCs w:val="14"/>
              </w:rPr>
              <w:t>(прямой, наклонный)</w:t>
            </w:r>
          </w:p>
          <w:p w:rsidR="002708C4" w:rsidRPr="00B77474" w:rsidRDefault="002708C4" w:rsidP="0084106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8C4" w:rsidRPr="00B77474" w:rsidRDefault="002708C4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2708C4" w:rsidTr="0078173C">
        <w:trPr>
          <w:trHeight w:hRule="exact" w:val="198"/>
        </w:trPr>
        <w:tc>
          <w:tcPr>
            <w:tcW w:w="21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 xml:space="preserve">1 </w:t>
            </w:r>
            <w:r w:rsidRPr="00547F3F">
              <w:rPr>
                <w:sz w:val="18"/>
                <w:szCs w:val="18"/>
              </w:rPr>
              <w:t>(прямая СО)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>ТПС</w:t>
            </w:r>
          </w:p>
        </w:tc>
      </w:tr>
      <w:tr w:rsidR="002708C4" w:rsidTr="0078173C">
        <w:trPr>
          <w:trHeight w:hRule="exact" w:val="19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2 (</w:t>
            </w:r>
            <w:proofErr w:type="spellStart"/>
            <w:r w:rsidRPr="00547F3F">
              <w:rPr>
                <w:sz w:val="18"/>
                <w:szCs w:val="18"/>
                <w:lang w:val="en-US"/>
              </w:rPr>
              <w:t>обратка</w:t>
            </w:r>
            <w:proofErr w:type="spellEnd"/>
            <w:r w:rsidRPr="00547F3F">
              <w:rPr>
                <w:sz w:val="18"/>
                <w:szCs w:val="18"/>
                <w:lang w:val="en-US"/>
              </w:rPr>
              <w:t xml:space="preserve"> СО)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>ТПС</w:t>
            </w:r>
          </w:p>
        </w:tc>
      </w:tr>
      <w:tr w:rsidR="00841068" w:rsidTr="0078173C">
        <w:trPr>
          <w:trHeight w:hRule="exact" w:val="19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3 (ГВС)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1068" w:rsidRPr="00243565" w:rsidRDefault="00841068" w:rsidP="000937DC">
            <w:pPr>
              <w:rPr>
                <w:b/>
                <w:i/>
                <w:sz w:val="20"/>
                <w:szCs w:val="20"/>
              </w:rPr>
            </w:pPr>
            <w:r w:rsidRPr="0034185D">
              <w:rPr>
                <w:sz w:val="16"/>
                <w:szCs w:val="16"/>
              </w:rPr>
              <w:t>ТПТ (</w:t>
            </w:r>
            <w:proofErr w:type="spellStart"/>
            <w:r w:rsidRPr="0034185D">
              <w:rPr>
                <w:sz w:val="16"/>
                <w:szCs w:val="16"/>
              </w:rPr>
              <w:t>малоинерц</w:t>
            </w:r>
            <w:proofErr w:type="spellEnd"/>
            <w:r w:rsidRPr="0034185D">
              <w:rPr>
                <w:sz w:val="16"/>
                <w:szCs w:val="16"/>
              </w:rPr>
              <w:t>.)</w:t>
            </w:r>
            <w:r w:rsidR="00243565">
              <w:rPr>
                <w:sz w:val="16"/>
                <w:szCs w:val="16"/>
              </w:rPr>
              <w:t xml:space="preserve"> </w:t>
            </w:r>
            <w:r w:rsidR="00243565">
              <w:rPr>
                <w:sz w:val="16"/>
                <w:szCs w:val="16"/>
                <w:lang w:val="en-US"/>
              </w:rPr>
              <w:t xml:space="preserve">L=35 </w:t>
            </w:r>
            <w:r w:rsidR="00243565">
              <w:rPr>
                <w:sz w:val="16"/>
                <w:szCs w:val="16"/>
              </w:rPr>
              <w:t>м</w:t>
            </w:r>
          </w:p>
        </w:tc>
      </w:tr>
      <w:tr w:rsidR="00841068" w:rsidTr="0078173C">
        <w:trPr>
          <w:trHeight w:hRule="exact" w:val="19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4 (</w:t>
            </w:r>
            <w:proofErr w:type="spellStart"/>
            <w:r w:rsidRPr="00547F3F">
              <w:rPr>
                <w:sz w:val="18"/>
                <w:szCs w:val="18"/>
                <w:lang w:val="en-US"/>
              </w:rPr>
              <w:t>обратка</w:t>
            </w:r>
            <w:proofErr w:type="spellEnd"/>
            <w:r w:rsidRPr="00547F3F">
              <w:rPr>
                <w:sz w:val="18"/>
                <w:szCs w:val="18"/>
                <w:lang w:val="en-US"/>
              </w:rPr>
              <w:t xml:space="preserve"> ТС)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1068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>ТПС</w:t>
            </w:r>
          </w:p>
        </w:tc>
      </w:tr>
      <w:tr w:rsidR="002708C4" w:rsidTr="0078173C">
        <w:trPr>
          <w:trHeight w:hRule="exact" w:val="19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>5 (</w:t>
            </w:r>
            <w:proofErr w:type="spellStart"/>
            <w:r w:rsidRPr="00547F3F">
              <w:rPr>
                <w:sz w:val="18"/>
                <w:szCs w:val="18"/>
                <w:lang w:val="en-US"/>
              </w:rPr>
              <w:t>наружная</w:t>
            </w:r>
            <w:proofErr w:type="spellEnd"/>
            <w:r w:rsidRPr="00547F3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C4" w:rsidRPr="00841068" w:rsidRDefault="00841068" w:rsidP="000937DC">
            <w:pPr>
              <w:rPr>
                <w:b/>
                <w:i/>
                <w:sz w:val="20"/>
                <w:szCs w:val="20"/>
              </w:rPr>
            </w:pPr>
            <w:r w:rsidRPr="0034185D">
              <w:rPr>
                <w:sz w:val="16"/>
                <w:szCs w:val="16"/>
              </w:rPr>
              <w:t xml:space="preserve">в корпусе (внеш. </w:t>
            </w:r>
            <w:proofErr w:type="spellStart"/>
            <w:r w:rsidRPr="0034185D">
              <w:rPr>
                <w:sz w:val="16"/>
                <w:szCs w:val="16"/>
              </w:rPr>
              <w:t>исп-ние</w:t>
            </w:r>
            <w:proofErr w:type="spellEnd"/>
            <w:r w:rsidRPr="0034185D">
              <w:rPr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 xml:space="preserve">ТПС (внеш. </w:t>
            </w:r>
            <w:proofErr w:type="spellStart"/>
            <w:r w:rsidRPr="0034185D">
              <w:rPr>
                <w:sz w:val="16"/>
                <w:szCs w:val="16"/>
              </w:rPr>
              <w:t>испол</w:t>
            </w:r>
            <w:proofErr w:type="spellEnd"/>
            <w:r w:rsidRPr="0034185D">
              <w:rPr>
                <w:sz w:val="16"/>
                <w:szCs w:val="16"/>
              </w:rPr>
              <w:t>.)</w:t>
            </w:r>
          </w:p>
        </w:tc>
      </w:tr>
      <w:tr w:rsidR="002708C4" w:rsidTr="0078173C">
        <w:trPr>
          <w:trHeight w:hRule="exact" w:val="198"/>
        </w:trPr>
        <w:tc>
          <w:tcPr>
            <w:tcW w:w="21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547F3F" w:rsidRDefault="00841068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</w:rPr>
              <w:t>6 (внутренняя)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Default="002708C4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C4" w:rsidRPr="00841068" w:rsidRDefault="00841068" w:rsidP="000937DC">
            <w:pPr>
              <w:rPr>
                <w:b/>
                <w:i/>
                <w:sz w:val="20"/>
                <w:szCs w:val="20"/>
              </w:rPr>
            </w:pPr>
            <w:r w:rsidRPr="0034185D">
              <w:rPr>
                <w:sz w:val="16"/>
                <w:szCs w:val="16"/>
              </w:rPr>
              <w:t xml:space="preserve">в корпусе (внеш. </w:t>
            </w:r>
            <w:proofErr w:type="spellStart"/>
            <w:r w:rsidRPr="0034185D">
              <w:rPr>
                <w:sz w:val="16"/>
                <w:szCs w:val="16"/>
              </w:rPr>
              <w:t>исп-ние</w:t>
            </w:r>
            <w:proofErr w:type="spellEnd"/>
            <w:r w:rsidRPr="0034185D">
              <w:rPr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08C4" w:rsidRDefault="0084106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85D">
              <w:rPr>
                <w:sz w:val="16"/>
                <w:szCs w:val="16"/>
              </w:rPr>
              <w:t xml:space="preserve">ТПС (внеш. </w:t>
            </w:r>
            <w:proofErr w:type="spellStart"/>
            <w:r w:rsidRPr="0034185D">
              <w:rPr>
                <w:sz w:val="16"/>
                <w:szCs w:val="16"/>
              </w:rPr>
              <w:t>испол</w:t>
            </w:r>
            <w:proofErr w:type="spellEnd"/>
            <w:r w:rsidRPr="0034185D">
              <w:rPr>
                <w:sz w:val="16"/>
                <w:szCs w:val="16"/>
              </w:rPr>
              <w:t>.)</w:t>
            </w:r>
          </w:p>
        </w:tc>
      </w:tr>
    </w:tbl>
    <w:p w:rsidR="00092FD3" w:rsidRPr="00841068" w:rsidRDefault="00092FD3" w:rsidP="00BA2207">
      <w:pPr>
        <w:spacing w:after="60"/>
        <w:ind w:right="-428"/>
        <w:rPr>
          <w:b/>
          <w:i/>
          <w:sz w:val="12"/>
          <w:szCs w:val="1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8"/>
        <w:gridCol w:w="1620"/>
        <w:gridCol w:w="284"/>
        <w:gridCol w:w="2340"/>
        <w:gridCol w:w="284"/>
        <w:gridCol w:w="4030"/>
      </w:tblGrid>
      <w:tr w:rsidR="00B75AD7" w:rsidRPr="00A900AF">
        <w:trPr>
          <w:trHeight w:hRule="exact" w:val="284"/>
          <w:jc w:val="center"/>
        </w:trPr>
        <w:tc>
          <w:tcPr>
            <w:tcW w:w="1898" w:type="dxa"/>
            <w:vAlign w:val="center"/>
          </w:tcPr>
          <w:p w:rsidR="00B75AD7" w:rsidRPr="00A900AF" w:rsidRDefault="00B75AD7" w:rsidP="00841068">
            <w:pPr>
              <w:spacing w:line="216" w:lineRule="auto"/>
              <w:rPr>
                <w:b/>
                <w:sz w:val="16"/>
                <w:szCs w:val="16"/>
              </w:rPr>
            </w:pPr>
            <w:r w:rsidRPr="009D05B0">
              <w:rPr>
                <w:b/>
                <w:sz w:val="16"/>
                <w:szCs w:val="16"/>
              </w:rPr>
              <w:t xml:space="preserve">Комплект поставки: 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B75AD7" w:rsidRPr="002708C4" w:rsidRDefault="00B75AD7" w:rsidP="00841068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2708C4">
              <w:rPr>
                <w:sz w:val="16"/>
                <w:szCs w:val="16"/>
              </w:rPr>
              <w:t>с защитной гильзой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D7" w:rsidRPr="00264B38" w:rsidRDefault="00B75AD7" w:rsidP="0084106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AD7" w:rsidRPr="002708C4" w:rsidRDefault="00B75AD7" w:rsidP="00841068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2708C4">
              <w:rPr>
                <w:sz w:val="16"/>
                <w:szCs w:val="16"/>
              </w:rPr>
              <w:t>с шайбой (уплотнительной)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AD7" w:rsidRPr="002708C4" w:rsidRDefault="00B75AD7" w:rsidP="0084106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B75AD7" w:rsidRPr="004B53E5" w:rsidRDefault="00B75AD7" w:rsidP="0084106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Default="00735A23" w:rsidP="00735A23">
      <w:pPr>
        <w:tabs>
          <w:tab w:val="left" w:pos="284"/>
        </w:tabs>
        <w:rPr>
          <w:i/>
          <w:sz w:val="14"/>
          <w:szCs w:val="14"/>
          <w:lang w:val="en-US"/>
        </w:rPr>
      </w:pPr>
    </w:p>
    <w:p w:rsidR="002E652C" w:rsidRDefault="002E652C" w:rsidP="00547F3F">
      <w:pPr>
        <w:pStyle w:val="a5"/>
        <w:spacing w:line="360" w:lineRule="auto"/>
        <w:ind w:right="0"/>
        <w:jc w:val="left"/>
        <w:rPr>
          <w:sz w:val="20"/>
        </w:rPr>
      </w:pPr>
      <w:r w:rsidRPr="00547F3F">
        <w:rPr>
          <w:rFonts w:ascii="Arial" w:hAnsi="Arial" w:cs="Arial"/>
          <w:i/>
          <w:sz w:val="20"/>
          <w:u w:val="none"/>
        </w:rPr>
        <w:t>Дополнительн</w:t>
      </w:r>
      <w:r w:rsidR="00547F3F">
        <w:rPr>
          <w:rFonts w:ascii="Arial" w:hAnsi="Arial" w:cs="Arial"/>
          <w:i/>
          <w:sz w:val="20"/>
          <w:u w:val="none"/>
        </w:rPr>
        <w:t>ая</w:t>
      </w:r>
      <w:r w:rsidRPr="00547F3F">
        <w:rPr>
          <w:rFonts w:ascii="Arial" w:hAnsi="Arial" w:cs="Arial"/>
          <w:i/>
          <w:sz w:val="20"/>
          <w:u w:val="none"/>
        </w:rPr>
        <w:t xml:space="preserve"> комплектация</w:t>
      </w:r>
      <w:r w:rsidR="00547F3F" w:rsidRPr="00547F3F">
        <w:rPr>
          <w:rFonts w:ascii="Arial" w:hAnsi="Arial" w:cs="Arial"/>
          <w:i/>
          <w:sz w:val="20"/>
          <w:u w:val="none"/>
        </w:rPr>
        <w:t xml:space="preserve"> </w:t>
      </w:r>
      <w:r w:rsidR="00547F3F">
        <w:rPr>
          <w:rFonts w:ascii="Arial" w:hAnsi="Arial" w:cs="Arial"/>
          <w:i/>
          <w:sz w:val="20"/>
          <w:u w:val="none"/>
        </w:rPr>
        <w:t>к р</w:t>
      </w:r>
      <w:r w:rsidR="00547F3F" w:rsidRPr="00547F3F">
        <w:rPr>
          <w:rFonts w:ascii="Arial" w:hAnsi="Arial" w:cs="Arial"/>
          <w:i/>
          <w:sz w:val="20"/>
          <w:u w:val="none"/>
        </w:rPr>
        <w:t>егулятор</w:t>
      </w:r>
      <w:r w:rsidR="00547F3F">
        <w:rPr>
          <w:rFonts w:ascii="Arial" w:hAnsi="Arial" w:cs="Arial"/>
          <w:i/>
          <w:sz w:val="20"/>
          <w:u w:val="none"/>
        </w:rPr>
        <w:t>ам</w:t>
      </w:r>
      <w:r w:rsidR="00547F3F" w:rsidRPr="00547F3F">
        <w:rPr>
          <w:rFonts w:ascii="Arial" w:hAnsi="Arial" w:cs="Arial"/>
          <w:i/>
          <w:sz w:val="20"/>
          <w:u w:val="none"/>
        </w:rPr>
        <w:t xml:space="preserve"> отопления ВЗЛЕТ РО</w:t>
      </w:r>
      <w:r w:rsidR="00AE7F0A">
        <w:rPr>
          <w:rFonts w:ascii="Arial" w:hAnsi="Arial" w:cs="Arial"/>
          <w:i/>
          <w:sz w:val="20"/>
          <w:u w:val="none"/>
        </w:rPr>
        <w:t>-2М</w:t>
      </w:r>
      <w:r w:rsidRPr="00547F3F">
        <w:rPr>
          <w:rFonts w:ascii="Arial" w:hAnsi="Arial" w:cs="Arial"/>
          <w:i/>
          <w:sz w:val="20"/>
          <w:u w:val="none"/>
        </w:rPr>
        <w:t>:</w:t>
      </w:r>
      <w:r w:rsidRPr="001434A5">
        <w:rPr>
          <w:sz w:val="20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9"/>
        <w:gridCol w:w="1258"/>
        <w:gridCol w:w="284"/>
        <w:gridCol w:w="113"/>
        <w:gridCol w:w="284"/>
        <w:gridCol w:w="749"/>
        <w:gridCol w:w="284"/>
        <w:gridCol w:w="3017"/>
        <w:gridCol w:w="720"/>
        <w:gridCol w:w="397"/>
        <w:gridCol w:w="900"/>
        <w:gridCol w:w="397"/>
      </w:tblGrid>
      <w:tr w:rsidR="00B51730" w:rsidRPr="00072042">
        <w:trPr>
          <w:trHeight w:hRule="exact" w:val="284"/>
          <w:jc w:val="center"/>
        </w:trPr>
        <w:tc>
          <w:tcPr>
            <w:tcW w:w="1799" w:type="dxa"/>
            <w:vAlign w:val="center"/>
          </w:tcPr>
          <w:p w:rsidR="00547F3F" w:rsidRPr="00CF199B" w:rsidRDefault="00547F3F" w:rsidP="000A2F23">
            <w:pPr>
              <w:spacing w:line="216" w:lineRule="auto"/>
              <w:rPr>
                <w:sz w:val="14"/>
                <w:szCs w:val="14"/>
                <w:lang w:val="en-US"/>
              </w:rPr>
            </w:pPr>
            <w:r w:rsidRPr="000A2F23">
              <w:rPr>
                <w:b/>
                <w:sz w:val="16"/>
                <w:szCs w:val="16"/>
              </w:rPr>
              <w:t>Модул</w:t>
            </w:r>
            <w:r w:rsidR="00D144D1">
              <w:rPr>
                <w:b/>
                <w:sz w:val="16"/>
                <w:szCs w:val="16"/>
              </w:rPr>
              <w:t>и</w:t>
            </w:r>
            <w:r w:rsidRPr="000A2F23">
              <w:rPr>
                <w:b/>
                <w:sz w:val="16"/>
                <w:szCs w:val="16"/>
              </w:rPr>
              <w:t xml:space="preserve"> </w:t>
            </w:r>
            <w:r w:rsidRPr="00D41B46">
              <w:rPr>
                <w:sz w:val="16"/>
                <w:szCs w:val="16"/>
              </w:rPr>
              <w:t>(не более 2)</w:t>
            </w: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:rsidR="00547F3F" w:rsidRPr="00072042" w:rsidRDefault="00D144D1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</w:t>
            </w:r>
            <w:r w:rsidR="00885F4F">
              <w:rPr>
                <w:sz w:val="14"/>
                <w:szCs w:val="14"/>
              </w:rPr>
              <w:t>оков</w:t>
            </w:r>
            <w:r>
              <w:rPr>
                <w:sz w:val="14"/>
                <w:szCs w:val="14"/>
              </w:rPr>
              <w:t>ого выхода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3F" w:rsidRPr="00072042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F3F" w:rsidRPr="00072042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3F" w:rsidRPr="00072042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F3F" w:rsidRPr="00844554" w:rsidRDefault="00547F3F" w:rsidP="00E313F3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844554">
              <w:rPr>
                <w:sz w:val="14"/>
                <w:szCs w:val="14"/>
                <w:lang w:val="en-US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3F" w:rsidRPr="00885F4F" w:rsidRDefault="00547F3F" w:rsidP="00E313F3">
            <w:pPr>
              <w:spacing w:line="216" w:lineRule="auto"/>
              <w:jc w:val="right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17" w:type="dxa"/>
            <w:tcBorders>
              <w:left w:val="single" w:sz="12" w:space="0" w:color="auto"/>
            </w:tcBorders>
            <w:vAlign w:val="center"/>
          </w:tcPr>
          <w:p w:rsidR="00547F3F" w:rsidRPr="00547F3F" w:rsidRDefault="00844554" w:rsidP="00EE7E43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547F3F">
              <w:rPr>
                <w:b/>
                <w:sz w:val="16"/>
                <w:szCs w:val="16"/>
              </w:rPr>
              <w:t>Длина кабелей связи ПР- ИВБ РО, м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47F3F" w:rsidRPr="000A2F23" w:rsidRDefault="00844554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34185D">
              <w:rPr>
                <w:sz w:val="16"/>
                <w:szCs w:val="16"/>
                <w:lang w:val="en-US"/>
              </w:rPr>
              <w:t>L</w:t>
            </w:r>
            <w:r w:rsidRPr="0034185D">
              <w:rPr>
                <w:sz w:val="16"/>
                <w:szCs w:val="16"/>
              </w:rPr>
              <w:t>1(ПР1)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3F" w:rsidRPr="000A2F23" w:rsidRDefault="00547F3F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F3F" w:rsidRPr="000A2F23" w:rsidRDefault="00844554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34185D">
              <w:rPr>
                <w:sz w:val="16"/>
                <w:szCs w:val="16"/>
                <w:lang w:val="en-US"/>
              </w:rPr>
              <w:t>L</w:t>
            </w:r>
            <w:r w:rsidRPr="0034185D">
              <w:rPr>
                <w:sz w:val="16"/>
                <w:szCs w:val="16"/>
              </w:rPr>
              <w:t>2(ПР2</w:t>
            </w:r>
            <w:r w:rsidR="00547F3F" w:rsidRPr="0034185D">
              <w:rPr>
                <w:sz w:val="16"/>
                <w:szCs w:val="16"/>
              </w:rPr>
              <w:t>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3F" w:rsidRPr="000A2F23" w:rsidRDefault="00547F3F" w:rsidP="00E313F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547F3F" w:rsidRDefault="00547F3F" w:rsidP="00735A23">
      <w:pPr>
        <w:tabs>
          <w:tab w:val="left" w:pos="284"/>
        </w:tabs>
        <w:rPr>
          <w:b/>
          <w:i/>
          <w:sz w:val="16"/>
          <w:szCs w:val="16"/>
        </w:rPr>
      </w:pPr>
    </w:p>
    <w:p w:rsidR="00547F3F" w:rsidRPr="00100FAC" w:rsidRDefault="00100FAC" w:rsidP="00100FAC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  <w:r w:rsidRPr="00100FAC">
        <w:rPr>
          <w:b/>
          <w:i/>
          <w:sz w:val="20"/>
          <w:szCs w:val="20"/>
        </w:rPr>
        <w:t>Дополнительн</w:t>
      </w:r>
      <w:r>
        <w:rPr>
          <w:b/>
          <w:i/>
          <w:sz w:val="20"/>
        </w:rPr>
        <w:t>ое оборудование:</w:t>
      </w:r>
    </w:p>
    <w:tbl>
      <w:tblPr>
        <w:tblStyle w:val="a3"/>
        <w:tblW w:w="10896" w:type="dxa"/>
        <w:tblInd w:w="-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8"/>
        <w:gridCol w:w="562"/>
        <w:gridCol w:w="1080"/>
        <w:gridCol w:w="360"/>
        <w:gridCol w:w="1258"/>
        <w:gridCol w:w="425"/>
        <w:gridCol w:w="1701"/>
        <w:gridCol w:w="284"/>
        <w:gridCol w:w="85"/>
        <w:gridCol w:w="1332"/>
        <w:gridCol w:w="369"/>
        <w:gridCol w:w="1474"/>
        <w:gridCol w:w="368"/>
      </w:tblGrid>
      <w:tr w:rsidR="00C31428" w:rsidRPr="004963CB" w:rsidTr="00EC2A13">
        <w:trPr>
          <w:trHeight w:hRule="exact" w:val="284"/>
        </w:trPr>
        <w:tc>
          <w:tcPr>
            <w:tcW w:w="1598" w:type="dxa"/>
            <w:tcBorders>
              <w:right w:val="dotted" w:sz="12" w:space="0" w:color="auto"/>
            </w:tcBorders>
            <w:vAlign w:val="center"/>
          </w:tcPr>
          <w:p w:rsidR="00844554" w:rsidRPr="004963CB" w:rsidRDefault="00C31428" w:rsidP="00C31428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  <w:r>
              <w:rPr>
                <w:b/>
                <w:bCs/>
                <w:sz w:val="16"/>
                <w:szCs w:val="14"/>
              </w:rPr>
              <w:t xml:space="preserve">            </w:t>
            </w:r>
            <w:r w:rsidR="00844554" w:rsidRPr="004963CB">
              <w:rPr>
                <w:b/>
                <w:bCs/>
                <w:sz w:val="16"/>
                <w:szCs w:val="14"/>
              </w:rPr>
              <w:t>Щит АТП</w:t>
            </w:r>
            <w:r w:rsidR="00B51730" w:rsidRPr="004963CB">
              <w:rPr>
                <w:b/>
                <w:bCs/>
                <w:sz w:val="16"/>
                <w:szCs w:val="14"/>
                <w:lang w:val="en-US"/>
              </w:rPr>
              <w:t xml:space="preserve"> </w:t>
            </w:r>
            <w:r w:rsidR="004963CB" w:rsidRPr="004963CB">
              <w:rPr>
                <w:b/>
                <w:bCs/>
                <w:sz w:val="18"/>
                <w:szCs w:val="18"/>
              </w:rPr>
              <w:t>*</w:t>
            </w:r>
            <w:r w:rsidR="00844554" w:rsidRPr="004963CB">
              <w:rPr>
                <w:b/>
                <w:bCs/>
                <w:sz w:val="16"/>
                <w:szCs w:val="14"/>
              </w:rPr>
              <w:t xml:space="preserve">  </w:t>
            </w:r>
          </w:p>
        </w:tc>
        <w:tc>
          <w:tcPr>
            <w:tcW w:w="56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080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844554" w:rsidRPr="004963CB" w:rsidRDefault="00844554" w:rsidP="00C31428">
            <w:pPr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  <w:lang w:val="en-US"/>
              </w:rPr>
              <w:t>GSM</w:t>
            </w:r>
            <w:r w:rsidRPr="004963CB">
              <w:rPr>
                <w:b/>
                <w:bCs/>
                <w:sz w:val="16"/>
                <w:szCs w:val="14"/>
              </w:rPr>
              <w:t>-модем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554" w:rsidRPr="00C31428" w:rsidRDefault="00C31428" w:rsidP="004963CB">
            <w:pPr>
              <w:jc w:val="right"/>
              <w:rPr>
                <w:b/>
                <w:bCs/>
                <w:sz w:val="16"/>
                <w:szCs w:val="14"/>
                <w:lang w:val="en-US"/>
              </w:rPr>
            </w:pPr>
            <w:r>
              <w:rPr>
                <w:b/>
                <w:bCs/>
                <w:sz w:val="16"/>
                <w:szCs w:val="14"/>
              </w:rPr>
              <w:t>АСЕВ</w:t>
            </w:r>
            <w:r>
              <w:rPr>
                <w:b/>
                <w:bCs/>
                <w:sz w:val="16"/>
                <w:szCs w:val="14"/>
                <w:lang w:val="en-US"/>
              </w:rPr>
              <w:t>-040*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4554" w:rsidRPr="004963CB" w:rsidRDefault="007D0F77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  <w:lang w:val="en-US"/>
              </w:rPr>
              <w:t>USB</w:t>
            </w:r>
            <w:r w:rsidRPr="004963CB">
              <w:rPr>
                <w:b/>
                <w:bCs/>
                <w:sz w:val="16"/>
                <w:szCs w:val="14"/>
              </w:rPr>
              <w:t>-</w:t>
            </w:r>
            <w:r w:rsidRPr="004963CB">
              <w:rPr>
                <w:b/>
                <w:bCs/>
                <w:sz w:val="16"/>
                <w:szCs w:val="14"/>
                <w:lang w:val="en-US"/>
              </w:rPr>
              <w:t>RS</w:t>
            </w:r>
            <w:r w:rsidRPr="004963CB">
              <w:rPr>
                <w:b/>
                <w:bCs/>
                <w:sz w:val="16"/>
                <w:szCs w:val="14"/>
              </w:rPr>
              <w:t>-232/</w:t>
            </w:r>
            <w:r w:rsidRPr="004963CB">
              <w:rPr>
                <w:b/>
                <w:bCs/>
                <w:sz w:val="16"/>
                <w:szCs w:val="14"/>
                <w:lang w:val="en-US"/>
              </w:rPr>
              <w:t>RS</w:t>
            </w:r>
            <w:r w:rsidRPr="004963CB">
              <w:rPr>
                <w:b/>
                <w:bCs/>
                <w:sz w:val="16"/>
                <w:szCs w:val="14"/>
              </w:rPr>
              <w:t>-485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332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844554" w:rsidRPr="004963CB" w:rsidRDefault="00844554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</w:rPr>
              <w:t>АССВ-030</w:t>
            </w:r>
            <w:r w:rsidR="004963CB">
              <w:rPr>
                <w:b/>
                <w:bCs/>
                <w:sz w:val="16"/>
                <w:szCs w:val="14"/>
              </w:rPr>
              <w:t xml:space="preserve"> </w:t>
            </w:r>
            <w:r w:rsidR="004963CB" w:rsidRPr="004963C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6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</w:p>
        </w:tc>
        <w:tc>
          <w:tcPr>
            <w:tcW w:w="147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844554" w:rsidRPr="004963CB" w:rsidRDefault="00844554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</w:rPr>
              <w:t>Взлет СП</w:t>
            </w:r>
            <w:r w:rsidR="004963CB">
              <w:rPr>
                <w:b/>
                <w:bCs/>
                <w:sz w:val="16"/>
                <w:szCs w:val="14"/>
              </w:rPr>
              <w:t xml:space="preserve"> </w:t>
            </w:r>
            <w:r w:rsidR="004963CB" w:rsidRPr="004963C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6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844554" w:rsidRPr="004963CB" w:rsidRDefault="00844554" w:rsidP="0078173C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</w:p>
        </w:tc>
      </w:tr>
      <w:tr w:rsidR="004963CB" w:rsidTr="00EC2A13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2160" w:type="dxa"/>
            <w:gridSpan w:val="2"/>
            <w:vAlign w:val="center"/>
          </w:tcPr>
          <w:p w:rsidR="004963CB" w:rsidRPr="00844554" w:rsidRDefault="004963CB" w:rsidP="0078173C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844554">
              <w:rPr>
                <w:sz w:val="14"/>
                <w:szCs w:val="14"/>
              </w:rPr>
              <w:t xml:space="preserve">Щит электроуправления АТП </w:t>
            </w:r>
          </w:p>
        </w:tc>
        <w:tc>
          <w:tcPr>
            <w:tcW w:w="1440" w:type="dxa"/>
            <w:gridSpan w:val="2"/>
            <w:vAlign w:val="center"/>
          </w:tcPr>
          <w:p w:rsidR="004963CB" w:rsidRDefault="004963CB" w:rsidP="00B51730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963CB" w:rsidRPr="00C31428" w:rsidRDefault="00C31428" w:rsidP="0078173C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Адаптер сети Е</w:t>
            </w:r>
            <w:proofErr w:type="spellStart"/>
            <w:r>
              <w:rPr>
                <w:sz w:val="14"/>
                <w:szCs w:val="14"/>
                <w:lang w:val="en-US"/>
              </w:rPr>
              <w:t>th</w:t>
            </w:r>
            <w:proofErr w:type="spellEnd"/>
            <w:r>
              <w:rPr>
                <w:sz w:val="14"/>
                <w:szCs w:val="14"/>
              </w:rPr>
              <w:t>е</w:t>
            </w:r>
            <w:proofErr w:type="spellStart"/>
            <w:r>
              <w:rPr>
                <w:sz w:val="14"/>
                <w:szCs w:val="14"/>
                <w:lang w:val="en-US"/>
              </w:rPr>
              <w:t>rnet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4963CB" w:rsidRDefault="004963CB" w:rsidP="0078173C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4"/>
                <w:szCs w:val="14"/>
              </w:rPr>
              <w:t xml:space="preserve">Адаптер сигналов  </w:t>
            </w:r>
          </w:p>
        </w:tc>
        <w:tc>
          <w:tcPr>
            <w:tcW w:w="1786" w:type="dxa"/>
            <w:gridSpan w:val="3"/>
            <w:vAlign w:val="center"/>
          </w:tcPr>
          <w:p w:rsidR="004963CB" w:rsidRDefault="004963CB" w:rsidP="00B51730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0937DC">
              <w:rPr>
                <w:sz w:val="14"/>
                <w:szCs w:val="14"/>
              </w:rPr>
              <w:t>Адаптер</w:t>
            </w:r>
            <w:r>
              <w:rPr>
                <w:sz w:val="14"/>
                <w:szCs w:val="14"/>
              </w:rPr>
              <w:t xml:space="preserve"> с</w:t>
            </w:r>
            <w:r w:rsidRPr="000937DC">
              <w:rPr>
                <w:sz w:val="14"/>
                <w:szCs w:val="14"/>
              </w:rPr>
              <w:t>отовой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 w:rsidRPr="000937DC">
              <w:rPr>
                <w:sz w:val="14"/>
                <w:szCs w:val="14"/>
              </w:rPr>
              <w:t>вязи</w:t>
            </w:r>
          </w:p>
        </w:tc>
        <w:tc>
          <w:tcPr>
            <w:tcW w:w="1842" w:type="dxa"/>
            <w:gridSpan w:val="2"/>
            <w:vAlign w:val="center"/>
          </w:tcPr>
          <w:p w:rsidR="004963CB" w:rsidRPr="00B51730" w:rsidRDefault="004963CB" w:rsidP="0078173C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Программный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C31428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омплекс</w:t>
            </w:r>
          </w:p>
        </w:tc>
      </w:tr>
    </w:tbl>
    <w:p w:rsidR="00C47F75" w:rsidRPr="00C02D61" w:rsidRDefault="004963CB" w:rsidP="0078173C">
      <w:pPr>
        <w:tabs>
          <w:tab w:val="left" w:pos="284"/>
        </w:tabs>
        <w:spacing w:before="240" w:line="360" w:lineRule="auto"/>
        <w:rPr>
          <w:b/>
          <w:i/>
          <w:sz w:val="16"/>
          <w:szCs w:val="16"/>
        </w:rPr>
      </w:pPr>
      <w:r w:rsidRPr="004963CB">
        <w:rPr>
          <w:b/>
          <w:i/>
          <w:sz w:val="18"/>
          <w:szCs w:val="18"/>
        </w:rPr>
        <w:t>*</w:t>
      </w:r>
      <w:r w:rsidR="00B51730" w:rsidRPr="00B51730">
        <w:rPr>
          <w:b/>
          <w:i/>
          <w:sz w:val="16"/>
          <w:szCs w:val="16"/>
        </w:rPr>
        <w:tab/>
      </w:r>
      <w:r w:rsidR="00B51730">
        <w:rPr>
          <w:b/>
          <w:i/>
          <w:sz w:val="16"/>
          <w:szCs w:val="16"/>
          <w:lang w:val="en-US"/>
        </w:rPr>
        <w:t>–</w:t>
      </w:r>
      <w:r w:rsidR="00C47F75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C47F75">
        <w:rPr>
          <w:b/>
          <w:i/>
          <w:sz w:val="16"/>
          <w:szCs w:val="16"/>
        </w:rPr>
        <w:t>.</w:t>
      </w:r>
    </w:p>
    <w:p w:rsidR="0078173C" w:rsidRPr="00C82A24" w:rsidRDefault="0078173C" w:rsidP="0078173C">
      <w:pPr>
        <w:spacing w:before="24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78173C" w:rsidRPr="009C197C" w:rsidTr="00EC2A13">
        <w:trPr>
          <w:trHeight w:hRule="exact" w:val="3027"/>
        </w:trPr>
        <w:tc>
          <w:tcPr>
            <w:tcW w:w="10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73C" w:rsidRPr="003F0E77" w:rsidRDefault="0078173C" w:rsidP="00586385">
            <w:pPr>
              <w:spacing w:before="120"/>
              <w:rPr>
                <w:b/>
                <w:sz w:val="16"/>
              </w:rPr>
            </w:pPr>
          </w:p>
        </w:tc>
      </w:tr>
    </w:tbl>
    <w:p w:rsidR="0078173C" w:rsidRDefault="0078173C" w:rsidP="0078173C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78173C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73C" w:rsidRDefault="0078173C" w:rsidP="00586385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78173C" w:rsidRPr="00FE0418" w:rsidRDefault="0078173C" w:rsidP="00586385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73C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78173C" w:rsidRPr="002B1F02" w:rsidRDefault="0078173C" w:rsidP="0078173C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78173C" w:rsidTr="0058638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73C" w:rsidRPr="00FE0418" w:rsidRDefault="0078173C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8173C" w:rsidRPr="00141B66" w:rsidRDefault="0078173C" w:rsidP="0078173C">
      <w:pPr>
        <w:tabs>
          <w:tab w:val="left" w:pos="284"/>
        </w:tabs>
        <w:rPr>
          <w:sz w:val="16"/>
          <w:szCs w:val="16"/>
        </w:rPr>
      </w:pPr>
    </w:p>
    <w:p w:rsidR="00C47F75" w:rsidRPr="0068625E" w:rsidRDefault="00C47F75" w:rsidP="00735A23">
      <w:pPr>
        <w:tabs>
          <w:tab w:val="left" w:pos="284"/>
        </w:tabs>
        <w:rPr>
          <w:b/>
          <w:i/>
          <w:sz w:val="8"/>
          <w:szCs w:val="8"/>
        </w:rPr>
      </w:pPr>
    </w:p>
    <w:sectPr w:rsidR="00C47F75" w:rsidRPr="0068625E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2C27"/>
    <w:multiLevelType w:val="hybridMultilevel"/>
    <w:tmpl w:val="263AF9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3C"/>
    <w:rsid w:val="00031C66"/>
    <w:rsid w:val="00060350"/>
    <w:rsid w:val="00072042"/>
    <w:rsid w:val="00092FD3"/>
    <w:rsid w:val="000937DC"/>
    <w:rsid w:val="000A2F23"/>
    <w:rsid w:val="000B2371"/>
    <w:rsid w:val="00100FAC"/>
    <w:rsid w:val="00134D25"/>
    <w:rsid w:val="00135B48"/>
    <w:rsid w:val="001434A5"/>
    <w:rsid w:val="001449E2"/>
    <w:rsid w:val="001B14FA"/>
    <w:rsid w:val="001B1D95"/>
    <w:rsid w:val="001C38B5"/>
    <w:rsid w:val="00224C0D"/>
    <w:rsid w:val="00243565"/>
    <w:rsid w:val="002708C4"/>
    <w:rsid w:val="002E652C"/>
    <w:rsid w:val="00312054"/>
    <w:rsid w:val="0034185D"/>
    <w:rsid w:val="00350041"/>
    <w:rsid w:val="003E636D"/>
    <w:rsid w:val="004067B4"/>
    <w:rsid w:val="004466B4"/>
    <w:rsid w:val="00481D8F"/>
    <w:rsid w:val="00481FAF"/>
    <w:rsid w:val="004963CB"/>
    <w:rsid w:val="004B53E5"/>
    <w:rsid w:val="00547F3F"/>
    <w:rsid w:val="005C7A02"/>
    <w:rsid w:val="00602262"/>
    <w:rsid w:val="00606846"/>
    <w:rsid w:val="00634B00"/>
    <w:rsid w:val="00664F65"/>
    <w:rsid w:val="0068625E"/>
    <w:rsid w:val="006B70BB"/>
    <w:rsid w:val="007016F2"/>
    <w:rsid w:val="00735A23"/>
    <w:rsid w:val="00750A60"/>
    <w:rsid w:val="0076712B"/>
    <w:rsid w:val="007755FF"/>
    <w:rsid w:val="0078173C"/>
    <w:rsid w:val="007D0F77"/>
    <w:rsid w:val="007D4EC1"/>
    <w:rsid w:val="007E6589"/>
    <w:rsid w:val="00841068"/>
    <w:rsid w:val="00844554"/>
    <w:rsid w:val="00885F4F"/>
    <w:rsid w:val="008E1946"/>
    <w:rsid w:val="00945524"/>
    <w:rsid w:val="00956452"/>
    <w:rsid w:val="00974C32"/>
    <w:rsid w:val="00985A09"/>
    <w:rsid w:val="009B6C41"/>
    <w:rsid w:val="009B7483"/>
    <w:rsid w:val="009D05B0"/>
    <w:rsid w:val="009E5B89"/>
    <w:rsid w:val="009F6F51"/>
    <w:rsid w:val="00AD5C71"/>
    <w:rsid w:val="00AE394D"/>
    <w:rsid w:val="00AE4A4A"/>
    <w:rsid w:val="00AE7F0A"/>
    <w:rsid w:val="00B51730"/>
    <w:rsid w:val="00B75AD7"/>
    <w:rsid w:val="00B77474"/>
    <w:rsid w:val="00B97611"/>
    <w:rsid w:val="00BA2207"/>
    <w:rsid w:val="00BA5176"/>
    <w:rsid w:val="00BB02E0"/>
    <w:rsid w:val="00BC3BDB"/>
    <w:rsid w:val="00C02D61"/>
    <w:rsid w:val="00C31428"/>
    <w:rsid w:val="00C47F75"/>
    <w:rsid w:val="00C94282"/>
    <w:rsid w:val="00CA0649"/>
    <w:rsid w:val="00CB07F2"/>
    <w:rsid w:val="00CE2B07"/>
    <w:rsid w:val="00CF199B"/>
    <w:rsid w:val="00CF6AC9"/>
    <w:rsid w:val="00D051B5"/>
    <w:rsid w:val="00D144D1"/>
    <w:rsid w:val="00D247A5"/>
    <w:rsid w:val="00D41B46"/>
    <w:rsid w:val="00D42A47"/>
    <w:rsid w:val="00D56A3D"/>
    <w:rsid w:val="00DD3E09"/>
    <w:rsid w:val="00E313F3"/>
    <w:rsid w:val="00E45D55"/>
    <w:rsid w:val="00EC2A13"/>
    <w:rsid w:val="00EE7E43"/>
    <w:rsid w:val="00EF0AE2"/>
    <w:rsid w:val="00EF11B3"/>
    <w:rsid w:val="00F24D31"/>
    <w:rsid w:val="00F40236"/>
    <w:rsid w:val="00F50B12"/>
    <w:rsid w:val="00F522FA"/>
    <w:rsid w:val="00F87786"/>
    <w:rsid w:val="00F9623D"/>
    <w:rsid w:val="00FA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AEEA7-E786-4ACC-8642-1871737A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68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092FD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qFormat/>
    <w:rsid w:val="00092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a8">
    <w:name w:val="Block Text"/>
    <w:basedOn w:val="a"/>
    <w:rsid w:val="00092FD3"/>
    <w:pPr>
      <w:ind w:left="-108" w:right="-108"/>
      <w:jc w:val="center"/>
    </w:pPr>
    <w:rPr>
      <w:rFonts w:ascii="Times New Roman" w:hAnsi="Times New Roman" w:cs="Times New Roman"/>
      <w:sz w:val="16"/>
      <w:szCs w:val="20"/>
    </w:rPr>
  </w:style>
  <w:style w:type="character" w:styleId="a9">
    <w:name w:val="Hyperlink"/>
    <w:basedOn w:val="a0"/>
    <w:rsid w:val="00092FD3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634B0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locked/>
    <w:rsid w:val="00BA517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A51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135B48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6;&#1054;-2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РО-2М</Template>
  <TotalTime>38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РО 2М</vt:lpstr>
    </vt:vector>
  </TitlesOfParts>
  <Company>vzljot</Company>
  <LinksUpToDate>false</LinksUpToDate>
  <CharactersWithSpaces>1854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РО 2М</dc:title>
  <dc:subject/>
  <dc:creator>Крым Андрей Евгеньевич</dc:creator>
  <cp:keywords/>
  <dc:description/>
  <cp:lastModifiedBy>Крым Андрей Евгеньевич</cp:lastModifiedBy>
  <cp:revision>4</cp:revision>
  <cp:lastPrinted>2013-10-17T11:06:00Z</cp:lastPrinted>
  <dcterms:created xsi:type="dcterms:W3CDTF">2020-03-03T10:12:00Z</dcterms:created>
  <dcterms:modified xsi:type="dcterms:W3CDTF">2020-03-03T14:26:00Z</dcterms:modified>
</cp:coreProperties>
</file>