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1037E" w:rsidRPr="00DC10BA" w14:paraId="1F9D3DA9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D5FB" w14:textId="77777777" w:rsidR="00A1037E" w:rsidRPr="00DC10BA" w:rsidRDefault="00A1037E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323E9DB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  <w:p w14:paraId="73CF5125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68E96E" w14:textId="77777777" w:rsidR="00A1037E" w:rsidRPr="00DC10BA" w:rsidRDefault="00A1037E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48F279" wp14:editId="328AD636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D01DDE" w14:textId="77777777"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14:paraId="3D169FB2" w14:textId="77777777"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14:paraId="27F94589" w14:textId="77777777" w:rsidR="00A1037E" w:rsidRPr="00DC10BA" w:rsidRDefault="00A1037E" w:rsidP="00E92DE7">
            <w:pPr>
              <w:ind w:left="-43"/>
              <w:jc w:val="right"/>
              <w:rPr>
                <w:noProof/>
              </w:rPr>
            </w:pPr>
          </w:p>
          <w:p w14:paraId="20ED5264" w14:textId="77777777" w:rsidR="00A1037E" w:rsidRPr="00DC10BA" w:rsidRDefault="00A1037E" w:rsidP="00E92DE7">
            <w:pPr>
              <w:ind w:left="-43"/>
              <w:jc w:val="right"/>
              <w:rPr>
                <w:bCs/>
                <w:sz w:val="18"/>
              </w:rPr>
            </w:pPr>
          </w:p>
          <w:p w14:paraId="4B7E93F4" w14:textId="77777777" w:rsidR="00A1037E" w:rsidRPr="00DC10BA" w:rsidRDefault="00A1037E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14:paraId="51FED85F" w14:textId="77777777" w:rsidR="00A1037E" w:rsidRPr="00DC10BA" w:rsidRDefault="00A1037E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14:paraId="38BFA175" w14:textId="77777777" w:rsidR="00A1037E" w:rsidRPr="00DC10BA" w:rsidRDefault="00A1037E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14:paraId="2AA1E364" w14:textId="77777777" w:rsidR="00A1037E" w:rsidRPr="00DC10BA" w:rsidRDefault="00A1037E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1037E" w:rsidRPr="00DC10BA" w14:paraId="20A4362A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33710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9744346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457B9E" w14:textId="77777777" w:rsidR="00A1037E" w:rsidRPr="00DC10BA" w:rsidRDefault="00A1037E" w:rsidP="00E92DE7"/>
        </w:tc>
      </w:tr>
      <w:tr w:rsidR="00A1037E" w:rsidRPr="00DC10BA" w14:paraId="6FB64A34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EB3F6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D0AC1E0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BCA297" w14:textId="77777777" w:rsidR="00A1037E" w:rsidRPr="00DC10BA" w:rsidRDefault="00A1037E" w:rsidP="00E92DE7"/>
        </w:tc>
      </w:tr>
      <w:tr w:rsidR="00A1037E" w:rsidRPr="00DC10BA" w14:paraId="0C1A1E25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9471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4D08E18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FE7D66E" w14:textId="77777777" w:rsidR="00A1037E" w:rsidRPr="00DC10BA" w:rsidRDefault="00A1037E" w:rsidP="00E92DE7"/>
        </w:tc>
      </w:tr>
      <w:tr w:rsidR="00A1037E" w:rsidRPr="00DC10BA" w14:paraId="2A6A0CFC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31F4C" w14:textId="77777777"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FD486BE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420296" w14:textId="77777777" w:rsidR="00A1037E" w:rsidRPr="00DC10BA" w:rsidRDefault="00A1037E" w:rsidP="00E92DE7"/>
        </w:tc>
      </w:tr>
      <w:tr w:rsidR="00A1037E" w:rsidRPr="00DC10BA" w14:paraId="627F1073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0E6E1" w14:textId="77777777"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9261C95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23479D" w14:textId="77777777" w:rsidR="00A1037E" w:rsidRPr="00DC10BA" w:rsidRDefault="00A1037E" w:rsidP="00E92DE7"/>
        </w:tc>
      </w:tr>
      <w:tr w:rsidR="00A1037E" w:rsidRPr="00DC10BA" w14:paraId="26DA5786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F161" w14:textId="77777777" w:rsidR="00A1037E" w:rsidRPr="00DC10BA" w:rsidRDefault="00A1037E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286FBC5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756CC4" w14:textId="77777777" w:rsidR="00A1037E" w:rsidRPr="00DC10BA" w:rsidRDefault="00A1037E" w:rsidP="00E92DE7"/>
        </w:tc>
      </w:tr>
      <w:tr w:rsidR="00A1037E" w:rsidRPr="00DC10BA" w14:paraId="2D9E009F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82A1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0C10E2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F0A95B" w14:textId="77777777" w:rsidR="00A1037E" w:rsidRPr="00DC10BA" w:rsidRDefault="00A1037E" w:rsidP="00E92DE7"/>
        </w:tc>
      </w:tr>
      <w:tr w:rsidR="00A1037E" w:rsidRPr="00DC10BA" w14:paraId="101D7292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9148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42F80" w14:textId="77777777"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F321E" w14:textId="77777777"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282F6" w14:textId="77777777"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6FDF1" w14:textId="77777777"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8F9F0" w14:textId="77777777" w:rsidR="00A1037E" w:rsidRPr="00DC10BA" w:rsidRDefault="00A1037E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961E6" w14:textId="77777777" w:rsidR="00A1037E" w:rsidRPr="00DC10BA" w:rsidRDefault="00A1037E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BD9C2F" w14:textId="77777777" w:rsidR="00A1037E" w:rsidRPr="00DC10BA" w:rsidRDefault="00A1037E" w:rsidP="00E92DE7">
            <w:pPr>
              <w:jc w:val="center"/>
            </w:pPr>
          </w:p>
        </w:tc>
      </w:tr>
      <w:tr w:rsidR="00A1037E" w:rsidRPr="00DC10BA" w14:paraId="33910B4B" w14:textId="77777777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070E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C3890E3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1AFE0C" w14:textId="77777777" w:rsidR="00A1037E" w:rsidRPr="00DC10BA" w:rsidRDefault="00A1037E" w:rsidP="00E92DE7"/>
        </w:tc>
      </w:tr>
      <w:tr w:rsidR="00A1037E" w:rsidRPr="00DC10BA" w14:paraId="35E36BE0" w14:textId="77777777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1CAD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381048" w14:textId="77777777" w:rsidR="00A1037E" w:rsidRPr="00DC10BA" w:rsidRDefault="00A1037E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7D58886" w14:textId="77777777" w:rsidR="00A1037E" w:rsidRPr="00DC10BA" w:rsidRDefault="00A1037E" w:rsidP="00E92DE7"/>
        </w:tc>
      </w:tr>
      <w:tr w:rsidR="00A1037E" w:rsidRPr="00DC10BA" w14:paraId="02F2F830" w14:textId="77777777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AE3921" w14:textId="77777777" w:rsidR="00A1037E" w:rsidRPr="00DC10BA" w:rsidRDefault="00A1037E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28F23" w14:textId="77777777" w:rsidR="00A1037E" w:rsidRPr="00DC10BA" w:rsidRDefault="00A1037E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CA1E23" w14:textId="77777777" w:rsidR="00A1037E" w:rsidRPr="00DC10BA" w:rsidRDefault="00A1037E" w:rsidP="00E92DE7"/>
        </w:tc>
      </w:tr>
    </w:tbl>
    <w:p w14:paraId="3E280A40" w14:textId="77777777" w:rsidR="00A1037E" w:rsidRPr="00DC10BA" w:rsidRDefault="00A1037E" w:rsidP="00A1037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1037E" w14:paraId="3A279BD7" w14:textId="77777777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11E17AA" w14:textId="77777777" w:rsidR="00A1037E" w:rsidRDefault="00A1037E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7E9A25" w14:textId="77777777" w:rsidR="00A1037E" w:rsidRDefault="00A1037E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5EC3890" w14:textId="77777777" w:rsidR="00A1037E" w:rsidRDefault="00A1037E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242ABDA" w14:textId="77777777" w:rsidR="00A1037E" w:rsidRDefault="00A1037E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62C7A53B" w14:textId="77777777" w:rsidR="00A1037E" w:rsidRDefault="00A1037E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ABCE0" w14:textId="77777777"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CC9B31" w14:textId="77777777" w:rsidR="00A1037E" w:rsidRDefault="00A1037E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A7B06" w14:textId="77777777"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5FFE4EF3" w14:textId="77777777"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1037E" w14:paraId="55E867D6" w14:textId="77777777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C925F99" w14:textId="77777777"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6A37EA" w14:textId="77777777"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EFE2DA" w14:textId="77777777" w:rsidR="00A1037E" w:rsidRDefault="00A1037E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E8CAD" w14:textId="77777777"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C7ADA1" w14:textId="77777777"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CB8BB" w14:textId="77777777" w:rsidR="00A1037E" w:rsidRDefault="00A1037E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279D18" w14:textId="77777777" w:rsidR="00A1037E" w:rsidRDefault="00A1037E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1C2A6A4" w14:textId="77777777"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7FC469" w14:textId="77777777"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EBA06" w14:textId="77777777"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5355C4" w14:textId="77777777" w:rsidR="00A1037E" w:rsidRDefault="00A1037E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0E1506" w14:textId="77777777" w:rsidR="00A1037E" w:rsidRDefault="00A1037E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495255" w14:textId="77777777" w:rsidR="00A1037E" w:rsidRDefault="00A1037E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A1037E" w14:paraId="6A6548E3" w14:textId="77777777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E4583B" w14:textId="77777777" w:rsidR="00A1037E" w:rsidRDefault="00A1037E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19A0F6" w14:textId="77777777" w:rsidR="00A1037E" w:rsidRDefault="00A1037E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040A275" w14:textId="77777777" w:rsidR="00A1037E" w:rsidRDefault="00A1037E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AA538F8" w14:textId="77777777" w:rsidR="00A1037E" w:rsidRDefault="00A1037E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77375" w14:textId="77777777" w:rsidR="00A1037E" w:rsidRDefault="00A1037E" w:rsidP="00E92DE7">
            <w:pPr>
              <w:rPr>
                <w:sz w:val="2"/>
                <w:szCs w:val="2"/>
              </w:rPr>
            </w:pPr>
          </w:p>
        </w:tc>
      </w:tr>
    </w:tbl>
    <w:p w14:paraId="4AAA1032" w14:textId="77777777" w:rsidR="002132E1" w:rsidRPr="004F6210" w:rsidRDefault="002132E1" w:rsidP="004F6210">
      <w:pPr>
        <w:ind w:right="-143"/>
        <w:jc w:val="right"/>
        <w:rPr>
          <w:b/>
          <w:i/>
          <w:sz w:val="16"/>
          <w:szCs w:val="16"/>
          <w:lang w:val="en-US"/>
        </w:rPr>
      </w:pPr>
    </w:p>
    <w:p w14:paraId="793C1EEF" w14:textId="77777777" w:rsidR="00AC45B5" w:rsidRDefault="00AC45B5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</w:p>
    <w:p w14:paraId="127BAFB0" w14:textId="14C9869F" w:rsidR="002132E1" w:rsidRPr="00D168E8" w:rsidRDefault="005A501C" w:rsidP="002132E1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Шкаф питания и коммутации </w:t>
      </w:r>
      <w:r w:rsidR="00D804EF">
        <w:rPr>
          <w:rFonts w:ascii="Arial" w:hAnsi="Arial" w:cs="Arial"/>
          <w:sz w:val="24"/>
          <w:szCs w:val="24"/>
        </w:rPr>
        <w:t xml:space="preserve">ВЗЛЕТ </w:t>
      </w:r>
      <w:r>
        <w:rPr>
          <w:rFonts w:ascii="Arial" w:hAnsi="Arial" w:cs="Arial"/>
          <w:sz w:val="24"/>
          <w:szCs w:val="24"/>
        </w:rPr>
        <w:t>ШПК</w:t>
      </w:r>
      <w:r w:rsidR="006B5E63" w:rsidRPr="006B5E63">
        <w:rPr>
          <w:rFonts w:ascii="Arial" w:hAnsi="Arial" w:cs="Arial"/>
          <w:sz w:val="24"/>
          <w:szCs w:val="24"/>
        </w:rPr>
        <w:t xml:space="preserve"> </w:t>
      </w:r>
      <w:r w:rsidR="006B5E63" w:rsidRPr="00D168E8">
        <w:rPr>
          <w:rFonts w:ascii="Arial" w:hAnsi="Arial" w:cs="Arial"/>
          <w:sz w:val="24"/>
          <w:szCs w:val="24"/>
        </w:rPr>
        <w:t>УР</w:t>
      </w:r>
      <w:r w:rsidR="006B5E63" w:rsidRPr="00D168E8">
        <w:rPr>
          <w:rFonts w:ascii="Arial" w:hAnsi="Arial" w:cs="Arial"/>
          <w:sz w:val="24"/>
          <w:szCs w:val="24"/>
          <w:lang w:val="en-US"/>
        </w:rPr>
        <w:t>C</w:t>
      </w:r>
      <w:r w:rsidR="006B5E63" w:rsidRPr="00D168E8">
        <w:rPr>
          <w:rFonts w:ascii="Arial" w:hAnsi="Arial" w:cs="Arial"/>
          <w:sz w:val="24"/>
          <w:szCs w:val="24"/>
        </w:rPr>
        <w:t xml:space="preserve">В </w:t>
      </w:r>
      <w:r w:rsidR="006B5E63" w:rsidRPr="00D168E8">
        <w:rPr>
          <w:rFonts w:ascii="Arial" w:hAnsi="Arial" w:cs="Arial"/>
          <w:sz w:val="24"/>
          <w:szCs w:val="24"/>
          <w:lang w:val="en-US"/>
        </w:rPr>
        <w:t>Ex</w:t>
      </w:r>
    </w:p>
    <w:p w14:paraId="2E0FA5F7" w14:textId="77777777" w:rsidR="005A501C" w:rsidRPr="00D168E8" w:rsidRDefault="00802A7C" w:rsidP="00802A7C">
      <w:pPr>
        <w:pStyle w:val="101"/>
        <w:rPr>
          <w:sz w:val="22"/>
        </w:rPr>
      </w:pPr>
      <w:r w:rsidRPr="00D168E8">
        <w:rPr>
          <w:sz w:val="22"/>
        </w:rPr>
        <w:t xml:space="preserve">Комплект однотипных </w:t>
      </w:r>
      <w:r w:rsidR="005A501C" w:rsidRPr="00D168E8">
        <w:rPr>
          <w:sz w:val="22"/>
        </w:rPr>
        <w:t>шкафов</w:t>
      </w:r>
      <w:r w:rsidRPr="00D168E8">
        <w:rPr>
          <w:sz w:val="22"/>
        </w:rPr>
        <w:t>:</w:t>
      </w:r>
    </w:p>
    <w:p w14:paraId="295EC2F5" w14:textId="77777777" w:rsidR="002A02C7" w:rsidRPr="00D168E8" w:rsidRDefault="002A02C7" w:rsidP="00802A7C">
      <w:pPr>
        <w:pStyle w:val="101"/>
        <w:rPr>
          <w:sz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425"/>
        <w:gridCol w:w="850"/>
      </w:tblGrid>
      <w:tr w:rsidR="00D168E8" w:rsidRPr="00D168E8" w14:paraId="53B54BB3" w14:textId="77777777" w:rsidTr="00D804EF"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69FCC2" w14:textId="174DDED3" w:rsidR="005A501C" w:rsidRPr="00D168E8" w:rsidRDefault="00D804EF" w:rsidP="00D168E8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ВЗЛЕТ </w:t>
            </w:r>
            <w:r w:rsidR="005A501C" w:rsidRPr="00D168E8">
              <w:rPr>
                <w:b/>
                <w:sz w:val="20"/>
                <w:szCs w:val="20"/>
              </w:rPr>
              <w:t xml:space="preserve">ШПК </w:t>
            </w:r>
            <w:r w:rsidR="002F7199" w:rsidRPr="00D168E8">
              <w:rPr>
                <w:b/>
                <w:sz w:val="20"/>
                <w:szCs w:val="20"/>
              </w:rPr>
              <w:t>исполнения</w:t>
            </w:r>
            <w:r w:rsidR="005A501C" w:rsidRPr="00D168E8">
              <w:rPr>
                <w:b/>
                <w:sz w:val="20"/>
                <w:szCs w:val="20"/>
              </w:rPr>
              <w:t xml:space="preserve"> </w:t>
            </w:r>
            <w:r w:rsidR="006B5E63" w:rsidRPr="00D168E8">
              <w:rPr>
                <w:b/>
                <w:sz w:val="20"/>
                <w:szCs w:val="20"/>
              </w:rPr>
              <w:t>22</w:t>
            </w:r>
            <w:r w:rsidR="005A501C" w:rsidRPr="00D168E8">
              <w:rPr>
                <w:b/>
                <w:sz w:val="20"/>
                <w:szCs w:val="20"/>
              </w:rPr>
              <w:t>-0</w:t>
            </w:r>
            <w:r w:rsidR="00094994" w:rsidRPr="00D168E8">
              <w:rPr>
                <w:b/>
                <w:sz w:val="20"/>
                <w:szCs w:val="20"/>
              </w:rPr>
              <w:t>1</w:t>
            </w:r>
            <w:r w:rsidR="005A501C" w:rsidRPr="00D168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26A75" w14:textId="77777777" w:rsidR="005A501C" w:rsidRPr="00D168E8" w:rsidRDefault="005A501C" w:rsidP="00A1037E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18AC506" w14:textId="77777777" w:rsidR="005A501C" w:rsidRPr="00D168E8" w:rsidRDefault="005A501C" w:rsidP="005A501C">
            <w:pPr>
              <w:spacing w:line="216" w:lineRule="auto"/>
              <w:rPr>
                <w:sz w:val="14"/>
                <w:szCs w:val="14"/>
              </w:rPr>
            </w:pPr>
            <w:r w:rsidRPr="00D168E8">
              <w:rPr>
                <w:b/>
                <w:sz w:val="20"/>
                <w:szCs w:val="20"/>
              </w:rPr>
              <w:t xml:space="preserve"> шт.</w:t>
            </w:r>
          </w:p>
        </w:tc>
      </w:tr>
    </w:tbl>
    <w:p w14:paraId="6D25E7AB" w14:textId="3DF14427" w:rsidR="002A02C7" w:rsidRPr="00D168E8" w:rsidRDefault="00A94EC3" w:rsidP="008438DA">
      <w:pPr>
        <w:pStyle w:val="101"/>
        <w:ind w:left="720"/>
        <w:rPr>
          <w:b w:val="0"/>
          <w:i w:val="0"/>
          <w:sz w:val="18"/>
          <w:szCs w:val="18"/>
          <w:lang w:val="en-US"/>
        </w:rPr>
      </w:pPr>
      <w:r w:rsidRPr="00D168E8">
        <w:rPr>
          <w:noProof/>
        </w:rPr>
        <w:drawing>
          <wp:anchor distT="0" distB="0" distL="114300" distR="114300" simplePos="0" relativeHeight="251660288" behindDoc="1" locked="0" layoutInCell="1" allowOverlap="1" wp14:anchorId="4223E75B" wp14:editId="49A3C85E">
            <wp:simplePos x="0" y="0"/>
            <wp:positionH relativeFrom="column">
              <wp:posOffset>83185</wp:posOffset>
            </wp:positionH>
            <wp:positionV relativeFrom="paragraph">
              <wp:posOffset>75565</wp:posOffset>
            </wp:positionV>
            <wp:extent cx="2381250" cy="3902075"/>
            <wp:effectExtent l="0" t="0" r="0" b="3175"/>
            <wp:wrapTight wrapText="bothSides">
              <wp:wrapPolygon edited="0">
                <wp:start x="0" y="0"/>
                <wp:lineTo x="0" y="21512"/>
                <wp:lineTo x="21427" y="21512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57C90" w14:textId="77777777" w:rsidR="008438DA" w:rsidRPr="00D168E8" w:rsidRDefault="008438DA" w:rsidP="008438DA">
      <w:pPr>
        <w:pStyle w:val="101"/>
        <w:ind w:left="720"/>
        <w:rPr>
          <w:b w:val="0"/>
          <w:i w:val="0"/>
          <w:sz w:val="18"/>
          <w:szCs w:val="18"/>
        </w:rPr>
      </w:pPr>
      <w:r w:rsidRPr="00D168E8">
        <w:rPr>
          <w:b w:val="0"/>
          <w:i w:val="0"/>
          <w:sz w:val="18"/>
          <w:szCs w:val="18"/>
        </w:rPr>
        <w:t>Комплектация:</w:t>
      </w:r>
    </w:p>
    <w:p w14:paraId="38F87A74" w14:textId="4DA7AE25" w:rsidR="008438DA" w:rsidRPr="00D168E8" w:rsidRDefault="00330EDC" w:rsidP="002B7060">
      <w:pPr>
        <w:pStyle w:val="101"/>
        <w:numPr>
          <w:ilvl w:val="0"/>
          <w:numId w:val="6"/>
        </w:numPr>
        <w:rPr>
          <w:b w:val="0"/>
          <w:i w:val="0"/>
          <w:sz w:val="18"/>
          <w:szCs w:val="18"/>
        </w:rPr>
      </w:pPr>
      <w:r w:rsidRPr="00D168E8">
        <w:rPr>
          <w:b w:val="0"/>
          <w:i w:val="0"/>
          <w:sz w:val="18"/>
          <w:szCs w:val="18"/>
        </w:rPr>
        <w:t>К</w:t>
      </w:r>
      <w:r w:rsidR="008438DA" w:rsidRPr="00D168E8">
        <w:rPr>
          <w:b w:val="0"/>
          <w:i w:val="0"/>
          <w:sz w:val="18"/>
          <w:szCs w:val="18"/>
        </w:rPr>
        <w:t xml:space="preserve">орпус металлический </w:t>
      </w:r>
      <w:r w:rsidR="00CF6E40" w:rsidRPr="00D168E8">
        <w:rPr>
          <w:b w:val="0"/>
          <w:i w:val="0"/>
          <w:sz w:val="18"/>
          <w:szCs w:val="18"/>
        </w:rPr>
        <w:t xml:space="preserve">взрывозащищенный с видом </w:t>
      </w:r>
      <w:proofErr w:type="spellStart"/>
      <w:r w:rsidR="00CF6E40" w:rsidRPr="00D168E8">
        <w:rPr>
          <w:b w:val="0"/>
          <w:i w:val="0"/>
          <w:sz w:val="18"/>
          <w:szCs w:val="18"/>
        </w:rPr>
        <w:t>взрывозащиты</w:t>
      </w:r>
      <w:proofErr w:type="spellEnd"/>
      <w:r w:rsidR="00CF6E40" w:rsidRPr="00D168E8">
        <w:rPr>
          <w:b w:val="0"/>
          <w:i w:val="0"/>
          <w:sz w:val="18"/>
          <w:szCs w:val="18"/>
        </w:rPr>
        <w:t xml:space="preserve"> </w:t>
      </w:r>
      <w:r w:rsidR="00CF6E40" w:rsidRPr="00D168E8">
        <w:rPr>
          <w:b w:val="0"/>
          <w:i w:val="0"/>
          <w:sz w:val="18"/>
          <w:szCs w:val="18"/>
        </w:rPr>
        <w:br/>
      </w:r>
      <w:proofErr w:type="spellStart"/>
      <w:r w:rsidR="00CF6E40" w:rsidRPr="00D168E8">
        <w:rPr>
          <w:i w:val="0"/>
          <w:sz w:val="18"/>
          <w:szCs w:val="18"/>
        </w:rPr>
        <w:t>Ex</w:t>
      </w:r>
      <w:proofErr w:type="spellEnd"/>
      <w:r w:rsidR="00CF6E40" w:rsidRPr="00D168E8">
        <w:rPr>
          <w:i w:val="0"/>
          <w:sz w:val="18"/>
          <w:szCs w:val="18"/>
        </w:rPr>
        <w:t xml:space="preserve"> </w:t>
      </w:r>
      <w:proofErr w:type="spellStart"/>
      <w:r w:rsidR="00CF6E40" w:rsidRPr="00D168E8">
        <w:rPr>
          <w:i w:val="0"/>
          <w:sz w:val="18"/>
          <w:szCs w:val="18"/>
        </w:rPr>
        <w:t>db</w:t>
      </w:r>
      <w:proofErr w:type="spellEnd"/>
      <w:r w:rsidR="00CF6E40" w:rsidRPr="00D168E8">
        <w:rPr>
          <w:i w:val="0"/>
          <w:sz w:val="18"/>
          <w:szCs w:val="18"/>
        </w:rPr>
        <w:t xml:space="preserve"> IIB+H2 T5 </w:t>
      </w:r>
      <w:proofErr w:type="spellStart"/>
      <w:r w:rsidR="00CF6E40" w:rsidRPr="00D168E8">
        <w:rPr>
          <w:i w:val="0"/>
          <w:sz w:val="18"/>
          <w:szCs w:val="18"/>
        </w:rPr>
        <w:t>Gb</w:t>
      </w:r>
      <w:proofErr w:type="spellEnd"/>
      <w:r w:rsidR="00CF6E40" w:rsidRPr="00D168E8">
        <w:rPr>
          <w:i w:val="0"/>
          <w:sz w:val="18"/>
          <w:szCs w:val="18"/>
        </w:rPr>
        <w:t xml:space="preserve"> IP66</w:t>
      </w:r>
      <w:r w:rsidR="00CF6E40" w:rsidRPr="00D168E8">
        <w:rPr>
          <w:b w:val="0"/>
          <w:i w:val="0"/>
          <w:sz w:val="18"/>
          <w:szCs w:val="18"/>
        </w:rPr>
        <w:t xml:space="preserve">  </w:t>
      </w:r>
      <w:r w:rsidR="008438DA" w:rsidRPr="00D168E8">
        <w:rPr>
          <w:b w:val="0"/>
          <w:i w:val="0"/>
          <w:sz w:val="18"/>
          <w:szCs w:val="18"/>
        </w:rPr>
        <w:t>ЩОРВ1045839</w:t>
      </w:r>
      <w:r w:rsidR="002B7060" w:rsidRPr="00D168E8">
        <w:rPr>
          <w:b w:val="0"/>
          <w:i w:val="0"/>
          <w:sz w:val="18"/>
          <w:szCs w:val="18"/>
        </w:rPr>
        <w:t>-О1634</w:t>
      </w:r>
      <w:r w:rsidR="00BC7574" w:rsidRPr="00D168E8">
        <w:rPr>
          <w:b w:val="0"/>
          <w:i w:val="0"/>
          <w:sz w:val="18"/>
          <w:szCs w:val="18"/>
        </w:rPr>
        <w:t xml:space="preserve"> с окном</w:t>
      </w:r>
      <w:r w:rsidR="008438DA" w:rsidRPr="00D168E8">
        <w:rPr>
          <w:b w:val="0"/>
          <w:i w:val="0"/>
          <w:sz w:val="18"/>
          <w:szCs w:val="18"/>
        </w:rPr>
        <w:t>, </w:t>
      </w:r>
      <w:r w:rsidR="002B7060" w:rsidRPr="00D168E8">
        <w:rPr>
          <w:b w:val="0"/>
          <w:i w:val="0"/>
          <w:sz w:val="18"/>
          <w:szCs w:val="18"/>
        </w:rPr>
        <w:t>1045</w:t>
      </w:r>
      <w:r w:rsidR="008438DA" w:rsidRPr="00D168E8">
        <w:rPr>
          <w:b w:val="0"/>
          <w:i w:val="0"/>
          <w:sz w:val="18"/>
          <w:szCs w:val="18"/>
        </w:rPr>
        <w:t>х58</w:t>
      </w:r>
      <w:r w:rsidR="002B7060" w:rsidRPr="00D168E8">
        <w:rPr>
          <w:b w:val="0"/>
          <w:i w:val="0"/>
          <w:sz w:val="18"/>
          <w:szCs w:val="18"/>
        </w:rPr>
        <w:t>8</w:t>
      </w:r>
      <w:r w:rsidR="008438DA" w:rsidRPr="00D168E8">
        <w:rPr>
          <w:b w:val="0"/>
          <w:i w:val="0"/>
          <w:sz w:val="18"/>
          <w:szCs w:val="18"/>
        </w:rPr>
        <w:t>х3</w:t>
      </w:r>
      <w:r w:rsidR="002B7060" w:rsidRPr="00D168E8">
        <w:rPr>
          <w:b w:val="0"/>
          <w:i w:val="0"/>
          <w:sz w:val="18"/>
          <w:szCs w:val="18"/>
        </w:rPr>
        <w:t>89</w:t>
      </w:r>
      <w:r w:rsidR="00522C6C">
        <w:rPr>
          <w:b w:val="0"/>
          <w:i w:val="0"/>
          <w:sz w:val="18"/>
          <w:szCs w:val="18"/>
        </w:rPr>
        <w:t xml:space="preserve"> </w:t>
      </w:r>
      <w:bookmarkStart w:id="0" w:name="_GoBack"/>
      <w:bookmarkEnd w:id="0"/>
      <w:r w:rsidR="00522C6C">
        <w:rPr>
          <w:b w:val="0"/>
          <w:i w:val="0"/>
          <w:sz w:val="18"/>
          <w:szCs w:val="18"/>
        </w:rPr>
        <w:t>мм</w:t>
      </w:r>
      <w:r w:rsidRPr="00D168E8">
        <w:rPr>
          <w:b w:val="0"/>
          <w:i w:val="0"/>
          <w:sz w:val="18"/>
          <w:szCs w:val="18"/>
        </w:rPr>
        <w:t>;</w:t>
      </w:r>
    </w:p>
    <w:p w14:paraId="2F7E7B53" w14:textId="77777777" w:rsidR="00CF6E40" w:rsidRPr="00D168E8" w:rsidRDefault="00CF6E40" w:rsidP="00CF6E40">
      <w:pPr>
        <w:pStyle w:val="101"/>
        <w:numPr>
          <w:ilvl w:val="0"/>
          <w:numId w:val="6"/>
        </w:numPr>
        <w:rPr>
          <w:b w:val="0"/>
          <w:i w:val="0"/>
          <w:sz w:val="18"/>
          <w:szCs w:val="18"/>
        </w:rPr>
      </w:pPr>
      <w:r w:rsidRPr="00D168E8">
        <w:rPr>
          <w:b w:val="0"/>
          <w:i w:val="0"/>
          <w:sz w:val="18"/>
          <w:szCs w:val="18"/>
          <w:lang w:val="en-US"/>
        </w:rPr>
        <w:t>DIN-</w:t>
      </w:r>
      <w:r w:rsidRPr="00D168E8">
        <w:rPr>
          <w:b w:val="0"/>
          <w:i w:val="0"/>
          <w:sz w:val="18"/>
          <w:szCs w:val="18"/>
        </w:rPr>
        <w:t>рейки для крепления оборудования</w:t>
      </w:r>
    </w:p>
    <w:p w14:paraId="224DE80F" w14:textId="77777777" w:rsidR="008438DA" w:rsidRPr="00D168E8" w:rsidRDefault="008438DA" w:rsidP="00CF6E40">
      <w:pPr>
        <w:pStyle w:val="101"/>
        <w:numPr>
          <w:ilvl w:val="0"/>
          <w:numId w:val="6"/>
        </w:numPr>
        <w:ind w:left="714" w:hanging="357"/>
        <w:rPr>
          <w:b w:val="0"/>
          <w:i w:val="0"/>
          <w:sz w:val="18"/>
          <w:szCs w:val="18"/>
        </w:rPr>
      </w:pPr>
      <w:r w:rsidRPr="00D168E8">
        <w:rPr>
          <w:b w:val="0"/>
          <w:i w:val="0"/>
          <w:sz w:val="18"/>
          <w:szCs w:val="18"/>
        </w:rPr>
        <w:t>Автоматический выключатель</w:t>
      </w:r>
      <w:r w:rsidR="00BC7574" w:rsidRPr="00D168E8">
        <w:rPr>
          <w:b w:val="0"/>
          <w:i w:val="0"/>
          <w:sz w:val="18"/>
          <w:szCs w:val="18"/>
        </w:rPr>
        <w:t xml:space="preserve"> 1 шт.;</w:t>
      </w:r>
    </w:p>
    <w:p w14:paraId="32C2EF4C" w14:textId="77777777" w:rsidR="00CC4D63" w:rsidRPr="00D168E8" w:rsidRDefault="00CC4D63" w:rsidP="00CC4D63">
      <w:pPr>
        <w:rPr>
          <w:b/>
          <w:i/>
          <w:sz w:val="8"/>
          <w:szCs w:val="8"/>
        </w:rPr>
      </w:pPr>
    </w:p>
    <w:p w14:paraId="7B631624" w14:textId="77777777" w:rsidR="00D16304" w:rsidRPr="00D168E8" w:rsidRDefault="00D16304" w:rsidP="00374B2D">
      <w:pPr>
        <w:rPr>
          <w:sz w:val="18"/>
          <w:szCs w:val="18"/>
        </w:rPr>
      </w:pPr>
    </w:p>
    <w:p w14:paraId="2355539F" w14:textId="4595B2AE" w:rsidR="002C526A" w:rsidRPr="00D168E8" w:rsidRDefault="00A94EC3" w:rsidP="00374B2D">
      <w:pPr>
        <w:rPr>
          <w:b/>
          <w:sz w:val="20"/>
          <w:szCs w:val="20"/>
        </w:rPr>
      </w:pPr>
      <w:r w:rsidRPr="00D168E8">
        <w:rPr>
          <w:b/>
          <w:sz w:val="20"/>
          <w:szCs w:val="20"/>
        </w:rPr>
        <w:t>Примечание:</w:t>
      </w:r>
    </w:p>
    <w:p w14:paraId="116CF500" w14:textId="5016C39C" w:rsidR="002A02C7" w:rsidRPr="00D168E8" w:rsidRDefault="00094994" w:rsidP="00374B2D">
      <w:pPr>
        <w:rPr>
          <w:sz w:val="20"/>
          <w:szCs w:val="20"/>
        </w:rPr>
      </w:pPr>
      <w:r w:rsidRPr="00D168E8">
        <w:rPr>
          <w:sz w:val="20"/>
          <w:szCs w:val="20"/>
        </w:rPr>
        <w:t>Состав дополнительного оборудования зависит от КЗ на основной прибор.</w:t>
      </w:r>
    </w:p>
    <w:p w14:paraId="1BFFC569" w14:textId="77777777" w:rsidR="002A02C7" w:rsidRPr="00D168E8" w:rsidRDefault="002A02C7" w:rsidP="00374B2D">
      <w:pPr>
        <w:rPr>
          <w:b/>
          <w:sz w:val="20"/>
          <w:szCs w:val="20"/>
        </w:rPr>
      </w:pPr>
    </w:p>
    <w:p w14:paraId="3E4520C4" w14:textId="77777777" w:rsidR="002A02C7" w:rsidRDefault="002A02C7" w:rsidP="00374B2D">
      <w:pPr>
        <w:rPr>
          <w:b/>
          <w:sz w:val="20"/>
          <w:szCs w:val="20"/>
        </w:rPr>
      </w:pPr>
    </w:p>
    <w:p w14:paraId="7D06CDF3" w14:textId="77777777" w:rsidR="002A02C7" w:rsidRDefault="002A02C7" w:rsidP="00374B2D">
      <w:pPr>
        <w:rPr>
          <w:b/>
          <w:sz w:val="20"/>
          <w:szCs w:val="20"/>
        </w:rPr>
      </w:pPr>
    </w:p>
    <w:p w14:paraId="0917DFD0" w14:textId="77777777" w:rsidR="002A02C7" w:rsidRDefault="002A02C7" w:rsidP="00374B2D">
      <w:pPr>
        <w:rPr>
          <w:b/>
          <w:sz w:val="20"/>
          <w:szCs w:val="20"/>
        </w:rPr>
      </w:pPr>
    </w:p>
    <w:p w14:paraId="73F1DDD7" w14:textId="77777777" w:rsidR="002A02C7" w:rsidRDefault="002A02C7" w:rsidP="00374B2D">
      <w:pPr>
        <w:rPr>
          <w:b/>
          <w:sz w:val="20"/>
          <w:szCs w:val="20"/>
        </w:rPr>
      </w:pPr>
    </w:p>
    <w:p w14:paraId="20D8728D" w14:textId="77777777" w:rsidR="002A02C7" w:rsidRDefault="002A02C7" w:rsidP="00374B2D">
      <w:pPr>
        <w:rPr>
          <w:b/>
          <w:sz w:val="20"/>
          <w:szCs w:val="20"/>
        </w:rPr>
      </w:pPr>
    </w:p>
    <w:p w14:paraId="2AAF3F00" w14:textId="77777777" w:rsidR="002A02C7" w:rsidRDefault="002A02C7" w:rsidP="00374B2D">
      <w:pPr>
        <w:rPr>
          <w:b/>
          <w:sz w:val="20"/>
          <w:szCs w:val="20"/>
        </w:rPr>
      </w:pPr>
    </w:p>
    <w:p w14:paraId="2010AA2F" w14:textId="77777777" w:rsidR="002A02C7" w:rsidRDefault="002A02C7" w:rsidP="00374B2D">
      <w:pPr>
        <w:rPr>
          <w:b/>
          <w:sz w:val="20"/>
          <w:szCs w:val="20"/>
        </w:rPr>
      </w:pPr>
    </w:p>
    <w:p w14:paraId="3A5D95FB" w14:textId="145E309E" w:rsidR="002A02C7" w:rsidRDefault="002A02C7" w:rsidP="00374B2D">
      <w:pPr>
        <w:rPr>
          <w:b/>
          <w:sz w:val="20"/>
          <w:szCs w:val="20"/>
        </w:rPr>
      </w:pPr>
    </w:p>
    <w:p w14:paraId="7C7BE1A8" w14:textId="378CD614" w:rsidR="00A94EC3" w:rsidRDefault="00A94EC3" w:rsidP="00374B2D">
      <w:pPr>
        <w:rPr>
          <w:b/>
          <w:sz w:val="20"/>
          <w:szCs w:val="20"/>
        </w:rPr>
      </w:pPr>
    </w:p>
    <w:p w14:paraId="30FD9469" w14:textId="0B333D24" w:rsidR="00A94EC3" w:rsidRDefault="00A94EC3" w:rsidP="00374B2D">
      <w:pPr>
        <w:rPr>
          <w:b/>
          <w:sz w:val="20"/>
          <w:szCs w:val="20"/>
        </w:rPr>
      </w:pPr>
    </w:p>
    <w:p w14:paraId="47BD3C02" w14:textId="77777777" w:rsidR="00A94EC3" w:rsidRDefault="00A94EC3" w:rsidP="00374B2D">
      <w:pPr>
        <w:rPr>
          <w:b/>
          <w:sz w:val="20"/>
          <w:szCs w:val="20"/>
        </w:rPr>
      </w:pPr>
    </w:p>
    <w:p w14:paraId="3B2D6EF6" w14:textId="77777777" w:rsidR="00D168E8" w:rsidRDefault="00D168E8" w:rsidP="00374B2D">
      <w:pPr>
        <w:rPr>
          <w:b/>
          <w:sz w:val="20"/>
          <w:szCs w:val="20"/>
        </w:rPr>
      </w:pPr>
    </w:p>
    <w:p w14:paraId="7140C6A4" w14:textId="77777777" w:rsidR="00D168E8" w:rsidRDefault="00D168E8" w:rsidP="00374B2D">
      <w:pPr>
        <w:rPr>
          <w:b/>
          <w:sz w:val="20"/>
          <w:szCs w:val="20"/>
        </w:rPr>
      </w:pPr>
    </w:p>
    <w:p w14:paraId="0111C569" w14:textId="77777777" w:rsidR="00D168E8" w:rsidRDefault="00D168E8" w:rsidP="00374B2D">
      <w:pPr>
        <w:rPr>
          <w:b/>
          <w:sz w:val="20"/>
          <w:szCs w:val="20"/>
        </w:rPr>
      </w:pPr>
    </w:p>
    <w:p w14:paraId="1DDEBF5C" w14:textId="77777777" w:rsidR="00D168E8" w:rsidRPr="00D168E8" w:rsidRDefault="00D168E8" w:rsidP="00374B2D">
      <w:pPr>
        <w:rPr>
          <w:b/>
          <w:sz w:val="10"/>
          <w:szCs w:val="20"/>
        </w:rPr>
      </w:pPr>
    </w:p>
    <w:p w14:paraId="45E78058" w14:textId="3D9AF6B6" w:rsidR="00374B2D" w:rsidRDefault="00877762" w:rsidP="00374B2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F45381">
        <w:rPr>
          <w:b/>
          <w:sz w:val="20"/>
          <w:szCs w:val="20"/>
        </w:rPr>
        <w:t>борудование,</w:t>
      </w:r>
      <w:r w:rsidR="00E82079" w:rsidRPr="00E82079">
        <w:rPr>
          <w:b/>
          <w:sz w:val="20"/>
          <w:szCs w:val="20"/>
        </w:rPr>
        <w:t xml:space="preserve"> </w:t>
      </w:r>
      <w:r w:rsidR="00E82079">
        <w:rPr>
          <w:b/>
          <w:sz w:val="20"/>
          <w:szCs w:val="20"/>
        </w:rPr>
        <w:t>поставляе</w:t>
      </w:r>
      <w:r>
        <w:rPr>
          <w:b/>
          <w:sz w:val="20"/>
          <w:szCs w:val="20"/>
        </w:rPr>
        <w:t xml:space="preserve">мое в составе </w:t>
      </w:r>
      <w:r w:rsidR="00D804EF">
        <w:rPr>
          <w:b/>
          <w:sz w:val="20"/>
          <w:szCs w:val="20"/>
        </w:rPr>
        <w:t xml:space="preserve">ВЗЛЕТ </w:t>
      </w:r>
      <w:r>
        <w:rPr>
          <w:b/>
          <w:sz w:val="20"/>
          <w:szCs w:val="20"/>
        </w:rPr>
        <w:t xml:space="preserve">ШПК с </w:t>
      </w:r>
      <w:r w:rsidRPr="00877762">
        <w:rPr>
          <w:b/>
          <w:color w:val="FF0000"/>
          <w:sz w:val="20"/>
          <w:szCs w:val="20"/>
          <w:u w:val="single"/>
        </w:rPr>
        <w:t>ОБЯЗАТЕЛЬНЫМ</w:t>
      </w:r>
      <w:r>
        <w:rPr>
          <w:b/>
          <w:sz w:val="20"/>
          <w:szCs w:val="20"/>
        </w:rPr>
        <w:t xml:space="preserve"> заполнением </w:t>
      </w:r>
      <w:r w:rsidR="00E82079">
        <w:rPr>
          <w:b/>
          <w:sz w:val="20"/>
          <w:szCs w:val="20"/>
        </w:rPr>
        <w:t>карт заказа</w:t>
      </w:r>
      <w:r w:rsidR="00374B2D" w:rsidRPr="00F45381">
        <w:rPr>
          <w:b/>
          <w:sz w:val="20"/>
          <w:szCs w:val="20"/>
        </w:rPr>
        <w:t>:</w:t>
      </w:r>
    </w:p>
    <w:p w14:paraId="5D339858" w14:textId="77777777" w:rsidR="00374B2D" w:rsidRDefault="00374B2D" w:rsidP="00374B2D">
      <w:pPr>
        <w:rPr>
          <w:b/>
          <w:sz w:val="20"/>
          <w:szCs w:val="20"/>
        </w:rPr>
      </w:pPr>
    </w:p>
    <w:tbl>
      <w:tblPr>
        <w:tblW w:w="1063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"/>
        <w:gridCol w:w="1680"/>
        <w:gridCol w:w="448"/>
        <w:gridCol w:w="1679"/>
        <w:gridCol w:w="449"/>
        <w:gridCol w:w="1679"/>
        <w:gridCol w:w="449"/>
        <w:gridCol w:w="1679"/>
        <w:gridCol w:w="449"/>
        <w:gridCol w:w="1679"/>
      </w:tblGrid>
      <w:tr w:rsidR="00C87518" w:rsidRPr="00AD2954" w14:paraId="4762EAF2" w14:textId="77777777" w:rsidTr="008438DA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6842C9" w14:textId="77777777"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6D230" w14:textId="77777777" w:rsidR="000514CE" w:rsidRPr="008438DA" w:rsidRDefault="000514CE" w:rsidP="001001ED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УРСВ-510ц</w:t>
            </w:r>
            <w:r w:rsidR="008438DA"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4A6BFB" w14:textId="77777777"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1D4F6F" w14:textId="77777777" w:rsidR="000514CE" w:rsidRPr="008438DA" w:rsidRDefault="000514CE" w:rsidP="001001ED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УРСВ-520ц</w:t>
            </w:r>
            <w:r w:rsidR="008438DA"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7D013C" w14:textId="77777777"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A51F35" w14:textId="77777777" w:rsidR="000514CE" w:rsidRPr="008438DA" w:rsidRDefault="000514CE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</w:t>
            </w:r>
            <w:r w:rsidR="008438DA">
              <w:rPr>
                <w:sz w:val="18"/>
                <w:szCs w:val="18"/>
                <w:lang w:val="en-US"/>
              </w:rPr>
              <w:t>22</w:t>
            </w:r>
            <w:r w:rsidRPr="001001ED">
              <w:rPr>
                <w:sz w:val="18"/>
                <w:szCs w:val="18"/>
              </w:rPr>
              <w:t>ц</w:t>
            </w:r>
            <w:r w:rsidR="008438DA"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AB1EE0" w14:textId="77777777" w:rsidR="000514CE" w:rsidRPr="001001ED" w:rsidRDefault="000514CE" w:rsidP="001001ED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CC636D" w14:textId="77777777" w:rsidR="000514CE" w:rsidRPr="008438DA" w:rsidRDefault="000514CE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УРСВ-54</w:t>
            </w:r>
            <w:r w:rsidR="008438DA">
              <w:rPr>
                <w:sz w:val="18"/>
                <w:szCs w:val="18"/>
                <w:lang w:val="en-US"/>
              </w:rPr>
              <w:t>2</w:t>
            </w:r>
            <w:r w:rsidRPr="001001ED">
              <w:rPr>
                <w:sz w:val="18"/>
                <w:szCs w:val="18"/>
              </w:rPr>
              <w:t>ц</w:t>
            </w:r>
            <w:r w:rsidR="008438DA"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FD3A" w14:textId="77777777" w:rsidR="000514CE" w:rsidRPr="001001ED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56F7C" w14:textId="77777777" w:rsidR="000514CE" w:rsidRPr="008438DA" w:rsidRDefault="000514CE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C87518" w:rsidRPr="00AD2954" w14:paraId="776A99F3" w14:textId="77777777" w:rsidTr="008438DA">
        <w:trPr>
          <w:trHeight w:hRule="exact" w:val="188"/>
        </w:trPr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C2C58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DEB0E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F760A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04482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11820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768DB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E5C3F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A9B1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BA5BF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25DF0" w14:textId="77777777" w:rsidR="00C87518" w:rsidRPr="001001ED" w:rsidRDefault="00C87518" w:rsidP="001001ED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  <w:tr w:rsidR="008438DA" w:rsidRPr="00AD2954" w14:paraId="2B8D6686" w14:textId="77777777" w:rsidTr="001001ED">
        <w:trPr>
          <w:trHeight w:hRule="exact" w:val="314"/>
        </w:trPr>
        <w:tc>
          <w:tcPr>
            <w:tcW w:w="4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A0F058" w14:textId="77777777" w:rsidR="008438DA" w:rsidRPr="001001ED" w:rsidRDefault="008438DA" w:rsidP="008438D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13D8D" w14:textId="77777777" w:rsidR="008438DA" w:rsidRPr="008438DA" w:rsidRDefault="008438DA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УРСВ-54</w:t>
            </w:r>
            <w:r>
              <w:rPr>
                <w:sz w:val="18"/>
                <w:szCs w:val="18"/>
                <w:lang w:val="en-US"/>
              </w:rPr>
              <w:t>4</w:t>
            </w:r>
            <w:r w:rsidRPr="001001ED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8134568" w14:textId="77777777" w:rsidR="008438DA" w:rsidRPr="001001ED" w:rsidRDefault="008438DA" w:rsidP="008438D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A71EF" w14:textId="77777777" w:rsidR="008438DA" w:rsidRPr="008438DA" w:rsidRDefault="008438DA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УСРВ-510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 xml:space="preserve"> Ex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6D1BEC8" w14:textId="77777777" w:rsidR="008438DA" w:rsidRPr="001001ED" w:rsidRDefault="008438DA" w:rsidP="008438D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90DA26" w14:textId="77777777" w:rsidR="008438DA" w:rsidRPr="008438DA" w:rsidRDefault="008438DA" w:rsidP="008438DA">
            <w:pPr>
              <w:pStyle w:val="a6"/>
              <w:spacing w:after="0"/>
              <w:rPr>
                <w:sz w:val="18"/>
                <w:szCs w:val="18"/>
                <w:lang w:val="en-US"/>
              </w:rPr>
            </w:pPr>
            <w:r w:rsidRPr="001001ED">
              <w:rPr>
                <w:sz w:val="18"/>
                <w:szCs w:val="18"/>
              </w:rPr>
              <w:t>УРСВ-522</w:t>
            </w:r>
            <w:r>
              <w:rPr>
                <w:sz w:val="18"/>
                <w:szCs w:val="18"/>
                <w:lang w:val="en-US"/>
              </w:rPr>
              <w:t>N Ex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B0D8EF7" w14:textId="77777777" w:rsidR="008438DA" w:rsidRPr="001001ED" w:rsidRDefault="008438DA" w:rsidP="008438DA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32652F" w14:textId="77777777" w:rsidR="008438DA" w:rsidRPr="001001ED" w:rsidRDefault="008438DA" w:rsidP="008438DA">
            <w:pPr>
              <w:pStyle w:val="a6"/>
              <w:spacing w:after="0"/>
              <w:rPr>
                <w:sz w:val="18"/>
                <w:szCs w:val="18"/>
              </w:rPr>
            </w:pPr>
            <w:r w:rsidRPr="001001ED">
              <w:rPr>
                <w:sz w:val="18"/>
                <w:szCs w:val="18"/>
              </w:rPr>
              <w:t>УРСВ-54</w:t>
            </w:r>
            <w:r>
              <w:rPr>
                <w:sz w:val="18"/>
                <w:szCs w:val="18"/>
                <w:lang w:val="en-US"/>
              </w:rPr>
              <w:t>4N Ex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0928B" w14:textId="77777777" w:rsidR="008438DA" w:rsidRPr="001001ED" w:rsidRDefault="008438DA" w:rsidP="008438DA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A97F" w14:textId="77777777" w:rsidR="008438DA" w:rsidRPr="001001ED" w:rsidRDefault="008438DA" w:rsidP="008438DA">
            <w:pPr>
              <w:pStyle w:val="a6"/>
              <w:spacing w:after="0"/>
              <w:rPr>
                <w:sz w:val="18"/>
                <w:szCs w:val="18"/>
              </w:rPr>
            </w:pPr>
          </w:p>
        </w:tc>
      </w:tr>
    </w:tbl>
    <w:p w14:paraId="6AA2E00B" w14:textId="71748297" w:rsidR="00A1037E" w:rsidRPr="00C82A24" w:rsidRDefault="00A1037E" w:rsidP="00A1037E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A1037E" w:rsidRPr="009C197C" w14:paraId="33F0D3D9" w14:textId="77777777" w:rsidTr="006C2A36">
        <w:trPr>
          <w:trHeight w:hRule="exact" w:val="1185"/>
        </w:trPr>
        <w:tc>
          <w:tcPr>
            <w:tcW w:w="10766" w:type="dxa"/>
          </w:tcPr>
          <w:p w14:paraId="0579FD23" w14:textId="77777777" w:rsidR="00A1037E" w:rsidRPr="003F0E77" w:rsidRDefault="00A1037E" w:rsidP="00E92DE7">
            <w:pPr>
              <w:spacing w:before="60"/>
              <w:rPr>
                <w:b/>
                <w:sz w:val="16"/>
              </w:rPr>
            </w:pPr>
          </w:p>
        </w:tc>
      </w:tr>
    </w:tbl>
    <w:p w14:paraId="38FC0526" w14:textId="77777777" w:rsidR="00A1037E" w:rsidRDefault="00A1037E" w:rsidP="00A1037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1037E" w14:paraId="25D614F7" w14:textId="77777777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E4A10" w14:textId="77777777" w:rsidR="00A1037E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374C17B0" w14:textId="77777777" w:rsidR="00A1037E" w:rsidRPr="00FE0418" w:rsidRDefault="00A1037E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358689" w14:textId="77777777"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7408A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3B0E5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037E" w14:paraId="1F81B024" w14:textId="77777777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FE0E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52D04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A254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1C7357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4D4F1F42" w14:textId="77777777" w:rsidR="00A1037E" w:rsidRPr="002B1F02" w:rsidRDefault="00A1037E" w:rsidP="00A1037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1037E" w14:paraId="095C591F" w14:textId="77777777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FA12" w14:textId="77777777" w:rsidR="00A1037E" w:rsidRPr="00FE0418" w:rsidRDefault="00A1037E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C6F3E" w14:textId="77777777"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43D0" w14:textId="77777777" w:rsidR="00A1037E" w:rsidRPr="00FE0418" w:rsidRDefault="00A1037E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A5570" w14:textId="77777777" w:rsidR="00A1037E" w:rsidRPr="00FE0418" w:rsidRDefault="00A1037E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6D3ACEA" w14:textId="77777777" w:rsidR="00EC1695" w:rsidRDefault="00EC1695" w:rsidP="00A1037E">
      <w:pPr>
        <w:rPr>
          <w:sz w:val="8"/>
          <w:szCs w:val="8"/>
        </w:rPr>
      </w:pPr>
    </w:p>
    <w:sectPr w:rsidR="00EC1695" w:rsidSect="00AD295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678"/>
    <w:multiLevelType w:val="hybridMultilevel"/>
    <w:tmpl w:val="9812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330"/>
    <w:multiLevelType w:val="hybridMultilevel"/>
    <w:tmpl w:val="8660B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38D7"/>
    <w:multiLevelType w:val="hybridMultilevel"/>
    <w:tmpl w:val="8EC2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E"/>
    <w:rsid w:val="0000588E"/>
    <w:rsid w:val="00011378"/>
    <w:rsid w:val="0001714C"/>
    <w:rsid w:val="00023475"/>
    <w:rsid w:val="00031C66"/>
    <w:rsid w:val="000514CE"/>
    <w:rsid w:val="000576CA"/>
    <w:rsid w:val="00057935"/>
    <w:rsid w:val="00060350"/>
    <w:rsid w:val="00072042"/>
    <w:rsid w:val="000729F4"/>
    <w:rsid w:val="00094994"/>
    <w:rsid w:val="000A2963"/>
    <w:rsid w:val="000A3E8C"/>
    <w:rsid w:val="000B2371"/>
    <w:rsid w:val="000B688B"/>
    <w:rsid w:val="000D1518"/>
    <w:rsid w:val="001001ED"/>
    <w:rsid w:val="00106821"/>
    <w:rsid w:val="001112F3"/>
    <w:rsid w:val="00121485"/>
    <w:rsid w:val="0012365A"/>
    <w:rsid w:val="00124367"/>
    <w:rsid w:val="00134D25"/>
    <w:rsid w:val="00140236"/>
    <w:rsid w:val="001434A5"/>
    <w:rsid w:val="001449E2"/>
    <w:rsid w:val="001567C7"/>
    <w:rsid w:val="00170408"/>
    <w:rsid w:val="001914DF"/>
    <w:rsid w:val="00192DBD"/>
    <w:rsid w:val="00193397"/>
    <w:rsid w:val="001B14FA"/>
    <w:rsid w:val="001B2360"/>
    <w:rsid w:val="001B71EA"/>
    <w:rsid w:val="001B7375"/>
    <w:rsid w:val="001C280A"/>
    <w:rsid w:val="001D2800"/>
    <w:rsid w:val="001E5771"/>
    <w:rsid w:val="001F07D7"/>
    <w:rsid w:val="001F69F3"/>
    <w:rsid w:val="002132E1"/>
    <w:rsid w:val="002178E9"/>
    <w:rsid w:val="002222C9"/>
    <w:rsid w:val="00224015"/>
    <w:rsid w:val="00256D79"/>
    <w:rsid w:val="00294030"/>
    <w:rsid w:val="002A02C7"/>
    <w:rsid w:val="002B7060"/>
    <w:rsid w:val="002C526A"/>
    <w:rsid w:val="002E2616"/>
    <w:rsid w:val="002E652C"/>
    <w:rsid w:val="002E668E"/>
    <w:rsid w:val="002F15ED"/>
    <w:rsid w:val="002F7199"/>
    <w:rsid w:val="003025D9"/>
    <w:rsid w:val="00324780"/>
    <w:rsid w:val="00330EDC"/>
    <w:rsid w:val="0033223A"/>
    <w:rsid w:val="00341B58"/>
    <w:rsid w:val="00351DFE"/>
    <w:rsid w:val="00354A1A"/>
    <w:rsid w:val="00356082"/>
    <w:rsid w:val="00366644"/>
    <w:rsid w:val="00374B2D"/>
    <w:rsid w:val="00375D2F"/>
    <w:rsid w:val="003935CF"/>
    <w:rsid w:val="003C6E57"/>
    <w:rsid w:val="003D4E3B"/>
    <w:rsid w:val="003E4967"/>
    <w:rsid w:val="003F1056"/>
    <w:rsid w:val="003F2FF4"/>
    <w:rsid w:val="00404313"/>
    <w:rsid w:val="00404420"/>
    <w:rsid w:val="004150C6"/>
    <w:rsid w:val="004300CF"/>
    <w:rsid w:val="00432CAE"/>
    <w:rsid w:val="004604F2"/>
    <w:rsid w:val="00472C6B"/>
    <w:rsid w:val="004827F4"/>
    <w:rsid w:val="00497F6B"/>
    <w:rsid w:val="004C1804"/>
    <w:rsid w:val="004C7A6F"/>
    <w:rsid w:val="004D423D"/>
    <w:rsid w:val="004F6210"/>
    <w:rsid w:val="00505814"/>
    <w:rsid w:val="00512906"/>
    <w:rsid w:val="00522C6C"/>
    <w:rsid w:val="00542DAD"/>
    <w:rsid w:val="00544459"/>
    <w:rsid w:val="005459B6"/>
    <w:rsid w:val="00550E4E"/>
    <w:rsid w:val="00557324"/>
    <w:rsid w:val="00570BE9"/>
    <w:rsid w:val="00572AE3"/>
    <w:rsid w:val="00581A62"/>
    <w:rsid w:val="005A501C"/>
    <w:rsid w:val="005C7A02"/>
    <w:rsid w:val="005E2F0E"/>
    <w:rsid w:val="005F2852"/>
    <w:rsid w:val="00604AFA"/>
    <w:rsid w:val="00616308"/>
    <w:rsid w:val="006253AA"/>
    <w:rsid w:val="0062661E"/>
    <w:rsid w:val="0062785E"/>
    <w:rsid w:val="0063375D"/>
    <w:rsid w:val="00641DE5"/>
    <w:rsid w:val="006649B0"/>
    <w:rsid w:val="006700F5"/>
    <w:rsid w:val="00670FF6"/>
    <w:rsid w:val="00681AE9"/>
    <w:rsid w:val="006A7BF9"/>
    <w:rsid w:val="006B0BC9"/>
    <w:rsid w:val="006B5E63"/>
    <w:rsid w:val="006B70BB"/>
    <w:rsid w:val="006B724C"/>
    <w:rsid w:val="006C255D"/>
    <w:rsid w:val="006C2A36"/>
    <w:rsid w:val="006C4D72"/>
    <w:rsid w:val="006C5EB3"/>
    <w:rsid w:val="006C5EE1"/>
    <w:rsid w:val="006D2565"/>
    <w:rsid w:val="006D61AF"/>
    <w:rsid w:val="006F5221"/>
    <w:rsid w:val="006F7AF7"/>
    <w:rsid w:val="0070211C"/>
    <w:rsid w:val="00735A23"/>
    <w:rsid w:val="00740B32"/>
    <w:rsid w:val="00740D64"/>
    <w:rsid w:val="0075479F"/>
    <w:rsid w:val="007553F2"/>
    <w:rsid w:val="00757E96"/>
    <w:rsid w:val="007632F2"/>
    <w:rsid w:val="0076712B"/>
    <w:rsid w:val="007755FF"/>
    <w:rsid w:val="00782CC2"/>
    <w:rsid w:val="007B1797"/>
    <w:rsid w:val="007B2887"/>
    <w:rsid w:val="007F324F"/>
    <w:rsid w:val="007F3E36"/>
    <w:rsid w:val="008001D6"/>
    <w:rsid w:val="00802A7C"/>
    <w:rsid w:val="0081705C"/>
    <w:rsid w:val="008438DA"/>
    <w:rsid w:val="00845332"/>
    <w:rsid w:val="00852B1C"/>
    <w:rsid w:val="00854C05"/>
    <w:rsid w:val="008603D7"/>
    <w:rsid w:val="0087718E"/>
    <w:rsid w:val="00877762"/>
    <w:rsid w:val="00885B45"/>
    <w:rsid w:val="008957FF"/>
    <w:rsid w:val="008A7EED"/>
    <w:rsid w:val="008B202B"/>
    <w:rsid w:val="008B31AD"/>
    <w:rsid w:val="008C12D5"/>
    <w:rsid w:val="008C1675"/>
    <w:rsid w:val="008D3007"/>
    <w:rsid w:val="008D5008"/>
    <w:rsid w:val="008E1946"/>
    <w:rsid w:val="008E2C01"/>
    <w:rsid w:val="00902973"/>
    <w:rsid w:val="00904BB0"/>
    <w:rsid w:val="009234C7"/>
    <w:rsid w:val="009437CC"/>
    <w:rsid w:val="0096365D"/>
    <w:rsid w:val="00985A09"/>
    <w:rsid w:val="00987BEA"/>
    <w:rsid w:val="009A5DB5"/>
    <w:rsid w:val="009B6C41"/>
    <w:rsid w:val="009B7483"/>
    <w:rsid w:val="009F27C6"/>
    <w:rsid w:val="009F5DBD"/>
    <w:rsid w:val="00A00A08"/>
    <w:rsid w:val="00A1037E"/>
    <w:rsid w:val="00A37BFB"/>
    <w:rsid w:val="00A426E0"/>
    <w:rsid w:val="00A45AAE"/>
    <w:rsid w:val="00A6773E"/>
    <w:rsid w:val="00A87999"/>
    <w:rsid w:val="00A94EC3"/>
    <w:rsid w:val="00A94FC1"/>
    <w:rsid w:val="00AB4C12"/>
    <w:rsid w:val="00AB4E65"/>
    <w:rsid w:val="00AB7647"/>
    <w:rsid w:val="00AC45B5"/>
    <w:rsid w:val="00AD2954"/>
    <w:rsid w:val="00AD65BE"/>
    <w:rsid w:val="00AE3FA7"/>
    <w:rsid w:val="00B32360"/>
    <w:rsid w:val="00B42216"/>
    <w:rsid w:val="00B90C92"/>
    <w:rsid w:val="00B91426"/>
    <w:rsid w:val="00B9337F"/>
    <w:rsid w:val="00B97611"/>
    <w:rsid w:val="00BA2207"/>
    <w:rsid w:val="00BB3420"/>
    <w:rsid w:val="00BC343A"/>
    <w:rsid w:val="00BC7574"/>
    <w:rsid w:val="00BF2172"/>
    <w:rsid w:val="00C176F2"/>
    <w:rsid w:val="00C20EA8"/>
    <w:rsid w:val="00C31570"/>
    <w:rsid w:val="00C33451"/>
    <w:rsid w:val="00C371DB"/>
    <w:rsid w:val="00C4290C"/>
    <w:rsid w:val="00C43F9A"/>
    <w:rsid w:val="00C67052"/>
    <w:rsid w:val="00C76193"/>
    <w:rsid w:val="00C83441"/>
    <w:rsid w:val="00C87518"/>
    <w:rsid w:val="00C91F62"/>
    <w:rsid w:val="00C92D7F"/>
    <w:rsid w:val="00CA0649"/>
    <w:rsid w:val="00CA4E66"/>
    <w:rsid w:val="00CB07F2"/>
    <w:rsid w:val="00CB4794"/>
    <w:rsid w:val="00CC0C4F"/>
    <w:rsid w:val="00CC4D63"/>
    <w:rsid w:val="00CE29E4"/>
    <w:rsid w:val="00CF199B"/>
    <w:rsid w:val="00CF6AC9"/>
    <w:rsid w:val="00CF6E40"/>
    <w:rsid w:val="00D051B5"/>
    <w:rsid w:val="00D16304"/>
    <w:rsid w:val="00D168E8"/>
    <w:rsid w:val="00D247A5"/>
    <w:rsid w:val="00D3337B"/>
    <w:rsid w:val="00D35092"/>
    <w:rsid w:val="00D56A3D"/>
    <w:rsid w:val="00D804EF"/>
    <w:rsid w:val="00D87434"/>
    <w:rsid w:val="00DA6185"/>
    <w:rsid w:val="00DB154B"/>
    <w:rsid w:val="00DC0808"/>
    <w:rsid w:val="00DC3D90"/>
    <w:rsid w:val="00DD3E09"/>
    <w:rsid w:val="00E11868"/>
    <w:rsid w:val="00E12A77"/>
    <w:rsid w:val="00E2648A"/>
    <w:rsid w:val="00E30F29"/>
    <w:rsid w:val="00E313F3"/>
    <w:rsid w:val="00E337AE"/>
    <w:rsid w:val="00E45D55"/>
    <w:rsid w:val="00E60B7A"/>
    <w:rsid w:val="00E82079"/>
    <w:rsid w:val="00E979FE"/>
    <w:rsid w:val="00EA07F6"/>
    <w:rsid w:val="00EB3D1C"/>
    <w:rsid w:val="00EC1695"/>
    <w:rsid w:val="00EC2B65"/>
    <w:rsid w:val="00EE1948"/>
    <w:rsid w:val="00EE7E43"/>
    <w:rsid w:val="00EF11B3"/>
    <w:rsid w:val="00EF1DD9"/>
    <w:rsid w:val="00F110B9"/>
    <w:rsid w:val="00F164D5"/>
    <w:rsid w:val="00F319AD"/>
    <w:rsid w:val="00F400EB"/>
    <w:rsid w:val="00F40236"/>
    <w:rsid w:val="00F4035A"/>
    <w:rsid w:val="00F45381"/>
    <w:rsid w:val="00F60130"/>
    <w:rsid w:val="00F62956"/>
    <w:rsid w:val="00F70282"/>
    <w:rsid w:val="00F72CA8"/>
    <w:rsid w:val="00F87786"/>
    <w:rsid w:val="00FB080B"/>
    <w:rsid w:val="00FB4F61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A72A7"/>
  <w15:chartTrackingRefBased/>
  <w15:docId w15:val="{29CE5D04-7B13-4D1F-93D0-F9B03761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paragraph" w:styleId="a9">
    <w:name w:val="Balloon Text"/>
    <w:basedOn w:val="a"/>
    <w:semiHidden/>
    <w:rsid w:val="008C1675"/>
    <w:rPr>
      <w:rFonts w:ascii="Tahoma" w:hAnsi="Tahoma" w:cs="Tahoma"/>
      <w:sz w:val="16"/>
      <w:szCs w:val="16"/>
    </w:rPr>
  </w:style>
  <w:style w:type="character" w:customStyle="1" w:styleId="aa">
    <w:name w:val="Знак Знак"/>
    <w:locked/>
    <w:rsid w:val="006700F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700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0">
    <w:name w:val="Стиль 10 пт полужирный курсив Знак"/>
    <w:link w:val="101"/>
    <w:locked/>
    <w:rsid w:val="00CC4D63"/>
    <w:rPr>
      <w:rFonts w:ascii="Arial" w:hAnsi="Arial" w:cs="Arial"/>
      <w:b/>
      <w:bCs/>
      <w:i/>
      <w:iCs/>
      <w:szCs w:val="22"/>
      <w:lang w:val="ru-RU" w:eastAsia="ru-RU" w:bidi="ar-SA"/>
    </w:rPr>
  </w:style>
  <w:style w:type="paragraph" w:customStyle="1" w:styleId="101">
    <w:name w:val="Стиль 10 пт полужирный курсив"/>
    <w:basedOn w:val="a"/>
    <w:link w:val="100"/>
    <w:rsid w:val="00CC4D63"/>
    <w:pPr>
      <w:spacing w:before="120"/>
    </w:pPr>
    <w:rPr>
      <w:b/>
      <w:bCs/>
      <w:i/>
      <w:iCs/>
      <w:sz w:val="20"/>
    </w:rPr>
  </w:style>
  <w:style w:type="character" w:customStyle="1" w:styleId="1">
    <w:name w:val="Знак Знак1"/>
    <w:locked/>
    <w:rsid w:val="008603D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6649B0"/>
    <w:rPr>
      <w:sz w:val="16"/>
      <w:szCs w:val="16"/>
    </w:rPr>
  </w:style>
  <w:style w:type="paragraph" w:styleId="ac">
    <w:name w:val="annotation text"/>
    <w:basedOn w:val="a"/>
    <w:link w:val="ad"/>
    <w:rsid w:val="006649B0"/>
    <w:rPr>
      <w:sz w:val="20"/>
      <w:szCs w:val="20"/>
    </w:rPr>
  </w:style>
  <w:style w:type="character" w:customStyle="1" w:styleId="ad">
    <w:name w:val="Текст примечания Знак"/>
    <w:link w:val="ac"/>
    <w:rsid w:val="006649B0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6649B0"/>
    <w:rPr>
      <w:b/>
      <w:bCs/>
    </w:rPr>
  </w:style>
  <w:style w:type="character" w:customStyle="1" w:styleId="af">
    <w:name w:val="Тема примечания Знак"/>
    <w:link w:val="ae"/>
    <w:rsid w:val="006649B0"/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4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64;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FDE1D-D1E2-4948-B2C8-1D596B5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ШПК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ШПК</vt:lpstr>
    </vt:vector>
  </TitlesOfParts>
  <Company>vzljot</Company>
  <LinksUpToDate>false</LinksUpToDate>
  <CharactersWithSpaces>1431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ШПК</dc:title>
  <dc:subject/>
  <dc:creator>Крым Андрей Евгеньевич</dc:creator>
  <cp:keywords/>
  <dc:description/>
  <cp:lastModifiedBy>Лисов Андрей Владимирович</cp:lastModifiedBy>
  <cp:revision>6</cp:revision>
  <cp:lastPrinted>2019-03-20T10:36:00Z</cp:lastPrinted>
  <dcterms:created xsi:type="dcterms:W3CDTF">2023-02-03T11:29:00Z</dcterms:created>
  <dcterms:modified xsi:type="dcterms:W3CDTF">2024-02-27T06:13:00Z</dcterms:modified>
</cp:coreProperties>
</file>