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842668" w:rsidRPr="00DC10BA" w:rsidRDefault="00842668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842668" w:rsidRPr="00DC10BA" w:rsidRDefault="00842668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42668" w:rsidRPr="00DC10BA" w:rsidRDefault="00842668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842668" w:rsidRPr="00DC10BA" w:rsidRDefault="00842668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</w:pPr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</w:tbl>
    <w:p w:rsidR="00842668" w:rsidRPr="00DC10BA" w:rsidRDefault="00842668" w:rsidP="0084266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42668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42668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2668" w:rsidRDefault="00842668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842668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4EDB">
        <w:rPr>
          <w:b/>
          <w:sz w:val="28"/>
          <w:szCs w:val="28"/>
        </w:rPr>
        <w:t xml:space="preserve">исполнения </w:t>
      </w:r>
      <w:r w:rsidR="00AB0F12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AB0F12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AB0F12" w:rsidRPr="00AB0F12">
        <w:rPr>
          <w:b/>
        </w:rPr>
        <w:t>агрессивостойкие</w:t>
      </w:r>
      <w:r w:rsidR="00BA75EA" w:rsidRPr="00AB0F12">
        <w:rPr>
          <w:b/>
        </w:rPr>
        <w:t>)</w:t>
      </w:r>
      <w:r>
        <w:t xml:space="preserve"> </w:t>
      </w:r>
      <w:r w:rsidR="00032207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032207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32207" w:rsidRDefault="00032207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6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349"/>
        <w:gridCol w:w="538"/>
        <w:gridCol w:w="179"/>
        <w:gridCol w:w="538"/>
        <w:gridCol w:w="179"/>
        <w:gridCol w:w="565"/>
      </w:tblGrid>
      <w:tr w:rsidR="003727AB" w:rsidRPr="00074F70" w:rsidTr="0064202D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A5339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842668" w:rsidRDefault="00A91E11" w:rsidP="004756CB">
      <w:pPr>
        <w:rPr>
          <w:b/>
          <w:i/>
          <w:sz w:val="16"/>
          <w:szCs w:val="16"/>
        </w:rPr>
      </w:pPr>
      <w:r w:rsidRPr="00842668">
        <w:rPr>
          <w:b/>
          <w:sz w:val="16"/>
          <w:szCs w:val="16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:rsidTr="00842668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276464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84266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7"/>
        <w:gridCol w:w="357"/>
        <w:gridCol w:w="2146"/>
        <w:gridCol w:w="357"/>
        <w:gridCol w:w="3039"/>
        <w:gridCol w:w="535"/>
        <w:gridCol w:w="2318"/>
        <w:gridCol w:w="363"/>
      </w:tblGrid>
      <w:tr w:rsidR="00C47D82" w:rsidRPr="00074F70" w:rsidTr="008E3E0E">
        <w:trPr>
          <w:trHeight w:val="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B0F1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>
            <w:r w:rsidRPr="007D3BB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 w:rsidP="00C47D82">
            <w:pPr>
              <w:ind w:left="-389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C47D8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="00EF3333">
              <w:rPr>
                <w:b/>
                <w:sz w:val="16"/>
                <w:szCs w:val="16"/>
              </w:rPr>
              <w:t xml:space="preserve"> (</w:t>
            </w:r>
            <w:r w:rsidR="008A0B64">
              <w:rPr>
                <w:b/>
                <w:sz w:val="16"/>
                <w:szCs w:val="16"/>
              </w:rPr>
              <w:t xml:space="preserve">кабель </w:t>
            </w:r>
            <w:r>
              <w:rPr>
                <w:b/>
                <w:sz w:val="16"/>
                <w:szCs w:val="16"/>
              </w:rPr>
              <w:t xml:space="preserve"> 12 жил)*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8E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C47D82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</w:t>
            </w:r>
            <w:r>
              <w:rPr>
                <w:b/>
                <w:sz w:val="16"/>
                <w:szCs w:val="16"/>
              </w:rPr>
              <w:t xml:space="preserve"> =</w:t>
            </w:r>
            <w:r w:rsidRPr="00074F70">
              <w:rPr>
                <w:b/>
                <w:sz w:val="16"/>
                <w:szCs w:val="16"/>
              </w:rPr>
              <w:t>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C47D8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A0B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 </w:t>
            </w:r>
          </w:p>
          <w:p w:rsidR="00FF4615" w:rsidRPr="00074F70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электродов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EE509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520935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520935" w:rsidRDefault="0052093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770EA4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 /погрешность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825EA1" w:rsidRDefault="00FF4615" w:rsidP="00FF46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995A7A" w:rsidRDefault="00FF4615" w:rsidP="00AA523E">
            <w:pPr>
              <w:rPr>
                <w:b/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AB0F12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995A7A" w:rsidRDefault="00FF4615" w:rsidP="00FF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E0E" w:rsidRPr="00074F70" w:rsidTr="008E3E0E">
        <w:trPr>
          <w:trHeight w:val="210"/>
        </w:trPr>
        <w:tc>
          <w:tcPr>
            <w:tcW w:w="2091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5B4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074F70" w:rsidRDefault="008E3E0E" w:rsidP="005B4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3E0E" w:rsidRPr="00995A7A" w:rsidRDefault="008E3E0E" w:rsidP="005B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0E" w:rsidRPr="00074F70" w:rsidRDefault="008E3E0E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79B9" w:rsidRPr="008979B9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E3E0E" w:rsidRPr="00074F70">
        <w:rPr>
          <w:i/>
          <w:sz w:val="16"/>
          <w:szCs w:val="16"/>
        </w:rPr>
        <w:t>–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для обеспечения защиты </w:t>
      </w:r>
      <w:r>
        <w:rPr>
          <w:i/>
          <w:sz w:val="16"/>
          <w:szCs w:val="16"/>
          <w:lang w:val="en-US"/>
        </w:rPr>
        <w:t>IP</w:t>
      </w:r>
      <w:r>
        <w:rPr>
          <w:i/>
          <w:sz w:val="16"/>
          <w:szCs w:val="16"/>
        </w:rPr>
        <w:t>68 поставка кабеля поз.</w:t>
      </w:r>
      <w:r w:rsidR="00446B2F">
        <w:rPr>
          <w:i/>
          <w:sz w:val="16"/>
          <w:szCs w:val="16"/>
        </w:rPr>
        <w:t>8</w:t>
      </w:r>
      <w:r w:rsidR="003727A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обязательна;</w:t>
      </w:r>
    </w:p>
    <w:p w:rsidR="008979B9" w:rsidRPr="002955C1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 w:rsidRPr="00074F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074F70">
        <w:rPr>
          <w:i/>
          <w:sz w:val="16"/>
          <w:szCs w:val="16"/>
        </w:rPr>
        <w:t xml:space="preserve">–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управлени</w:t>
      </w:r>
      <w:r>
        <w:rPr>
          <w:i/>
          <w:sz w:val="16"/>
          <w:szCs w:val="16"/>
        </w:rPr>
        <w:t>я;</w:t>
      </w:r>
    </w:p>
    <w:p w:rsidR="008979B9" w:rsidRDefault="008979B9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8E3E0E" w:rsidRPr="00074F70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4C09A6">
        <w:rPr>
          <w:i/>
          <w:sz w:val="16"/>
          <w:szCs w:val="16"/>
        </w:rPr>
        <w:t>поставляется</w:t>
      </w:r>
      <w:r>
        <w:rPr>
          <w:i/>
          <w:sz w:val="16"/>
          <w:szCs w:val="16"/>
        </w:rPr>
        <w:t xml:space="preserve"> по отдельной карте заказа</w:t>
      </w:r>
    </w:p>
    <w:tbl>
      <w:tblPr>
        <w:tblpPr w:leftFromText="180" w:rightFromText="180" w:vertAnchor="text" w:horzAnchor="margin" w:tblpY="102"/>
        <w:tblOverlap w:val="never"/>
        <w:tblW w:w="78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693"/>
        <w:gridCol w:w="694"/>
        <w:gridCol w:w="694"/>
        <w:gridCol w:w="694"/>
        <w:gridCol w:w="694"/>
      </w:tblGrid>
      <w:tr w:rsidR="00EF3333" w:rsidRPr="00074F70" w:rsidTr="0058755D">
        <w:trPr>
          <w:trHeight w:hRule="exact" w:val="255"/>
        </w:trPr>
        <w:tc>
          <w:tcPr>
            <w:tcW w:w="4376" w:type="dxa"/>
            <w:vMerge w:val="restart"/>
            <w:tcBorders>
              <w:right w:val="single" w:sz="12" w:space="0" w:color="auto"/>
            </w:tcBorders>
            <w:vAlign w:val="center"/>
          </w:tcPr>
          <w:p w:rsidR="00EF3333" w:rsidRPr="00EF3333" w:rsidRDefault="00EF3333" w:rsidP="00EC6D23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 w:rsidR="0058755D"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EF3333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EF3333" w:rsidRPr="00074F70" w:rsidTr="0058755D">
        <w:trPr>
          <w:trHeight w:hRule="exact" w:val="255"/>
        </w:trPr>
        <w:tc>
          <w:tcPr>
            <w:tcW w:w="4376" w:type="dxa"/>
            <w:vMerge/>
            <w:tcBorders>
              <w:right w:val="single" w:sz="12" w:space="0" w:color="auto"/>
            </w:tcBorders>
            <w:vAlign w:val="center"/>
          </w:tcPr>
          <w:p w:rsidR="00EF3333" w:rsidRPr="00074F70" w:rsidRDefault="00EF3333" w:rsidP="00EC6D23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2955C1" w:rsidRDefault="00496EDB" w:rsidP="00496EDB">
      <w:pPr>
        <w:rPr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  </w:t>
      </w: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EF3333" w:rsidTr="00EF3333">
        <w:trPr>
          <w:gridAfter w:val="2"/>
          <w:wAfter w:w="3600" w:type="dxa"/>
          <w:trHeight w:val="240"/>
        </w:trPr>
        <w:tc>
          <w:tcPr>
            <w:tcW w:w="3297" w:type="dxa"/>
            <w:vMerge w:val="restart"/>
            <w:vAlign w:val="center"/>
          </w:tcPr>
          <w:p w:rsidR="00EF3333" w:rsidRDefault="00EF333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3333" w:rsidRDefault="00EF3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Default="00EF3333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72E2" w:rsidTr="00EF3333">
        <w:trPr>
          <w:trHeight w:val="240"/>
        </w:trPr>
        <w:tc>
          <w:tcPr>
            <w:tcW w:w="3297" w:type="dxa"/>
            <w:vMerge/>
            <w:vAlign w:val="center"/>
          </w:tcPr>
          <w:p w:rsidR="00AB72E2" w:rsidRDefault="00AB72E2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33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49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2913"/>
        <w:gridCol w:w="3094"/>
        <w:gridCol w:w="2992"/>
      </w:tblGrid>
      <w:tr w:rsidR="00D27835" w:rsidRPr="009C197C" w:rsidTr="008B0FE1">
        <w:trPr>
          <w:cantSplit/>
          <w:trHeight w:val="510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842668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84266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8979B9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8B0FE1">
        <w:trPr>
          <w:cantSplit/>
          <w:trHeight w:val="227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Default="00D27835" w:rsidP="004756CB">
      <w:pPr>
        <w:spacing w:line="360" w:lineRule="auto"/>
        <w:rPr>
          <w:sz w:val="8"/>
          <w:szCs w:val="8"/>
        </w:rPr>
      </w:pPr>
    </w:p>
    <w:p w:rsidR="00670852" w:rsidRPr="008B0FE1" w:rsidRDefault="00670852" w:rsidP="004756CB">
      <w:pPr>
        <w:spacing w:line="360" w:lineRule="auto"/>
        <w:rPr>
          <w:sz w:val="8"/>
          <w:szCs w:val="8"/>
        </w:rPr>
      </w:pPr>
    </w:p>
    <w:p w:rsidR="00670852" w:rsidRDefault="00670852" w:rsidP="006708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70852" w:rsidRDefault="00670852" w:rsidP="006708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70852" w:rsidTr="00C42D6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70852" w:rsidRDefault="00670852" w:rsidP="006708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70852" w:rsidRDefault="00670852" w:rsidP="006708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70852" w:rsidTr="00670852">
        <w:trPr>
          <w:trHeight w:val="1418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52" w:rsidRDefault="00670852" w:rsidP="00C42D61">
            <w:pPr>
              <w:spacing w:before="120"/>
              <w:rPr>
                <w:b/>
                <w:sz w:val="16"/>
              </w:rPr>
            </w:pPr>
          </w:p>
        </w:tc>
      </w:tr>
    </w:tbl>
    <w:p w:rsidR="00670852" w:rsidRDefault="00670852" w:rsidP="006708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70852" w:rsidRDefault="00670852" w:rsidP="006708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70852" w:rsidTr="00C42D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842668" w:rsidRDefault="00031C66" w:rsidP="00FA7E38">
      <w:pPr>
        <w:pStyle w:val="a6"/>
        <w:spacing w:before="120"/>
        <w:rPr>
          <w:sz w:val="16"/>
          <w:szCs w:val="16"/>
        </w:rPr>
      </w:pPr>
    </w:p>
    <w:sectPr w:rsidR="00031C66" w:rsidRPr="00842668" w:rsidSect="006708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95"/>
    <w:rsid w:val="00011025"/>
    <w:rsid w:val="00011378"/>
    <w:rsid w:val="0001629D"/>
    <w:rsid w:val="000218C1"/>
    <w:rsid w:val="00031C66"/>
    <w:rsid w:val="00032207"/>
    <w:rsid w:val="000454F5"/>
    <w:rsid w:val="00060350"/>
    <w:rsid w:val="000677C2"/>
    <w:rsid w:val="00072042"/>
    <w:rsid w:val="00074F70"/>
    <w:rsid w:val="00084E00"/>
    <w:rsid w:val="00087ED8"/>
    <w:rsid w:val="000B2371"/>
    <w:rsid w:val="000C7860"/>
    <w:rsid w:val="000E517D"/>
    <w:rsid w:val="000E56C9"/>
    <w:rsid w:val="000E751F"/>
    <w:rsid w:val="00101AB8"/>
    <w:rsid w:val="00106821"/>
    <w:rsid w:val="00106CA3"/>
    <w:rsid w:val="001217FB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557B0"/>
    <w:rsid w:val="001816C6"/>
    <w:rsid w:val="00187D64"/>
    <w:rsid w:val="001A47DE"/>
    <w:rsid w:val="001B14FA"/>
    <w:rsid w:val="001B3F06"/>
    <w:rsid w:val="001D24BE"/>
    <w:rsid w:val="001D2800"/>
    <w:rsid w:val="001D4EDB"/>
    <w:rsid w:val="001D5F48"/>
    <w:rsid w:val="00201798"/>
    <w:rsid w:val="00207C80"/>
    <w:rsid w:val="002222C9"/>
    <w:rsid w:val="00242A06"/>
    <w:rsid w:val="00243E66"/>
    <w:rsid w:val="002512B4"/>
    <w:rsid w:val="0025778C"/>
    <w:rsid w:val="00262177"/>
    <w:rsid w:val="0027295A"/>
    <w:rsid w:val="00276464"/>
    <w:rsid w:val="002901BF"/>
    <w:rsid w:val="002955C1"/>
    <w:rsid w:val="00295E07"/>
    <w:rsid w:val="002A0D3D"/>
    <w:rsid w:val="002B0D95"/>
    <w:rsid w:val="002B60D6"/>
    <w:rsid w:val="002B794D"/>
    <w:rsid w:val="002D2379"/>
    <w:rsid w:val="002E23C4"/>
    <w:rsid w:val="002E652C"/>
    <w:rsid w:val="003147CE"/>
    <w:rsid w:val="003200EF"/>
    <w:rsid w:val="0032675F"/>
    <w:rsid w:val="00332126"/>
    <w:rsid w:val="00343932"/>
    <w:rsid w:val="00354502"/>
    <w:rsid w:val="003727AB"/>
    <w:rsid w:val="0039077D"/>
    <w:rsid w:val="003917B0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6B2F"/>
    <w:rsid w:val="00447886"/>
    <w:rsid w:val="0046348D"/>
    <w:rsid w:val="004756CB"/>
    <w:rsid w:val="00476694"/>
    <w:rsid w:val="00496EDB"/>
    <w:rsid w:val="004B6337"/>
    <w:rsid w:val="004C09A6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5F1E"/>
    <w:rsid w:val="0051470B"/>
    <w:rsid w:val="00520935"/>
    <w:rsid w:val="005235A5"/>
    <w:rsid w:val="00550E4E"/>
    <w:rsid w:val="00556294"/>
    <w:rsid w:val="0057348C"/>
    <w:rsid w:val="0058755D"/>
    <w:rsid w:val="00592C9D"/>
    <w:rsid w:val="00593623"/>
    <w:rsid w:val="005B43B9"/>
    <w:rsid w:val="005C1C48"/>
    <w:rsid w:val="005C4F29"/>
    <w:rsid w:val="005C7A02"/>
    <w:rsid w:val="005D2EE5"/>
    <w:rsid w:val="005F1096"/>
    <w:rsid w:val="00604788"/>
    <w:rsid w:val="00606EDD"/>
    <w:rsid w:val="00613BD3"/>
    <w:rsid w:val="0061490B"/>
    <w:rsid w:val="006212E5"/>
    <w:rsid w:val="0064202D"/>
    <w:rsid w:val="006466B3"/>
    <w:rsid w:val="00670852"/>
    <w:rsid w:val="006747E7"/>
    <w:rsid w:val="006750C1"/>
    <w:rsid w:val="006773CA"/>
    <w:rsid w:val="006A347C"/>
    <w:rsid w:val="006B4CCE"/>
    <w:rsid w:val="006B70BB"/>
    <w:rsid w:val="006D61AF"/>
    <w:rsid w:val="006D6685"/>
    <w:rsid w:val="006E2D11"/>
    <w:rsid w:val="006E60FD"/>
    <w:rsid w:val="006E76EC"/>
    <w:rsid w:val="006F5221"/>
    <w:rsid w:val="006F61B3"/>
    <w:rsid w:val="00702C91"/>
    <w:rsid w:val="007034C8"/>
    <w:rsid w:val="00703613"/>
    <w:rsid w:val="007207AD"/>
    <w:rsid w:val="00720980"/>
    <w:rsid w:val="00730FDB"/>
    <w:rsid w:val="00735A23"/>
    <w:rsid w:val="00736C80"/>
    <w:rsid w:val="00736FCD"/>
    <w:rsid w:val="00751AC1"/>
    <w:rsid w:val="00760510"/>
    <w:rsid w:val="00762854"/>
    <w:rsid w:val="007635BF"/>
    <w:rsid w:val="0076712B"/>
    <w:rsid w:val="00770EA4"/>
    <w:rsid w:val="007755FF"/>
    <w:rsid w:val="0077697D"/>
    <w:rsid w:val="007A193F"/>
    <w:rsid w:val="007C66A4"/>
    <w:rsid w:val="008001D6"/>
    <w:rsid w:val="00803DDE"/>
    <w:rsid w:val="0081706D"/>
    <w:rsid w:val="00825EA1"/>
    <w:rsid w:val="00842668"/>
    <w:rsid w:val="00842BD4"/>
    <w:rsid w:val="0084378D"/>
    <w:rsid w:val="00845332"/>
    <w:rsid w:val="008501FC"/>
    <w:rsid w:val="008544CE"/>
    <w:rsid w:val="0088395B"/>
    <w:rsid w:val="0089649F"/>
    <w:rsid w:val="008979B9"/>
    <w:rsid w:val="008A0B64"/>
    <w:rsid w:val="008B0FE1"/>
    <w:rsid w:val="008B6243"/>
    <w:rsid w:val="008C42B8"/>
    <w:rsid w:val="008C62E3"/>
    <w:rsid w:val="008D3007"/>
    <w:rsid w:val="008E1946"/>
    <w:rsid w:val="008E3E0E"/>
    <w:rsid w:val="008E7CC7"/>
    <w:rsid w:val="00900553"/>
    <w:rsid w:val="00902973"/>
    <w:rsid w:val="00904BB0"/>
    <w:rsid w:val="00915130"/>
    <w:rsid w:val="009234C7"/>
    <w:rsid w:val="009270F5"/>
    <w:rsid w:val="009334E1"/>
    <w:rsid w:val="00933A5C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DFB"/>
    <w:rsid w:val="00A403D9"/>
    <w:rsid w:val="00A45AAE"/>
    <w:rsid w:val="00A53392"/>
    <w:rsid w:val="00A62B26"/>
    <w:rsid w:val="00A630CC"/>
    <w:rsid w:val="00A900AF"/>
    <w:rsid w:val="00A91E11"/>
    <w:rsid w:val="00AA0D30"/>
    <w:rsid w:val="00AA523E"/>
    <w:rsid w:val="00AB0F12"/>
    <w:rsid w:val="00AB72E2"/>
    <w:rsid w:val="00AC09F6"/>
    <w:rsid w:val="00AC631A"/>
    <w:rsid w:val="00AC6E95"/>
    <w:rsid w:val="00AD44AB"/>
    <w:rsid w:val="00AE2B18"/>
    <w:rsid w:val="00B30D17"/>
    <w:rsid w:val="00B341A1"/>
    <w:rsid w:val="00B44FF7"/>
    <w:rsid w:val="00B50202"/>
    <w:rsid w:val="00B55DCD"/>
    <w:rsid w:val="00B61DF7"/>
    <w:rsid w:val="00B67493"/>
    <w:rsid w:val="00B7266B"/>
    <w:rsid w:val="00B74343"/>
    <w:rsid w:val="00B7782E"/>
    <w:rsid w:val="00B91126"/>
    <w:rsid w:val="00B934C6"/>
    <w:rsid w:val="00B944D7"/>
    <w:rsid w:val="00B96C32"/>
    <w:rsid w:val="00B974B4"/>
    <w:rsid w:val="00B97611"/>
    <w:rsid w:val="00BA2207"/>
    <w:rsid w:val="00BA75EA"/>
    <w:rsid w:val="00BC343A"/>
    <w:rsid w:val="00C05FE4"/>
    <w:rsid w:val="00C150FF"/>
    <w:rsid w:val="00C31570"/>
    <w:rsid w:val="00C4703B"/>
    <w:rsid w:val="00C47D82"/>
    <w:rsid w:val="00C51275"/>
    <w:rsid w:val="00C5555B"/>
    <w:rsid w:val="00C60089"/>
    <w:rsid w:val="00C66BBF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959A8"/>
    <w:rsid w:val="00DB7FB6"/>
    <w:rsid w:val="00DC0A7D"/>
    <w:rsid w:val="00DD3E09"/>
    <w:rsid w:val="00DD5AE4"/>
    <w:rsid w:val="00DE18E7"/>
    <w:rsid w:val="00DE4618"/>
    <w:rsid w:val="00DF55A2"/>
    <w:rsid w:val="00DF66DB"/>
    <w:rsid w:val="00E06512"/>
    <w:rsid w:val="00E10EC0"/>
    <w:rsid w:val="00E2622B"/>
    <w:rsid w:val="00E2648A"/>
    <w:rsid w:val="00E313F3"/>
    <w:rsid w:val="00E337AE"/>
    <w:rsid w:val="00E34D2D"/>
    <w:rsid w:val="00E3517D"/>
    <w:rsid w:val="00E4485C"/>
    <w:rsid w:val="00E44A7D"/>
    <w:rsid w:val="00E45D55"/>
    <w:rsid w:val="00E719EF"/>
    <w:rsid w:val="00E7723A"/>
    <w:rsid w:val="00E828DB"/>
    <w:rsid w:val="00E87392"/>
    <w:rsid w:val="00EB0C0B"/>
    <w:rsid w:val="00EB234C"/>
    <w:rsid w:val="00EC6D23"/>
    <w:rsid w:val="00EE1948"/>
    <w:rsid w:val="00EE509F"/>
    <w:rsid w:val="00EE7E43"/>
    <w:rsid w:val="00EF11B3"/>
    <w:rsid w:val="00EF1DD9"/>
    <w:rsid w:val="00EF2323"/>
    <w:rsid w:val="00EF3333"/>
    <w:rsid w:val="00F06F06"/>
    <w:rsid w:val="00F11AA7"/>
    <w:rsid w:val="00F13A2E"/>
    <w:rsid w:val="00F15D42"/>
    <w:rsid w:val="00F25334"/>
    <w:rsid w:val="00F36A83"/>
    <w:rsid w:val="00F40236"/>
    <w:rsid w:val="00F4577A"/>
    <w:rsid w:val="00F541EE"/>
    <w:rsid w:val="00F57BCD"/>
    <w:rsid w:val="00F82122"/>
    <w:rsid w:val="00F832C5"/>
    <w:rsid w:val="00F8346D"/>
    <w:rsid w:val="00F8655F"/>
    <w:rsid w:val="00F87786"/>
    <w:rsid w:val="00FA1E6B"/>
    <w:rsid w:val="00FA7E38"/>
    <w:rsid w:val="00FE7D35"/>
    <w:rsid w:val="00FF461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DAEB-F73C-4296-91B3-C3D1132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68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68</vt:lpstr>
    </vt:vector>
  </TitlesOfParts>
  <Company>vzljot</Company>
  <LinksUpToDate>false</LinksUpToDate>
  <CharactersWithSpaces>2768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68</dc:title>
  <dc:subject/>
  <dc:creator>vpnuser</dc:creator>
  <cp:keywords/>
  <cp:lastModifiedBy>vpnuser</cp:lastModifiedBy>
  <cp:revision>1</cp:revision>
  <cp:lastPrinted>2014-12-01T11:28:00Z</cp:lastPrinted>
  <dcterms:created xsi:type="dcterms:W3CDTF">2020-06-17T09:27:00Z</dcterms:created>
  <dcterms:modified xsi:type="dcterms:W3CDTF">2020-06-17T09:27:00Z</dcterms:modified>
</cp:coreProperties>
</file>