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369D2" w:rsidRPr="00DC10BA" w:rsidRDefault="00D60848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9D2" w:rsidRPr="00DC10BA" w:rsidRDefault="007369D2" w:rsidP="00020BEF">
            <w:pPr>
              <w:ind w:left="-43"/>
              <w:jc w:val="right"/>
              <w:rPr>
                <w:noProof/>
              </w:rPr>
            </w:pPr>
          </w:p>
          <w:p w:rsidR="007369D2" w:rsidRPr="00DC10BA" w:rsidRDefault="007369D2" w:rsidP="00020BEF">
            <w:pPr>
              <w:ind w:left="-43"/>
              <w:jc w:val="right"/>
              <w:rPr>
                <w:noProof/>
              </w:rPr>
            </w:pPr>
          </w:p>
          <w:p w:rsidR="007369D2" w:rsidRPr="00DC10BA" w:rsidRDefault="007369D2" w:rsidP="00020BEF">
            <w:pPr>
              <w:ind w:left="-43"/>
              <w:jc w:val="right"/>
              <w:rPr>
                <w:noProof/>
              </w:rPr>
            </w:pPr>
          </w:p>
          <w:p w:rsidR="007369D2" w:rsidRPr="00DC10BA" w:rsidRDefault="007369D2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7369D2" w:rsidRPr="00DC10BA" w:rsidRDefault="007369D2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7369D2" w:rsidRPr="00DC10BA" w:rsidRDefault="007369D2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7369D2" w:rsidRPr="00DC10BA" w:rsidRDefault="007369D2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369D2" w:rsidRPr="00DC10BA" w:rsidRDefault="007369D2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jc w:val="center"/>
            </w:pPr>
          </w:p>
        </w:tc>
      </w:tr>
      <w:tr w:rsidR="007369D2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  <w:tr w:rsidR="007369D2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69D2" w:rsidRPr="00DC10BA" w:rsidRDefault="007369D2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9D2" w:rsidRPr="00DC10BA" w:rsidRDefault="007369D2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369D2" w:rsidRPr="00DC10BA" w:rsidRDefault="007369D2" w:rsidP="00020BEF"/>
        </w:tc>
      </w:tr>
    </w:tbl>
    <w:p w:rsidR="007369D2" w:rsidRPr="00DC10BA" w:rsidRDefault="007369D2" w:rsidP="007369D2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7369D2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369D2" w:rsidRDefault="007369D2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369D2" w:rsidRDefault="007369D2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9D2" w:rsidRDefault="007369D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369D2" w:rsidRDefault="007369D2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9D2" w:rsidRDefault="007369D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369D2" w:rsidRDefault="007369D2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7369D2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9D2" w:rsidRDefault="007369D2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9D2" w:rsidRDefault="007369D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69D2" w:rsidRDefault="007369D2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9D2" w:rsidRDefault="007369D2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69D2" w:rsidRDefault="007369D2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369D2" w:rsidRDefault="007369D2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9D2" w:rsidRDefault="007369D2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69D2" w:rsidRDefault="007369D2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69D2" w:rsidRDefault="007369D2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7369D2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369D2" w:rsidRDefault="007369D2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69D2" w:rsidRDefault="007369D2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9D2" w:rsidRDefault="007369D2" w:rsidP="00020BE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3D6551">
      <w:pPr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D91576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D91576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proofErr w:type="spellStart"/>
      <w:r w:rsidR="00D91576">
        <w:rPr>
          <w:b/>
        </w:rPr>
        <w:t>агрессивостойкие</w:t>
      </w:r>
      <w:proofErr w:type="spellEnd"/>
      <w:r w:rsidR="00BA75EA" w:rsidRPr="003D6551">
        <w:rPr>
          <w:b/>
        </w:rPr>
        <w:t>)</w:t>
      </w:r>
      <w:r>
        <w:rPr>
          <w:b/>
        </w:rPr>
        <w:t xml:space="preserve"> </w:t>
      </w:r>
      <w:r w:rsidR="00534572" w:rsidRPr="00534572">
        <w:rPr>
          <w:b/>
          <w:sz w:val="28"/>
          <w:szCs w:val="28"/>
        </w:rPr>
        <w:t>для АЭС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77697D" w:rsidRPr="00214509" w:rsidTr="00214509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214509" w:rsidRDefault="00214509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 w:rsidR="0077697D" w:rsidRPr="00C55829">
              <w:rPr>
                <w:sz w:val="20"/>
                <w:szCs w:val="20"/>
              </w:rPr>
              <w:t xml:space="preserve"> </w:t>
            </w:r>
            <w:r w:rsidR="0077697D" w:rsidRPr="00C55829">
              <w:rPr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</w:t>
            </w:r>
            <w:bookmarkStart w:id="0" w:name="_GoBack"/>
            <w:bookmarkEnd w:id="0"/>
            <w:r w:rsidR="0077697D" w:rsidRPr="00C55829">
              <w:rPr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</w:t>
            </w:r>
            <w:r w:rsidR="0077697D" w:rsidRPr="00C55829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77697D" w:rsidRPr="00C5582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107B7A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исполнение</w:t>
      </w:r>
    </w:p>
    <w:p w:rsidR="004756CB" w:rsidRDefault="004756CB" w:rsidP="00C93C7A">
      <w:pPr>
        <w:rPr>
          <w:b/>
          <w:i/>
          <w:sz w:val="8"/>
          <w:szCs w:val="8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92"/>
        <w:gridCol w:w="1248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694"/>
      </w:tblGrid>
      <w:tr w:rsidR="00B06947" w:rsidRPr="00074F70" w:rsidTr="000103FF">
        <w:trPr>
          <w:trHeight w:val="203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 w:rsidR="001E69F1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 w:rsidR="00BE5E1E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6947" w:rsidRPr="00074F70" w:rsidRDefault="00B0694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947" w:rsidRPr="00074F70" w:rsidRDefault="00B0694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107B7A" w:rsidRPr="000103FF" w:rsidRDefault="00107B7A" w:rsidP="004756CB">
      <w:pPr>
        <w:rPr>
          <w:sz w:val="6"/>
          <w:szCs w:val="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:rsidTr="00C55829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Pr="000103FF" w:rsidRDefault="00107B7A" w:rsidP="000103FF">
      <w:pPr>
        <w:rPr>
          <w:sz w:val="12"/>
          <w:szCs w:val="12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4"/>
        <w:gridCol w:w="536"/>
        <w:gridCol w:w="7691"/>
        <w:gridCol w:w="536"/>
      </w:tblGrid>
      <w:tr w:rsidR="00354B78" w:rsidRPr="00074F70">
        <w:trPr>
          <w:trHeight w:hRule="exact" w:val="227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354B78" w:rsidRPr="00354B78" w:rsidRDefault="00354B78" w:rsidP="00354B78">
            <w:pPr>
              <w:rPr>
                <w:b/>
                <w:sz w:val="16"/>
                <w:szCs w:val="16"/>
              </w:rPr>
            </w:pPr>
            <w:r w:rsidRPr="00354B78">
              <w:rPr>
                <w:b/>
                <w:sz w:val="16"/>
                <w:szCs w:val="16"/>
              </w:rPr>
              <w:t>класс безопасности 3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78" w:rsidRPr="00074F70" w:rsidRDefault="00354B78" w:rsidP="00354B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78" w:rsidRDefault="00354B78" w:rsidP="00354B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354B78">
              <w:rPr>
                <w:b/>
                <w:sz w:val="16"/>
                <w:szCs w:val="16"/>
              </w:rPr>
              <w:t xml:space="preserve">класс безопасности </w:t>
            </w:r>
            <w:r>
              <w:rPr>
                <w:b/>
                <w:sz w:val="16"/>
                <w:szCs w:val="16"/>
              </w:rPr>
              <w:t>4</w:t>
            </w:r>
          </w:p>
          <w:p w:rsidR="00354B78" w:rsidRPr="00074F70" w:rsidRDefault="00354B78" w:rsidP="00354B7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78" w:rsidRPr="00074F70" w:rsidRDefault="00354B78" w:rsidP="00354B7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03FF" w:rsidRDefault="000103FF" w:rsidP="004756CB">
      <w:pPr>
        <w:rPr>
          <w:b/>
          <w:i/>
          <w:sz w:val="20"/>
          <w:szCs w:val="20"/>
          <w:lang w:val="en-US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3B2DC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7369D2" w:rsidP="00736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«сэндвич», </w:t>
            </w:r>
            <w:r>
              <w:rPr>
                <w:sz w:val="16"/>
                <w:szCs w:val="16"/>
                <w:lang w:val="en-US"/>
              </w:rPr>
              <w:t>DN</w:t>
            </w:r>
            <w:r w:rsidR="003B2DC7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3B2D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2DC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C7" w:rsidRPr="00074F70" w:rsidRDefault="003B2DC7" w:rsidP="003B2D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2DC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C7" w:rsidRPr="00074F70" w:rsidRDefault="003B2DC7" w:rsidP="003B2D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2DC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C7" w:rsidRPr="00074F70" w:rsidRDefault="003B2DC7" w:rsidP="003B2D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2DC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C7" w:rsidRPr="00FA7E38" w:rsidRDefault="003B2DC7" w:rsidP="003B2DC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2DC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C7" w:rsidRPr="00FA7E38" w:rsidRDefault="003B2DC7" w:rsidP="003B2DC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7369D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7369D2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C7" w:rsidRPr="00074F70" w:rsidRDefault="003B2DC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7369D2">
      <w:pPr>
        <w:rPr>
          <w:b/>
          <w:sz w:val="16"/>
          <w:szCs w:val="1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3"/>
        <w:gridCol w:w="532"/>
        <w:gridCol w:w="2378"/>
        <w:gridCol w:w="370"/>
        <w:gridCol w:w="2268"/>
        <w:gridCol w:w="536"/>
        <w:gridCol w:w="2505"/>
        <w:gridCol w:w="359"/>
      </w:tblGrid>
      <w:tr w:rsidR="0031317A" w:rsidRPr="00074F70" w:rsidTr="000103FF">
        <w:trPr>
          <w:trHeight w:hRule="exact" w:val="19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7A" w:rsidRPr="00074F70" w:rsidRDefault="001D1A55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</w:t>
            </w:r>
            <w:r w:rsidR="0031317A">
              <w:rPr>
                <w:b/>
                <w:sz w:val="16"/>
                <w:szCs w:val="16"/>
              </w:rPr>
              <w:t xml:space="preserve"> защиты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17A" w:rsidRPr="00074F70" w:rsidRDefault="0031317A" w:rsidP="003D6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317A" w:rsidRPr="0031317A" w:rsidRDefault="0031317A" w:rsidP="003D6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67,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317A" w:rsidRPr="00074F70" w:rsidRDefault="0031317A" w:rsidP="00010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7A" w:rsidRPr="00074F70" w:rsidRDefault="0031317A" w:rsidP="00933A5C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31317A" w:rsidRPr="00074F70" w:rsidRDefault="0031317A" w:rsidP="00933A5C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7A" w:rsidRPr="00074F70" w:rsidRDefault="0031317A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317A" w:rsidRPr="00074F70" w:rsidRDefault="0031317A" w:rsidP="00933A5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 w:rsidR="000B69EA"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Default="0031317A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2DC7" w:rsidRPr="00074F70" w:rsidTr="000103FF">
        <w:trPr>
          <w:trHeight w:hRule="exact" w:val="198"/>
        </w:trPr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7" w:rsidRPr="00074F70" w:rsidRDefault="003B2DC7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C7" w:rsidRPr="00074F70" w:rsidRDefault="003B2DC7" w:rsidP="003B2D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2DC7" w:rsidRPr="00EC57C5" w:rsidRDefault="003B2DC7" w:rsidP="003B2D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B2DC7" w:rsidRDefault="001E69F1" w:rsidP="00010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7" w:rsidRPr="00074F70" w:rsidRDefault="003B2DC7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7" w:rsidRPr="00074F70" w:rsidRDefault="003B2DC7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C7" w:rsidRPr="00074F70" w:rsidRDefault="003B2DC7" w:rsidP="00933A5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C7" w:rsidRDefault="003B2DC7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787CA7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F" w:rsidRPr="00074F70" w:rsidRDefault="000103FF" w:rsidP="00787CA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3FF" w:rsidRPr="00074F70" w:rsidRDefault="000103FF" w:rsidP="00787CA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</w:t>
            </w:r>
            <w:proofErr w:type="spellEnd"/>
            <w:r>
              <w:rPr>
                <w:sz w:val="16"/>
                <w:szCs w:val="16"/>
              </w:rPr>
              <w:t>. сталь.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DE461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Интерфейс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074F7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1217F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FF" w:rsidRPr="00074F70" w:rsidRDefault="000103FF" w:rsidP="00787CA7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787CA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787CA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A630C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A630CC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3FF" w:rsidRPr="00BE5E1E" w:rsidRDefault="000103FF" w:rsidP="00BE5E1E">
            <w:pPr>
              <w:rPr>
                <w:sz w:val="16"/>
                <w:szCs w:val="16"/>
              </w:rPr>
            </w:pPr>
            <w:r w:rsidRPr="00BE5E1E">
              <w:rPr>
                <w:sz w:val="16"/>
                <w:szCs w:val="16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A630C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A630CC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264B0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FF" w:rsidRPr="00074F70" w:rsidRDefault="000103FF" w:rsidP="00264B0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03FF" w:rsidRPr="00074F70" w:rsidRDefault="000103FF" w:rsidP="00264B0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03FF" w:rsidRPr="00074F70" w:rsidRDefault="000103FF" w:rsidP="00264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DE461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074F7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121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496EDB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0103FF" w:rsidRPr="00074F70" w:rsidRDefault="000103FF" w:rsidP="00496ED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264B0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264B0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B06947" w:rsidRDefault="000103FF" w:rsidP="006750C1">
            <w:pPr>
              <w:rPr>
                <w:b/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FF" w:rsidRPr="00074F70" w:rsidRDefault="000103FF" w:rsidP="004C6CA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03FF" w:rsidRPr="00E13986" w:rsidRDefault="000103FF" w:rsidP="004C6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ИВП-24.24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496EDB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264B0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264B0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3FF" w:rsidRPr="00074F70" w:rsidRDefault="000103FF" w:rsidP="004C6CA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03FF" w:rsidRPr="006212E5" w:rsidRDefault="000103FF" w:rsidP="004C6C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496EDB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0103FF" w:rsidRPr="00074F70" w:rsidRDefault="000103FF" w:rsidP="00DE461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264B0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264B0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4C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4C6CA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4C6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FF" w:rsidRPr="00074F70" w:rsidTr="000103FF">
        <w:trPr>
          <w:trHeight w:hRule="exact" w:val="19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F" w:rsidRPr="00074F70" w:rsidRDefault="000103FF" w:rsidP="00264B0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FF" w:rsidRPr="00074F70" w:rsidRDefault="000103FF" w:rsidP="00264B0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F" w:rsidRPr="00074F70" w:rsidRDefault="000103FF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FF" w:rsidRPr="00074F70" w:rsidRDefault="000103FF" w:rsidP="004C6CAC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4C6CA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FF" w:rsidRPr="00074F70" w:rsidRDefault="000103FF" w:rsidP="000103F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03FF" w:rsidRPr="002955C1" w:rsidRDefault="000103FF" w:rsidP="007369D2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074F70">
        <w:rPr>
          <w:i/>
          <w:sz w:val="16"/>
          <w:szCs w:val="16"/>
        </w:rPr>
        <w:t xml:space="preserve"> – токовый и дискретные выходы, </w:t>
      </w:r>
      <w:r w:rsidRPr="00074F70">
        <w:rPr>
          <w:i/>
          <w:sz w:val="16"/>
          <w:szCs w:val="16"/>
          <w:lang w:val="en-US"/>
        </w:rPr>
        <w:t>RS</w:t>
      </w:r>
      <w:r w:rsidRPr="00FA7E38">
        <w:rPr>
          <w:i/>
          <w:sz w:val="16"/>
          <w:szCs w:val="16"/>
        </w:rPr>
        <w:t xml:space="preserve">485 </w:t>
      </w:r>
      <w:r w:rsidRPr="00074F70">
        <w:rPr>
          <w:i/>
          <w:sz w:val="16"/>
          <w:szCs w:val="16"/>
          <w:lang w:val="en-US"/>
        </w:rPr>
        <w:t>MODBUS</w:t>
      </w:r>
      <w:r w:rsidRPr="00074F70">
        <w:rPr>
          <w:i/>
          <w:sz w:val="16"/>
          <w:szCs w:val="16"/>
        </w:rPr>
        <w:t>, вход управл</w:t>
      </w:r>
      <w:r w:rsidRPr="00074F70">
        <w:rPr>
          <w:i/>
          <w:sz w:val="16"/>
          <w:szCs w:val="16"/>
        </w:rPr>
        <w:t>е</w:t>
      </w:r>
      <w:r w:rsidRPr="00074F70">
        <w:rPr>
          <w:i/>
          <w:sz w:val="16"/>
          <w:szCs w:val="16"/>
        </w:rPr>
        <w:t>ни</w:t>
      </w:r>
      <w:r>
        <w:rPr>
          <w:i/>
          <w:sz w:val="16"/>
          <w:szCs w:val="16"/>
        </w:rPr>
        <w:t>я</w:t>
      </w:r>
    </w:p>
    <w:p w:rsidR="001E69F1" w:rsidRDefault="001E69F1" w:rsidP="00496EDB">
      <w:pPr>
        <w:rPr>
          <w:i/>
          <w:sz w:val="16"/>
          <w:szCs w:val="16"/>
        </w:rPr>
      </w:pPr>
    </w:p>
    <w:p w:rsidR="00496EDB" w:rsidRPr="000103FF" w:rsidRDefault="00496EDB" w:rsidP="00496EDB">
      <w:pPr>
        <w:rPr>
          <w:b/>
          <w:i/>
          <w:sz w:val="16"/>
          <w:szCs w:val="16"/>
        </w:rPr>
      </w:pPr>
      <w:r w:rsidRPr="002955C1">
        <w:rPr>
          <w:i/>
          <w:sz w:val="16"/>
          <w:szCs w:val="16"/>
        </w:rPr>
        <w:t xml:space="preserve"> </w:t>
      </w:r>
      <w:r w:rsidR="00534572" w:rsidRPr="00C36933">
        <w:rPr>
          <w:b/>
          <w:i/>
          <w:sz w:val="16"/>
          <w:szCs w:val="16"/>
        </w:rPr>
        <w:t>При заказе прибора необходимо предварительно оформить опросный лист</w:t>
      </w:r>
    </w:p>
    <w:p w:rsidR="000103FF" w:rsidRPr="000103FF" w:rsidRDefault="000103FF" w:rsidP="00496EDB">
      <w:pPr>
        <w:rPr>
          <w:sz w:val="12"/>
          <w:szCs w:val="12"/>
        </w:rPr>
      </w:pPr>
    </w:p>
    <w:tbl>
      <w:tblPr>
        <w:tblpPr w:leftFromText="180" w:rightFromText="180" w:vertAnchor="text" w:tblpXSpec="right" w:tblpY="1"/>
        <w:tblOverlap w:val="never"/>
        <w:tblW w:w="109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"/>
        <w:gridCol w:w="3752"/>
        <w:gridCol w:w="900"/>
        <w:gridCol w:w="3684"/>
        <w:gridCol w:w="1620"/>
        <w:gridCol w:w="816"/>
      </w:tblGrid>
      <w:tr w:rsidR="004E7031" w:rsidRPr="00074F70">
        <w:trPr>
          <w:gridBefore w:val="1"/>
          <w:wBefore w:w="152" w:type="dxa"/>
          <w:trHeight w:hRule="exact" w:val="255"/>
        </w:trPr>
        <w:tc>
          <w:tcPr>
            <w:tcW w:w="3752" w:type="dxa"/>
            <w:tcBorders>
              <w:right w:val="single" w:sz="12" w:space="0" w:color="auto"/>
            </w:tcBorders>
            <w:vAlign w:val="center"/>
          </w:tcPr>
          <w:p w:rsidR="004E7031" w:rsidRPr="00074F70" w:rsidRDefault="004E7031" w:rsidP="00C91C5C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 w:rsidR="00C91C5C"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074F70" w:rsidRDefault="004E7031" w:rsidP="00C91C5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074F70" w:rsidRDefault="004E7031" w:rsidP="00C91C5C">
            <w:pPr>
              <w:spacing w:line="216" w:lineRule="auto"/>
              <w:jc w:val="right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F61B3">
              <w:rPr>
                <w:b/>
                <w:spacing w:val="-4"/>
                <w:sz w:val="16"/>
                <w:szCs w:val="16"/>
              </w:rPr>
              <w:t xml:space="preserve"> </w:t>
            </w:r>
            <w:r w:rsidR="006F61B3" w:rsidRPr="002955C1">
              <w:rPr>
                <w:b/>
                <w:spacing w:val="-4"/>
                <w:sz w:val="16"/>
                <w:szCs w:val="16"/>
              </w:rPr>
              <w:t>для</w:t>
            </w:r>
            <w:r w:rsidRPr="002955C1">
              <w:rPr>
                <w:b/>
                <w:spacing w:val="-4"/>
                <w:sz w:val="16"/>
                <w:szCs w:val="16"/>
              </w:rPr>
              <w:t xml:space="preserve"> токового, дискретн</w:t>
            </w:r>
            <w:r w:rsidR="006F61B3" w:rsidRPr="002955C1">
              <w:rPr>
                <w:b/>
                <w:spacing w:val="-4"/>
                <w:sz w:val="16"/>
                <w:szCs w:val="16"/>
              </w:rPr>
              <w:t>ых</w:t>
            </w:r>
            <w:r w:rsidRPr="002955C1">
              <w:rPr>
                <w:b/>
                <w:spacing w:val="-4"/>
                <w:sz w:val="16"/>
                <w:szCs w:val="16"/>
              </w:rPr>
              <w:t xml:space="preserve"> выходов</w:t>
            </w:r>
            <w:r w:rsidRPr="00074F70">
              <w:rPr>
                <w:b/>
                <w:spacing w:val="-4"/>
                <w:sz w:val="16"/>
                <w:szCs w:val="16"/>
              </w:rPr>
              <w:t xml:space="preserve">, м 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074F70" w:rsidRDefault="004E7031" w:rsidP="00C91C5C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E13986" w:rsidRPr="00074F70">
        <w:trPr>
          <w:gridBefore w:val="1"/>
          <w:gridAfter w:val="3"/>
          <w:wBefore w:w="152" w:type="dxa"/>
          <w:wAfter w:w="6120" w:type="dxa"/>
          <w:trHeight w:hRule="exact" w:val="255"/>
        </w:trPr>
        <w:tc>
          <w:tcPr>
            <w:tcW w:w="3752" w:type="dxa"/>
            <w:tcBorders>
              <w:right w:val="single" w:sz="12" w:space="0" w:color="auto"/>
            </w:tcBorders>
            <w:vAlign w:val="center"/>
          </w:tcPr>
          <w:p w:rsidR="00E13986" w:rsidRPr="00074F70" w:rsidRDefault="00E13986" w:rsidP="00C91C5C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986" w:rsidRPr="00074F70" w:rsidRDefault="00E13986" w:rsidP="00C91C5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42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436" w:type="dxa"/>
          <w:trHeight w:val="260"/>
        </w:trPr>
        <w:tc>
          <w:tcPr>
            <w:tcW w:w="8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8C42B8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8C42B8" w:rsidRDefault="008C42B8" w:rsidP="008C42B8">
                  <w:pPr>
                    <w:framePr w:hSpace="180" w:wrap="around" w:vAnchor="text" w:hAnchor="text" w:xAlign="right" w:y="1"/>
                    <w:spacing w:line="216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</w:t>
                  </w:r>
                  <w:r w:rsidR="006747E7"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8C42B8" w:rsidRDefault="008C42B8" w:rsidP="008C42B8">
                  <w:pPr>
                    <w:framePr w:hSpace="180" w:wrap="around" w:vAnchor="text" w:hAnchor="text" w:xAlign="right" w:y="1"/>
                    <w:spacing w:line="216" w:lineRule="auto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42B8" w:rsidRDefault="008C42B8" w:rsidP="008C42B8">
                  <w:pPr>
                    <w:framePr w:hSpace="180" w:wrap="around" w:vAnchor="text" w:hAnchor="text" w:xAlign="right" w:y="1"/>
                    <w:spacing w:line="216" w:lineRule="auto"/>
                    <w:suppressOverlap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8C42B8" w:rsidRDefault="008C42B8" w:rsidP="007369D2">
            <w:pPr>
              <w:rPr>
                <w:b/>
                <w:i/>
                <w:sz w:val="8"/>
                <w:szCs w:val="8"/>
              </w:rPr>
            </w:pPr>
          </w:p>
          <w:p w:rsidR="008C42B8" w:rsidRDefault="008C42B8" w:rsidP="007369D2">
            <w:pPr>
              <w:rPr>
                <w:b/>
                <w:i/>
                <w:sz w:val="8"/>
                <w:szCs w:val="8"/>
              </w:rPr>
            </w:pPr>
          </w:p>
        </w:tc>
      </w:tr>
    </w:tbl>
    <w:p w:rsidR="007A545E" w:rsidRDefault="007A545E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1077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240"/>
        <w:gridCol w:w="554"/>
      </w:tblGrid>
      <w:tr w:rsidR="0017517C" w:rsidTr="00C55829">
        <w:trPr>
          <w:trHeight w:hRule="exact" w:val="227"/>
        </w:trPr>
        <w:tc>
          <w:tcPr>
            <w:tcW w:w="3297" w:type="dxa"/>
            <w:vMerge w:val="restart"/>
            <w:vAlign w:val="center"/>
          </w:tcPr>
          <w:p w:rsidR="0017517C" w:rsidRDefault="0017517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17C" w:rsidRDefault="0017517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17C" w:rsidRDefault="0017517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7517C" w:rsidRDefault="0017517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7A545E" w:rsidTr="00C55829">
        <w:trPr>
          <w:trHeight w:hRule="exact" w:val="227"/>
        </w:trPr>
        <w:tc>
          <w:tcPr>
            <w:tcW w:w="3297" w:type="dxa"/>
            <w:vMerge/>
            <w:vAlign w:val="center"/>
          </w:tcPr>
          <w:p w:rsidR="007A545E" w:rsidRDefault="007A545E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545E" w:rsidRDefault="007A545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45E" w:rsidRDefault="007A545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545E" w:rsidRDefault="007A545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45E" w:rsidRDefault="007A545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7A545E" w:rsidRDefault="007A545E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2906"/>
        <w:gridCol w:w="3085"/>
        <w:gridCol w:w="3098"/>
      </w:tblGrid>
      <w:tr w:rsidR="00D27835" w:rsidRPr="009C197C" w:rsidTr="00C5582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369D2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369D2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C558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Default="00D27835" w:rsidP="004756CB">
      <w:pPr>
        <w:spacing w:line="360" w:lineRule="auto"/>
        <w:rPr>
          <w:b/>
          <w:i/>
          <w:sz w:val="8"/>
          <w:szCs w:val="8"/>
        </w:rPr>
      </w:pPr>
    </w:p>
    <w:p w:rsidR="007369D2" w:rsidRPr="00C82A24" w:rsidRDefault="007369D2" w:rsidP="007369D2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7369D2" w:rsidRPr="009C197C" w:rsidTr="00C55829">
        <w:trPr>
          <w:trHeight w:hRule="exact" w:val="1023"/>
        </w:trPr>
        <w:tc>
          <w:tcPr>
            <w:tcW w:w="10766" w:type="dxa"/>
          </w:tcPr>
          <w:p w:rsidR="007369D2" w:rsidRPr="003F0E77" w:rsidRDefault="007369D2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7369D2" w:rsidRDefault="007369D2" w:rsidP="007369D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7369D2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9D2" w:rsidRPr="00FE0418" w:rsidRDefault="007369D2" w:rsidP="007369D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69D2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369D2" w:rsidRPr="002B1F02" w:rsidRDefault="007369D2" w:rsidP="007369D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7369D2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9D2" w:rsidRPr="00FE0418" w:rsidRDefault="007369D2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69D2" w:rsidRDefault="007369D2" w:rsidP="004756CB">
      <w:pPr>
        <w:spacing w:line="360" w:lineRule="auto"/>
        <w:rPr>
          <w:b/>
          <w:i/>
          <w:sz w:val="8"/>
          <w:szCs w:val="8"/>
        </w:rPr>
      </w:pPr>
    </w:p>
    <w:sectPr w:rsidR="007369D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2"/>
    <w:rsid w:val="000103FF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70"/>
    <w:rsid w:val="00075062"/>
    <w:rsid w:val="00084E00"/>
    <w:rsid w:val="000B2371"/>
    <w:rsid w:val="000B69EA"/>
    <w:rsid w:val="000E517D"/>
    <w:rsid w:val="000E56C9"/>
    <w:rsid w:val="000E751F"/>
    <w:rsid w:val="00101AB8"/>
    <w:rsid w:val="00106821"/>
    <w:rsid w:val="00106CA3"/>
    <w:rsid w:val="00107B7A"/>
    <w:rsid w:val="001217FB"/>
    <w:rsid w:val="00121D0F"/>
    <w:rsid w:val="001252FF"/>
    <w:rsid w:val="00134D25"/>
    <w:rsid w:val="001376F6"/>
    <w:rsid w:val="00141D96"/>
    <w:rsid w:val="001434A5"/>
    <w:rsid w:val="001449E2"/>
    <w:rsid w:val="001459DD"/>
    <w:rsid w:val="00147608"/>
    <w:rsid w:val="0017517C"/>
    <w:rsid w:val="001816C6"/>
    <w:rsid w:val="001A47DE"/>
    <w:rsid w:val="001B14FA"/>
    <w:rsid w:val="001B3F06"/>
    <w:rsid w:val="001D1A55"/>
    <w:rsid w:val="001D24BE"/>
    <w:rsid w:val="001D2800"/>
    <w:rsid w:val="001D4EDB"/>
    <w:rsid w:val="001D5F48"/>
    <w:rsid w:val="001E69F1"/>
    <w:rsid w:val="00207C80"/>
    <w:rsid w:val="00214509"/>
    <w:rsid w:val="002222C9"/>
    <w:rsid w:val="00243E66"/>
    <w:rsid w:val="002512B4"/>
    <w:rsid w:val="0025778C"/>
    <w:rsid w:val="00262177"/>
    <w:rsid w:val="00264B08"/>
    <w:rsid w:val="002955C1"/>
    <w:rsid w:val="002A0D3D"/>
    <w:rsid w:val="002B60D6"/>
    <w:rsid w:val="002B794D"/>
    <w:rsid w:val="002D2379"/>
    <w:rsid w:val="002D657F"/>
    <w:rsid w:val="002E652C"/>
    <w:rsid w:val="0031317A"/>
    <w:rsid w:val="003147CE"/>
    <w:rsid w:val="0032675F"/>
    <w:rsid w:val="00332126"/>
    <w:rsid w:val="00343932"/>
    <w:rsid w:val="00354502"/>
    <w:rsid w:val="00354B78"/>
    <w:rsid w:val="003709DF"/>
    <w:rsid w:val="0039077D"/>
    <w:rsid w:val="003B161D"/>
    <w:rsid w:val="003B1C3D"/>
    <w:rsid w:val="003B2DC7"/>
    <w:rsid w:val="003C348B"/>
    <w:rsid w:val="003D1269"/>
    <w:rsid w:val="003D25E0"/>
    <w:rsid w:val="003D4E3B"/>
    <w:rsid w:val="003D6551"/>
    <w:rsid w:val="003F2503"/>
    <w:rsid w:val="003F2FF4"/>
    <w:rsid w:val="0040540D"/>
    <w:rsid w:val="004114CC"/>
    <w:rsid w:val="00422590"/>
    <w:rsid w:val="004348B4"/>
    <w:rsid w:val="00447886"/>
    <w:rsid w:val="004756CB"/>
    <w:rsid w:val="00476694"/>
    <w:rsid w:val="00496EDB"/>
    <w:rsid w:val="004C1804"/>
    <w:rsid w:val="004C6CAC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5A5"/>
    <w:rsid w:val="00527A5F"/>
    <w:rsid w:val="00534572"/>
    <w:rsid w:val="00550E4E"/>
    <w:rsid w:val="00556294"/>
    <w:rsid w:val="00557580"/>
    <w:rsid w:val="0057289D"/>
    <w:rsid w:val="0057348C"/>
    <w:rsid w:val="00585B62"/>
    <w:rsid w:val="00592C9D"/>
    <w:rsid w:val="00593623"/>
    <w:rsid w:val="005C4F29"/>
    <w:rsid w:val="005C5973"/>
    <w:rsid w:val="005C7A02"/>
    <w:rsid w:val="005D2EE5"/>
    <w:rsid w:val="005F1096"/>
    <w:rsid w:val="00604788"/>
    <w:rsid w:val="00606EDD"/>
    <w:rsid w:val="00610FD6"/>
    <w:rsid w:val="0061490B"/>
    <w:rsid w:val="006212E5"/>
    <w:rsid w:val="006747E7"/>
    <w:rsid w:val="006750C1"/>
    <w:rsid w:val="006A347C"/>
    <w:rsid w:val="006B4CCE"/>
    <w:rsid w:val="006B70BB"/>
    <w:rsid w:val="006D1AE6"/>
    <w:rsid w:val="006D61AF"/>
    <w:rsid w:val="006D6685"/>
    <w:rsid w:val="006E2D11"/>
    <w:rsid w:val="006E76EC"/>
    <w:rsid w:val="006F4AC3"/>
    <w:rsid w:val="006F5221"/>
    <w:rsid w:val="006F61B3"/>
    <w:rsid w:val="00703613"/>
    <w:rsid w:val="0070538F"/>
    <w:rsid w:val="00720980"/>
    <w:rsid w:val="00730FDB"/>
    <w:rsid w:val="00735A23"/>
    <w:rsid w:val="007369D2"/>
    <w:rsid w:val="00736FCD"/>
    <w:rsid w:val="00751AC1"/>
    <w:rsid w:val="00760510"/>
    <w:rsid w:val="00762854"/>
    <w:rsid w:val="0076712B"/>
    <w:rsid w:val="007755FF"/>
    <w:rsid w:val="0077697D"/>
    <w:rsid w:val="00787CA7"/>
    <w:rsid w:val="007A193F"/>
    <w:rsid w:val="007A545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6243"/>
    <w:rsid w:val="008C42B8"/>
    <w:rsid w:val="008D3007"/>
    <w:rsid w:val="008E1946"/>
    <w:rsid w:val="008E7CC7"/>
    <w:rsid w:val="00900553"/>
    <w:rsid w:val="00902973"/>
    <w:rsid w:val="00904BB0"/>
    <w:rsid w:val="00915130"/>
    <w:rsid w:val="009234C7"/>
    <w:rsid w:val="00923FED"/>
    <w:rsid w:val="009334E1"/>
    <w:rsid w:val="00933A5C"/>
    <w:rsid w:val="00950FD5"/>
    <w:rsid w:val="009569C5"/>
    <w:rsid w:val="00956C09"/>
    <w:rsid w:val="00974CD5"/>
    <w:rsid w:val="00982C52"/>
    <w:rsid w:val="00985A09"/>
    <w:rsid w:val="00986719"/>
    <w:rsid w:val="00987BEA"/>
    <w:rsid w:val="00987D99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4482E"/>
    <w:rsid w:val="00A45AAE"/>
    <w:rsid w:val="00A62B26"/>
    <w:rsid w:val="00A630CC"/>
    <w:rsid w:val="00A900AF"/>
    <w:rsid w:val="00A94A8D"/>
    <w:rsid w:val="00AA0D30"/>
    <w:rsid w:val="00AC6E95"/>
    <w:rsid w:val="00AD630D"/>
    <w:rsid w:val="00AE2B18"/>
    <w:rsid w:val="00B06947"/>
    <w:rsid w:val="00B30D17"/>
    <w:rsid w:val="00B44FF7"/>
    <w:rsid w:val="00B50202"/>
    <w:rsid w:val="00B61DF7"/>
    <w:rsid w:val="00B67493"/>
    <w:rsid w:val="00B7266B"/>
    <w:rsid w:val="00B7782E"/>
    <w:rsid w:val="00B91126"/>
    <w:rsid w:val="00B934C6"/>
    <w:rsid w:val="00B944D7"/>
    <w:rsid w:val="00B96C32"/>
    <w:rsid w:val="00B97611"/>
    <w:rsid w:val="00BA2207"/>
    <w:rsid w:val="00BA75EA"/>
    <w:rsid w:val="00BC343A"/>
    <w:rsid w:val="00BE5E1E"/>
    <w:rsid w:val="00C150FF"/>
    <w:rsid w:val="00C31570"/>
    <w:rsid w:val="00C36933"/>
    <w:rsid w:val="00C4437F"/>
    <w:rsid w:val="00C4703B"/>
    <w:rsid w:val="00C51275"/>
    <w:rsid w:val="00C5555B"/>
    <w:rsid w:val="00C55829"/>
    <w:rsid w:val="00C60089"/>
    <w:rsid w:val="00C66F4C"/>
    <w:rsid w:val="00C82F93"/>
    <w:rsid w:val="00C91C5C"/>
    <w:rsid w:val="00C93C7A"/>
    <w:rsid w:val="00C95AA2"/>
    <w:rsid w:val="00CA0649"/>
    <w:rsid w:val="00CB07F2"/>
    <w:rsid w:val="00CC2E28"/>
    <w:rsid w:val="00CC67AE"/>
    <w:rsid w:val="00CD71E9"/>
    <w:rsid w:val="00CF199B"/>
    <w:rsid w:val="00CF1B8A"/>
    <w:rsid w:val="00CF6AC9"/>
    <w:rsid w:val="00CF6AFF"/>
    <w:rsid w:val="00D051B5"/>
    <w:rsid w:val="00D12EAC"/>
    <w:rsid w:val="00D247A5"/>
    <w:rsid w:val="00D27835"/>
    <w:rsid w:val="00D32737"/>
    <w:rsid w:val="00D3337B"/>
    <w:rsid w:val="00D35F00"/>
    <w:rsid w:val="00D41AF6"/>
    <w:rsid w:val="00D54ACD"/>
    <w:rsid w:val="00D56A3D"/>
    <w:rsid w:val="00D60848"/>
    <w:rsid w:val="00D64FD0"/>
    <w:rsid w:val="00D65256"/>
    <w:rsid w:val="00D801FC"/>
    <w:rsid w:val="00D91576"/>
    <w:rsid w:val="00DB7FB6"/>
    <w:rsid w:val="00DC0A7D"/>
    <w:rsid w:val="00DD3E09"/>
    <w:rsid w:val="00DD5AE4"/>
    <w:rsid w:val="00DE4618"/>
    <w:rsid w:val="00E10EC0"/>
    <w:rsid w:val="00E13986"/>
    <w:rsid w:val="00E243BD"/>
    <w:rsid w:val="00E2622B"/>
    <w:rsid w:val="00E2648A"/>
    <w:rsid w:val="00E313F3"/>
    <w:rsid w:val="00E337AE"/>
    <w:rsid w:val="00E34D2D"/>
    <w:rsid w:val="00E4485C"/>
    <w:rsid w:val="00E44A7D"/>
    <w:rsid w:val="00E45D55"/>
    <w:rsid w:val="00E530B9"/>
    <w:rsid w:val="00E719EF"/>
    <w:rsid w:val="00E87392"/>
    <w:rsid w:val="00E97655"/>
    <w:rsid w:val="00EC3A63"/>
    <w:rsid w:val="00EC57C5"/>
    <w:rsid w:val="00EE1948"/>
    <w:rsid w:val="00EE7E43"/>
    <w:rsid w:val="00EF11B3"/>
    <w:rsid w:val="00EF1DD9"/>
    <w:rsid w:val="00EF2323"/>
    <w:rsid w:val="00F06F06"/>
    <w:rsid w:val="00F11AA7"/>
    <w:rsid w:val="00F13A2E"/>
    <w:rsid w:val="00F15D42"/>
    <w:rsid w:val="00F36A83"/>
    <w:rsid w:val="00F40236"/>
    <w:rsid w:val="00F4577A"/>
    <w:rsid w:val="00F541EE"/>
    <w:rsid w:val="00F82122"/>
    <w:rsid w:val="00F8346D"/>
    <w:rsid w:val="00F8655F"/>
    <w:rsid w:val="00F8745B"/>
    <w:rsid w:val="00F87786"/>
    <w:rsid w:val="00FA7E38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E7D1C"/>
  <w15:chartTrackingRefBased/>
  <w15:docId w15:val="{20D75AE2-67D6-4D44-A8DF-EC1E9FC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basedOn w:val="a0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basedOn w:val="a0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10F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 Знак Знак1"/>
    <w:locked/>
    <w:rsid w:val="00121D0F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69;&#1056;%20&#1040;&#1057;,&#1040;&#1060;%20&#1076;&#1083;&#1103;%20&#1040;&#1069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АС,АФ для АЭС</Template>
  <TotalTime>14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для АЭС</vt:lpstr>
    </vt:vector>
  </TitlesOfParts>
  <Company>vzljot</Company>
  <LinksUpToDate>false</LinksUpToDate>
  <CharactersWithSpaces>3092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для АЭС</dc:title>
  <dc:subject/>
  <dc:creator>Крым Андрей Евгеньевич</dc:creator>
  <cp:keywords/>
  <dc:description/>
  <cp:lastModifiedBy>Крым Андрей Евгеньевич</cp:lastModifiedBy>
  <cp:revision>2</cp:revision>
  <cp:lastPrinted>2012-10-23T05:57:00Z</cp:lastPrinted>
  <dcterms:created xsi:type="dcterms:W3CDTF">2020-03-03T14:29:00Z</dcterms:created>
  <dcterms:modified xsi:type="dcterms:W3CDTF">2020-03-03T14:44:00Z</dcterms:modified>
</cp:coreProperties>
</file>