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65A37" w:rsidRPr="00DC10BA" w:rsidRDefault="00A65A37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65A37" w:rsidRPr="00DC10BA" w:rsidRDefault="00A65A37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65A37" w:rsidRPr="00DC10BA" w:rsidRDefault="00A65A37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65A37" w:rsidRPr="00DC10BA" w:rsidRDefault="00A65A37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</w:pPr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</w:tbl>
    <w:p w:rsidR="00A65A37" w:rsidRPr="00DC10BA" w:rsidRDefault="00A65A37" w:rsidP="00A65A3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65A3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65A3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A37" w:rsidRDefault="00A65A37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65A3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</w:tr>
    </w:tbl>
    <w:p w:rsidR="009F3482" w:rsidRPr="00745011" w:rsidRDefault="009F3482" w:rsidP="009F3482">
      <w:pPr>
        <w:pStyle w:val="6"/>
        <w:spacing w:before="80" w:after="0"/>
        <w:jc w:val="right"/>
        <w:rPr>
          <w:rFonts w:ascii="Arial" w:hAnsi="Arial" w:cs="Arial"/>
          <w:sz w:val="20"/>
        </w:rPr>
      </w:pPr>
      <w:r w:rsidRPr="00745011">
        <w:rPr>
          <w:rFonts w:ascii="Arial" w:hAnsi="Arial" w:cs="Arial"/>
          <w:sz w:val="24"/>
          <w:szCs w:val="28"/>
        </w:rPr>
        <w:t>Расходомер-счетчик электромагнитный ВЗЛЕТ ТЭР</w:t>
      </w:r>
      <w:r w:rsidR="00274D00" w:rsidRPr="00745011">
        <w:rPr>
          <w:rFonts w:ascii="Arial" w:hAnsi="Arial" w:cs="Arial"/>
          <w:sz w:val="24"/>
          <w:szCs w:val="28"/>
        </w:rPr>
        <w:br/>
      </w:r>
      <w:r w:rsidR="00D11FC3" w:rsidRPr="00745011">
        <w:rPr>
          <w:rFonts w:ascii="Arial" w:hAnsi="Arial" w:cs="Arial"/>
          <w:sz w:val="24"/>
          <w:szCs w:val="28"/>
        </w:rPr>
        <w:t>исполнени</w:t>
      </w:r>
      <w:r w:rsidR="00FA19DC" w:rsidRPr="00745011">
        <w:rPr>
          <w:rFonts w:ascii="Arial" w:hAnsi="Arial" w:cs="Arial"/>
          <w:sz w:val="24"/>
          <w:szCs w:val="28"/>
        </w:rPr>
        <w:t>я</w:t>
      </w:r>
      <w:r w:rsidR="00D11FC3" w:rsidRPr="00745011">
        <w:rPr>
          <w:rFonts w:ascii="Arial" w:hAnsi="Arial" w:cs="Arial"/>
          <w:sz w:val="24"/>
          <w:szCs w:val="28"/>
        </w:rPr>
        <w:t xml:space="preserve"> </w:t>
      </w:r>
      <w:r w:rsidR="00DC3D37" w:rsidRPr="00745011">
        <w:rPr>
          <w:rFonts w:ascii="Arial" w:hAnsi="Arial" w:cs="Arial"/>
          <w:sz w:val="24"/>
          <w:szCs w:val="28"/>
        </w:rPr>
        <w:t>А</w:t>
      </w:r>
      <w:r w:rsidR="00DE7FD6" w:rsidRPr="00745011">
        <w:rPr>
          <w:rFonts w:ascii="Arial" w:hAnsi="Arial" w:cs="Arial"/>
          <w:sz w:val="24"/>
          <w:szCs w:val="28"/>
        </w:rPr>
        <w:t xml:space="preserve">С Ех, </w:t>
      </w:r>
      <w:r w:rsidR="00DC3D37" w:rsidRPr="00745011">
        <w:rPr>
          <w:rFonts w:ascii="Arial" w:hAnsi="Arial" w:cs="Arial"/>
          <w:sz w:val="24"/>
          <w:szCs w:val="28"/>
        </w:rPr>
        <w:t>А</w:t>
      </w:r>
      <w:r w:rsidR="00DE7FD6" w:rsidRPr="00745011">
        <w:rPr>
          <w:rFonts w:ascii="Arial" w:hAnsi="Arial" w:cs="Arial"/>
          <w:sz w:val="24"/>
          <w:szCs w:val="28"/>
        </w:rPr>
        <w:t xml:space="preserve">Ф </w:t>
      </w:r>
      <w:r w:rsidR="00AA6736" w:rsidRPr="00745011">
        <w:rPr>
          <w:rFonts w:ascii="Arial" w:hAnsi="Arial" w:cs="Arial"/>
          <w:sz w:val="24"/>
          <w:szCs w:val="28"/>
        </w:rPr>
        <w:t>Ех</w:t>
      </w:r>
      <w:r w:rsidR="00C5555B" w:rsidRPr="00745011">
        <w:rPr>
          <w:rFonts w:ascii="Arial" w:hAnsi="Arial" w:cs="Arial"/>
          <w:sz w:val="20"/>
        </w:rPr>
        <w:t xml:space="preserve"> </w:t>
      </w:r>
      <w:r w:rsidRPr="00745011">
        <w:rPr>
          <w:rFonts w:ascii="Arial" w:hAnsi="Arial" w:cs="Arial"/>
          <w:sz w:val="20"/>
        </w:rPr>
        <w:t>(</w:t>
      </w:r>
      <w:r w:rsidR="008C17B7" w:rsidRPr="00745011">
        <w:rPr>
          <w:rFonts w:ascii="Arial" w:hAnsi="Arial" w:cs="Arial"/>
          <w:sz w:val="20"/>
        </w:rPr>
        <w:t>агрессивостойк</w:t>
      </w:r>
      <w:r w:rsidR="00FA19DC" w:rsidRPr="00745011">
        <w:rPr>
          <w:rFonts w:ascii="Arial" w:hAnsi="Arial" w:cs="Arial"/>
          <w:sz w:val="20"/>
        </w:rPr>
        <w:t>ие</w:t>
      </w:r>
      <w:r w:rsidR="008C17B7" w:rsidRPr="00745011">
        <w:rPr>
          <w:rFonts w:ascii="Arial" w:hAnsi="Arial" w:cs="Arial"/>
          <w:sz w:val="20"/>
        </w:rPr>
        <w:t xml:space="preserve">, </w:t>
      </w:r>
      <w:r w:rsidR="00AA6736" w:rsidRPr="00745011">
        <w:rPr>
          <w:rFonts w:ascii="Arial" w:hAnsi="Arial" w:cs="Arial"/>
          <w:sz w:val="20"/>
        </w:rPr>
        <w:t>взрывозащищенн</w:t>
      </w:r>
      <w:r w:rsidR="00FA19DC" w:rsidRPr="00745011">
        <w:rPr>
          <w:rFonts w:ascii="Arial" w:hAnsi="Arial" w:cs="Arial"/>
          <w:sz w:val="20"/>
        </w:rPr>
        <w:t>ы</w:t>
      </w:r>
      <w:r w:rsidR="00AA6736" w:rsidRPr="00745011">
        <w:rPr>
          <w:rFonts w:ascii="Arial" w:hAnsi="Arial" w:cs="Arial"/>
          <w:sz w:val="20"/>
        </w:rPr>
        <w:t>е</w:t>
      </w:r>
      <w:r w:rsidRPr="00745011">
        <w:rPr>
          <w:rFonts w:ascii="Arial" w:hAnsi="Arial" w:cs="Arial"/>
          <w:sz w:val="20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206"/>
        <w:gridCol w:w="444"/>
        <w:gridCol w:w="208"/>
        <w:gridCol w:w="272"/>
        <w:gridCol w:w="159"/>
        <w:gridCol w:w="206"/>
        <w:gridCol w:w="442"/>
        <w:gridCol w:w="206"/>
        <w:gridCol w:w="444"/>
        <w:gridCol w:w="206"/>
        <w:gridCol w:w="444"/>
        <w:gridCol w:w="206"/>
        <w:gridCol w:w="446"/>
        <w:gridCol w:w="208"/>
        <w:gridCol w:w="70"/>
        <w:gridCol w:w="382"/>
        <w:gridCol w:w="206"/>
        <w:gridCol w:w="452"/>
        <w:gridCol w:w="274"/>
        <w:gridCol w:w="452"/>
        <w:gridCol w:w="206"/>
        <w:gridCol w:w="552"/>
        <w:gridCol w:w="127"/>
        <w:gridCol w:w="79"/>
        <w:gridCol w:w="323"/>
        <w:gridCol w:w="238"/>
        <w:gridCol w:w="548"/>
        <w:gridCol w:w="350"/>
        <w:gridCol w:w="733"/>
        <w:gridCol w:w="344"/>
      </w:tblGrid>
      <w:tr w:rsidR="00B22CFA" w:rsidRPr="00F140F4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:rsidR="00B22CFA" w:rsidRPr="00745011" w:rsidRDefault="00B22CFA" w:rsidP="00A65A37">
            <w:pPr>
              <w:jc w:val="center"/>
              <w:rPr>
                <w:sz w:val="4"/>
                <w:szCs w:val="8"/>
              </w:rPr>
            </w:pPr>
          </w:p>
        </w:tc>
      </w:tr>
      <w:tr w:rsidR="00B22CFA" w:rsidRPr="00EF4F4D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bookmarkStart w:id="0" w:name="_GoBack"/>
            <w:bookmarkEnd w:id="0"/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7D6A78" w:rsidRDefault="007D6A78" w:rsidP="007D6A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="00311A00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r w:rsidR="00311A00" w:rsidRPr="00942932">
              <w:rPr>
                <w:sz w:val="16"/>
                <w:szCs w:val="16"/>
              </w:rPr>
              <w:t>омпл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>*</w:t>
            </w:r>
            <w:r w:rsidR="00311A00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 w:rsidRPr="007D6A78">
              <w:rPr>
                <w:b/>
                <w:sz w:val="16"/>
                <w:szCs w:val="16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>расходомеров 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1"/>
        <w:gridCol w:w="291"/>
        <w:gridCol w:w="6397"/>
        <w:gridCol w:w="338"/>
      </w:tblGrid>
      <w:tr w:rsidR="00F43DD8" w:rsidRPr="00EF4F4D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2A7088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3558" w:type="pct"/>
        <w:tblInd w:w="-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425"/>
      </w:tblGrid>
      <w:tr w:rsidR="00745011" w:rsidRPr="009A29CD" w:rsidTr="00650E40">
        <w:trPr>
          <w:trHeight w:hRule="exact" w:val="227"/>
        </w:trPr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45011" w:rsidRPr="00232056" w:rsidRDefault="00745011" w:rsidP="00650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011" w:rsidRPr="009A29CD" w:rsidRDefault="00745011" w:rsidP="00650E40">
            <w:pPr>
              <w:rPr>
                <w:b/>
                <w:sz w:val="16"/>
                <w:szCs w:val="16"/>
              </w:rPr>
            </w:pPr>
          </w:p>
        </w:tc>
      </w:tr>
    </w:tbl>
    <w:p w:rsidR="00745011" w:rsidRPr="00745011" w:rsidRDefault="00745011" w:rsidP="00657DD4">
      <w:pPr>
        <w:spacing w:line="360" w:lineRule="auto"/>
        <w:rPr>
          <w:sz w:val="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CD2519" w:rsidTr="00646B4D">
        <w:trPr>
          <w:trHeight w:val="227"/>
        </w:trPr>
        <w:tc>
          <w:tcPr>
            <w:tcW w:w="3297" w:type="dxa"/>
            <w:vMerge w:val="restart"/>
            <w:vAlign w:val="center"/>
          </w:tcPr>
          <w:p w:rsidR="00CD2519" w:rsidRDefault="00CD2519" w:rsidP="00CD2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CD2519" w:rsidTr="00646B4D">
        <w:trPr>
          <w:trHeight w:val="227"/>
        </w:trPr>
        <w:tc>
          <w:tcPr>
            <w:tcW w:w="3297" w:type="dxa"/>
            <w:vMerge/>
            <w:vAlign w:val="center"/>
          </w:tcPr>
          <w:p w:rsidR="00CD2519" w:rsidRDefault="00CD2519" w:rsidP="00CD2519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4"/>
        <w:gridCol w:w="2913"/>
        <w:gridCol w:w="3095"/>
        <w:gridCol w:w="3258"/>
      </w:tblGrid>
      <w:tr w:rsidR="00D27835" w:rsidRPr="009C197C" w:rsidTr="00343F86"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43F86"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 w:firstRow="1" w:lastRow="1" w:firstColumn="1" w:lastColumn="1" w:noHBand="0" w:noVBand="0"/>
      </w:tblPr>
      <w:tblGrid>
        <w:gridCol w:w="4901"/>
        <w:gridCol w:w="360"/>
        <w:gridCol w:w="5040"/>
        <w:gridCol w:w="360"/>
      </w:tblGrid>
      <w:tr w:rsidR="00C536D5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1738" w:rsidRPr="00745011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p w:rsidR="00621738" w:rsidRDefault="00621738" w:rsidP="0062173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21738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21738" w:rsidTr="0062173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21738" w:rsidRDefault="00621738" w:rsidP="0062173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21738" w:rsidRDefault="00621738" w:rsidP="0062173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21738" w:rsidTr="0062173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38" w:rsidRDefault="00621738">
            <w:pPr>
              <w:spacing w:before="120"/>
              <w:rPr>
                <w:b/>
                <w:sz w:val="16"/>
              </w:rPr>
            </w:pPr>
          </w:p>
        </w:tc>
      </w:tr>
    </w:tbl>
    <w:p w:rsidR="00621738" w:rsidRDefault="00621738" w:rsidP="00621738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21738" w:rsidRDefault="00621738" w:rsidP="00621738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21738" w:rsidTr="006217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62173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8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A7088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07DE2"/>
    <w:rsid w:val="0061490B"/>
    <w:rsid w:val="00621738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45011"/>
    <w:rsid w:val="007575A5"/>
    <w:rsid w:val="0076712B"/>
    <w:rsid w:val="00773BD5"/>
    <w:rsid w:val="007755FF"/>
    <w:rsid w:val="0077697D"/>
    <w:rsid w:val="00781F6C"/>
    <w:rsid w:val="007B72D5"/>
    <w:rsid w:val="007D2ACD"/>
    <w:rsid w:val="007D6A78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2519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5590C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C955C"/>
  <w15:chartTrackingRefBased/>
  <w15:docId w15:val="{AEF0728B-49A9-496D-938B-ACA87CE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40;&#1060;%20&#1040;&#1057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 АС Ех.dotx</Template>
  <TotalTime>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3565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Крым Андрей Евгеньевич</dc:creator>
  <cp:keywords/>
  <dc:description/>
  <cp:lastModifiedBy>Морошкин Антон Геннадьевич</cp:lastModifiedBy>
  <cp:revision>6</cp:revision>
  <cp:lastPrinted>2013-03-06T05:04:00Z</cp:lastPrinted>
  <dcterms:created xsi:type="dcterms:W3CDTF">2020-07-14T09:41:00Z</dcterms:created>
  <dcterms:modified xsi:type="dcterms:W3CDTF">2023-12-11T13:15:00Z</dcterms:modified>
</cp:coreProperties>
</file>