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bookmarkStart w:id="0" w:name="_GoBack"/>
            <w:bookmarkEnd w:id="0"/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73EE0" w:rsidRPr="00DC10BA" w:rsidRDefault="005D394E" w:rsidP="00E92DE7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73EE0" w:rsidRPr="00DC10BA" w:rsidRDefault="00B73EE0" w:rsidP="00E92DE7">
            <w:pPr>
              <w:ind w:left="-43"/>
              <w:jc w:val="right"/>
              <w:rPr>
                <w:noProof/>
              </w:rPr>
            </w:pPr>
          </w:p>
          <w:p w:rsidR="00B73EE0" w:rsidRPr="00DC10BA" w:rsidRDefault="00B73EE0" w:rsidP="00E92DE7">
            <w:pPr>
              <w:ind w:left="-43"/>
              <w:jc w:val="right"/>
              <w:rPr>
                <w:noProof/>
              </w:rPr>
            </w:pPr>
          </w:p>
          <w:p w:rsidR="00B73EE0" w:rsidRPr="00DC10BA" w:rsidRDefault="00B73EE0" w:rsidP="00E92DE7">
            <w:pPr>
              <w:ind w:left="-43"/>
              <w:jc w:val="right"/>
              <w:rPr>
                <w:noProof/>
              </w:rPr>
            </w:pPr>
          </w:p>
          <w:p w:rsidR="00B73EE0" w:rsidRPr="00DC10BA" w:rsidRDefault="00B73EE0" w:rsidP="00E92DE7">
            <w:pPr>
              <w:ind w:left="-43"/>
              <w:jc w:val="right"/>
              <w:rPr>
                <w:bCs/>
                <w:sz w:val="18"/>
              </w:rPr>
            </w:pPr>
          </w:p>
          <w:p w:rsidR="00B73EE0" w:rsidRPr="00DC10BA" w:rsidRDefault="00B73EE0" w:rsidP="00E92DE7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>, 198097, Санкт-Петербург, ул. Трефолева, 2БМ</w:t>
            </w:r>
          </w:p>
          <w:p w:rsidR="00B73EE0" w:rsidRPr="00DC10BA" w:rsidRDefault="00B73EE0" w:rsidP="00E92DE7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B73EE0" w:rsidRPr="00DC10BA" w:rsidRDefault="00B73EE0" w:rsidP="00E92DE7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</w:p>
          <w:p w:rsidR="00B73EE0" w:rsidRPr="00DC10BA" w:rsidRDefault="00B73EE0" w:rsidP="00E92DE7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8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EE0" w:rsidRPr="00DC10BA" w:rsidRDefault="00B73EE0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EE0" w:rsidRPr="00DC10BA" w:rsidRDefault="00B73EE0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EE0" w:rsidRPr="00DC10BA" w:rsidRDefault="00B73EE0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EE0" w:rsidRPr="00DC10BA" w:rsidRDefault="00B73EE0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EE0" w:rsidRPr="00DC10BA" w:rsidRDefault="00B73EE0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EE0" w:rsidRPr="00DC10BA" w:rsidRDefault="00B73EE0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73EE0" w:rsidRPr="00DC10BA" w:rsidRDefault="00B73EE0" w:rsidP="00E92DE7">
            <w:pPr>
              <w:jc w:val="center"/>
            </w:pPr>
          </w:p>
        </w:tc>
      </w:tr>
      <w:tr w:rsidR="00B73EE0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  <w:tr w:rsidR="00B73EE0" w:rsidRPr="00DC10BA" w:rsidTr="00E92DE7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73EE0" w:rsidRPr="00DC10BA" w:rsidRDefault="00B73EE0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EE0" w:rsidRPr="00DC10BA" w:rsidRDefault="00B73EE0" w:rsidP="00E92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73EE0" w:rsidRPr="00DC10BA" w:rsidRDefault="00B73EE0" w:rsidP="00E92DE7"/>
        </w:tc>
      </w:tr>
    </w:tbl>
    <w:p w:rsidR="00B73EE0" w:rsidRPr="00DC10BA" w:rsidRDefault="00B73EE0" w:rsidP="00B73EE0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B73EE0" w:rsidTr="00E92DE7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73EE0" w:rsidRDefault="00B73EE0" w:rsidP="00E92DE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B73EE0" w:rsidRDefault="00B73EE0" w:rsidP="00E92DE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EE0" w:rsidRDefault="00B73EE0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73EE0" w:rsidRDefault="00B73EE0" w:rsidP="00E92DE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3EE0" w:rsidRDefault="00B73EE0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B73EE0" w:rsidRDefault="00B73EE0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B73EE0" w:rsidTr="00E92DE7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73EE0" w:rsidRDefault="00B73EE0" w:rsidP="00E92DE7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3EE0" w:rsidRDefault="00B73EE0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3EE0" w:rsidRDefault="00B73EE0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73EE0" w:rsidRDefault="00B73EE0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3EE0" w:rsidRDefault="00B73EE0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73EE0" w:rsidRDefault="00B73EE0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3EE0" w:rsidRDefault="00B73EE0" w:rsidP="00E92DE7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73EE0" w:rsidRDefault="00B73EE0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3EE0" w:rsidRDefault="00B73EE0" w:rsidP="00E92DE7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sz w:val="18"/>
                <w:szCs w:val="18"/>
                <w:lang w:val="en-US"/>
              </w:rPr>
            </w:pPr>
          </w:p>
        </w:tc>
      </w:tr>
      <w:tr w:rsidR="00B73EE0" w:rsidTr="00E92DE7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73EE0" w:rsidRDefault="00B73EE0" w:rsidP="00E92DE7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B73EE0" w:rsidRDefault="00B73EE0" w:rsidP="00E92DE7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E0" w:rsidRDefault="00B73EE0" w:rsidP="00E92DE7">
            <w:pPr>
              <w:rPr>
                <w:sz w:val="2"/>
                <w:szCs w:val="2"/>
              </w:rPr>
            </w:pPr>
          </w:p>
        </w:tc>
      </w:tr>
    </w:tbl>
    <w:p w:rsidR="002B60D6" w:rsidRPr="002B60D6" w:rsidRDefault="002B60D6" w:rsidP="004114CC">
      <w:pPr>
        <w:pStyle w:val="6"/>
        <w:spacing w:before="0" w:after="0"/>
        <w:jc w:val="right"/>
        <w:rPr>
          <w:rFonts w:ascii="Arial" w:hAnsi="Arial" w:cs="Arial"/>
          <w:sz w:val="16"/>
          <w:szCs w:val="16"/>
        </w:rPr>
      </w:pPr>
    </w:p>
    <w:p w:rsidR="00DE4618" w:rsidRDefault="009F3482" w:rsidP="00B73EE0">
      <w:pPr>
        <w:pStyle w:val="6"/>
        <w:spacing w:before="0" w:after="120"/>
        <w:jc w:val="right"/>
        <w:rPr>
          <w:rFonts w:ascii="Arial" w:hAnsi="Arial" w:cs="Arial"/>
          <w:sz w:val="28"/>
          <w:szCs w:val="28"/>
        </w:rPr>
      </w:pPr>
      <w:r w:rsidRPr="009F3482">
        <w:rPr>
          <w:rFonts w:ascii="Arial" w:hAnsi="Arial" w:cs="Arial"/>
          <w:sz w:val="28"/>
          <w:szCs w:val="28"/>
        </w:rPr>
        <w:t>Расходомер-счетчик электромагнитный</w:t>
      </w:r>
      <w:r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ВЗЛЕТ</w:t>
      </w:r>
      <w:r w:rsidRPr="009F3482">
        <w:rPr>
          <w:rFonts w:ascii="Arial" w:hAnsi="Arial" w:cs="Arial"/>
          <w:sz w:val="28"/>
          <w:szCs w:val="28"/>
        </w:rPr>
        <w:t xml:space="preserve"> ТЭР </w:t>
      </w:r>
    </w:p>
    <w:p w:rsidR="0077697D" w:rsidRPr="003D6551" w:rsidRDefault="000B69EA" w:rsidP="00B73EE0">
      <w:pPr>
        <w:spacing w:after="120"/>
        <w:jc w:val="center"/>
        <w:rPr>
          <w:b/>
          <w:sz w:val="8"/>
          <w:szCs w:val="8"/>
        </w:rPr>
      </w:pPr>
      <w:r>
        <w:rPr>
          <w:b/>
          <w:sz w:val="28"/>
          <w:szCs w:val="28"/>
        </w:rPr>
        <w:t xml:space="preserve">                             </w:t>
      </w:r>
      <w:r w:rsidR="000810C8">
        <w:rPr>
          <w:b/>
          <w:sz w:val="28"/>
          <w:szCs w:val="28"/>
        </w:rPr>
        <w:t xml:space="preserve">  </w:t>
      </w:r>
      <w:r w:rsidR="00931E4D">
        <w:rPr>
          <w:b/>
          <w:sz w:val="28"/>
          <w:szCs w:val="28"/>
        </w:rPr>
        <w:t xml:space="preserve">   </w:t>
      </w:r>
      <w:r w:rsidR="000810C8">
        <w:rPr>
          <w:b/>
          <w:sz w:val="28"/>
          <w:szCs w:val="28"/>
        </w:rPr>
        <w:t xml:space="preserve">  </w:t>
      </w:r>
      <w:r w:rsidR="001D4EDB">
        <w:rPr>
          <w:b/>
          <w:sz w:val="28"/>
          <w:szCs w:val="28"/>
        </w:rPr>
        <w:t xml:space="preserve">исполнения </w:t>
      </w:r>
      <w:r w:rsidR="000810C8">
        <w:rPr>
          <w:b/>
          <w:sz w:val="28"/>
          <w:szCs w:val="28"/>
        </w:rPr>
        <w:t>А</w:t>
      </w:r>
      <w:r w:rsidR="00262177">
        <w:rPr>
          <w:b/>
          <w:sz w:val="28"/>
          <w:szCs w:val="28"/>
        </w:rPr>
        <w:t>С</w:t>
      </w:r>
      <w:r w:rsidR="004D0A33">
        <w:rPr>
          <w:b/>
          <w:sz w:val="28"/>
          <w:szCs w:val="28"/>
        </w:rPr>
        <w:t>,</w:t>
      </w:r>
      <w:r w:rsidR="00262177">
        <w:rPr>
          <w:b/>
          <w:sz w:val="28"/>
          <w:szCs w:val="28"/>
        </w:rPr>
        <w:t xml:space="preserve"> </w:t>
      </w:r>
      <w:r w:rsidR="000810C8">
        <w:rPr>
          <w:b/>
          <w:sz w:val="28"/>
          <w:szCs w:val="28"/>
        </w:rPr>
        <w:t>А</w:t>
      </w:r>
      <w:r w:rsidR="00BA75EA" w:rsidRPr="00BA75EA">
        <w:rPr>
          <w:b/>
          <w:sz w:val="28"/>
          <w:szCs w:val="28"/>
        </w:rPr>
        <w:t>Ф</w:t>
      </w:r>
      <w:r w:rsidR="00BA75EA" w:rsidRPr="009F3482">
        <w:rPr>
          <w:sz w:val="28"/>
          <w:szCs w:val="28"/>
        </w:rPr>
        <w:t xml:space="preserve"> </w:t>
      </w:r>
      <w:r w:rsidR="00BA75EA" w:rsidRPr="003D6551">
        <w:rPr>
          <w:b/>
        </w:rPr>
        <w:t>(</w:t>
      </w:r>
      <w:r w:rsidR="000810C8">
        <w:rPr>
          <w:b/>
        </w:rPr>
        <w:t>агрессивостойкие</w:t>
      </w:r>
      <w:r w:rsidR="00BA75EA" w:rsidRPr="003D6551">
        <w:rPr>
          <w:b/>
        </w:rPr>
        <w:t>)</w:t>
      </w:r>
      <w:r>
        <w:rPr>
          <w:b/>
        </w:rPr>
        <w:t xml:space="preserve"> </w:t>
      </w:r>
      <w:r w:rsidR="00931E4D">
        <w:rPr>
          <w:b/>
          <w:sz w:val="28"/>
          <w:szCs w:val="28"/>
        </w:rPr>
        <w:t>степень</w:t>
      </w:r>
      <w:r w:rsidR="002D657F">
        <w:rPr>
          <w:b/>
        </w:rPr>
        <w:t xml:space="preserve"> </w:t>
      </w:r>
      <w:r w:rsidRPr="000B69EA">
        <w:rPr>
          <w:b/>
          <w:sz w:val="28"/>
          <w:szCs w:val="28"/>
        </w:rPr>
        <w:t>защиты</w:t>
      </w:r>
      <w:r w:rsidR="003D6551" w:rsidRPr="003D6551">
        <w:rPr>
          <w:b/>
        </w:rPr>
        <w:t xml:space="preserve"> </w:t>
      </w:r>
      <w:r w:rsidR="003D6551" w:rsidRPr="003D6551">
        <w:rPr>
          <w:b/>
          <w:sz w:val="28"/>
          <w:szCs w:val="28"/>
          <w:lang w:val="en-US"/>
        </w:rPr>
        <w:t>IP</w:t>
      </w:r>
      <w:r w:rsidR="003D6551" w:rsidRPr="003D6551">
        <w:rPr>
          <w:b/>
          <w:sz w:val="28"/>
          <w:szCs w:val="28"/>
        </w:rPr>
        <w:t>67</w:t>
      </w:r>
    </w:p>
    <w:tbl>
      <w:tblPr>
        <w:tblW w:w="641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9"/>
        <w:gridCol w:w="425"/>
        <w:gridCol w:w="709"/>
      </w:tblGrid>
      <w:tr w:rsidR="00B73EE0" w:rsidRPr="00B20CCE" w:rsidTr="00E92DE7">
        <w:trPr>
          <w:trHeight w:val="284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73EE0" w:rsidRPr="00B20CCE" w:rsidRDefault="00B73EE0" w:rsidP="00E92DE7">
            <w:pPr>
              <w:rPr>
                <w:b/>
                <w:i/>
                <w:sz w:val="20"/>
                <w:szCs w:val="20"/>
              </w:rPr>
            </w:pPr>
            <w:r w:rsidRPr="00EF4F4D">
              <w:rPr>
                <w:b/>
                <w:i/>
                <w:sz w:val="20"/>
                <w:szCs w:val="20"/>
              </w:rPr>
              <w:t>Количество комплектов однотипных приборов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3EE0" w:rsidRPr="007D02FC" w:rsidRDefault="00B73EE0" w:rsidP="00E92D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73EE0" w:rsidRPr="00B20CCE" w:rsidRDefault="00B73EE0" w:rsidP="00E92DE7">
            <w:pPr>
              <w:jc w:val="right"/>
              <w:rPr>
                <w:b/>
                <w:i/>
                <w:sz w:val="20"/>
                <w:szCs w:val="20"/>
              </w:rPr>
            </w:pPr>
            <w:r w:rsidRPr="00074F70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C93C7A" w:rsidRDefault="00C93C7A" w:rsidP="00C93C7A">
      <w:pPr>
        <w:rPr>
          <w:b/>
          <w:i/>
          <w:sz w:val="8"/>
          <w:szCs w:val="8"/>
        </w:rPr>
      </w:pPr>
    </w:p>
    <w:p w:rsidR="004756CB" w:rsidRDefault="00107B7A" w:rsidP="00C93C7A">
      <w:pPr>
        <w:rPr>
          <w:b/>
          <w:i/>
          <w:sz w:val="8"/>
          <w:szCs w:val="8"/>
        </w:rPr>
      </w:pPr>
      <w:r>
        <w:rPr>
          <w:sz w:val="18"/>
          <w:szCs w:val="18"/>
        </w:rPr>
        <w:t xml:space="preserve">    </w:t>
      </w:r>
      <w:r w:rsidR="00C063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tbl>
      <w:tblPr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42"/>
        <w:gridCol w:w="1198"/>
        <w:gridCol w:w="1198"/>
        <w:gridCol w:w="358"/>
        <w:gridCol w:w="358"/>
        <w:gridCol w:w="332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392"/>
        <w:gridCol w:w="235"/>
        <w:gridCol w:w="564"/>
      </w:tblGrid>
      <w:tr w:rsidR="00B73EE0" w:rsidRPr="00074F70" w:rsidTr="00B73EE0">
        <w:trPr>
          <w:trHeight w:val="203"/>
          <w:jc w:val="center"/>
        </w:trPr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73EE0" w:rsidRDefault="00B73EE0" w:rsidP="00B73EE0">
            <w:pPr>
              <w:rPr>
                <w:sz w:val="18"/>
                <w:szCs w:val="18"/>
              </w:rPr>
            </w:pPr>
            <w:r w:rsidRPr="00A353E7">
              <w:rPr>
                <w:i/>
                <w:sz w:val="18"/>
                <w:szCs w:val="18"/>
              </w:rPr>
              <w:t>исполнение</w:t>
            </w:r>
          </w:p>
        </w:tc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73EE0" w:rsidRPr="00074F70" w:rsidRDefault="00B73EE0" w:rsidP="00B73EE0">
            <w:pPr>
              <w:rPr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E0" w:rsidRPr="00074F70" w:rsidRDefault="00B73EE0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1</w:t>
            </w:r>
          </w:p>
        </w:tc>
        <w:tc>
          <w:tcPr>
            <w:tcW w:w="3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73EE0" w:rsidRPr="00074F70" w:rsidRDefault="00B73EE0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73EE0" w:rsidRPr="00074F70" w:rsidRDefault="00B73EE0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E0" w:rsidRPr="00074F70" w:rsidRDefault="00B73EE0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4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E0" w:rsidRPr="00074F70" w:rsidRDefault="00B73EE0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5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E0" w:rsidRPr="00074F70" w:rsidRDefault="00B73EE0" w:rsidP="006F61B3">
            <w:pPr>
              <w:ind w:left="57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6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E0" w:rsidRPr="00074F70" w:rsidRDefault="00B73EE0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E0" w:rsidRPr="00074F70" w:rsidRDefault="00B73EE0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E0" w:rsidRPr="00074F70" w:rsidRDefault="00B73EE0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73EE0" w:rsidRPr="00074F70" w:rsidRDefault="00B73EE0" w:rsidP="00074F70">
            <w:pPr>
              <w:jc w:val="center"/>
              <w:rPr>
                <w:sz w:val="18"/>
                <w:szCs w:val="18"/>
              </w:rPr>
            </w:pPr>
            <w:r w:rsidRPr="00074F70">
              <w:rPr>
                <w:sz w:val="18"/>
                <w:szCs w:val="18"/>
              </w:rPr>
              <w:t>-</w:t>
            </w:r>
          </w:p>
        </w:tc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E0" w:rsidRPr="00074F70" w:rsidRDefault="00B73EE0" w:rsidP="006F61B3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ПФ</w:t>
            </w:r>
          </w:p>
        </w:tc>
      </w:tr>
    </w:tbl>
    <w:p w:rsidR="00107B7A" w:rsidRPr="002405D8" w:rsidRDefault="006966D8" w:rsidP="004756CB">
      <w:pPr>
        <w:rPr>
          <w:sz w:val="16"/>
          <w:szCs w:val="16"/>
        </w:rPr>
      </w:pPr>
      <w:r>
        <w:rPr>
          <w:sz w:val="18"/>
          <w:szCs w:val="18"/>
        </w:rPr>
        <w:t xml:space="preserve">      </w:t>
      </w:r>
    </w:p>
    <w:tbl>
      <w:tblPr>
        <w:tblpPr w:leftFromText="180" w:rightFromText="180" w:vertAnchor="text" w:horzAnchor="margin" w:tblpY="136"/>
        <w:tblW w:w="5000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59"/>
        <w:gridCol w:w="1725"/>
        <w:gridCol w:w="2358"/>
        <w:gridCol w:w="1127"/>
        <w:gridCol w:w="2253"/>
        <w:gridCol w:w="1435"/>
      </w:tblGrid>
      <w:tr w:rsidR="0031317A" w:rsidRPr="00074F70">
        <w:trPr>
          <w:trHeight w:hRule="exact" w:val="227"/>
        </w:trPr>
        <w:tc>
          <w:tcPr>
            <w:tcW w:w="864" w:type="pct"/>
            <w:tcBorders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диапазон температур</w:t>
            </w:r>
            <w:r>
              <w:rPr>
                <w:b/>
                <w:sz w:val="16"/>
                <w:szCs w:val="16"/>
              </w:rPr>
              <w:t>ы</w:t>
            </w:r>
            <w:r w:rsidRPr="00074F70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°</w:t>
            </w:r>
            <w:r w:rsidRPr="00074F70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jc w:val="right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317A" w:rsidRPr="00074F70" w:rsidRDefault="0031317A" w:rsidP="00917E1B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756CB" w:rsidRDefault="004756CB" w:rsidP="004756CB">
      <w:pPr>
        <w:rPr>
          <w:b/>
          <w:i/>
          <w:sz w:val="20"/>
          <w:szCs w:val="20"/>
        </w:rPr>
      </w:pPr>
      <w:r w:rsidRPr="00C60089">
        <w:rPr>
          <w:b/>
          <w:i/>
          <w:sz w:val="20"/>
          <w:szCs w:val="20"/>
        </w:rPr>
        <w:t>Модель расходомера</w:t>
      </w:r>
      <w:r w:rsidR="009F3482">
        <w:rPr>
          <w:b/>
          <w:i/>
          <w:sz w:val="20"/>
          <w:szCs w:val="20"/>
        </w:rPr>
        <w:t>:</w:t>
      </w:r>
    </w:p>
    <w:p w:rsidR="001D24BE" w:rsidRPr="001D24BE" w:rsidRDefault="001D24BE" w:rsidP="004756CB">
      <w:pPr>
        <w:rPr>
          <w:b/>
          <w:i/>
          <w:sz w:val="12"/>
          <w:szCs w:val="1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6"/>
        <w:gridCol w:w="3834"/>
        <w:gridCol w:w="378"/>
        <w:gridCol w:w="1598"/>
        <w:gridCol w:w="3888"/>
        <w:gridCol w:w="378"/>
      </w:tblGrid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С-010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262177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«сэндвич»,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Ф-065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  65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С-015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262177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«сэндвич»,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Pr="00074F70">
              <w:rPr>
                <w:sz w:val="16"/>
                <w:szCs w:val="16"/>
              </w:rPr>
              <w:t xml:space="preserve"> 15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Ф-080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  80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Ф-020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Ф-100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Ф-025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021F5E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Ф-150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150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Ф-032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32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021F5E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Ф-200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Ф-040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40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7" w:rsidRPr="00FA7E38" w:rsidRDefault="00021F5E" w:rsidP="004E340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Ф-300</w:t>
            </w:r>
          </w:p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300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</w:tr>
      <w:tr w:rsidR="00262177" w:rsidRPr="00074F70">
        <w:trPr>
          <w:trHeight w:hRule="exact" w:val="19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7" w:rsidRPr="00074F70" w:rsidRDefault="00021F5E" w:rsidP="004E34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="00262177" w:rsidRPr="00074F70">
              <w:rPr>
                <w:b/>
                <w:sz w:val="16"/>
                <w:szCs w:val="16"/>
              </w:rPr>
              <w:t>Ф-050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62177" w:rsidRPr="00074F70" w:rsidRDefault="006F61B3" w:rsidP="00B73EE0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фланцевый</w:t>
            </w:r>
            <w:r w:rsidR="00262177" w:rsidRPr="00074F70">
              <w:rPr>
                <w:sz w:val="16"/>
                <w:szCs w:val="16"/>
              </w:rPr>
              <w:t xml:space="preserve">, </w:t>
            </w:r>
            <w:r w:rsidR="00B73EE0">
              <w:rPr>
                <w:sz w:val="16"/>
                <w:szCs w:val="16"/>
                <w:lang w:val="en-US"/>
              </w:rPr>
              <w:t>DN</w:t>
            </w:r>
            <w:r w:rsidR="00262177" w:rsidRPr="00074F70">
              <w:rPr>
                <w:sz w:val="16"/>
                <w:szCs w:val="16"/>
              </w:rPr>
              <w:t xml:space="preserve"> 50</w:t>
            </w:r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177" w:rsidRPr="00074F70" w:rsidRDefault="00262177" w:rsidP="004E34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262177" w:rsidRPr="00074F70" w:rsidRDefault="00262177" w:rsidP="004E340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177" w:rsidRPr="00074F70" w:rsidRDefault="00262177" w:rsidP="004E3407">
            <w:pPr>
              <w:rPr>
                <w:sz w:val="16"/>
                <w:szCs w:val="16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62177" w:rsidRPr="00074F70" w:rsidRDefault="00262177" w:rsidP="004E3407">
            <w:pPr>
              <w:rPr>
                <w:sz w:val="16"/>
                <w:szCs w:val="16"/>
              </w:rPr>
            </w:pPr>
          </w:p>
        </w:tc>
      </w:tr>
    </w:tbl>
    <w:p w:rsidR="005C4F29" w:rsidRDefault="005C4F29" w:rsidP="005F1096">
      <w:pPr>
        <w:spacing w:after="120"/>
        <w:rPr>
          <w:b/>
          <w:sz w:val="16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97"/>
        <w:gridCol w:w="536"/>
        <w:gridCol w:w="2192"/>
        <w:gridCol w:w="366"/>
        <w:gridCol w:w="2268"/>
        <w:gridCol w:w="536"/>
        <w:gridCol w:w="2504"/>
        <w:gridCol w:w="359"/>
      </w:tblGrid>
      <w:tr w:rsidR="00103A76" w:rsidRPr="00074F70" w:rsidTr="002405D8">
        <w:trPr>
          <w:trHeight w:hRule="exact" w:val="198"/>
        </w:trPr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2405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Давление</w:t>
            </w:r>
            <w:r w:rsidRPr="00074F7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2405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03A76" w:rsidRPr="00EC57C5" w:rsidRDefault="00103A76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 МПа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3A76" w:rsidRPr="00074F70" w:rsidRDefault="00103A76" w:rsidP="002405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103A76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Поворот </w:t>
            </w:r>
          </w:p>
          <w:p w:rsidR="00103A76" w:rsidRPr="00074F70" w:rsidRDefault="00103A76" w:rsidP="00103A76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электронного блока</w:t>
            </w:r>
            <w:r>
              <w:rPr>
                <w:b/>
                <w:sz w:val="16"/>
                <w:szCs w:val="16"/>
              </w:rPr>
              <w:t>:</w:t>
            </w:r>
            <w:r w:rsidR="00C063BA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A76" w:rsidRPr="00074F70" w:rsidRDefault="00103A76" w:rsidP="002405D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18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релке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A76" w:rsidRDefault="00103A76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3A76" w:rsidRPr="00074F70" w:rsidTr="002405D8">
        <w:trPr>
          <w:trHeight w:hRule="exact" w:val="198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2405D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2405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-12</w:t>
            </w:r>
          </w:p>
        </w:tc>
        <w:tc>
          <w:tcPr>
            <w:tcW w:w="101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3A76" w:rsidRPr="00EC57C5" w:rsidRDefault="00103A76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 МПа</w:t>
            </w:r>
            <w:r w:rsidRPr="00DB2C33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3A76" w:rsidRDefault="00103A76" w:rsidP="002405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A76" w:rsidRPr="00074F70" w:rsidRDefault="00103A76" w:rsidP="002405D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27</w:t>
            </w:r>
            <w:r w:rsidRPr="00074F70">
              <w:rPr>
                <w:sz w:val="16"/>
                <w:szCs w:val="16"/>
              </w:rPr>
              <w:t>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стрелке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A76" w:rsidRDefault="00103A76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3A76" w:rsidRPr="00074F70" w:rsidTr="002405D8">
        <w:trPr>
          <w:trHeight w:hRule="exact" w:val="198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2405D8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Стандарт фланцев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2405D8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ГОСТ 12820</w:t>
            </w:r>
            <w:r>
              <w:rPr>
                <w:sz w:val="16"/>
                <w:szCs w:val="16"/>
              </w:rPr>
              <w:t>, нержав.сталь сталь*.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03A76" w:rsidRPr="00074F70" w:rsidRDefault="00103A76" w:rsidP="002405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5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A02D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Направление потока/ погрешность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6" w:rsidRPr="00074F70" w:rsidRDefault="00103A76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A76" w:rsidRPr="00074F70" w:rsidRDefault="00103A76" w:rsidP="0024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однонаправленное </w:t>
            </w:r>
            <w:r w:rsidRPr="00074F70">
              <w:rPr>
                <w:sz w:val="16"/>
                <w:szCs w:val="16"/>
              </w:rPr>
              <w:t>/0,35%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A76" w:rsidRPr="00074F70" w:rsidRDefault="00103A76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03A76" w:rsidRPr="00074F70" w:rsidTr="002405D8">
        <w:trPr>
          <w:trHeight w:hRule="exact" w:val="198"/>
        </w:trPr>
        <w:tc>
          <w:tcPr>
            <w:tcW w:w="9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2405D8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2405D8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3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3A76" w:rsidRPr="00074F70" w:rsidRDefault="00103A76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нержавеющая сталь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03A76" w:rsidRPr="00074F70" w:rsidRDefault="00103A76" w:rsidP="002405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76" w:rsidRPr="00074F70" w:rsidRDefault="00103A76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76" w:rsidRPr="00074F70" w:rsidRDefault="00103A76" w:rsidP="00A02D55">
            <w:pPr>
              <w:jc w:val="center"/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7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A76" w:rsidRPr="00074F70" w:rsidRDefault="00103A76" w:rsidP="002405D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реверсивное/0,35%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A76" w:rsidRDefault="00103A76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36EE" w:rsidRPr="00074F70" w:rsidTr="002405D8">
        <w:trPr>
          <w:trHeight w:hRule="exact" w:val="198"/>
        </w:trPr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6EE" w:rsidRPr="00074F70" w:rsidRDefault="006036EE" w:rsidP="002405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 э</w:t>
            </w:r>
            <w:r w:rsidRPr="00074F70">
              <w:rPr>
                <w:b/>
                <w:sz w:val="16"/>
                <w:szCs w:val="16"/>
              </w:rPr>
              <w:t>лектрод</w:t>
            </w:r>
            <w:r>
              <w:rPr>
                <w:b/>
                <w:sz w:val="16"/>
                <w:szCs w:val="16"/>
              </w:rPr>
              <w:t>ов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4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6EE" w:rsidRPr="00C92D09" w:rsidRDefault="006036EE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тантал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E" w:rsidRPr="00074F70" w:rsidRDefault="006036EE" w:rsidP="00DE46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E" w:rsidRPr="00074F70" w:rsidRDefault="006036EE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стандартная. комплектация</w:t>
            </w:r>
            <w:r w:rsidRPr="00DB2C33">
              <w:rPr>
                <w:b/>
                <w:sz w:val="16"/>
                <w:szCs w:val="16"/>
              </w:rPr>
              <w:t>.***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36EE" w:rsidRPr="00074F70" w:rsidTr="002405D8">
        <w:trPr>
          <w:trHeight w:hRule="exact" w:val="198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6EE" w:rsidRDefault="006036EE" w:rsidP="002405D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-42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6EE" w:rsidRDefault="006036EE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титан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6EE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E" w:rsidRDefault="006036EE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E" w:rsidRPr="00074F70" w:rsidRDefault="006036EE" w:rsidP="00C92D09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станд. + </w:t>
            </w:r>
            <w:r w:rsidRPr="00074F70">
              <w:rPr>
                <w:sz w:val="16"/>
                <w:szCs w:val="16"/>
                <w:lang w:val="en-US"/>
              </w:rPr>
              <w:t xml:space="preserve">RS 485 </w:t>
            </w:r>
            <w:r w:rsidRPr="00074F70">
              <w:rPr>
                <w:sz w:val="16"/>
                <w:szCs w:val="16"/>
              </w:rPr>
              <w:t>PROFIBUS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36EE" w:rsidRPr="00074F70" w:rsidTr="002405D8">
        <w:trPr>
          <w:trHeight w:hRule="exact" w:val="198"/>
        </w:trPr>
        <w:tc>
          <w:tcPr>
            <w:tcW w:w="9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E" w:rsidRPr="00074F70" w:rsidRDefault="006036EE" w:rsidP="002405D8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Поворот </w:t>
            </w:r>
          </w:p>
          <w:p w:rsidR="006036EE" w:rsidRPr="00103A76" w:rsidRDefault="006036EE" w:rsidP="002405D8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индикатора</w:t>
            </w:r>
            <w:r w:rsidRPr="00074F70">
              <w:rPr>
                <w:b/>
                <w:sz w:val="16"/>
                <w:szCs w:val="16"/>
                <w:lang w:val="en-US"/>
              </w:rPr>
              <w:t>:</w:t>
            </w:r>
            <w:r>
              <w:rPr>
                <w:b/>
                <w:sz w:val="16"/>
                <w:szCs w:val="16"/>
              </w:rPr>
              <w:t xml:space="preserve"> **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5</w:t>
            </w:r>
            <w:r w:rsidRPr="00074F7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6EE" w:rsidRPr="00074F70" w:rsidRDefault="006036EE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без поворота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E" w:rsidRPr="00074F70" w:rsidRDefault="006036EE" w:rsidP="00DE461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E" w:rsidRPr="00074F70" w:rsidRDefault="006036EE" w:rsidP="00C92D09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</w:t>
            </w:r>
            <w:r w:rsidRPr="00074F7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станд. + </w:t>
            </w:r>
            <w:r w:rsidRPr="00B67493">
              <w:rPr>
                <w:sz w:val="16"/>
                <w:szCs w:val="16"/>
              </w:rPr>
              <w:t xml:space="preserve"> </w:t>
            </w:r>
            <w:r w:rsidRPr="00074F70">
              <w:rPr>
                <w:sz w:val="16"/>
                <w:szCs w:val="16"/>
              </w:rPr>
              <w:t>ETHERNET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36EE" w:rsidRPr="00074F70" w:rsidTr="002405D8">
        <w:trPr>
          <w:trHeight w:hRule="exact" w:val="198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E" w:rsidRPr="00074F70" w:rsidRDefault="006036EE" w:rsidP="002405D8">
            <w:pPr>
              <w:rPr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5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6EE" w:rsidRPr="00074F70" w:rsidRDefault="006036EE" w:rsidP="00A02D55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>на 90</w:t>
            </w:r>
            <w:r w:rsidRPr="00074F70">
              <w:rPr>
                <w:sz w:val="16"/>
                <w:szCs w:val="16"/>
                <w:vertAlign w:val="superscript"/>
              </w:rPr>
              <w:t>0</w:t>
            </w:r>
            <w:r w:rsidRPr="00074F70">
              <w:rPr>
                <w:sz w:val="16"/>
                <w:szCs w:val="16"/>
              </w:rPr>
              <w:t xml:space="preserve"> 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стрелке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E" w:rsidRPr="00B06947" w:rsidRDefault="006036EE" w:rsidP="006750C1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6EE" w:rsidRPr="00074F70" w:rsidRDefault="006036EE" w:rsidP="006036EE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116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6EE" w:rsidRPr="006036EE" w:rsidRDefault="004855DA" w:rsidP="0024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6036EE">
              <w:rPr>
                <w:sz w:val="16"/>
                <w:szCs w:val="16"/>
              </w:rPr>
              <w:t xml:space="preserve">танд. + </w:t>
            </w:r>
            <w:r w:rsidR="000D7892">
              <w:rPr>
                <w:sz w:val="16"/>
                <w:szCs w:val="16"/>
                <w:lang w:val="en-US"/>
              </w:rPr>
              <w:t>HART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36EE" w:rsidRPr="00074F70" w:rsidTr="002405D8">
        <w:trPr>
          <w:trHeight w:hRule="exact" w:val="198"/>
        </w:trPr>
        <w:tc>
          <w:tcPr>
            <w:tcW w:w="9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E" w:rsidRPr="00074F70" w:rsidRDefault="006036EE" w:rsidP="002405D8">
            <w:pPr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 xml:space="preserve">Поворот </w:t>
            </w:r>
          </w:p>
          <w:p w:rsidR="006036EE" w:rsidRPr="00074F70" w:rsidRDefault="006036EE" w:rsidP="002405D8">
            <w:pPr>
              <w:rPr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электронного блока</w:t>
            </w:r>
            <w:r>
              <w:rPr>
                <w:b/>
                <w:sz w:val="16"/>
                <w:szCs w:val="16"/>
              </w:rPr>
              <w:t>:**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E" w:rsidRDefault="006036EE" w:rsidP="002405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-61</w:t>
            </w:r>
          </w:p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6EE" w:rsidRPr="00074F70" w:rsidRDefault="006036EE" w:rsidP="00A02D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поворота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E" w:rsidRPr="00074F70" w:rsidRDefault="006036EE" w:rsidP="00496EDB">
            <w:pPr>
              <w:rPr>
                <w:sz w:val="16"/>
                <w:szCs w:val="16"/>
              </w:rPr>
            </w:pPr>
            <w:r w:rsidRPr="00813649">
              <w:rPr>
                <w:b/>
                <w:sz w:val="16"/>
                <w:szCs w:val="16"/>
              </w:rPr>
              <w:t>Источник питания 220/=24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6EE" w:rsidRPr="00074F70" w:rsidRDefault="006036EE" w:rsidP="006036EE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91</w:t>
            </w:r>
          </w:p>
        </w:tc>
        <w:tc>
          <w:tcPr>
            <w:tcW w:w="116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6EE" w:rsidRPr="000D7892" w:rsidRDefault="00CB4211" w:rsidP="00240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30.24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036EE" w:rsidRPr="00074F70" w:rsidTr="002405D8">
        <w:trPr>
          <w:trHeight w:hRule="exact" w:val="198"/>
        </w:trPr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E" w:rsidRPr="00074F70" w:rsidRDefault="006036EE" w:rsidP="002405D8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-62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036EE" w:rsidRPr="00074F70" w:rsidRDefault="006036EE" w:rsidP="00496EDB">
            <w:pPr>
              <w:rPr>
                <w:sz w:val="16"/>
                <w:szCs w:val="16"/>
              </w:rPr>
            </w:pPr>
            <w:r w:rsidRPr="00074F70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90</w:t>
            </w:r>
            <w:r w:rsidRPr="00074F70">
              <w:rPr>
                <w:sz w:val="16"/>
                <w:szCs w:val="16"/>
                <w:vertAlign w:val="superscript"/>
              </w:rPr>
              <w:t xml:space="preserve">0 </w:t>
            </w:r>
            <w:r w:rsidRPr="00074F70">
              <w:rPr>
                <w:sz w:val="16"/>
                <w:szCs w:val="16"/>
              </w:rPr>
              <w:t>по час</w:t>
            </w:r>
            <w:r>
              <w:rPr>
                <w:sz w:val="16"/>
                <w:szCs w:val="16"/>
              </w:rPr>
              <w:t>овой</w:t>
            </w:r>
            <w:r w:rsidRPr="00074F70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т</w:t>
            </w:r>
            <w:r w:rsidRPr="00074F70">
              <w:rPr>
                <w:sz w:val="16"/>
                <w:szCs w:val="16"/>
              </w:rPr>
              <w:t>релке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EE" w:rsidRPr="00813649" w:rsidRDefault="006036EE" w:rsidP="002D2379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EE" w:rsidRPr="00074F70" w:rsidRDefault="006036EE" w:rsidP="00A02D55">
            <w:pPr>
              <w:jc w:val="center"/>
              <w:rPr>
                <w:b/>
                <w:sz w:val="16"/>
                <w:szCs w:val="16"/>
              </w:rPr>
            </w:pPr>
            <w:r w:rsidRPr="00074F70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9</w:t>
            </w:r>
            <w:r w:rsidRPr="00074F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6EE" w:rsidRPr="006212E5" w:rsidRDefault="000D7892" w:rsidP="002405D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не </w:t>
            </w:r>
            <w:r w:rsidRPr="000D7892">
              <w:rPr>
                <w:sz w:val="16"/>
                <w:szCs w:val="16"/>
                <w:lang w:val="en-US"/>
              </w:rPr>
              <w:t>поставлять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6EE" w:rsidRPr="00074F70" w:rsidRDefault="006036EE" w:rsidP="002405D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73EE0" w:rsidRDefault="00A86517" w:rsidP="00A86517">
      <w:pPr>
        <w:rPr>
          <w:i/>
          <w:sz w:val="16"/>
          <w:szCs w:val="16"/>
        </w:rPr>
      </w:pPr>
      <w:r w:rsidRPr="00DB2C33">
        <w:rPr>
          <w:b/>
          <w:i/>
          <w:sz w:val="16"/>
          <w:szCs w:val="16"/>
        </w:rPr>
        <w:t xml:space="preserve"> </w:t>
      </w:r>
      <w:r w:rsidR="00103A76" w:rsidRPr="00B73EE0">
        <w:rPr>
          <w:i/>
          <w:sz w:val="16"/>
          <w:szCs w:val="16"/>
        </w:rPr>
        <w:t>*</w:t>
      </w:r>
      <w:r w:rsidR="00B73EE0" w:rsidRPr="00B73EE0">
        <w:rPr>
          <w:i/>
          <w:sz w:val="16"/>
          <w:szCs w:val="16"/>
        </w:rPr>
        <w:t xml:space="preserve"> – только для расходомеров от </w:t>
      </w:r>
      <w:r w:rsidR="00B73EE0" w:rsidRPr="00B73EE0">
        <w:rPr>
          <w:i/>
          <w:sz w:val="16"/>
          <w:szCs w:val="16"/>
          <w:lang w:val="en-US"/>
        </w:rPr>
        <w:t>DN</w:t>
      </w:r>
      <w:r w:rsidR="00103A76" w:rsidRPr="00B73EE0">
        <w:rPr>
          <w:i/>
          <w:sz w:val="16"/>
          <w:szCs w:val="16"/>
        </w:rPr>
        <w:t xml:space="preserve">10 до </w:t>
      </w:r>
      <w:r w:rsidR="00B73EE0" w:rsidRPr="00B73EE0">
        <w:rPr>
          <w:i/>
          <w:sz w:val="16"/>
          <w:szCs w:val="16"/>
          <w:lang w:val="en-US"/>
        </w:rPr>
        <w:t>DN</w:t>
      </w:r>
      <w:r w:rsidR="00B73EE0" w:rsidRPr="00B73EE0">
        <w:rPr>
          <w:i/>
          <w:sz w:val="16"/>
          <w:szCs w:val="16"/>
        </w:rPr>
        <w:t>150; *</w:t>
      </w:r>
      <w:r w:rsidR="006F3F48" w:rsidRPr="00B73EE0">
        <w:rPr>
          <w:i/>
          <w:sz w:val="16"/>
          <w:szCs w:val="16"/>
        </w:rPr>
        <w:t xml:space="preserve">* </w:t>
      </w:r>
      <w:r w:rsidR="00B73EE0" w:rsidRPr="00B73EE0">
        <w:rPr>
          <w:i/>
          <w:sz w:val="16"/>
          <w:szCs w:val="16"/>
        </w:rPr>
        <w:t xml:space="preserve">– </w:t>
      </w:r>
      <w:r w:rsidR="006F3F48" w:rsidRPr="00B73EE0">
        <w:rPr>
          <w:i/>
          <w:sz w:val="16"/>
          <w:szCs w:val="16"/>
        </w:rPr>
        <w:t xml:space="preserve">кроме раздельного </w:t>
      </w:r>
      <w:r w:rsidR="00B73EE0" w:rsidRPr="00B73EE0">
        <w:rPr>
          <w:i/>
          <w:sz w:val="16"/>
          <w:szCs w:val="16"/>
        </w:rPr>
        <w:t>исполнения; *</w:t>
      </w:r>
      <w:r w:rsidR="00C063BA" w:rsidRPr="00B73EE0">
        <w:rPr>
          <w:i/>
          <w:sz w:val="16"/>
          <w:szCs w:val="16"/>
        </w:rPr>
        <w:t>**</w:t>
      </w:r>
      <w:r w:rsidR="00B73EE0" w:rsidRPr="00B73EE0">
        <w:rPr>
          <w:i/>
          <w:sz w:val="16"/>
          <w:szCs w:val="16"/>
        </w:rPr>
        <w:t xml:space="preserve"> – </w:t>
      </w:r>
      <w:r w:rsidR="00C063BA" w:rsidRPr="00B73EE0">
        <w:rPr>
          <w:i/>
          <w:sz w:val="16"/>
          <w:szCs w:val="16"/>
        </w:rPr>
        <w:t xml:space="preserve">токовый и дискретные выходы, </w:t>
      </w:r>
      <w:r w:rsidR="00C063BA" w:rsidRPr="00B73EE0">
        <w:rPr>
          <w:i/>
          <w:sz w:val="16"/>
          <w:szCs w:val="16"/>
          <w:lang w:val="en-US"/>
        </w:rPr>
        <w:t>RS</w:t>
      </w:r>
      <w:r w:rsidR="00C063BA" w:rsidRPr="00B73EE0">
        <w:rPr>
          <w:i/>
          <w:sz w:val="16"/>
          <w:szCs w:val="16"/>
        </w:rPr>
        <w:t xml:space="preserve">485 </w:t>
      </w:r>
      <w:r w:rsidR="00C063BA" w:rsidRPr="00B73EE0">
        <w:rPr>
          <w:i/>
          <w:sz w:val="16"/>
          <w:szCs w:val="16"/>
          <w:lang w:val="en-US"/>
        </w:rPr>
        <w:t>MODBUS</w:t>
      </w:r>
      <w:r w:rsidR="00C063BA" w:rsidRPr="00B73EE0">
        <w:rPr>
          <w:i/>
          <w:sz w:val="16"/>
          <w:szCs w:val="16"/>
        </w:rPr>
        <w:t>, вход управления;</w:t>
      </w:r>
      <w:r w:rsidRPr="00B73EE0">
        <w:rPr>
          <w:i/>
          <w:sz w:val="16"/>
          <w:szCs w:val="16"/>
        </w:rPr>
        <w:t xml:space="preserve"> </w:t>
      </w:r>
      <w:r w:rsidR="00C063BA" w:rsidRPr="00B73EE0">
        <w:rPr>
          <w:i/>
          <w:sz w:val="16"/>
          <w:szCs w:val="16"/>
        </w:rPr>
        <w:t xml:space="preserve">**** </w:t>
      </w:r>
      <w:r w:rsidR="00B73EE0" w:rsidRPr="00B73EE0">
        <w:rPr>
          <w:i/>
          <w:sz w:val="16"/>
          <w:szCs w:val="16"/>
        </w:rPr>
        <w:t>–</w:t>
      </w:r>
      <w:r w:rsidR="003C5686" w:rsidRPr="00B73EE0">
        <w:rPr>
          <w:i/>
          <w:sz w:val="16"/>
          <w:szCs w:val="16"/>
        </w:rPr>
        <w:t xml:space="preserve"> только</w:t>
      </w:r>
      <w:r w:rsidR="002131C2" w:rsidRPr="00B73EE0">
        <w:rPr>
          <w:i/>
          <w:sz w:val="16"/>
          <w:szCs w:val="16"/>
        </w:rPr>
        <w:t xml:space="preserve"> </w:t>
      </w:r>
      <w:r w:rsidR="00B73EE0" w:rsidRPr="00B73EE0">
        <w:rPr>
          <w:i/>
          <w:sz w:val="16"/>
          <w:szCs w:val="16"/>
        </w:rPr>
        <w:t>для раздельного</w:t>
      </w:r>
      <w:r w:rsidR="00C063BA" w:rsidRPr="00B73EE0">
        <w:rPr>
          <w:i/>
          <w:sz w:val="16"/>
          <w:szCs w:val="16"/>
        </w:rPr>
        <w:t xml:space="preserve"> исполнения</w:t>
      </w:r>
      <w:r w:rsidR="005A5AD2" w:rsidRPr="00B73EE0">
        <w:rPr>
          <w:i/>
          <w:sz w:val="16"/>
          <w:szCs w:val="16"/>
        </w:rPr>
        <w:t>;</w:t>
      </w:r>
      <w:r w:rsidR="00C063BA" w:rsidRPr="00B73EE0">
        <w:rPr>
          <w:i/>
          <w:sz w:val="16"/>
          <w:szCs w:val="16"/>
        </w:rPr>
        <w:t xml:space="preserve"> </w:t>
      </w:r>
    </w:p>
    <w:p w:rsidR="00B73EE0" w:rsidRDefault="00C063BA" w:rsidP="00A86517">
      <w:pPr>
        <w:rPr>
          <w:i/>
          <w:sz w:val="16"/>
          <w:szCs w:val="16"/>
        </w:rPr>
      </w:pPr>
      <w:r w:rsidRPr="00B73EE0">
        <w:rPr>
          <w:i/>
          <w:sz w:val="16"/>
          <w:szCs w:val="16"/>
        </w:rPr>
        <w:t xml:space="preserve">   </w:t>
      </w:r>
    </w:p>
    <w:tbl>
      <w:tblPr>
        <w:tblW w:w="3338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8"/>
        <w:gridCol w:w="544"/>
        <w:gridCol w:w="1520"/>
        <w:gridCol w:w="569"/>
      </w:tblGrid>
      <w:tr w:rsidR="00B73EE0" w:rsidRPr="00074F70" w:rsidTr="00E92DE7">
        <w:trPr>
          <w:trHeight w:hRule="exact" w:val="227"/>
        </w:trPr>
        <w:tc>
          <w:tcPr>
            <w:tcW w:w="4531" w:type="dxa"/>
            <w:tcBorders>
              <w:right w:val="single" w:sz="12" w:space="0" w:color="auto"/>
            </w:tcBorders>
            <w:vAlign w:val="center"/>
          </w:tcPr>
          <w:p w:rsidR="00B73EE0" w:rsidRPr="00CA4E82" w:rsidRDefault="00B73EE0" w:rsidP="00E92DE7">
            <w:pPr>
              <w:rPr>
                <w:b/>
                <w:sz w:val="16"/>
                <w:szCs w:val="16"/>
              </w:rPr>
            </w:pPr>
            <w:r w:rsidRPr="00C732BD">
              <w:rPr>
                <w:b/>
                <w:sz w:val="18"/>
                <w:szCs w:val="18"/>
              </w:rPr>
              <w:t>Исполнение расходомера:</w:t>
            </w:r>
            <w:r w:rsidRPr="00CA4E82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                             </w:t>
            </w:r>
            <w:r w:rsidRPr="00CA4E82">
              <w:rPr>
                <w:b/>
                <w:sz w:val="16"/>
                <w:szCs w:val="16"/>
              </w:rPr>
              <w:t>единое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E0" w:rsidRPr="00074F70" w:rsidRDefault="00B73EE0" w:rsidP="00E92DE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3EE0" w:rsidRPr="00026131" w:rsidRDefault="00B73EE0" w:rsidP="00E92DE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раздельное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EE0" w:rsidRPr="00074F70" w:rsidRDefault="00B73EE0" w:rsidP="00E92DE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96EDB" w:rsidRPr="00B73EE0" w:rsidRDefault="00496EDB" w:rsidP="00A86517">
      <w:pPr>
        <w:rPr>
          <w:i/>
          <w:sz w:val="16"/>
          <w:szCs w:val="16"/>
        </w:rPr>
      </w:pPr>
    </w:p>
    <w:tbl>
      <w:tblPr>
        <w:tblW w:w="108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08"/>
        <w:gridCol w:w="720"/>
        <w:gridCol w:w="1980"/>
        <w:gridCol w:w="540"/>
        <w:gridCol w:w="1440"/>
        <w:gridCol w:w="1620"/>
        <w:gridCol w:w="720"/>
      </w:tblGrid>
      <w:tr w:rsidR="00234C84" w:rsidRPr="00074F70" w:rsidTr="00334465">
        <w:trPr>
          <w:trHeight w:hRule="exact" w:val="255"/>
        </w:trPr>
        <w:tc>
          <w:tcPr>
            <w:tcW w:w="3808" w:type="dxa"/>
            <w:tcBorders>
              <w:right w:val="single" w:sz="12" w:space="0" w:color="auto"/>
            </w:tcBorders>
            <w:vAlign w:val="center"/>
          </w:tcPr>
          <w:p w:rsidR="00234C84" w:rsidRPr="00074F70" w:rsidRDefault="00234C84" w:rsidP="00B73EE0">
            <w:pPr>
              <w:spacing w:line="216" w:lineRule="auto"/>
              <w:rPr>
                <w:b/>
                <w:sz w:val="14"/>
                <w:szCs w:val="14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2х1,5 мм2 (до 150м), м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074F70" w:rsidRDefault="00234C84" w:rsidP="00B73EE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C84" w:rsidRPr="00074F70" w:rsidRDefault="007E294E" w:rsidP="00B73EE0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 xml:space="preserve"> </w:t>
            </w:r>
            <w:r w:rsidR="006A2AEE">
              <w:rPr>
                <w:b/>
                <w:spacing w:val="-4"/>
                <w:sz w:val="16"/>
                <w:szCs w:val="16"/>
              </w:rPr>
              <w:t xml:space="preserve"> </w:t>
            </w:r>
            <w:r w:rsidR="006A2AEE" w:rsidRPr="00074F70">
              <w:rPr>
                <w:b/>
                <w:spacing w:val="-4"/>
                <w:sz w:val="16"/>
                <w:szCs w:val="16"/>
              </w:rPr>
              <w:t>длина кабеля связи</w:t>
            </w:r>
            <w:r w:rsidR="006A2AEE">
              <w:rPr>
                <w:b/>
                <w:spacing w:val="-4"/>
                <w:sz w:val="16"/>
                <w:szCs w:val="16"/>
              </w:rPr>
              <w:t xml:space="preserve"> </w:t>
            </w:r>
            <w:r w:rsidR="006A2AEE" w:rsidRPr="002955C1">
              <w:rPr>
                <w:b/>
                <w:spacing w:val="-4"/>
                <w:sz w:val="16"/>
                <w:szCs w:val="16"/>
              </w:rPr>
              <w:t xml:space="preserve">для токового, </w:t>
            </w:r>
            <w:r w:rsidR="009A23B0">
              <w:rPr>
                <w:b/>
                <w:spacing w:val="-4"/>
                <w:sz w:val="16"/>
                <w:szCs w:val="16"/>
              </w:rPr>
              <w:t xml:space="preserve"> </w:t>
            </w:r>
            <w:r w:rsidR="006A2AEE" w:rsidRPr="002955C1">
              <w:rPr>
                <w:b/>
                <w:spacing w:val="-4"/>
                <w:sz w:val="16"/>
                <w:szCs w:val="16"/>
              </w:rPr>
              <w:t>дискретных выходов</w:t>
            </w:r>
            <w:r w:rsidR="006A2AEE" w:rsidRPr="00074F70">
              <w:rPr>
                <w:b/>
                <w:spacing w:val="-4"/>
                <w:sz w:val="16"/>
                <w:szCs w:val="16"/>
              </w:rPr>
              <w:t>, м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074F70" w:rsidRDefault="00234C84" w:rsidP="00B73EE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7E294E" w:rsidRPr="00074F70" w:rsidTr="00334465">
        <w:trPr>
          <w:trHeight w:hRule="exact" w:val="255"/>
        </w:trPr>
        <w:tc>
          <w:tcPr>
            <w:tcW w:w="3808" w:type="dxa"/>
            <w:tcBorders>
              <w:right w:val="single" w:sz="12" w:space="0" w:color="auto"/>
            </w:tcBorders>
            <w:vAlign w:val="center"/>
          </w:tcPr>
          <w:p w:rsidR="007E294E" w:rsidRPr="00074F70" w:rsidRDefault="007E294E" w:rsidP="00B73EE0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074F70">
              <w:rPr>
                <w:b/>
                <w:spacing w:val="-4"/>
                <w:sz w:val="16"/>
                <w:szCs w:val="16"/>
              </w:rPr>
              <w:t>длина кабеля питания</w:t>
            </w:r>
            <w:r>
              <w:rPr>
                <w:b/>
                <w:spacing w:val="-4"/>
                <w:sz w:val="16"/>
                <w:szCs w:val="16"/>
              </w:rPr>
              <w:t xml:space="preserve"> 2х2,5 мм2 (до 250м), м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294E" w:rsidRPr="00074F70" w:rsidRDefault="007E294E" w:rsidP="00B73EE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8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294E" w:rsidRDefault="007E294E" w:rsidP="00B73EE0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 xml:space="preserve">  кабел</w:t>
            </w:r>
            <w:r w:rsidR="002405D8">
              <w:rPr>
                <w:b/>
                <w:spacing w:val="-4"/>
                <w:sz w:val="16"/>
                <w:szCs w:val="16"/>
              </w:rPr>
              <w:t>ь</w:t>
            </w:r>
            <w:r>
              <w:rPr>
                <w:b/>
                <w:spacing w:val="-4"/>
                <w:sz w:val="16"/>
                <w:szCs w:val="16"/>
              </w:rPr>
              <w:t xml:space="preserve"> связи измерителя с вычислителем</w:t>
            </w:r>
            <w:r w:rsidR="00E05E36">
              <w:rPr>
                <w:b/>
                <w:spacing w:val="-4"/>
                <w:sz w:val="16"/>
                <w:szCs w:val="16"/>
              </w:rPr>
              <w:t>, длина 10м</w:t>
            </w:r>
            <w:r>
              <w:rPr>
                <w:b/>
                <w:spacing w:val="-4"/>
                <w:sz w:val="16"/>
                <w:szCs w:val="16"/>
              </w:rPr>
              <w:t>****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7E294E" w:rsidRPr="00E05E36" w:rsidRDefault="00E05E36" w:rsidP="00B73EE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</w:tr>
      <w:tr w:rsidR="00234C84" w:rsidRPr="00074F70" w:rsidTr="00334465">
        <w:trPr>
          <w:trHeight w:hRule="exact" w:val="255"/>
        </w:trPr>
        <w:tc>
          <w:tcPr>
            <w:tcW w:w="6508" w:type="dxa"/>
            <w:gridSpan w:val="3"/>
            <w:tcBorders>
              <w:right w:val="single" w:sz="12" w:space="0" w:color="auto"/>
            </w:tcBorders>
            <w:vAlign w:val="center"/>
          </w:tcPr>
          <w:p w:rsidR="00234C84" w:rsidRPr="00234C84" w:rsidRDefault="00234C84" w:rsidP="00B73EE0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234C84">
              <w:rPr>
                <w:b/>
                <w:bCs/>
                <w:sz w:val="16"/>
              </w:rPr>
              <w:t>теплоизоляционный  чехол  для БИ</w:t>
            </w:r>
            <w:r w:rsidR="002131C2">
              <w:rPr>
                <w:b/>
                <w:bCs/>
                <w:sz w:val="16"/>
              </w:rPr>
              <w:t>**</w:t>
            </w:r>
            <w:r w:rsidR="00FE0EB2">
              <w:rPr>
                <w:b/>
                <w:bCs/>
                <w:sz w:val="16"/>
              </w:rPr>
              <w:t>:</w:t>
            </w:r>
            <w:r w:rsidRPr="00234C84">
              <w:rPr>
                <w:b/>
                <w:bCs/>
                <w:sz w:val="16"/>
              </w:rPr>
              <w:t xml:space="preserve">  </w:t>
            </w:r>
            <w:r w:rsidR="002131C2">
              <w:rPr>
                <w:b/>
                <w:bCs/>
                <w:sz w:val="16"/>
              </w:rPr>
              <w:t xml:space="preserve">            </w:t>
            </w:r>
            <w:r w:rsidRPr="00FE0EB2">
              <w:rPr>
                <w:b/>
                <w:bCs/>
                <w:sz w:val="16"/>
              </w:rPr>
              <w:t>с  обогревающим кабелем шт.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074F70" w:rsidRDefault="00234C84" w:rsidP="00B73EE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4C84" w:rsidRPr="00234C84" w:rsidRDefault="00234C84" w:rsidP="00B73EE0">
            <w:pPr>
              <w:spacing w:line="216" w:lineRule="auto"/>
              <w:rPr>
                <w:b/>
                <w:spacing w:val="-4"/>
                <w:sz w:val="16"/>
                <w:szCs w:val="16"/>
              </w:rPr>
            </w:pPr>
            <w:r w:rsidRPr="00234C84">
              <w:rPr>
                <w:b/>
                <w:bCs/>
                <w:sz w:val="16"/>
              </w:rPr>
              <w:t xml:space="preserve"> </w:t>
            </w:r>
            <w:r w:rsidR="002131C2">
              <w:rPr>
                <w:b/>
                <w:bCs/>
                <w:sz w:val="16"/>
              </w:rPr>
              <w:t xml:space="preserve">          </w:t>
            </w:r>
            <w:r w:rsidRPr="00234C84">
              <w:rPr>
                <w:b/>
                <w:bCs/>
                <w:sz w:val="16"/>
              </w:rPr>
              <w:t>без обогревающего кабеля шт.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4C84" w:rsidRPr="00074F70" w:rsidRDefault="00234C84" w:rsidP="00B73EE0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34C84" w:rsidTr="00B73EE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2340" w:type="dxa"/>
          <w:trHeight w:val="450"/>
        </w:trPr>
        <w:tc>
          <w:tcPr>
            <w:tcW w:w="84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4C84" w:rsidRDefault="00234C84" w:rsidP="00B73EE0">
            <w:pPr>
              <w:spacing w:line="360" w:lineRule="auto"/>
              <w:rPr>
                <w:b/>
                <w:i/>
                <w:sz w:val="8"/>
                <w:szCs w:val="8"/>
              </w:rPr>
            </w:pPr>
          </w:p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380"/>
              <w:gridCol w:w="360"/>
            </w:tblGrid>
            <w:tr w:rsidR="00234C84">
              <w:trPr>
                <w:trHeight w:hRule="exact" w:val="255"/>
              </w:trPr>
              <w:tc>
                <w:tcPr>
                  <w:tcW w:w="738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234C84" w:rsidRDefault="00234C84" w:rsidP="00B73EE0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Ключ для монтажа/демонтажа крышки электронного блока, шт.</w:t>
                  </w:r>
                </w:p>
                <w:p w:rsidR="00234C84" w:rsidRDefault="00234C84" w:rsidP="00B73EE0">
                  <w:pPr>
                    <w:spacing w:line="216" w:lineRule="auto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</w:p>
              </w:tc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34C84" w:rsidRDefault="00234C84" w:rsidP="00B73EE0">
                  <w:pPr>
                    <w:spacing w:line="216" w:lineRule="auto"/>
                    <w:jc w:val="right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234C84" w:rsidRDefault="00234C84" w:rsidP="00B73EE0">
            <w:pPr>
              <w:spacing w:line="360" w:lineRule="auto"/>
              <w:rPr>
                <w:b/>
                <w:i/>
                <w:sz w:val="8"/>
                <w:szCs w:val="8"/>
              </w:rPr>
            </w:pPr>
          </w:p>
        </w:tc>
      </w:tr>
    </w:tbl>
    <w:p w:rsidR="00716ED1" w:rsidRDefault="00716ED1" w:rsidP="00D27835">
      <w:pPr>
        <w:spacing w:line="360" w:lineRule="auto"/>
        <w:rPr>
          <w:b/>
          <w:i/>
          <w:sz w:val="6"/>
          <w:szCs w:val="6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97"/>
        <w:gridCol w:w="3228"/>
        <w:gridCol w:w="360"/>
        <w:gridCol w:w="3240"/>
        <w:gridCol w:w="360"/>
      </w:tblGrid>
      <w:tr w:rsidR="00CE06AC" w:rsidTr="00CE06AC">
        <w:trPr>
          <w:gridAfter w:val="2"/>
          <w:wAfter w:w="3600" w:type="dxa"/>
          <w:trHeight w:hRule="exact" w:val="255"/>
        </w:trPr>
        <w:tc>
          <w:tcPr>
            <w:tcW w:w="3297" w:type="dxa"/>
            <w:vMerge w:val="restart"/>
            <w:vAlign w:val="center"/>
          </w:tcPr>
          <w:p w:rsidR="00CE06AC" w:rsidRDefault="00CE06AC">
            <w:pPr>
              <w:spacing w:line="21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Присоединительная арматура: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06AC" w:rsidRDefault="00CE06AC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углеродистая сталь, с консервацией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6AC" w:rsidRDefault="00CE06AC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  <w:tr w:rsidR="00716ED1" w:rsidTr="00CE06AC">
        <w:trPr>
          <w:trHeight w:hRule="exact" w:val="244"/>
        </w:trPr>
        <w:tc>
          <w:tcPr>
            <w:tcW w:w="3297" w:type="dxa"/>
            <w:vMerge/>
            <w:vAlign w:val="center"/>
          </w:tcPr>
          <w:p w:rsidR="00716ED1" w:rsidRDefault="00716ED1">
            <w:pPr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16ED1" w:rsidRDefault="00716ED1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CE06AC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нержавеющая сталь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ED1" w:rsidRDefault="00716ED1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3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16ED1" w:rsidRDefault="00716ED1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крепеж из нержавеющей стали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6ED1" w:rsidRDefault="00716ED1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CA4E82" w:rsidRPr="00B73EE0" w:rsidRDefault="00CA4E82" w:rsidP="00D27835">
      <w:pPr>
        <w:spacing w:line="360" w:lineRule="auto"/>
        <w:rPr>
          <w:sz w:val="6"/>
          <w:szCs w:val="6"/>
        </w:rPr>
      </w:pPr>
    </w:p>
    <w:tbl>
      <w:tblPr>
        <w:tblpPr w:leftFromText="180" w:rightFromText="180" w:vertAnchor="text" w:horzAnchor="margin" w:tblpY="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2909"/>
        <w:gridCol w:w="3089"/>
        <w:gridCol w:w="3214"/>
      </w:tblGrid>
      <w:tr w:rsidR="00CA4E82" w:rsidRPr="009C197C" w:rsidTr="00334465">
        <w:trPr>
          <w:cantSplit/>
          <w:trHeight w:val="510"/>
        </w:trPr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E82" w:rsidRPr="00B73EE0" w:rsidRDefault="00CA4E82" w:rsidP="00334465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D</w:t>
            </w:r>
            <w:r w:rsidR="00B73EE0">
              <w:rPr>
                <w:b/>
                <w:sz w:val="16"/>
                <w:lang w:val="en-US"/>
              </w:rPr>
              <w:t>N</w:t>
            </w:r>
          </w:p>
          <w:p w:rsidR="00CA4E82" w:rsidRPr="00D00B86" w:rsidRDefault="00CA4E82" w:rsidP="00334465">
            <w:pPr>
              <w:jc w:val="center"/>
              <w:rPr>
                <w:b/>
                <w:sz w:val="14"/>
                <w:szCs w:val="14"/>
              </w:rPr>
            </w:pPr>
            <w:r w:rsidRPr="00D00B86">
              <w:rPr>
                <w:b/>
                <w:sz w:val="14"/>
                <w:szCs w:val="14"/>
              </w:rPr>
              <w:t xml:space="preserve">трубопровода </w:t>
            </w:r>
          </w:p>
        </w:tc>
        <w:tc>
          <w:tcPr>
            <w:tcW w:w="1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E82" w:rsidRPr="009C197C" w:rsidRDefault="00CA4E82" w:rsidP="0033446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№1</w:t>
            </w:r>
            <w:r>
              <w:rPr>
                <w:b/>
                <w:sz w:val="16"/>
              </w:rPr>
              <w:t xml:space="preserve"> (ПФ1)</w:t>
            </w:r>
          </w:p>
          <w:p w:rsidR="00CA4E82" w:rsidRPr="00BB22F2" w:rsidRDefault="00CA4E82" w:rsidP="00334465">
            <w:pPr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(фланцы, габаритны</w:t>
            </w:r>
            <w:r>
              <w:rPr>
                <w:b/>
                <w:sz w:val="14"/>
                <w:szCs w:val="14"/>
              </w:rPr>
              <w:t>й</w:t>
            </w:r>
            <w:r w:rsidRPr="00BB22F2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1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E82" w:rsidRPr="009C197C" w:rsidRDefault="00CA4E82" w:rsidP="0033446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№2</w:t>
            </w:r>
            <w:r>
              <w:rPr>
                <w:b/>
                <w:sz w:val="16"/>
              </w:rPr>
              <w:t xml:space="preserve"> (ПФ2)</w:t>
            </w:r>
          </w:p>
          <w:p w:rsidR="00CA4E82" w:rsidRPr="00BB22F2" w:rsidRDefault="00CA4E82" w:rsidP="00334465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>
              <w:rPr>
                <w:b/>
                <w:sz w:val="14"/>
                <w:szCs w:val="14"/>
              </w:rPr>
              <w:t xml:space="preserve"> +</w:t>
            </w:r>
            <w:r w:rsidRPr="00BB22F2">
              <w:rPr>
                <w:b/>
                <w:sz w:val="14"/>
                <w:szCs w:val="14"/>
              </w:rPr>
              <w:t xml:space="preserve"> прямолинейные участки, конфузоры)</w:t>
            </w:r>
          </w:p>
        </w:tc>
        <w:tc>
          <w:tcPr>
            <w:tcW w:w="1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E82" w:rsidRPr="009C197C" w:rsidRDefault="00CA4E82" w:rsidP="0033446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</w:t>
            </w:r>
            <w:r w:rsidRPr="009C197C">
              <w:rPr>
                <w:b/>
                <w:sz w:val="16"/>
              </w:rPr>
              <w:t>омплект №3</w:t>
            </w:r>
            <w:r>
              <w:rPr>
                <w:b/>
                <w:sz w:val="16"/>
              </w:rPr>
              <w:t xml:space="preserve"> (ПФ3)</w:t>
            </w:r>
          </w:p>
          <w:p w:rsidR="00CA4E82" w:rsidRPr="00BB22F2" w:rsidRDefault="00CA4E82" w:rsidP="00334465">
            <w:pPr>
              <w:ind w:right="-60"/>
              <w:jc w:val="center"/>
              <w:rPr>
                <w:b/>
                <w:sz w:val="14"/>
                <w:szCs w:val="14"/>
              </w:rPr>
            </w:pPr>
            <w:r w:rsidRPr="00BB22F2">
              <w:rPr>
                <w:b/>
                <w:sz w:val="14"/>
                <w:szCs w:val="14"/>
              </w:rPr>
              <w:t>(комплект №1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BB22F2">
              <w:rPr>
                <w:b/>
                <w:sz w:val="14"/>
                <w:szCs w:val="14"/>
              </w:rPr>
              <w:t>без имитатор</w:t>
            </w:r>
            <w:r>
              <w:rPr>
                <w:b/>
                <w:sz w:val="14"/>
                <w:szCs w:val="14"/>
              </w:rPr>
              <w:t>а</w:t>
            </w:r>
            <w:r w:rsidRPr="00BB22F2">
              <w:rPr>
                <w:b/>
                <w:sz w:val="14"/>
                <w:szCs w:val="14"/>
              </w:rPr>
              <w:t>)</w:t>
            </w:r>
          </w:p>
        </w:tc>
      </w:tr>
      <w:tr w:rsidR="00CA4E82" w:rsidRPr="009C197C" w:rsidTr="00334465">
        <w:trPr>
          <w:cantSplit/>
          <w:trHeight w:val="227"/>
        </w:trPr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E82" w:rsidRPr="001252FF" w:rsidRDefault="00CA4E82" w:rsidP="00334465">
            <w:pPr>
              <w:jc w:val="center"/>
              <w:rPr>
                <w:b/>
                <w:sz w:val="16"/>
              </w:rPr>
            </w:pPr>
          </w:p>
        </w:tc>
        <w:tc>
          <w:tcPr>
            <w:tcW w:w="1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E82" w:rsidRDefault="00CA4E82" w:rsidP="00334465">
            <w:pPr>
              <w:jc w:val="center"/>
              <w:rPr>
                <w:b/>
                <w:sz w:val="16"/>
              </w:rPr>
            </w:pPr>
          </w:p>
        </w:tc>
        <w:tc>
          <w:tcPr>
            <w:tcW w:w="14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4E82" w:rsidRDefault="00CA4E82" w:rsidP="00334465">
            <w:pPr>
              <w:jc w:val="center"/>
              <w:rPr>
                <w:b/>
                <w:sz w:val="16"/>
              </w:rPr>
            </w:pPr>
          </w:p>
        </w:tc>
        <w:tc>
          <w:tcPr>
            <w:tcW w:w="1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E82" w:rsidRDefault="00CA4E82" w:rsidP="00334465">
            <w:pPr>
              <w:jc w:val="center"/>
              <w:rPr>
                <w:b/>
                <w:sz w:val="16"/>
              </w:rPr>
            </w:pPr>
          </w:p>
        </w:tc>
      </w:tr>
    </w:tbl>
    <w:p w:rsidR="00484D84" w:rsidRPr="00484D84" w:rsidRDefault="00484D84" w:rsidP="00484D84">
      <w:pPr>
        <w:tabs>
          <w:tab w:val="right" w:pos="10772"/>
        </w:tabs>
        <w:ind w:left="180"/>
        <w:rPr>
          <w:b/>
          <w:i/>
          <w:sz w:val="12"/>
          <w:szCs w:val="20"/>
        </w:rPr>
      </w:pPr>
    </w:p>
    <w:p w:rsidR="00484D84" w:rsidRDefault="00484D84" w:rsidP="00484D84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:rsidR="00484D84" w:rsidRDefault="00484D84" w:rsidP="00484D84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484D84" w:rsidTr="00484D84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484D84" w:rsidRDefault="00484D84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D84" w:rsidRDefault="00484D84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84D84" w:rsidRDefault="00484D84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D84" w:rsidRDefault="00484D84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84D84" w:rsidRDefault="00484D84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D84" w:rsidRDefault="00484D84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84D84" w:rsidRDefault="00484D84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D84" w:rsidRDefault="00484D84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484D84" w:rsidRDefault="00484D84" w:rsidP="00484D84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484D84" w:rsidRDefault="00484D84" w:rsidP="00484D84">
      <w:pPr>
        <w:spacing w:before="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484D84" w:rsidTr="00484D84">
        <w:trPr>
          <w:trHeight w:val="670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D84" w:rsidRDefault="00484D84">
            <w:pPr>
              <w:spacing w:before="120"/>
              <w:rPr>
                <w:b/>
                <w:sz w:val="16"/>
              </w:rPr>
            </w:pPr>
          </w:p>
        </w:tc>
      </w:tr>
    </w:tbl>
    <w:p w:rsidR="00484D84" w:rsidRDefault="00484D84" w:rsidP="00484D84">
      <w:pPr>
        <w:pStyle w:val="a6"/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Х </w:t>
      </w:r>
      <w:r>
        <w:rPr>
          <w:sz w:val="12"/>
          <w:szCs w:val="12"/>
        </w:rPr>
        <w:t xml:space="preserve"> ,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484D84" w:rsidTr="00484D8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D84" w:rsidRDefault="00484D84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D84" w:rsidRDefault="00484D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D84" w:rsidRDefault="00484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4D84" w:rsidRDefault="00484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484D84" w:rsidTr="00484D8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84D84" w:rsidRDefault="00484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4D84" w:rsidRDefault="00484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4D84" w:rsidRDefault="00484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4D84" w:rsidRDefault="00484D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484D84" w:rsidRDefault="00484D84" w:rsidP="00484D84">
      <w:pPr>
        <w:pStyle w:val="a6"/>
        <w:spacing w:after="0"/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484D84" w:rsidTr="00484D8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D84" w:rsidRDefault="00484D84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D84" w:rsidRDefault="00484D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D84" w:rsidRDefault="00484D8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D84" w:rsidRDefault="00484D8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B73EE0" w:rsidRPr="00B73EE0" w:rsidRDefault="00B73EE0" w:rsidP="00B73EE0">
      <w:pPr>
        <w:ind w:left="180"/>
        <w:rPr>
          <w:sz w:val="8"/>
          <w:szCs w:val="8"/>
        </w:rPr>
      </w:pPr>
    </w:p>
    <w:sectPr w:rsidR="00B73EE0" w:rsidRPr="00B73EE0" w:rsidSect="00484D84">
      <w:footerReference w:type="default" r:id="rId9"/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672" w:rsidRDefault="00157672" w:rsidP="00484D84">
      <w:r>
        <w:separator/>
      </w:r>
    </w:p>
  </w:endnote>
  <w:endnote w:type="continuationSeparator" w:id="0">
    <w:p w:rsidR="00157672" w:rsidRDefault="00157672" w:rsidP="0048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D84" w:rsidRDefault="00484D8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672" w:rsidRDefault="00157672" w:rsidP="00484D84">
      <w:r>
        <w:separator/>
      </w:r>
    </w:p>
  </w:footnote>
  <w:footnote w:type="continuationSeparator" w:id="0">
    <w:p w:rsidR="00157672" w:rsidRDefault="00157672" w:rsidP="00484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1C2"/>
    <w:multiLevelType w:val="hybridMultilevel"/>
    <w:tmpl w:val="5066EB4C"/>
    <w:lvl w:ilvl="0" w:tplc="1D50CE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2C"/>
    <w:multiLevelType w:val="hybridMultilevel"/>
    <w:tmpl w:val="C7C42D1C"/>
    <w:lvl w:ilvl="0" w:tplc="7286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8D"/>
    <w:rsid w:val="00011025"/>
    <w:rsid w:val="00011378"/>
    <w:rsid w:val="0001629D"/>
    <w:rsid w:val="000218C1"/>
    <w:rsid w:val="00021F5E"/>
    <w:rsid w:val="00026131"/>
    <w:rsid w:val="00031C66"/>
    <w:rsid w:val="000454F5"/>
    <w:rsid w:val="00060350"/>
    <w:rsid w:val="000677C2"/>
    <w:rsid w:val="00072042"/>
    <w:rsid w:val="00074F70"/>
    <w:rsid w:val="000810C8"/>
    <w:rsid w:val="00084E00"/>
    <w:rsid w:val="000A1E03"/>
    <w:rsid w:val="000A52E7"/>
    <w:rsid w:val="000B2371"/>
    <w:rsid w:val="000B69EA"/>
    <w:rsid w:val="000C0D25"/>
    <w:rsid w:val="000D7892"/>
    <w:rsid w:val="000E517D"/>
    <w:rsid w:val="000E56C9"/>
    <w:rsid w:val="000E751F"/>
    <w:rsid w:val="00101AB8"/>
    <w:rsid w:val="00103A76"/>
    <w:rsid w:val="00106821"/>
    <w:rsid w:val="00106CA3"/>
    <w:rsid w:val="00107B7A"/>
    <w:rsid w:val="001217FB"/>
    <w:rsid w:val="001252FF"/>
    <w:rsid w:val="00134D25"/>
    <w:rsid w:val="001376F6"/>
    <w:rsid w:val="00141D96"/>
    <w:rsid w:val="001434A5"/>
    <w:rsid w:val="001449E2"/>
    <w:rsid w:val="001459DD"/>
    <w:rsid w:val="00147608"/>
    <w:rsid w:val="00153EFF"/>
    <w:rsid w:val="00157672"/>
    <w:rsid w:val="00176141"/>
    <w:rsid w:val="001816C6"/>
    <w:rsid w:val="001A47DE"/>
    <w:rsid w:val="001B14FA"/>
    <w:rsid w:val="001B3F06"/>
    <w:rsid w:val="001D24BE"/>
    <w:rsid w:val="001D2800"/>
    <w:rsid w:val="001D4EDB"/>
    <w:rsid w:val="001D5F48"/>
    <w:rsid w:val="002027D1"/>
    <w:rsid w:val="00207C80"/>
    <w:rsid w:val="002131C2"/>
    <w:rsid w:val="002222C9"/>
    <w:rsid w:val="00234C84"/>
    <w:rsid w:val="002405D8"/>
    <w:rsid w:val="00243E66"/>
    <w:rsid w:val="002512B4"/>
    <w:rsid w:val="0025778C"/>
    <w:rsid w:val="00262177"/>
    <w:rsid w:val="00291736"/>
    <w:rsid w:val="002955C1"/>
    <w:rsid w:val="002A0D3D"/>
    <w:rsid w:val="002B60D6"/>
    <w:rsid w:val="002B794D"/>
    <w:rsid w:val="002D2379"/>
    <w:rsid w:val="002D657F"/>
    <w:rsid w:val="002E652C"/>
    <w:rsid w:val="002F4E0F"/>
    <w:rsid w:val="0031317A"/>
    <w:rsid w:val="003147CE"/>
    <w:rsid w:val="0032675F"/>
    <w:rsid w:val="00332126"/>
    <w:rsid w:val="00334465"/>
    <w:rsid w:val="00343932"/>
    <w:rsid w:val="00354502"/>
    <w:rsid w:val="003759E9"/>
    <w:rsid w:val="0039077D"/>
    <w:rsid w:val="003B161D"/>
    <w:rsid w:val="003B1C3D"/>
    <w:rsid w:val="003C348B"/>
    <w:rsid w:val="003C4377"/>
    <w:rsid w:val="003C5686"/>
    <w:rsid w:val="003D1269"/>
    <w:rsid w:val="003D25E0"/>
    <w:rsid w:val="003D4E3B"/>
    <w:rsid w:val="003D6551"/>
    <w:rsid w:val="003F2503"/>
    <w:rsid w:val="003F2FF4"/>
    <w:rsid w:val="0040130E"/>
    <w:rsid w:val="0040540D"/>
    <w:rsid w:val="004114CC"/>
    <w:rsid w:val="00422590"/>
    <w:rsid w:val="004345A7"/>
    <w:rsid w:val="00447886"/>
    <w:rsid w:val="004756CB"/>
    <w:rsid w:val="00476694"/>
    <w:rsid w:val="00484D84"/>
    <w:rsid w:val="004855DA"/>
    <w:rsid w:val="004939ED"/>
    <w:rsid w:val="00496EDB"/>
    <w:rsid w:val="004C1804"/>
    <w:rsid w:val="004C7A6F"/>
    <w:rsid w:val="004D0A33"/>
    <w:rsid w:val="004D43CE"/>
    <w:rsid w:val="004D5513"/>
    <w:rsid w:val="004E1A58"/>
    <w:rsid w:val="004E3190"/>
    <w:rsid w:val="004E3407"/>
    <w:rsid w:val="004E7031"/>
    <w:rsid w:val="004E78D2"/>
    <w:rsid w:val="004F11EB"/>
    <w:rsid w:val="004F2F50"/>
    <w:rsid w:val="004F5175"/>
    <w:rsid w:val="005231AB"/>
    <w:rsid w:val="005235A5"/>
    <w:rsid w:val="00550E4E"/>
    <w:rsid w:val="00556294"/>
    <w:rsid w:val="0057348C"/>
    <w:rsid w:val="00592267"/>
    <w:rsid w:val="00592C9D"/>
    <w:rsid w:val="00593623"/>
    <w:rsid w:val="005A5AD2"/>
    <w:rsid w:val="005C4F29"/>
    <w:rsid w:val="005C5973"/>
    <w:rsid w:val="005C7A02"/>
    <w:rsid w:val="005D2EE5"/>
    <w:rsid w:val="005D394E"/>
    <w:rsid w:val="005E1F85"/>
    <w:rsid w:val="005F1096"/>
    <w:rsid w:val="006036EE"/>
    <w:rsid w:val="00604788"/>
    <w:rsid w:val="00606EDD"/>
    <w:rsid w:val="0061490B"/>
    <w:rsid w:val="006212E5"/>
    <w:rsid w:val="00635CE8"/>
    <w:rsid w:val="006747E7"/>
    <w:rsid w:val="006750C1"/>
    <w:rsid w:val="00680FE9"/>
    <w:rsid w:val="006966D8"/>
    <w:rsid w:val="006A2AEE"/>
    <w:rsid w:val="006A347C"/>
    <w:rsid w:val="006B0B34"/>
    <w:rsid w:val="006B4CCE"/>
    <w:rsid w:val="006B70BB"/>
    <w:rsid w:val="006D13A1"/>
    <w:rsid w:val="006D1AE6"/>
    <w:rsid w:val="006D61AF"/>
    <w:rsid w:val="006D6685"/>
    <w:rsid w:val="006E2D11"/>
    <w:rsid w:val="006E76EC"/>
    <w:rsid w:val="006F3F48"/>
    <w:rsid w:val="006F5221"/>
    <w:rsid w:val="006F61B3"/>
    <w:rsid w:val="00703613"/>
    <w:rsid w:val="00716ED1"/>
    <w:rsid w:val="00720980"/>
    <w:rsid w:val="00730FDB"/>
    <w:rsid w:val="00735A23"/>
    <w:rsid w:val="00736FCD"/>
    <w:rsid w:val="00751AC1"/>
    <w:rsid w:val="00760510"/>
    <w:rsid w:val="00762854"/>
    <w:rsid w:val="0076712B"/>
    <w:rsid w:val="007715CC"/>
    <w:rsid w:val="007755FF"/>
    <w:rsid w:val="0077697D"/>
    <w:rsid w:val="007A193F"/>
    <w:rsid w:val="007E294E"/>
    <w:rsid w:val="008001D6"/>
    <w:rsid w:val="00803DDE"/>
    <w:rsid w:val="00813649"/>
    <w:rsid w:val="0081706D"/>
    <w:rsid w:val="00825EA1"/>
    <w:rsid w:val="00842BD4"/>
    <w:rsid w:val="00845332"/>
    <w:rsid w:val="008501FC"/>
    <w:rsid w:val="008544CE"/>
    <w:rsid w:val="0088395B"/>
    <w:rsid w:val="00894DA4"/>
    <w:rsid w:val="008B6243"/>
    <w:rsid w:val="008C42B8"/>
    <w:rsid w:val="008C5DC0"/>
    <w:rsid w:val="008D3007"/>
    <w:rsid w:val="008E1946"/>
    <w:rsid w:val="008E7CC7"/>
    <w:rsid w:val="008F4C04"/>
    <w:rsid w:val="00900553"/>
    <w:rsid w:val="00902973"/>
    <w:rsid w:val="00902B8D"/>
    <w:rsid w:val="00904BB0"/>
    <w:rsid w:val="00915130"/>
    <w:rsid w:val="00917A5B"/>
    <w:rsid w:val="00917E1B"/>
    <w:rsid w:val="009234C7"/>
    <w:rsid w:val="00931E4D"/>
    <w:rsid w:val="009334E1"/>
    <w:rsid w:val="00933A5C"/>
    <w:rsid w:val="00950FD5"/>
    <w:rsid w:val="009569C5"/>
    <w:rsid w:val="00974CD5"/>
    <w:rsid w:val="009812A9"/>
    <w:rsid w:val="00982C52"/>
    <w:rsid w:val="00985A09"/>
    <w:rsid w:val="00986719"/>
    <w:rsid w:val="00987BEA"/>
    <w:rsid w:val="00987D99"/>
    <w:rsid w:val="009A23B0"/>
    <w:rsid w:val="009A5DB5"/>
    <w:rsid w:val="009B6135"/>
    <w:rsid w:val="009B6C41"/>
    <w:rsid w:val="009B7483"/>
    <w:rsid w:val="009D537C"/>
    <w:rsid w:val="009E2300"/>
    <w:rsid w:val="009E4C4B"/>
    <w:rsid w:val="009E5214"/>
    <w:rsid w:val="009F3482"/>
    <w:rsid w:val="009F5DBD"/>
    <w:rsid w:val="00A00094"/>
    <w:rsid w:val="00A02D55"/>
    <w:rsid w:val="00A2687B"/>
    <w:rsid w:val="00A26C40"/>
    <w:rsid w:val="00A27191"/>
    <w:rsid w:val="00A33F5D"/>
    <w:rsid w:val="00A45AAE"/>
    <w:rsid w:val="00A62B26"/>
    <w:rsid w:val="00A630CC"/>
    <w:rsid w:val="00A86517"/>
    <w:rsid w:val="00A900AF"/>
    <w:rsid w:val="00AA0D30"/>
    <w:rsid w:val="00AC6E95"/>
    <w:rsid w:val="00AE2B18"/>
    <w:rsid w:val="00AE778C"/>
    <w:rsid w:val="00B04571"/>
    <w:rsid w:val="00B06947"/>
    <w:rsid w:val="00B12503"/>
    <w:rsid w:val="00B2550B"/>
    <w:rsid w:val="00B30D17"/>
    <w:rsid w:val="00B44FF7"/>
    <w:rsid w:val="00B50202"/>
    <w:rsid w:val="00B61DF7"/>
    <w:rsid w:val="00B67493"/>
    <w:rsid w:val="00B7266B"/>
    <w:rsid w:val="00B73EE0"/>
    <w:rsid w:val="00B7782E"/>
    <w:rsid w:val="00B91126"/>
    <w:rsid w:val="00B93110"/>
    <w:rsid w:val="00B934C6"/>
    <w:rsid w:val="00B944D7"/>
    <w:rsid w:val="00B96C32"/>
    <w:rsid w:val="00B97611"/>
    <w:rsid w:val="00BA181F"/>
    <w:rsid w:val="00BA2207"/>
    <w:rsid w:val="00BA75EA"/>
    <w:rsid w:val="00BC343A"/>
    <w:rsid w:val="00BD014A"/>
    <w:rsid w:val="00C063BA"/>
    <w:rsid w:val="00C116A1"/>
    <w:rsid w:val="00C150FF"/>
    <w:rsid w:val="00C31570"/>
    <w:rsid w:val="00C42CBC"/>
    <w:rsid w:val="00C4703B"/>
    <w:rsid w:val="00C51275"/>
    <w:rsid w:val="00C5555B"/>
    <w:rsid w:val="00C60089"/>
    <w:rsid w:val="00C66F4C"/>
    <w:rsid w:val="00C732BD"/>
    <w:rsid w:val="00C73F7B"/>
    <w:rsid w:val="00C82F93"/>
    <w:rsid w:val="00C908A7"/>
    <w:rsid w:val="00C91C5C"/>
    <w:rsid w:val="00C92D09"/>
    <w:rsid w:val="00C93C7A"/>
    <w:rsid w:val="00C95AA2"/>
    <w:rsid w:val="00CA0649"/>
    <w:rsid w:val="00CA4E82"/>
    <w:rsid w:val="00CB07F2"/>
    <w:rsid w:val="00CB4211"/>
    <w:rsid w:val="00CC2E28"/>
    <w:rsid w:val="00CC67AE"/>
    <w:rsid w:val="00CD71E9"/>
    <w:rsid w:val="00CE06AC"/>
    <w:rsid w:val="00CF199B"/>
    <w:rsid w:val="00CF1B8A"/>
    <w:rsid w:val="00CF6AC9"/>
    <w:rsid w:val="00CF6AFF"/>
    <w:rsid w:val="00D051B5"/>
    <w:rsid w:val="00D12EAC"/>
    <w:rsid w:val="00D247A5"/>
    <w:rsid w:val="00D27835"/>
    <w:rsid w:val="00D3337B"/>
    <w:rsid w:val="00D35F00"/>
    <w:rsid w:val="00D41AF6"/>
    <w:rsid w:val="00D54ACD"/>
    <w:rsid w:val="00D56A3D"/>
    <w:rsid w:val="00D64FD0"/>
    <w:rsid w:val="00D65256"/>
    <w:rsid w:val="00D801FC"/>
    <w:rsid w:val="00D92115"/>
    <w:rsid w:val="00D94EA7"/>
    <w:rsid w:val="00DB2C33"/>
    <w:rsid w:val="00DB7FB6"/>
    <w:rsid w:val="00DC0A7D"/>
    <w:rsid w:val="00DC1391"/>
    <w:rsid w:val="00DC397F"/>
    <w:rsid w:val="00DD3E09"/>
    <w:rsid w:val="00DD5AE4"/>
    <w:rsid w:val="00DE4618"/>
    <w:rsid w:val="00E05E36"/>
    <w:rsid w:val="00E10EC0"/>
    <w:rsid w:val="00E2622B"/>
    <w:rsid w:val="00E2648A"/>
    <w:rsid w:val="00E27940"/>
    <w:rsid w:val="00E313F3"/>
    <w:rsid w:val="00E337AE"/>
    <w:rsid w:val="00E34D2D"/>
    <w:rsid w:val="00E4256A"/>
    <w:rsid w:val="00E4485C"/>
    <w:rsid w:val="00E44A7D"/>
    <w:rsid w:val="00E45D55"/>
    <w:rsid w:val="00E719EF"/>
    <w:rsid w:val="00E87392"/>
    <w:rsid w:val="00EC57C5"/>
    <w:rsid w:val="00EE1948"/>
    <w:rsid w:val="00EE7E43"/>
    <w:rsid w:val="00EF11B3"/>
    <w:rsid w:val="00EF1DD9"/>
    <w:rsid w:val="00EF2323"/>
    <w:rsid w:val="00F058BD"/>
    <w:rsid w:val="00F06F06"/>
    <w:rsid w:val="00F11AA7"/>
    <w:rsid w:val="00F13A2E"/>
    <w:rsid w:val="00F15D42"/>
    <w:rsid w:val="00F36A83"/>
    <w:rsid w:val="00F40236"/>
    <w:rsid w:val="00F4577A"/>
    <w:rsid w:val="00F537ED"/>
    <w:rsid w:val="00F541EE"/>
    <w:rsid w:val="00F82122"/>
    <w:rsid w:val="00F8346D"/>
    <w:rsid w:val="00F8655F"/>
    <w:rsid w:val="00F87786"/>
    <w:rsid w:val="00FA7E38"/>
    <w:rsid w:val="00FE0EB2"/>
    <w:rsid w:val="00FE7D35"/>
    <w:rsid w:val="00FF62C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EE128-F8C0-416D-83D9-C4151231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character" w:customStyle="1" w:styleId="a7">
    <w:name w:val="Основной текст Знак"/>
    <w:link w:val="a6"/>
    <w:rsid w:val="004E3407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F834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E44A7D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44A7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BA18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2917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9173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484D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4D8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ljo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8;&#1069;&#1056;%20&#1040;&#1057;%20&#1040;&#1060;%20IP6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ТЭР АС АФ IP67</Template>
  <TotalTime>0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АС АФ IP67</vt:lpstr>
    </vt:vector>
  </TitlesOfParts>
  <Company>vzljot</Company>
  <LinksUpToDate>false</LinksUpToDate>
  <CharactersWithSpaces>3301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АС АФ IP67</dc:title>
  <dc:subject/>
  <dc:creator>vpnuser</dc:creator>
  <cp:keywords/>
  <cp:lastModifiedBy>vpnuser</cp:lastModifiedBy>
  <cp:revision>1</cp:revision>
  <cp:lastPrinted>2014-11-21T10:14:00Z</cp:lastPrinted>
  <dcterms:created xsi:type="dcterms:W3CDTF">2020-06-17T09:28:00Z</dcterms:created>
  <dcterms:modified xsi:type="dcterms:W3CDTF">2020-06-17T09:28:00Z</dcterms:modified>
</cp:coreProperties>
</file>