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0A68B5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8B5" w:rsidRPr="00DC10BA" w:rsidRDefault="000A68B5" w:rsidP="001859FC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bookmarkStart w:id="0" w:name="_GoBack"/>
            <w:bookmarkEnd w:id="0"/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68B5" w:rsidRPr="00DC10BA" w:rsidRDefault="000A68B5" w:rsidP="001859FC">
            <w:pPr>
              <w:rPr>
                <w:sz w:val="16"/>
                <w:szCs w:val="16"/>
              </w:rPr>
            </w:pPr>
          </w:p>
          <w:p w:rsidR="000A68B5" w:rsidRPr="00DC10BA" w:rsidRDefault="000A68B5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A68B5" w:rsidRPr="00DC10BA" w:rsidRDefault="000A68B5" w:rsidP="001859FC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68B5" w:rsidRPr="00DC10BA" w:rsidRDefault="000A68B5" w:rsidP="001859FC">
            <w:pPr>
              <w:ind w:left="-43"/>
              <w:jc w:val="right"/>
              <w:rPr>
                <w:noProof/>
              </w:rPr>
            </w:pPr>
          </w:p>
          <w:p w:rsidR="000A68B5" w:rsidRPr="00DC10BA" w:rsidRDefault="000A68B5" w:rsidP="001859FC">
            <w:pPr>
              <w:ind w:left="-43"/>
              <w:jc w:val="right"/>
              <w:rPr>
                <w:noProof/>
              </w:rPr>
            </w:pPr>
          </w:p>
          <w:p w:rsidR="000A68B5" w:rsidRPr="00DC10BA" w:rsidRDefault="000A68B5" w:rsidP="001859FC">
            <w:pPr>
              <w:ind w:left="-43"/>
              <w:jc w:val="right"/>
              <w:rPr>
                <w:noProof/>
              </w:rPr>
            </w:pPr>
          </w:p>
          <w:p w:rsidR="000A68B5" w:rsidRPr="00DC10BA" w:rsidRDefault="000A68B5" w:rsidP="001859FC">
            <w:pPr>
              <w:ind w:left="-43"/>
              <w:jc w:val="right"/>
              <w:rPr>
                <w:bCs/>
                <w:sz w:val="18"/>
              </w:rPr>
            </w:pPr>
          </w:p>
          <w:p w:rsidR="000A68B5" w:rsidRPr="00DC10BA" w:rsidRDefault="000A68B5" w:rsidP="001859FC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0A68B5" w:rsidRPr="00DC10BA" w:rsidRDefault="000A68B5" w:rsidP="001859FC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0A68B5" w:rsidRPr="00DC10BA" w:rsidRDefault="000A68B5" w:rsidP="001859FC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</w:p>
          <w:p w:rsidR="000A68B5" w:rsidRPr="00DC10BA" w:rsidRDefault="000A68B5" w:rsidP="001859FC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  <w:tr w:rsidR="000A68B5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8B5" w:rsidRPr="00DC10BA" w:rsidRDefault="000A68B5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68B5" w:rsidRPr="00DC10BA" w:rsidRDefault="000A68B5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68B5" w:rsidRPr="00DC10BA" w:rsidRDefault="000A68B5" w:rsidP="001859FC"/>
        </w:tc>
      </w:tr>
      <w:tr w:rsidR="000A68B5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8B5" w:rsidRPr="00DC10BA" w:rsidRDefault="000A68B5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68B5" w:rsidRPr="00DC10BA" w:rsidRDefault="000A68B5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68B5" w:rsidRPr="00DC10BA" w:rsidRDefault="000A68B5" w:rsidP="001859FC"/>
        </w:tc>
      </w:tr>
      <w:tr w:rsidR="000A68B5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8B5" w:rsidRPr="00DC10BA" w:rsidRDefault="000A68B5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68B5" w:rsidRPr="00DC10BA" w:rsidRDefault="000A68B5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68B5" w:rsidRPr="00DC10BA" w:rsidRDefault="000A68B5" w:rsidP="001859FC"/>
        </w:tc>
      </w:tr>
      <w:tr w:rsidR="000A68B5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8B5" w:rsidRPr="00DC10BA" w:rsidRDefault="000A68B5" w:rsidP="001859FC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68B5" w:rsidRPr="00DC10BA" w:rsidRDefault="000A68B5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68B5" w:rsidRPr="00DC10BA" w:rsidRDefault="000A68B5" w:rsidP="001859FC"/>
        </w:tc>
      </w:tr>
      <w:tr w:rsidR="000A68B5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8B5" w:rsidRPr="00DC10BA" w:rsidRDefault="000A68B5" w:rsidP="001859FC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68B5" w:rsidRPr="00DC10BA" w:rsidRDefault="000A68B5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68B5" w:rsidRPr="00DC10BA" w:rsidRDefault="000A68B5" w:rsidP="001859FC"/>
        </w:tc>
      </w:tr>
      <w:tr w:rsidR="000A68B5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8B5" w:rsidRPr="00DC10BA" w:rsidRDefault="000A68B5" w:rsidP="001859FC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68B5" w:rsidRPr="00DC10BA" w:rsidRDefault="000A68B5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68B5" w:rsidRPr="00DC10BA" w:rsidRDefault="000A68B5" w:rsidP="001859FC"/>
        </w:tc>
      </w:tr>
      <w:tr w:rsidR="000A68B5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8B5" w:rsidRPr="00DC10BA" w:rsidRDefault="000A68B5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68B5" w:rsidRPr="00DC10BA" w:rsidRDefault="000A68B5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68B5" w:rsidRPr="00DC10BA" w:rsidRDefault="000A68B5" w:rsidP="001859FC"/>
        </w:tc>
      </w:tr>
      <w:tr w:rsidR="000A68B5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8B5" w:rsidRPr="00DC10BA" w:rsidRDefault="000A68B5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8B5" w:rsidRPr="00DC10BA" w:rsidRDefault="000A68B5" w:rsidP="001859FC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8B5" w:rsidRPr="00DC10BA" w:rsidRDefault="000A68B5" w:rsidP="0018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8B5" w:rsidRPr="00DC10BA" w:rsidRDefault="000A68B5" w:rsidP="001859FC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8B5" w:rsidRPr="00DC10BA" w:rsidRDefault="000A68B5" w:rsidP="0018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8B5" w:rsidRPr="00DC10BA" w:rsidRDefault="000A68B5" w:rsidP="001859FC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8B5" w:rsidRPr="00DC10BA" w:rsidRDefault="000A68B5" w:rsidP="0018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68B5" w:rsidRPr="00DC10BA" w:rsidRDefault="000A68B5" w:rsidP="001859FC">
            <w:pPr>
              <w:jc w:val="center"/>
            </w:pPr>
          </w:p>
        </w:tc>
      </w:tr>
      <w:tr w:rsidR="000A68B5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8B5" w:rsidRPr="00DC10BA" w:rsidRDefault="000A68B5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68B5" w:rsidRPr="00DC10BA" w:rsidRDefault="000A68B5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68B5" w:rsidRPr="00DC10BA" w:rsidRDefault="000A68B5" w:rsidP="001859FC"/>
        </w:tc>
      </w:tr>
      <w:tr w:rsidR="000A68B5" w:rsidRPr="00DC10BA" w:rsidTr="001859FC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8B5" w:rsidRPr="00DC10BA" w:rsidRDefault="000A68B5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68B5" w:rsidRPr="00DC10BA" w:rsidRDefault="000A68B5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68B5" w:rsidRPr="00DC10BA" w:rsidRDefault="000A68B5" w:rsidP="001859FC"/>
        </w:tc>
      </w:tr>
      <w:tr w:rsidR="000A68B5" w:rsidRPr="00DC10BA" w:rsidTr="001859FC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68B5" w:rsidRPr="00DC10BA" w:rsidRDefault="000A68B5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8B5" w:rsidRPr="00DC10BA" w:rsidRDefault="000A68B5" w:rsidP="00185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A68B5" w:rsidRPr="00DC10BA" w:rsidRDefault="000A68B5" w:rsidP="001859FC"/>
        </w:tc>
      </w:tr>
    </w:tbl>
    <w:p w:rsidR="000A68B5" w:rsidRPr="00DC10BA" w:rsidRDefault="000A68B5" w:rsidP="000A68B5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0A68B5" w:rsidTr="001859FC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68B5" w:rsidRDefault="000A68B5" w:rsidP="001859FC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68B5" w:rsidRDefault="000A68B5" w:rsidP="0018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A68B5" w:rsidRDefault="000A68B5" w:rsidP="001859F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68B5" w:rsidRDefault="000A68B5" w:rsidP="001859FC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0A68B5" w:rsidRDefault="000A68B5" w:rsidP="001859F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68B5" w:rsidRDefault="000A68B5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A68B5" w:rsidRDefault="000A68B5" w:rsidP="001859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68B5" w:rsidRDefault="000A68B5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0A68B5" w:rsidRDefault="000A68B5" w:rsidP="00185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0A68B5" w:rsidTr="001859FC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68B5" w:rsidRDefault="000A68B5" w:rsidP="001859FC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68B5" w:rsidRDefault="000A68B5" w:rsidP="001859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68B5" w:rsidRDefault="000A68B5" w:rsidP="001859FC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8B5" w:rsidRDefault="000A68B5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68B5" w:rsidRDefault="000A68B5" w:rsidP="00185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8B5" w:rsidRDefault="000A68B5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68B5" w:rsidRDefault="000A68B5" w:rsidP="00185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68B5" w:rsidRDefault="000A68B5" w:rsidP="001859FC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A68B5" w:rsidRDefault="000A68B5" w:rsidP="001859F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68B5" w:rsidRDefault="000A68B5" w:rsidP="001859F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A68B5" w:rsidRDefault="000A68B5" w:rsidP="001859F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68B5" w:rsidRDefault="000A68B5" w:rsidP="001859FC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68B5" w:rsidRDefault="000A68B5" w:rsidP="001859FC">
            <w:pPr>
              <w:rPr>
                <w:sz w:val="18"/>
                <w:szCs w:val="18"/>
                <w:lang w:val="en-US"/>
              </w:rPr>
            </w:pPr>
          </w:p>
        </w:tc>
      </w:tr>
      <w:tr w:rsidR="000A68B5" w:rsidTr="001859FC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68B5" w:rsidRDefault="000A68B5" w:rsidP="001859FC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68B5" w:rsidRDefault="000A68B5" w:rsidP="001859FC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A68B5" w:rsidRDefault="000A68B5" w:rsidP="001859FC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68B5" w:rsidRDefault="000A68B5" w:rsidP="001859FC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8B5" w:rsidRDefault="000A68B5" w:rsidP="001859FC">
            <w:pPr>
              <w:rPr>
                <w:sz w:val="2"/>
                <w:szCs w:val="2"/>
              </w:rPr>
            </w:pPr>
          </w:p>
        </w:tc>
      </w:tr>
    </w:tbl>
    <w:p w:rsidR="00866AA6" w:rsidRPr="0041420A" w:rsidRDefault="00866AA6" w:rsidP="000A68B5">
      <w:pPr>
        <w:pStyle w:val="a5"/>
        <w:spacing w:before="120"/>
        <w:ind w:right="0"/>
        <w:jc w:val="right"/>
        <w:rPr>
          <w:rFonts w:ascii="Arial" w:hAnsi="Arial" w:cs="Arial"/>
          <w:szCs w:val="28"/>
          <w:u w:val="none"/>
        </w:rPr>
      </w:pPr>
      <w:r w:rsidRPr="0041420A">
        <w:rPr>
          <w:rFonts w:ascii="Arial" w:hAnsi="Arial" w:cs="Arial"/>
          <w:szCs w:val="28"/>
          <w:u w:val="none"/>
        </w:rPr>
        <w:t>Теплосчетчик- регистратор ВЗЛЕТ  ТСР-М</w:t>
      </w:r>
    </w:p>
    <w:p w:rsidR="00866AA6" w:rsidRDefault="00866AA6" w:rsidP="00866AA6">
      <w:pPr>
        <w:pStyle w:val="a5"/>
        <w:ind w:right="0"/>
        <w:jc w:val="right"/>
        <w:rPr>
          <w:rFonts w:ascii="Arial" w:hAnsi="Arial" w:cs="Arial"/>
          <w:szCs w:val="28"/>
          <w:u w:val="none"/>
          <w:lang w:val="en-US"/>
        </w:rPr>
      </w:pPr>
      <w:r w:rsidRPr="0041420A">
        <w:rPr>
          <w:rFonts w:ascii="Arial" w:hAnsi="Arial" w:cs="Arial"/>
          <w:szCs w:val="28"/>
          <w:u w:val="none"/>
        </w:rPr>
        <w:t>исполнение ТСР-02</w:t>
      </w:r>
      <w:r w:rsidR="000C397E">
        <w:rPr>
          <w:rFonts w:ascii="Arial" w:hAnsi="Arial" w:cs="Arial"/>
          <w:szCs w:val="28"/>
          <w:u w:val="none"/>
        </w:rPr>
        <w:t>5</w:t>
      </w:r>
    </w:p>
    <w:p w:rsidR="00866AA6" w:rsidRDefault="00866AA6" w:rsidP="000C251D">
      <w:pPr>
        <w:pStyle w:val="a5"/>
        <w:spacing w:after="60"/>
        <w:ind w:right="0"/>
        <w:jc w:val="righ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(</w:t>
      </w:r>
      <w:r w:rsidRPr="00866AA6">
        <w:rPr>
          <w:rFonts w:ascii="Arial" w:hAnsi="Arial" w:cs="Arial"/>
          <w:sz w:val="24"/>
          <w:szCs w:val="24"/>
          <w:u w:val="none"/>
        </w:rPr>
        <w:t>для</w:t>
      </w:r>
      <w:r w:rsidR="00D51501">
        <w:rPr>
          <w:rFonts w:ascii="Arial" w:hAnsi="Arial" w:cs="Arial"/>
          <w:sz w:val="24"/>
          <w:szCs w:val="24"/>
          <w:u w:val="none"/>
        </w:rPr>
        <w:t xml:space="preserve"> расчета и регистрации тепла по горячей воде и пару</w:t>
      </w:r>
      <w:r>
        <w:rPr>
          <w:rFonts w:ascii="Arial" w:hAnsi="Arial" w:cs="Arial"/>
          <w:sz w:val="24"/>
          <w:szCs w:val="24"/>
          <w:u w:val="none"/>
        </w:rPr>
        <w:t>)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725"/>
      </w:tblGrid>
      <w:tr w:rsidR="00866AA6" w:rsidRPr="00915639">
        <w:trPr>
          <w:trHeight w:hRule="exact" w:val="340"/>
        </w:trPr>
        <w:tc>
          <w:tcPr>
            <w:tcW w:w="5725" w:type="dxa"/>
            <w:shd w:val="clear" w:color="auto" w:fill="auto"/>
            <w:vAlign w:val="center"/>
          </w:tcPr>
          <w:p w:rsidR="00866AA6" w:rsidRPr="00915639" w:rsidRDefault="002B4CB7" w:rsidP="00241AD4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866AA6" w:rsidRPr="00915639">
              <w:rPr>
                <w:b/>
                <w:i/>
                <w:sz w:val="20"/>
                <w:szCs w:val="20"/>
              </w:rPr>
              <w:t xml:space="preserve">омплект однотипных приборов  </w:t>
            </w:r>
            <w:r w:rsidR="00866AA6" w:rsidRPr="00915639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866AA6" w:rsidRPr="00915639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253CA0" w:rsidRDefault="00253CA0" w:rsidP="00BA2207">
      <w:pPr>
        <w:spacing w:after="60"/>
        <w:ind w:right="-428"/>
        <w:rPr>
          <w:b/>
          <w:i/>
          <w:sz w:val="8"/>
          <w:szCs w:val="8"/>
        </w:rPr>
      </w:pPr>
    </w:p>
    <w:tbl>
      <w:tblPr>
        <w:tblW w:w="10800" w:type="dxa"/>
        <w:tblInd w:w="-15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9"/>
        <w:gridCol w:w="1298"/>
        <w:gridCol w:w="421"/>
        <w:gridCol w:w="93"/>
        <w:gridCol w:w="627"/>
        <w:gridCol w:w="360"/>
        <w:gridCol w:w="119"/>
        <w:gridCol w:w="421"/>
        <w:gridCol w:w="360"/>
        <w:gridCol w:w="190"/>
        <w:gridCol w:w="305"/>
        <w:gridCol w:w="425"/>
        <w:gridCol w:w="454"/>
        <w:gridCol w:w="397"/>
        <w:gridCol w:w="142"/>
        <w:gridCol w:w="425"/>
        <w:gridCol w:w="142"/>
        <w:gridCol w:w="425"/>
        <w:gridCol w:w="159"/>
        <w:gridCol w:w="364"/>
        <w:gridCol w:w="720"/>
        <w:gridCol w:w="360"/>
        <w:gridCol w:w="360"/>
        <w:gridCol w:w="360"/>
        <w:gridCol w:w="87"/>
        <w:gridCol w:w="93"/>
        <w:gridCol w:w="360"/>
        <w:gridCol w:w="904"/>
        <w:gridCol w:w="360"/>
      </w:tblGrid>
      <w:tr w:rsidR="007435A9" w:rsidTr="006F10C0">
        <w:trPr>
          <w:gridAfter w:val="1"/>
          <w:wAfter w:w="360" w:type="dxa"/>
          <w:trHeight w:hRule="exact" w:val="227"/>
        </w:trPr>
        <w:tc>
          <w:tcPr>
            <w:tcW w:w="298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7435A9" w:rsidRDefault="007960C2" w:rsidP="007435A9">
            <w:pPr>
              <w:spacing w:line="216" w:lineRule="auto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7435A9">
              <w:rPr>
                <w:b/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35A9" w:rsidRDefault="007435A9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="008A62C7"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  <w:lang w:val="en-US"/>
              </w:rPr>
              <w:t>15</w:t>
            </w:r>
            <w:r w:rsidR="008A62C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5A9" w:rsidRPr="006F10C0" w:rsidRDefault="007435A9" w:rsidP="006F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35A9" w:rsidRDefault="007435A9" w:rsidP="008A62C7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 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="008A62C7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  <w:lang w:val="en-US"/>
              </w:rPr>
              <w:t>30</w:t>
            </w:r>
            <w:r w:rsidR="008A62C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5A9" w:rsidRPr="006F10C0" w:rsidRDefault="007435A9" w:rsidP="006F10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35A9" w:rsidRPr="0095561F" w:rsidRDefault="007435A9" w:rsidP="006F10C0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95561F">
              <w:rPr>
                <w:b/>
                <w:sz w:val="16"/>
                <w:szCs w:val="16"/>
              </w:rPr>
              <w:t>длина кабеля</w:t>
            </w:r>
            <w:r w:rsidR="006F10C0">
              <w:rPr>
                <w:b/>
                <w:sz w:val="16"/>
                <w:szCs w:val="16"/>
                <w:lang w:val="en-US"/>
              </w:rPr>
              <w:t xml:space="preserve"> </w:t>
            </w:r>
            <w:r w:rsidR="006F10C0">
              <w:rPr>
                <w:b/>
                <w:sz w:val="16"/>
                <w:szCs w:val="16"/>
              </w:rPr>
              <w:t>питания</w:t>
            </w:r>
            <w:r w:rsidRPr="0095561F">
              <w:rPr>
                <w:b/>
                <w:sz w:val="16"/>
                <w:szCs w:val="16"/>
              </w:rPr>
              <w:t>, м</w:t>
            </w:r>
            <w:r w:rsidR="006F10C0">
              <w:rPr>
                <w:b/>
                <w:sz w:val="16"/>
                <w:szCs w:val="16"/>
              </w:rPr>
              <w:t xml:space="preserve">   </w:t>
            </w:r>
            <w:r w:rsidRPr="0095561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5A9" w:rsidRDefault="007435A9" w:rsidP="006F10C0">
            <w:pPr>
              <w:jc w:val="center"/>
              <w:rPr>
                <w:sz w:val="14"/>
                <w:szCs w:val="14"/>
              </w:rPr>
            </w:pPr>
          </w:p>
        </w:tc>
      </w:tr>
      <w:tr w:rsidR="00523788" w:rsidTr="006F10C0">
        <w:trPr>
          <w:trHeight w:hRule="exact" w:val="227"/>
        </w:trPr>
        <w:tc>
          <w:tcPr>
            <w:tcW w:w="1881" w:type="dxa"/>
            <w:gridSpan w:val="4"/>
            <w:vAlign w:val="center"/>
          </w:tcPr>
          <w:p w:rsidR="007435A9" w:rsidRDefault="007960C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</w:t>
            </w:r>
            <w:r w:rsidR="007435A9">
              <w:rPr>
                <w:b/>
                <w:bCs/>
                <w:sz w:val="16"/>
              </w:rPr>
              <w:t>Модули</w:t>
            </w:r>
            <w:r>
              <w:rPr>
                <w:b/>
                <w:bCs/>
                <w:sz w:val="16"/>
              </w:rPr>
              <w:t xml:space="preserve"> </w:t>
            </w:r>
            <w:r w:rsidR="007435A9">
              <w:rPr>
                <w:b/>
                <w:bCs/>
                <w:sz w:val="16"/>
              </w:rPr>
              <w:t>(не более</w:t>
            </w:r>
            <w:r w:rsidR="005F4561">
              <w:rPr>
                <w:b/>
                <w:bCs/>
                <w:sz w:val="16"/>
              </w:rPr>
              <w:t xml:space="preserve"> 2</w:t>
            </w:r>
            <w:r w:rsidR="007435A9">
              <w:rPr>
                <w:b/>
                <w:bCs/>
                <w:sz w:val="16"/>
              </w:rPr>
              <w:t>)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35A9" w:rsidRDefault="005F4561" w:rsidP="005F456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У</w:t>
            </w:r>
            <w:r w:rsidR="007435A9">
              <w:rPr>
                <w:b/>
                <w:bCs/>
                <w:sz w:val="16"/>
              </w:rPr>
              <w:t>ниверсальный</w:t>
            </w:r>
            <w:r w:rsidR="007960C2">
              <w:rPr>
                <w:b/>
                <w:bCs/>
                <w:sz w:val="16"/>
              </w:rPr>
              <w:t xml:space="preserve"> (</w:t>
            </w:r>
            <w:r w:rsidR="007435A9">
              <w:rPr>
                <w:b/>
                <w:bCs/>
                <w:sz w:val="16"/>
              </w:rPr>
              <w:t>имп/част/логический)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5A9" w:rsidRPr="006F10C0" w:rsidRDefault="00743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35A9" w:rsidRDefault="007435A9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5A9" w:rsidRPr="006F10C0" w:rsidRDefault="007435A9" w:rsidP="006F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35A9" w:rsidRDefault="00523788" w:rsidP="005F456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</w:t>
            </w:r>
            <w:r w:rsidR="007435A9">
              <w:rPr>
                <w:b/>
                <w:bCs/>
                <w:sz w:val="16"/>
              </w:rPr>
              <w:t>Ethernet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5A9" w:rsidRDefault="007435A9"/>
        </w:tc>
        <w:tc>
          <w:tcPr>
            <w:tcW w:w="144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35A9" w:rsidRDefault="003500AF" w:rsidP="005F456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="00523788">
              <w:rPr>
                <w:b/>
                <w:bCs/>
                <w:sz w:val="16"/>
              </w:rPr>
              <w:t xml:space="preserve"> </w:t>
            </w:r>
            <w:r w:rsidR="007435A9">
              <w:rPr>
                <w:b/>
                <w:bCs/>
                <w:sz w:val="16"/>
              </w:rPr>
              <w:t xml:space="preserve">токовый </w:t>
            </w:r>
            <w:r w:rsidR="005F4561">
              <w:rPr>
                <w:b/>
                <w:bCs/>
                <w:sz w:val="16"/>
              </w:rPr>
              <w:t>в</w:t>
            </w:r>
            <w:r w:rsidR="007435A9">
              <w:rPr>
                <w:b/>
                <w:bCs/>
                <w:sz w:val="16"/>
              </w:rPr>
              <w:t>ыход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5A9" w:rsidRDefault="007435A9"/>
        </w:tc>
        <w:tc>
          <w:tcPr>
            <w:tcW w:w="144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35A9" w:rsidRDefault="00523788" w:rsidP="005F456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="005F4561">
              <w:rPr>
                <w:b/>
                <w:bCs/>
                <w:sz w:val="16"/>
              </w:rPr>
              <w:t>длина  связи,</w:t>
            </w:r>
            <w:r w:rsidR="007435A9">
              <w:rPr>
                <w:b/>
                <w:bCs/>
                <w:sz w:val="16"/>
              </w:rPr>
              <w:t xml:space="preserve"> м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5A9" w:rsidRDefault="007435A9"/>
        </w:tc>
      </w:tr>
      <w:tr w:rsidR="009B29F3">
        <w:tblPrEx>
          <w:tblCellMar>
            <w:left w:w="108" w:type="dxa"/>
            <w:right w:w="108" w:type="dxa"/>
          </w:tblCellMar>
        </w:tblPrEx>
        <w:trPr>
          <w:gridBefore w:val="1"/>
          <w:gridAfter w:val="27"/>
          <w:wBefore w:w="69" w:type="dxa"/>
          <w:wAfter w:w="9433" w:type="dxa"/>
          <w:trHeight w:hRule="exact" w:val="57"/>
        </w:trPr>
        <w:tc>
          <w:tcPr>
            <w:tcW w:w="1298" w:type="dxa"/>
          </w:tcPr>
          <w:p w:rsidR="009B29F3" w:rsidRDefault="009B29F3"/>
        </w:tc>
      </w:tr>
      <w:tr w:rsidR="00DE2248" w:rsidRPr="00915639">
        <w:tblPrEx>
          <w:tblCellMar>
            <w:left w:w="85" w:type="dxa"/>
            <w:right w:w="85" w:type="dxa"/>
          </w:tblCellMar>
        </w:tblPrEx>
        <w:trPr>
          <w:gridBefore w:val="1"/>
          <w:wBefore w:w="69" w:type="dxa"/>
          <w:trHeight w:hRule="exact" w:val="227"/>
        </w:trPr>
        <w:tc>
          <w:tcPr>
            <w:tcW w:w="1719" w:type="dxa"/>
            <w:gridSpan w:val="2"/>
            <w:vAlign w:val="center"/>
          </w:tcPr>
          <w:p w:rsidR="00DE2248" w:rsidRPr="006F10C0" w:rsidRDefault="00DE2248" w:rsidP="00D51501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Измеряемая среда</w:t>
            </w:r>
            <w:r w:rsidR="006F10C0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72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DE2248" w:rsidRPr="00915639" w:rsidRDefault="00DE2248" w:rsidP="006F10C0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вода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248" w:rsidRPr="006F10C0" w:rsidRDefault="00DE2248" w:rsidP="006F10C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2248" w:rsidRPr="00915639" w:rsidRDefault="00DE2248" w:rsidP="006F10C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248" w:rsidRPr="006F10C0" w:rsidRDefault="00DE2248" w:rsidP="006F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dxa"/>
            <w:vAlign w:val="center"/>
          </w:tcPr>
          <w:p w:rsidR="00DE2248" w:rsidRPr="00915639" w:rsidRDefault="00DE2248" w:rsidP="006F10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8" w:type="dxa"/>
            <w:gridSpan w:val="11"/>
            <w:tcBorders>
              <w:right w:val="single" w:sz="12" w:space="0" w:color="auto"/>
            </w:tcBorders>
            <w:vAlign w:val="center"/>
          </w:tcPr>
          <w:p w:rsidR="00DE2248" w:rsidRPr="00DE2248" w:rsidRDefault="00DE2248" w:rsidP="006F1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DE2248">
              <w:rPr>
                <w:b/>
                <w:sz w:val="16"/>
                <w:szCs w:val="16"/>
              </w:rPr>
              <w:t>Диапазон токового выхода</w:t>
            </w:r>
            <w:r w:rsidRPr="00DE224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             </w:t>
            </w:r>
            <w:r w:rsidRPr="00F2716A">
              <w:rPr>
                <w:b/>
                <w:sz w:val="16"/>
                <w:szCs w:val="16"/>
              </w:rPr>
              <w:t>4-20мА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248" w:rsidRPr="00915639" w:rsidRDefault="00DE2248" w:rsidP="006F10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right w:val="single" w:sz="12" w:space="0" w:color="auto"/>
            </w:tcBorders>
            <w:vAlign w:val="center"/>
          </w:tcPr>
          <w:p w:rsidR="00DE2248" w:rsidRPr="00F2716A" w:rsidRDefault="00DE2248" w:rsidP="006F10C0">
            <w:pPr>
              <w:jc w:val="right"/>
              <w:rPr>
                <w:b/>
                <w:sz w:val="16"/>
                <w:szCs w:val="16"/>
              </w:rPr>
            </w:pPr>
            <w:r w:rsidRPr="00F2716A">
              <w:rPr>
                <w:b/>
                <w:sz w:val="16"/>
                <w:szCs w:val="16"/>
              </w:rPr>
              <w:t>0-20мА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248" w:rsidRPr="00915639" w:rsidRDefault="00DE2248" w:rsidP="006F10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4" w:type="dxa"/>
            <w:tcBorders>
              <w:right w:val="single" w:sz="12" w:space="0" w:color="auto"/>
            </w:tcBorders>
            <w:vAlign w:val="center"/>
          </w:tcPr>
          <w:p w:rsidR="00DE2248" w:rsidRPr="00F2716A" w:rsidRDefault="004F4017" w:rsidP="006F10C0">
            <w:pPr>
              <w:jc w:val="right"/>
              <w:rPr>
                <w:b/>
                <w:sz w:val="16"/>
                <w:szCs w:val="16"/>
              </w:rPr>
            </w:pPr>
            <w:r w:rsidRPr="00F2716A">
              <w:rPr>
                <w:b/>
                <w:sz w:val="16"/>
                <w:szCs w:val="16"/>
              </w:rPr>
              <w:t>0-5</w:t>
            </w:r>
            <w:r w:rsidR="00DE2248" w:rsidRPr="00F2716A">
              <w:rPr>
                <w:b/>
                <w:sz w:val="16"/>
                <w:szCs w:val="16"/>
              </w:rPr>
              <w:t xml:space="preserve"> мА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248" w:rsidRPr="00915639" w:rsidRDefault="00DE2248" w:rsidP="006F10C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C49F5" w:rsidRPr="00BC49F5" w:rsidRDefault="00BC49F5" w:rsidP="00BC49F5">
      <w:pPr>
        <w:spacing w:line="60" w:lineRule="exact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7"/>
        <w:gridCol w:w="283"/>
      </w:tblGrid>
      <w:tr w:rsidR="00BC49F5" w:rsidRPr="00915639" w:rsidTr="007960C2">
        <w:trPr>
          <w:trHeight w:hRule="exact" w:val="227"/>
        </w:trPr>
        <w:tc>
          <w:tcPr>
            <w:tcW w:w="2267" w:type="dxa"/>
            <w:tcBorders>
              <w:right w:val="single" w:sz="12" w:space="0" w:color="auto"/>
            </w:tcBorders>
            <w:shd w:val="clear" w:color="auto" w:fill="auto"/>
          </w:tcPr>
          <w:p w:rsidR="00BC49F5" w:rsidRPr="00915639" w:rsidRDefault="00BC49F5" w:rsidP="00915639">
            <w:pPr>
              <w:spacing w:after="60"/>
              <w:ind w:right="-428"/>
              <w:rPr>
                <w:b/>
                <w:sz w:val="16"/>
                <w:szCs w:val="20"/>
              </w:rPr>
            </w:pPr>
            <w:r w:rsidRPr="00915639">
              <w:rPr>
                <w:b/>
                <w:sz w:val="16"/>
                <w:szCs w:val="20"/>
              </w:rPr>
              <w:t>Комплектный паспорт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9F5" w:rsidRPr="006F10C0" w:rsidRDefault="00BC49F5" w:rsidP="006F10C0">
            <w:pPr>
              <w:jc w:val="center"/>
              <w:rPr>
                <w:sz w:val="16"/>
                <w:szCs w:val="20"/>
              </w:rPr>
            </w:pPr>
          </w:p>
        </w:tc>
      </w:tr>
    </w:tbl>
    <w:p w:rsidR="00735A23" w:rsidRPr="001434A5" w:rsidRDefault="00735A23" w:rsidP="000A68B5">
      <w:pPr>
        <w:spacing w:before="60"/>
        <w:ind w:right="-425"/>
        <w:rPr>
          <w:sz w:val="20"/>
          <w:szCs w:val="20"/>
        </w:rPr>
      </w:pPr>
      <w:r w:rsidRPr="001434A5">
        <w:rPr>
          <w:b/>
          <w:i/>
          <w:sz w:val="20"/>
          <w:szCs w:val="20"/>
        </w:rPr>
        <w:t>Основная комплектация:</w:t>
      </w:r>
      <w:r w:rsidR="00523788">
        <w:rPr>
          <w:b/>
          <w:i/>
          <w:sz w:val="20"/>
          <w:szCs w:val="20"/>
        </w:rPr>
        <w:t xml:space="preserve"> </w:t>
      </w:r>
    </w:p>
    <w:tbl>
      <w:tblPr>
        <w:tblW w:w="106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"/>
        <w:gridCol w:w="771"/>
        <w:gridCol w:w="1649"/>
        <w:gridCol w:w="771"/>
        <w:gridCol w:w="656"/>
        <w:gridCol w:w="655"/>
        <w:gridCol w:w="360"/>
        <w:gridCol w:w="360"/>
        <w:gridCol w:w="360"/>
        <w:gridCol w:w="900"/>
        <w:gridCol w:w="720"/>
        <w:gridCol w:w="730"/>
        <w:gridCol w:w="720"/>
        <w:gridCol w:w="962"/>
      </w:tblGrid>
      <w:tr w:rsidR="002B4CB7" w:rsidRPr="00915639" w:rsidTr="006F10C0">
        <w:trPr>
          <w:trHeight w:hRule="exact" w:val="227"/>
          <w:jc w:val="center"/>
        </w:trPr>
        <w:tc>
          <w:tcPr>
            <w:tcW w:w="1072" w:type="dxa"/>
            <w:vMerge w:val="restart"/>
            <w:textDirection w:val="btLr"/>
            <w:vAlign w:val="center"/>
          </w:tcPr>
          <w:p w:rsidR="002B4CB7" w:rsidRPr="00915639" w:rsidRDefault="002B4CB7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771" w:type="dxa"/>
            <w:vMerge w:val="restart"/>
            <w:textDirection w:val="btLr"/>
            <w:vAlign w:val="center"/>
          </w:tcPr>
          <w:p w:rsidR="002B4CB7" w:rsidRPr="00915639" w:rsidRDefault="002B4CB7" w:rsidP="000A68B5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6"/>
                <w:szCs w:val="16"/>
                <w:lang w:val="en-US"/>
              </w:rPr>
              <w:t>D</w:t>
            </w:r>
            <w:r w:rsidR="000A68B5">
              <w:rPr>
                <w:b/>
                <w:sz w:val="16"/>
                <w:szCs w:val="16"/>
                <w:lang w:val="en-US"/>
              </w:rPr>
              <w:t xml:space="preserve">N </w:t>
            </w:r>
            <w:r w:rsidRPr="00915639">
              <w:rPr>
                <w:b/>
                <w:sz w:val="14"/>
                <w:szCs w:val="14"/>
              </w:rPr>
              <w:t>подводящего  трубопровода</w:t>
            </w:r>
          </w:p>
        </w:tc>
        <w:tc>
          <w:tcPr>
            <w:tcW w:w="3731" w:type="dxa"/>
            <w:gridSpan w:val="4"/>
            <w:vAlign w:val="center"/>
          </w:tcPr>
          <w:p w:rsidR="002B4CB7" w:rsidRPr="00915639" w:rsidRDefault="002B4CB7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каналы расхода</w:t>
            </w:r>
          </w:p>
        </w:tc>
        <w:tc>
          <w:tcPr>
            <w:tcW w:w="3430" w:type="dxa"/>
            <w:gridSpan w:val="6"/>
            <w:shd w:val="clear" w:color="auto" w:fill="auto"/>
            <w:vAlign w:val="center"/>
          </w:tcPr>
          <w:p w:rsidR="002B4CB7" w:rsidRPr="00915639" w:rsidRDefault="002B4CB7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каналы температуры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2B4CB7" w:rsidRPr="00915639" w:rsidRDefault="002B4CB7" w:rsidP="007960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каналы давления</w:t>
            </w:r>
          </w:p>
        </w:tc>
      </w:tr>
      <w:tr w:rsidR="002F509B" w:rsidRPr="00915639" w:rsidTr="006F10C0">
        <w:trPr>
          <w:trHeight w:hRule="exact" w:val="567"/>
          <w:jc w:val="center"/>
        </w:trPr>
        <w:tc>
          <w:tcPr>
            <w:tcW w:w="1072" w:type="dxa"/>
            <w:vMerge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vMerge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vMerge w:val="restart"/>
            <w:vAlign w:val="center"/>
          </w:tcPr>
          <w:p w:rsidR="002F509B" w:rsidRPr="00915639" w:rsidRDefault="002F509B" w:rsidP="002B4CB7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Тип расходомера</w:t>
            </w:r>
          </w:p>
          <w:p w:rsidR="002F509B" w:rsidRDefault="002F509B" w:rsidP="00DC0C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  <w:p w:rsidR="002F509B" w:rsidRDefault="00AA2DA4" w:rsidP="00DC0C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ЭРСВ-5</w:t>
            </w:r>
            <w:r w:rsidR="002F509B">
              <w:rPr>
                <w:sz w:val="14"/>
                <w:szCs w:val="14"/>
              </w:rPr>
              <w:t>40Л(Ф)В,</w:t>
            </w:r>
          </w:p>
          <w:p w:rsidR="002F509B" w:rsidRDefault="00AA2DA4" w:rsidP="00DC0C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ЭРСВ-5</w:t>
            </w:r>
            <w:r w:rsidR="002F509B">
              <w:rPr>
                <w:sz w:val="14"/>
                <w:szCs w:val="14"/>
              </w:rPr>
              <w:t>70Л(Ф)В,</w:t>
            </w:r>
          </w:p>
          <w:p w:rsidR="002F509B" w:rsidRDefault="002F509B" w:rsidP="00DC0C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УРСВ-1ххЦ*</w:t>
            </w:r>
          </w:p>
          <w:p w:rsidR="002F509B" w:rsidRPr="0013258F" w:rsidRDefault="002F509B" w:rsidP="00DC0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vMerge w:val="restart"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реверсивное исполнение</w:t>
            </w:r>
          </w:p>
        </w:tc>
        <w:tc>
          <w:tcPr>
            <w:tcW w:w="656" w:type="dxa"/>
            <w:vMerge w:val="restart"/>
            <w:textDirection w:val="btLr"/>
            <w:vAlign w:val="center"/>
          </w:tcPr>
          <w:p w:rsidR="002F509B" w:rsidRPr="000A68B5" w:rsidRDefault="002F509B" w:rsidP="002B4CB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915639">
              <w:rPr>
                <w:b/>
                <w:sz w:val="16"/>
                <w:szCs w:val="16"/>
                <w:lang w:val="en-US"/>
              </w:rPr>
              <w:t>D</w:t>
            </w:r>
            <w:r w:rsidR="000A68B5">
              <w:rPr>
                <w:b/>
                <w:sz w:val="16"/>
                <w:szCs w:val="16"/>
                <w:lang w:val="en-US"/>
              </w:rPr>
              <w:t>N</w:t>
            </w:r>
          </w:p>
          <w:p w:rsidR="002F509B" w:rsidRPr="00915639" w:rsidRDefault="002F509B" w:rsidP="000A68B5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4"/>
                <w:szCs w:val="14"/>
              </w:rPr>
              <w:t>расходомера</w:t>
            </w:r>
          </w:p>
        </w:tc>
        <w:tc>
          <w:tcPr>
            <w:tcW w:w="655" w:type="dxa"/>
            <w:vMerge w:val="restart"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длина кабеля связи, м</w:t>
            </w:r>
            <w:r w:rsidRPr="00915639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подобранные пары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2F509B" w:rsidRPr="00915639" w:rsidRDefault="002F509B" w:rsidP="000A68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Длина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15639">
              <w:rPr>
                <w:b/>
                <w:sz w:val="14"/>
                <w:szCs w:val="14"/>
              </w:rPr>
              <w:t>погружной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15639">
              <w:rPr>
                <w:b/>
                <w:sz w:val="14"/>
                <w:szCs w:val="14"/>
              </w:rPr>
              <w:t xml:space="preserve">части </w:t>
            </w:r>
            <w:r>
              <w:rPr>
                <w:b/>
                <w:sz w:val="14"/>
                <w:szCs w:val="14"/>
              </w:rPr>
              <w:t>д</w:t>
            </w:r>
            <w:r w:rsidRPr="00915639">
              <w:rPr>
                <w:b/>
                <w:sz w:val="14"/>
                <w:szCs w:val="14"/>
              </w:rPr>
              <w:t>атчика, мм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F509B" w:rsidRPr="00915639" w:rsidRDefault="002F509B" w:rsidP="002B4CB7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длина кабеля</w:t>
            </w:r>
            <w:r w:rsidRPr="00915639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915639"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7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F509B" w:rsidRPr="00915639" w:rsidRDefault="002F509B" w:rsidP="002B4CB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15639">
              <w:rPr>
                <w:b/>
                <w:sz w:val="16"/>
                <w:szCs w:val="16"/>
              </w:rPr>
              <w:t>тип штуцера</w:t>
            </w:r>
          </w:p>
          <w:p w:rsidR="002F509B" w:rsidRPr="00915639" w:rsidRDefault="002F509B" w:rsidP="002B4CB7">
            <w:pPr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(прямой,</w:t>
            </w:r>
          </w:p>
          <w:p w:rsidR="002F509B" w:rsidRPr="00915639" w:rsidRDefault="002F509B" w:rsidP="002B4CB7">
            <w:pPr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наклонный)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2F509B" w:rsidRPr="00915639" w:rsidRDefault="002F509B" w:rsidP="002B4CB7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  <w:lang w:val="en-US"/>
              </w:rPr>
              <w:t>P</w:t>
            </w:r>
            <w:r w:rsidRPr="00915639">
              <w:rPr>
                <w:b/>
                <w:sz w:val="16"/>
                <w:szCs w:val="16"/>
                <w:vertAlign w:val="subscript"/>
              </w:rPr>
              <w:t xml:space="preserve">макс </w:t>
            </w:r>
            <w:r w:rsidRPr="00915639">
              <w:rPr>
                <w:b/>
                <w:sz w:val="16"/>
                <w:szCs w:val="16"/>
              </w:rPr>
              <w:t>для ПД</w:t>
            </w:r>
          </w:p>
          <w:p w:rsidR="002F509B" w:rsidRPr="00915639" w:rsidRDefault="002F509B" w:rsidP="002B4CB7">
            <w:pPr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(1,0 или 1,6) МПа</w:t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 xml:space="preserve"> длина кабеля </w:t>
            </w:r>
            <w:r>
              <w:rPr>
                <w:b/>
                <w:sz w:val="16"/>
                <w:szCs w:val="16"/>
              </w:rPr>
              <w:t>с</w:t>
            </w:r>
            <w:r w:rsidRPr="00915639">
              <w:rPr>
                <w:b/>
                <w:sz w:val="16"/>
                <w:szCs w:val="16"/>
              </w:rPr>
              <w:t>вязи, м</w:t>
            </w:r>
          </w:p>
        </w:tc>
      </w:tr>
      <w:tr w:rsidR="002F509B" w:rsidRPr="00915639" w:rsidTr="006F10C0">
        <w:trPr>
          <w:cantSplit/>
          <w:trHeight w:val="695"/>
          <w:jc w:val="center"/>
        </w:trPr>
        <w:tc>
          <w:tcPr>
            <w:tcW w:w="1072" w:type="dxa"/>
            <w:vMerge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vMerge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vMerge/>
            <w:vAlign w:val="center"/>
          </w:tcPr>
          <w:p w:rsidR="002F509B" w:rsidRPr="00915639" w:rsidRDefault="002F509B" w:rsidP="002B4C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vMerge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vMerge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F509B" w:rsidRPr="00915639" w:rsidRDefault="002F509B" w:rsidP="007960C2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пара 1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2F509B" w:rsidRPr="00915639" w:rsidRDefault="002F509B" w:rsidP="007960C2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пара 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2F509B" w:rsidRPr="00915639" w:rsidRDefault="002F509B" w:rsidP="007960C2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пара 3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2F509B" w:rsidRPr="00915639" w:rsidTr="006F10C0">
        <w:trPr>
          <w:trHeight w:hRule="exact" w:val="198"/>
          <w:jc w:val="center"/>
        </w:trPr>
        <w:tc>
          <w:tcPr>
            <w:tcW w:w="107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6F10C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6F10C0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2F509B" w:rsidRPr="00915639" w:rsidTr="006F10C0">
        <w:trPr>
          <w:trHeight w:hRule="exact" w:val="198"/>
          <w:jc w:val="center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6F10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509B" w:rsidRPr="00915639" w:rsidTr="006F10C0">
        <w:trPr>
          <w:trHeight w:hRule="exact" w:val="198"/>
          <w:jc w:val="center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6F10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6F10C0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509B" w:rsidRPr="00915639" w:rsidTr="006F10C0">
        <w:trPr>
          <w:trHeight w:hRule="exact" w:val="198"/>
          <w:jc w:val="center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6F10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6F10C0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509B" w:rsidRPr="00915639" w:rsidTr="006F10C0">
        <w:trPr>
          <w:trHeight w:hRule="exact" w:val="198"/>
          <w:jc w:val="center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6F10C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6F10C0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509B" w:rsidRPr="00915639" w:rsidTr="006F10C0">
        <w:trPr>
          <w:trHeight w:hRule="exact" w:val="198"/>
          <w:jc w:val="center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6F10C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6F10C0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509B" w:rsidRPr="006F10C0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35A23" w:rsidRPr="007D3842" w:rsidRDefault="00735A23" w:rsidP="00735A23">
      <w:pPr>
        <w:rPr>
          <w:b/>
          <w:i/>
          <w:sz w:val="2"/>
        </w:rPr>
      </w:pPr>
    </w:p>
    <w:p w:rsidR="00735A23" w:rsidRPr="001434A5" w:rsidRDefault="00735A23" w:rsidP="000A68B5">
      <w:pPr>
        <w:spacing w:before="60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Присоединительная арматура: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2067"/>
        <w:gridCol w:w="2700"/>
        <w:gridCol w:w="1440"/>
        <w:gridCol w:w="1080"/>
        <w:gridCol w:w="1440"/>
        <w:gridCol w:w="930"/>
      </w:tblGrid>
      <w:tr w:rsidR="00F62913" w:rsidTr="006F10C0">
        <w:trPr>
          <w:cantSplit/>
          <w:trHeight w:val="980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канала</w:t>
            </w:r>
          </w:p>
        </w:tc>
        <w:tc>
          <w:tcPr>
            <w:tcW w:w="20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  <w:r>
              <w:rPr>
                <w:b/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F62913" w:rsidRDefault="00F62913">
            <w:pPr>
              <w:ind w:right="-60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(комплект №1</w:t>
            </w:r>
            <w:r w:rsidR="00523788">
              <w:rPr>
                <w:b/>
                <w:sz w:val="14"/>
                <w:szCs w:val="14"/>
              </w:rPr>
              <w:t>+</w:t>
            </w:r>
            <w:r>
              <w:rPr>
                <w:b/>
                <w:sz w:val="14"/>
                <w:szCs w:val="14"/>
              </w:rPr>
              <w:t xml:space="preserve"> прямолинейные участки, конфузоры, диффузоры)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F62913" w:rsidRDefault="00F62913">
            <w:pPr>
              <w:ind w:right="-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(комплект №1 без имитатора)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</w:t>
            </w:r>
            <w:r w:rsidR="00DC0CC8">
              <w:rPr>
                <w:b/>
                <w:sz w:val="16"/>
              </w:rPr>
              <w:t>*</w:t>
            </w:r>
          </w:p>
          <w:p w:rsidR="00F62913" w:rsidRDefault="00F62913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</w:t>
            </w:r>
            <w:r w:rsidR="00DE2248">
              <w:rPr>
                <w:b/>
                <w:sz w:val="16"/>
              </w:rPr>
              <w:t>, прокладки</w:t>
            </w:r>
            <w:r>
              <w:rPr>
                <w:b/>
                <w:sz w:val="16"/>
              </w:rPr>
              <w:t xml:space="preserve">) 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Взлет КПА*</w:t>
            </w:r>
          </w:p>
        </w:tc>
      </w:tr>
      <w:tr w:rsidR="00F62913" w:rsidTr="006F10C0">
        <w:trPr>
          <w:cantSplit/>
          <w:trHeight w:val="160"/>
        </w:trPr>
        <w:tc>
          <w:tcPr>
            <w:tcW w:w="111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</w:p>
        </w:tc>
        <w:tc>
          <w:tcPr>
            <w:tcW w:w="20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</w:p>
        </w:tc>
        <w:tc>
          <w:tcPr>
            <w:tcW w:w="27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 w:rsidP="00F62913">
            <w:pPr>
              <w:ind w:right="-60"/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 w:rsidP="00F62913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Нержав. сталь</w:t>
            </w:r>
          </w:p>
        </w:tc>
        <w:tc>
          <w:tcPr>
            <w:tcW w:w="9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ind w:right="-60"/>
              <w:jc w:val="center"/>
              <w:rPr>
                <w:b/>
                <w:sz w:val="16"/>
              </w:rPr>
            </w:pPr>
          </w:p>
        </w:tc>
      </w:tr>
      <w:tr w:rsidR="00F62913" w:rsidTr="006F10C0">
        <w:trPr>
          <w:trHeight w:hRule="exact" w:val="198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</w:tr>
      <w:tr w:rsidR="00F62913" w:rsidTr="006F10C0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</w:tr>
      <w:tr w:rsidR="00F62913" w:rsidTr="006F10C0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</w:tr>
      <w:tr w:rsidR="00F62913" w:rsidTr="006F10C0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</w:tr>
      <w:tr w:rsidR="00F62913" w:rsidTr="006F10C0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</w:tr>
      <w:tr w:rsidR="00F62913" w:rsidTr="006F10C0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rPr>
                <w:b/>
                <w:sz w:val="16"/>
              </w:rPr>
            </w:pPr>
          </w:p>
        </w:tc>
      </w:tr>
    </w:tbl>
    <w:p w:rsidR="00D20436" w:rsidRDefault="00D20436" w:rsidP="000A68B5">
      <w:pPr>
        <w:tabs>
          <w:tab w:val="left" w:pos="284"/>
        </w:tabs>
        <w:spacing w:before="60" w:line="360" w:lineRule="auto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 xml:space="preserve">Дополнительная комплектация: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4"/>
        <w:gridCol w:w="284"/>
        <w:gridCol w:w="2268"/>
        <w:gridCol w:w="284"/>
        <w:gridCol w:w="1588"/>
        <w:gridCol w:w="284"/>
        <w:gridCol w:w="1814"/>
        <w:gridCol w:w="284"/>
        <w:gridCol w:w="1701"/>
        <w:gridCol w:w="284"/>
      </w:tblGrid>
      <w:tr w:rsidR="00CA44DE" w:rsidTr="007960C2">
        <w:trPr>
          <w:trHeight w:hRule="exact" w:val="227"/>
        </w:trPr>
        <w:tc>
          <w:tcPr>
            <w:tcW w:w="16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A44DE" w:rsidRDefault="00CA44D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АСЕВ-040*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4DE" w:rsidRDefault="00CA44DE" w:rsidP="006F10C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A44DE" w:rsidRDefault="00CA44D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АСДВ-020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4DE" w:rsidRDefault="00CA44DE" w:rsidP="006F10C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88" w:type="dxa"/>
            <w:tcBorders>
              <w:top w:val="nil"/>
              <w:left w:val="single" w:sz="12" w:space="0" w:color="auto"/>
              <w:bottom w:val="nil"/>
              <w:right w:val="dotted" w:sz="12" w:space="0" w:color="auto"/>
            </w:tcBorders>
            <w:vAlign w:val="center"/>
          </w:tcPr>
          <w:p w:rsidR="00CA44DE" w:rsidRDefault="00CA44D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АССВ-030 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CA44DE" w:rsidRDefault="00CA44DE" w:rsidP="006F10C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dotted" w:sz="12" w:space="0" w:color="auto"/>
              <w:bottom w:val="nil"/>
              <w:right w:val="single" w:sz="12" w:space="0" w:color="auto"/>
            </w:tcBorders>
            <w:vAlign w:val="center"/>
          </w:tcPr>
          <w:p w:rsidR="00CA44DE" w:rsidRDefault="00CA44D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USB - RS-232/RS-485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4DE" w:rsidRDefault="00CA44DE" w:rsidP="006F10C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dotted" w:sz="12" w:space="0" w:color="auto"/>
            </w:tcBorders>
            <w:vAlign w:val="center"/>
          </w:tcPr>
          <w:p w:rsidR="00CA44DE" w:rsidRDefault="00CA44D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Взлет СП 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CA44DE" w:rsidRDefault="00CA44DE" w:rsidP="006F10C0">
            <w:pPr>
              <w:jc w:val="center"/>
              <w:rPr>
                <w:b/>
                <w:bCs/>
                <w:sz w:val="16"/>
              </w:rPr>
            </w:pPr>
          </w:p>
        </w:tc>
      </w:tr>
      <w:tr w:rsidR="00CA44DE">
        <w:trPr>
          <w:trHeight w:hRule="exact" w:val="227"/>
        </w:trPr>
        <w:tc>
          <w:tcPr>
            <w:tcW w:w="284" w:type="dxa"/>
            <w:gridSpan w:val="2"/>
          </w:tcPr>
          <w:p w:rsidR="00CA44DE" w:rsidRDefault="00CA44DE">
            <w:pPr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адаптер сети </w:t>
            </w:r>
            <w:r>
              <w:rPr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84" w:type="dxa"/>
            <w:gridSpan w:val="2"/>
          </w:tcPr>
          <w:p w:rsidR="00CA44DE" w:rsidRDefault="00CA44DE">
            <w:pPr>
              <w:jc w:val="right"/>
              <w:rPr>
                <w:sz w:val="16"/>
              </w:rPr>
            </w:pPr>
            <w:r>
              <w:rPr>
                <w:sz w:val="16"/>
              </w:rPr>
              <w:t>считыватель архивных данных</w:t>
            </w:r>
          </w:p>
        </w:tc>
        <w:tc>
          <w:tcPr>
            <w:tcW w:w="1588" w:type="dxa"/>
            <w:gridSpan w:val="2"/>
          </w:tcPr>
          <w:p w:rsidR="00CA44DE" w:rsidRDefault="00CA44DE">
            <w:pPr>
              <w:jc w:val="right"/>
              <w:rPr>
                <w:sz w:val="16"/>
              </w:rPr>
            </w:pPr>
            <w:r>
              <w:rPr>
                <w:sz w:val="16"/>
              </w:rPr>
              <w:t>адаптер сотовой связи</w:t>
            </w:r>
          </w:p>
        </w:tc>
        <w:tc>
          <w:tcPr>
            <w:tcW w:w="284" w:type="dxa"/>
            <w:gridSpan w:val="2"/>
          </w:tcPr>
          <w:p w:rsidR="00CA44DE" w:rsidRDefault="00CA44DE">
            <w:pPr>
              <w:jc w:val="right"/>
              <w:rPr>
                <w:sz w:val="16"/>
              </w:rPr>
            </w:pPr>
            <w:r>
              <w:rPr>
                <w:sz w:val="16"/>
              </w:rPr>
              <w:t>адаптер сигналов</w:t>
            </w:r>
          </w:p>
          <w:p w:rsidR="00CA44DE" w:rsidRDefault="00CA44DE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gridSpan w:val="2"/>
          </w:tcPr>
          <w:p w:rsidR="00CA44DE" w:rsidRDefault="00CA44DE">
            <w:pPr>
              <w:jc w:val="right"/>
              <w:rPr>
                <w:sz w:val="16"/>
              </w:rPr>
            </w:pPr>
            <w:r>
              <w:rPr>
                <w:sz w:val="16"/>
              </w:rPr>
              <w:t>программный комплекс</w:t>
            </w:r>
          </w:p>
        </w:tc>
      </w:tr>
    </w:tbl>
    <w:p w:rsidR="0069799A" w:rsidRDefault="0069799A" w:rsidP="000A68B5">
      <w:pPr>
        <w:tabs>
          <w:tab w:val="left" w:pos="284"/>
        </w:tabs>
        <w:rPr>
          <w:b/>
          <w:i/>
          <w:sz w:val="16"/>
          <w:szCs w:val="16"/>
        </w:rPr>
      </w:pPr>
    </w:p>
    <w:p w:rsidR="00DC0CC8" w:rsidRPr="00DD3E09" w:rsidRDefault="00DC0CC8" w:rsidP="000A68B5">
      <w:pPr>
        <w:tabs>
          <w:tab w:val="left" w:pos="284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</w:t>
      </w:r>
      <w:r w:rsidRPr="00DD3E09">
        <w:rPr>
          <w:b/>
          <w:i/>
          <w:sz w:val="16"/>
          <w:szCs w:val="16"/>
        </w:rPr>
        <w:t>*</w:t>
      </w:r>
      <w:r>
        <w:rPr>
          <w:b/>
          <w:i/>
          <w:sz w:val="16"/>
          <w:szCs w:val="16"/>
        </w:rPr>
        <w:t xml:space="preserve">    </w:t>
      </w:r>
      <w:r w:rsidRPr="00D20436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</w:p>
    <w:p w:rsidR="00CF510F" w:rsidRDefault="00CF510F" w:rsidP="000A68B5">
      <w:pPr>
        <w:tabs>
          <w:tab w:val="left" w:pos="284"/>
        </w:tabs>
        <w:rPr>
          <w:b/>
          <w:i/>
          <w:sz w:val="16"/>
          <w:szCs w:val="16"/>
        </w:rPr>
      </w:pPr>
      <w:r>
        <w:rPr>
          <w:b/>
          <w:i/>
          <w:sz w:val="18"/>
          <w:szCs w:val="18"/>
        </w:rPr>
        <w:t>*</w:t>
      </w:r>
      <w:r w:rsidR="00DC0CC8">
        <w:rPr>
          <w:b/>
          <w:i/>
          <w:sz w:val="18"/>
          <w:szCs w:val="18"/>
        </w:rPr>
        <w:t>*</w:t>
      </w:r>
      <w:r>
        <w:rPr>
          <w:b/>
          <w:i/>
          <w:sz w:val="18"/>
          <w:szCs w:val="18"/>
        </w:rPr>
        <w:t xml:space="preserve">  - </w:t>
      </w:r>
      <w:r>
        <w:rPr>
          <w:b/>
          <w:i/>
          <w:sz w:val="16"/>
          <w:szCs w:val="16"/>
        </w:rPr>
        <w:t>для монтажа ЭРСВ исполнения «сэндвич» в пластиковые и металлопластиковые трубопроводы Д</w:t>
      </w:r>
      <w:r w:rsidR="000A68B5">
        <w:rPr>
          <w:b/>
          <w:i/>
          <w:sz w:val="16"/>
          <w:szCs w:val="16"/>
          <w:lang w:val="en-US"/>
        </w:rPr>
        <w:t>N</w:t>
      </w:r>
      <w:r>
        <w:rPr>
          <w:b/>
          <w:i/>
          <w:sz w:val="16"/>
          <w:szCs w:val="16"/>
        </w:rPr>
        <w:t xml:space="preserve"> 10 – </w:t>
      </w:r>
      <w:r w:rsidR="000A68B5">
        <w:rPr>
          <w:b/>
          <w:i/>
          <w:sz w:val="16"/>
          <w:szCs w:val="16"/>
          <w:lang w:val="en-US"/>
        </w:rPr>
        <w:t>DN</w:t>
      </w:r>
      <w:r w:rsidR="000A68B5" w:rsidRPr="000A68B5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80</w:t>
      </w:r>
    </w:p>
    <w:p w:rsidR="00465BC7" w:rsidRDefault="00465BC7" w:rsidP="000A68B5">
      <w:pPr>
        <w:tabs>
          <w:tab w:val="left" w:pos="284"/>
        </w:tabs>
        <w:rPr>
          <w:b/>
          <w:i/>
          <w:sz w:val="16"/>
          <w:szCs w:val="16"/>
        </w:rPr>
      </w:pPr>
    </w:p>
    <w:p w:rsidR="00465BC7" w:rsidRDefault="00465BC7" w:rsidP="00465BC7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465BC7" w:rsidRDefault="00465BC7" w:rsidP="00465BC7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465BC7" w:rsidTr="00465BC7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65BC7" w:rsidRDefault="00465BC7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BC7" w:rsidRDefault="00465BC7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65BC7" w:rsidRDefault="00465BC7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BC7" w:rsidRDefault="00465BC7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65BC7" w:rsidRDefault="00465BC7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BC7" w:rsidRDefault="00465BC7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65BC7" w:rsidRDefault="00465BC7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BC7" w:rsidRDefault="00465BC7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465BC7" w:rsidRDefault="00465BC7" w:rsidP="00465BC7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465BC7" w:rsidRDefault="00465BC7" w:rsidP="00465BC7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465BC7" w:rsidTr="00465BC7">
        <w:trPr>
          <w:trHeight w:val="9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BC7" w:rsidRDefault="00465BC7">
            <w:pPr>
              <w:spacing w:before="120"/>
              <w:rPr>
                <w:b/>
                <w:sz w:val="16"/>
              </w:rPr>
            </w:pPr>
          </w:p>
        </w:tc>
      </w:tr>
    </w:tbl>
    <w:p w:rsidR="00465BC7" w:rsidRDefault="00465BC7" w:rsidP="00465BC7">
      <w:pPr>
        <w:pStyle w:val="a6"/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 </w:t>
      </w:r>
      <w:r>
        <w:rPr>
          <w:sz w:val="12"/>
          <w:szCs w:val="12"/>
        </w:rPr>
        <w:t xml:space="preserve"> ,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465BC7" w:rsidTr="00465BC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5BC7" w:rsidRDefault="00465BC7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BC7" w:rsidRDefault="00465B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BC7" w:rsidRDefault="00465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BC7" w:rsidRDefault="00465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465BC7" w:rsidTr="00465BC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C7" w:rsidRDefault="00465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5BC7" w:rsidRDefault="00465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5BC7" w:rsidRDefault="00465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5BC7" w:rsidRDefault="00465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465BC7" w:rsidRDefault="00465BC7" w:rsidP="00465BC7">
      <w:pPr>
        <w:pStyle w:val="a6"/>
        <w:spacing w:after="0"/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465BC7" w:rsidTr="00465BC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5BC7" w:rsidRDefault="00465BC7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BC7" w:rsidRDefault="00465B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5BC7" w:rsidRDefault="00465BC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BC7" w:rsidRDefault="00465B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A68B5" w:rsidRPr="000A68B5" w:rsidRDefault="000A68B5" w:rsidP="005D2B84">
      <w:pPr>
        <w:tabs>
          <w:tab w:val="left" w:pos="284"/>
        </w:tabs>
        <w:spacing w:line="360" w:lineRule="auto"/>
        <w:rPr>
          <w:sz w:val="8"/>
          <w:szCs w:val="8"/>
        </w:rPr>
      </w:pPr>
    </w:p>
    <w:sectPr w:rsidR="000A68B5" w:rsidRPr="000A68B5" w:rsidSect="00465BC7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C769B"/>
    <w:multiLevelType w:val="hybridMultilevel"/>
    <w:tmpl w:val="F4309B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92"/>
    <w:rsid w:val="00031C66"/>
    <w:rsid w:val="0003661D"/>
    <w:rsid w:val="00043A11"/>
    <w:rsid w:val="00060350"/>
    <w:rsid w:val="0006084A"/>
    <w:rsid w:val="00072042"/>
    <w:rsid w:val="000A68B5"/>
    <w:rsid w:val="000B2371"/>
    <w:rsid w:val="000C251D"/>
    <w:rsid w:val="000C397E"/>
    <w:rsid w:val="000D1D09"/>
    <w:rsid w:val="0013258F"/>
    <w:rsid w:val="00133689"/>
    <w:rsid w:val="00134D25"/>
    <w:rsid w:val="001434A5"/>
    <w:rsid w:val="001449E2"/>
    <w:rsid w:val="00145B40"/>
    <w:rsid w:val="00166548"/>
    <w:rsid w:val="001726C9"/>
    <w:rsid w:val="001B14FA"/>
    <w:rsid w:val="00230EF7"/>
    <w:rsid w:val="00241AD4"/>
    <w:rsid w:val="002464D4"/>
    <w:rsid w:val="00253CA0"/>
    <w:rsid w:val="00265EAE"/>
    <w:rsid w:val="002B1622"/>
    <w:rsid w:val="002B4CB7"/>
    <w:rsid w:val="002B7C41"/>
    <w:rsid w:val="002E652C"/>
    <w:rsid w:val="002F509B"/>
    <w:rsid w:val="002F7D25"/>
    <w:rsid w:val="00303BD5"/>
    <w:rsid w:val="003047D4"/>
    <w:rsid w:val="0033654A"/>
    <w:rsid w:val="003500AF"/>
    <w:rsid w:val="00384594"/>
    <w:rsid w:val="00385282"/>
    <w:rsid w:val="00424A20"/>
    <w:rsid w:val="004330AD"/>
    <w:rsid w:val="00453FB4"/>
    <w:rsid w:val="004630F2"/>
    <w:rsid w:val="00465BC7"/>
    <w:rsid w:val="00466F1C"/>
    <w:rsid w:val="00480255"/>
    <w:rsid w:val="00496446"/>
    <w:rsid w:val="004F4017"/>
    <w:rsid w:val="00510CBC"/>
    <w:rsid w:val="00523788"/>
    <w:rsid w:val="0052760B"/>
    <w:rsid w:val="0053581C"/>
    <w:rsid w:val="005C7A02"/>
    <w:rsid w:val="005D0107"/>
    <w:rsid w:val="005D2B84"/>
    <w:rsid w:val="005F4561"/>
    <w:rsid w:val="00621BFC"/>
    <w:rsid w:val="00637FC1"/>
    <w:rsid w:val="0069799A"/>
    <w:rsid w:val="006A1D12"/>
    <w:rsid w:val="006B70BB"/>
    <w:rsid w:val="006D40B1"/>
    <w:rsid w:val="006E29A2"/>
    <w:rsid w:val="006F10C0"/>
    <w:rsid w:val="00735A23"/>
    <w:rsid w:val="007435A9"/>
    <w:rsid w:val="0076712B"/>
    <w:rsid w:val="007755FF"/>
    <w:rsid w:val="007960C2"/>
    <w:rsid w:val="007D2FA3"/>
    <w:rsid w:val="00820A79"/>
    <w:rsid w:val="00836B13"/>
    <w:rsid w:val="008436E9"/>
    <w:rsid w:val="00866AA6"/>
    <w:rsid w:val="00884892"/>
    <w:rsid w:val="00887591"/>
    <w:rsid w:val="008A4F00"/>
    <w:rsid w:val="008A62C7"/>
    <w:rsid w:val="008D0032"/>
    <w:rsid w:val="008D07B9"/>
    <w:rsid w:val="008E1946"/>
    <w:rsid w:val="008F3F75"/>
    <w:rsid w:val="00915639"/>
    <w:rsid w:val="0095561F"/>
    <w:rsid w:val="00956452"/>
    <w:rsid w:val="00985A09"/>
    <w:rsid w:val="009B29F3"/>
    <w:rsid w:val="009B6C41"/>
    <w:rsid w:val="009B7483"/>
    <w:rsid w:val="009E7C5A"/>
    <w:rsid w:val="00A15B60"/>
    <w:rsid w:val="00A35C91"/>
    <w:rsid w:val="00A60FF8"/>
    <w:rsid w:val="00AA2DA4"/>
    <w:rsid w:val="00AE4A4A"/>
    <w:rsid w:val="00B121FB"/>
    <w:rsid w:val="00B32CE9"/>
    <w:rsid w:val="00B44A8C"/>
    <w:rsid w:val="00B65E6F"/>
    <w:rsid w:val="00B77C1B"/>
    <w:rsid w:val="00B90979"/>
    <w:rsid w:val="00B97611"/>
    <w:rsid w:val="00BA2207"/>
    <w:rsid w:val="00BA3F24"/>
    <w:rsid w:val="00BC49F5"/>
    <w:rsid w:val="00C00BFC"/>
    <w:rsid w:val="00C17171"/>
    <w:rsid w:val="00C32D30"/>
    <w:rsid w:val="00C42D0B"/>
    <w:rsid w:val="00C71126"/>
    <w:rsid w:val="00C82532"/>
    <w:rsid w:val="00CA0649"/>
    <w:rsid w:val="00CA44DE"/>
    <w:rsid w:val="00CB07F2"/>
    <w:rsid w:val="00CF199B"/>
    <w:rsid w:val="00CF510F"/>
    <w:rsid w:val="00CF6AC9"/>
    <w:rsid w:val="00D00D81"/>
    <w:rsid w:val="00D02CFF"/>
    <w:rsid w:val="00D051B5"/>
    <w:rsid w:val="00D20436"/>
    <w:rsid w:val="00D2080A"/>
    <w:rsid w:val="00D247A5"/>
    <w:rsid w:val="00D51501"/>
    <w:rsid w:val="00D56A3D"/>
    <w:rsid w:val="00DC0CC8"/>
    <w:rsid w:val="00DD3E09"/>
    <w:rsid w:val="00DE2248"/>
    <w:rsid w:val="00DF0576"/>
    <w:rsid w:val="00E0114B"/>
    <w:rsid w:val="00E05720"/>
    <w:rsid w:val="00E17081"/>
    <w:rsid w:val="00E313F3"/>
    <w:rsid w:val="00E3397E"/>
    <w:rsid w:val="00E44C45"/>
    <w:rsid w:val="00E45D55"/>
    <w:rsid w:val="00E766AF"/>
    <w:rsid w:val="00EE7E43"/>
    <w:rsid w:val="00EF11B3"/>
    <w:rsid w:val="00F2716A"/>
    <w:rsid w:val="00F40236"/>
    <w:rsid w:val="00F464C3"/>
    <w:rsid w:val="00F62913"/>
    <w:rsid w:val="00F8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A7D91-7D97-4E4B-8D3F-A6C5FA84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253CA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5D0107"/>
    <w:rPr>
      <w:color w:val="0000FF"/>
      <w:u w:val="single"/>
    </w:rPr>
  </w:style>
  <w:style w:type="character" w:customStyle="1" w:styleId="a7">
    <w:name w:val="Основной текст Знак"/>
    <w:link w:val="a6"/>
    <w:rsid w:val="008D07B9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B32CE9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060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0608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0608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0608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836B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36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57;&#1056;%2002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ТСР 025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ТСР 025</vt:lpstr>
    </vt:vector>
  </TitlesOfParts>
  <Company>vzljot</Company>
  <LinksUpToDate>false</LinksUpToDate>
  <CharactersWithSpaces>2758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ТСР 025</dc:title>
  <dc:subject/>
  <dc:creator>vpnuser</dc:creator>
  <cp:keywords/>
  <cp:lastModifiedBy>vpnuser</cp:lastModifiedBy>
  <cp:revision>1</cp:revision>
  <cp:lastPrinted>2015-09-03T10:10:00Z</cp:lastPrinted>
  <dcterms:created xsi:type="dcterms:W3CDTF">2020-06-17T09:25:00Z</dcterms:created>
  <dcterms:modified xsi:type="dcterms:W3CDTF">2020-06-17T09:25:00Z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-109127143</vt:i4>
  </property>
</Properties>
</file>