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468"/>
        <w:gridCol w:w="180"/>
        <w:gridCol w:w="1312"/>
        <w:gridCol w:w="360"/>
        <w:gridCol w:w="100"/>
        <w:gridCol w:w="928"/>
        <w:gridCol w:w="360"/>
        <w:gridCol w:w="1260"/>
        <w:gridCol w:w="332"/>
        <w:gridCol w:w="4500"/>
      </w:tblGrid>
      <w:tr w:rsidR="000237CF" w:rsidTr="0067274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37CF" w:rsidRPr="00AF26FB" w:rsidRDefault="00175CDF" w:rsidP="00AF26FB">
            <w:pPr>
              <w:pStyle w:val="3"/>
              <w:jc w:val="left"/>
              <w:rPr>
                <w:rFonts w:ascii="Arial" w:hAnsi="Arial" w:cs="Arial"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</w:rPr>
              <w:t>4</w:t>
            </w:r>
            <w:r w:rsidR="000237CF" w:rsidRPr="00AF26FB">
              <w:rPr>
                <w:rFonts w:ascii="Arial" w:hAnsi="Arial" w:cs="Arial"/>
                <w:bCs/>
                <w:i/>
                <w:sz w:val="16"/>
                <w:szCs w:val="16"/>
              </w:rPr>
              <w:t>Город</w:t>
            </w:r>
          </w:p>
        </w:tc>
        <w:tc>
          <w:tcPr>
            <w:tcW w:w="4832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0237CF" w:rsidRPr="00AF26FB" w:rsidRDefault="000237CF" w:rsidP="00A07C77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FB1EDA" w:rsidRDefault="003C337F" w:rsidP="00FB1EDA">
            <w:pPr>
              <w:pStyle w:val="a6"/>
              <w:spacing w:after="0"/>
              <w:ind w:left="-43"/>
              <w:jc w:val="right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margin">
                    <wp:posOffset>552450</wp:posOffset>
                  </wp:positionH>
                  <wp:positionV relativeFrom="margin">
                    <wp:posOffset>118110</wp:posOffset>
                  </wp:positionV>
                  <wp:extent cx="2236470" cy="561975"/>
                  <wp:effectExtent l="0" t="0" r="0" b="0"/>
                  <wp:wrapSquare wrapText="bothSides"/>
                  <wp:docPr id="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647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438C5" w:rsidRDefault="009438C5" w:rsidP="00FB1EDA">
            <w:pPr>
              <w:pStyle w:val="a6"/>
              <w:spacing w:after="0"/>
              <w:ind w:left="-43"/>
              <w:jc w:val="right"/>
              <w:rPr>
                <w:noProof/>
              </w:rPr>
            </w:pPr>
          </w:p>
          <w:p w:rsidR="009438C5" w:rsidRDefault="009438C5" w:rsidP="00FB1EDA">
            <w:pPr>
              <w:pStyle w:val="a6"/>
              <w:spacing w:after="0"/>
              <w:ind w:left="-43"/>
              <w:jc w:val="right"/>
              <w:rPr>
                <w:noProof/>
              </w:rPr>
            </w:pPr>
          </w:p>
          <w:p w:rsidR="009438C5" w:rsidRDefault="009438C5" w:rsidP="00FB1EDA">
            <w:pPr>
              <w:pStyle w:val="a6"/>
              <w:spacing w:after="0"/>
              <w:ind w:left="-43"/>
              <w:jc w:val="right"/>
              <w:rPr>
                <w:noProof/>
              </w:rPr>
            </w:pPr>
          </w:p>
          <w:p w:rsidR="009438C5" w:rsidRDefault="009438C5" w:rsidP="00FB1EDA">
            <w:pPr>
              <w:pStyle w:val="a6"/>
              <w:spacing w:after="0"/>
              <w:ind w:left="-43"/>
              <w:jc w:val="right"/>
              <w:rPr>
                <w:sz w:val="8"/>
                <w:szCs w:val="8"/>
              </w:rPr>
            </w:pPr>
          </w:p>
          <w:p w:rsidR="00016228" w:rsidRPr="00C70493" w:rsidRDefault="00016228" w:rsidP="00016228">
            <w:pPr>
              <w:tabs>
                <w:tab w:val="left" w:pos="1071"/>
                <w:tab w:val="left" w:pos="3056"/>
              </w:tabs>
              <w:spacing w:before="120"/>
              <w:ind w:left="113"/>
              <w:contextualSpacing/>
              <w:jc w:val="both"/>
              <w:rPr>
                <w:b/>
                <w:sz w:val="16"/>
                <w:szCs w:val="16"/>
              </w:rPr>
            </w:pPr>
            <w:r w:rsidRPr="00C70493">
              <w:rPr>
                <w:b/>
                <w:bCs/>
                <w:sz w:val="16"/>
                <w:szCs w:val="16"/>
              </w:rPr>
              <w:t>Россия</w:t>
            </w:r>
            <w:r w:rsidRPr="00C70493">
              <w:rPr>
                <w:b/>
                <w:sz w:val="16"/>
                <w:szCs w:val="16"/>
              </w:rPr>
              <w:t>, 19</w:t>
            </w:r>
            <w:r>
              <w:rPr>
                <w:b/>
                <w:sz w:val="16"/>
                <w:szCs w:val="16"/>
              </w:rPr>
              <w:t>8097</w:t>
            </w:r>
            <w:r w:rsidRPr="00C70493">
              <w:rPr>
                <w:b/>
                <w:sz w:val="16"/>
                <w:szCs w:val="16"/>
              </w:rPr>
              <w:t xml:space="preserve">, Санкт-Петербург, ул. </w:t>
            </w:r>
            <w:proofErr w:type="spellStart"/>
            <w:r>
              <w:rPr>
                <w:b/>
                <w:sz w:val="16"/>
                <w:szCs w:val="16"/>
              </w:rPr>
              <w:t>Трефолева</w:t>
            </w:r>
            <w:proofErr w:type="spellEnd"/>
            <w:r>
              <w:rPr>
                <w:b/>
                <w:sz w:val="16"/>
                <w:szCs w:val="16"/>
              </w:rPr>
              <w:t>, 2БМ</w:t>
            </w:r>
          </w:p>
          <w:p w:rsidR="00016228" w:rsidRPr="00C70493" w:rsidRDefault="00016228" w:rsidP="00016228">
            <w:pPr>
              <w:pStyle w:val="msonormalcxspmiddle"/>
              <w:tabs>
                <w:tab w:val="right" w:leader="dot" w:pos="4444"/>
              </w:tabs>
              <w:spacing w:before="60" w:beforeAutospacing="0" w:after="0" w:afterAutospacing="0"/>
              <w:ind w:left="113"/>
              <w:contextualSpacing/>
              <w:jc w:val="both"/>
              <w:rPr>
                <w:b/>
                <w:bCs/>
                <w:sz w:val="16"/>
                <w:szCs w:val="16"/>
              </w:rPr>
            </w:pPr>
            <w:r w:rsidRPr="00C70493">
              <w:rPr>
                <w:b/>
                <w:bCs/>
                <w:sz w:val="16"/>
                <w:szCs w:val="16"/>
              </w:rPr>
              <w:t xml:space="preserve">контакт- центр (бесплатный звонок) </w:t>
            </w:r>
            <w:r w:rsidRPr="00C70493">
              <w:rPr>
                <w:b/>
                <w:bCs/>
                <w:sz w:val="16"/>
                <w:szCs w:val="16"/>
              </w:rPr>
              <w:tab/>
              <w:t xml:space="preserve"> 8-800-333-888-7</w:t>
            </w:r>
          </w:p>
          <w:p w:rsidR="00016228" w:rsidRPr="005C02F6" w:rsidRDefault="00016228" w:rsidP="00016228">
            <w:pPr>
              <w:pStyle w:val="msonormalcxspmiddle"/>
              <w:tabs>
                <w:tab w:val="right" w:leader="dot" w:pos="4444"/>
              </w:tabs>
              <w:spacing w:before="60" w:beforeAutospacing="0" w:after="0" w:afterAutospacing="0"/>
              <w:ind w:left="113"/>
              <w:contextualSpacing/>
              <w:jc w:val="both"/>
              <w:rPr>
                <w:b/>
                <w:sz w:val="16"/>
                <w:szCs w:val="16"/>
              </w:rPr>
            </w:pPr>
            <w:r w:rsidRPr="00C70493">
              <w:rPr>
                <w:b/>
                <w:bCs/>
                <w:sz w:val="16"/>
                <w:szCs w:val="16"/>
                <w:lang w:val="en-US"/>
              </w:rPr>
              <w:t>e</w:t>
            </w:r>
            <w:r w:rsidRPr="005C02F6">
              <w:rPr>
                <w:b/>
                <w:bCs/>
                <w:sz w:val="16"/>
                <w:szCs w:val="16"/>
              </w:rPr>
              <w:t>-</w:t>
            </w:r>
            <w:r w:rsidRPr="00C70493">
              <w:rPr>
                <w:b/>
                <w:bCs/>
                <w:sz w:val="16"/>
                <w:szCs w:val="16"/>
                <w:lang w:val="en-US"/>
              </w:rPr>
              <w:t>mail</w:t>
            </w:r>
            <w:r w:rsidRPr="005C02F6">
              <w:rPr>
                <w:b/>
                <w:bCs/>
                <w:sz w:val="16"/>
                <w:szCs w:val="16"/>
              </w:rPr>
              <w:t xml:space="preserve">: </w:t>
            </w:r>
            <w:r w:rsidRPr="005C02F6">
              <w:rPr>
                <w:b/>
                <w:bCs/>
                <w:sz w:val="16"/>
                <w:szCs w:val="16"/>
              </w:rPr>
              <w:tab/>
            </w:r>
            <w:r w:rsidRPr="00C70493">
              <w:rPr>
                <w:b/>
                <w:bCs/>
                <w:sz w:val="16"/>
                <w:szCs w:val="16"/>
                <w:lang w:val="en-US"/>
              </w:rPr>
              <w:t>mail</w:t>
            </w:r>
            <w:r w:rsidRPr="005C02F6">
              <w:rPr>
                <w:b/>
                <w:bCs/>
                <w:sz w:val="16"/>
                <w:szCs w:val="16"/>
              </w:rPr>
              <w:t>@</w:t>
            </w:r>
            <w:proofErr w:type="spellStart"/>
            <w:r w:rsidRPr="00C70493">
              <w:rPr>
                <w:b/>
                <w:bCs/>
                <w:sz w:val="16"/>
                <w:szCs w:val="16"/>
                <w:lang w:val="en-US"/>
              </w:rPr>
              <w:t>vzljot</w:t>
            </w:r>
            <w:proofErr w:type="spellEnd"/>
            <w:r w:rsidRPr="005C02F6">
              <w:rPr>
                <w:b/>
                <w:bCs/>
                <w:sz w:val="16"/>
                <w:szCs w:val="16"/>
              </w:rPr>
              <w:t>.</w:t>
            </w:r>
            <w:proofErr w:type="spellStart"/>
            <w:r w:rsidRPr="00C70493">
              <w:rPr>
                <w:b/>
                <w:bCs/>
                <w:sz w:val="16"/>
                <w:szCs w:val="16"/>
                <w:lang w:val="en-US"/>
              </w:rPr>
              <w:t>ru</w:t>
            </w:r>
            <w:proofErr w:type="spellEnd"/>
          </w:p>
          <w:p w:rsidR="0067274F" w:rsidRPr="0067274F" w:rsidRDefault="00016228" w:rsidP="00016228">
            <w:pPr>
              <w:tabs>
                <w:tab w:val="left" w:pos="1071"/>
                <w:tab w:val="left" w:pos="3056"/>
              </w:tabs>
              <w:spacing w:before="60" w:line="360" w:lineRule="auto"/>
              <w:ind w:left="113"/>
              <w:contextualSpacing/>
              <w:jc w:val="both"/>
              <w:rPr>
                <w:b/>
                <w:bCs/>
                <w:sz w:val="16"/>
                <w:szCs w:val="16"/>
              </w:rPr>
            </w:pPr>
            <w:r w:rsidRPr="00C70493">
              <w:rPr>
                <w:b/>
                <w:bCs/>
                <w:spacing w:val="10"/>
                <w:sz w:val="16"/>
                <w:szCs w:val="16"/>
              </w:rPr>
              <w:t xml:space="preserve">Документация и программное обеспечение размещены на сайте </w:t>
            </w:r>
            <w:hyperlink r:id="rId6" w:history="1">
              <w:r w:rsidRPr="00C70493">
                <w:rPr>
                  <w:rStyle w:val="a8"/>
                  <w:b/>
                  <w:bCs/>
                  <w:sz w:val="16"/>
                  <w:szCs w:val="16"/>
                  <w:lang w:val="en-US"/>
                </w:rPr>
                <w:t>www</w:t>
              </w:r>
              <w:r w:rsidRPr="00C70493">
                <w:rPr>
                  <w:rStyle w:val="a8"/>
                  <w:b/>
                  <w:bCs/>
                  <w:sz w:val="16"/>
                  <w:szCs w:val="16"/>
                </w:rPr>
                <w:t>.</w:t>
              </w:r>
              <w:proofErr w:type="spellStart"/>
              <w:r w:rsidRPr="00C70493">
                <w:rPr>
                  <w:rStyle w:val="a8"/>
                  <w:b/>
                  <w:bCs/>
                  <w:sz w:val="16"/>
                  <w:szCs w:val="16"/>
                  <w:lang w:val="en-US"/>
                </w:rPr>
                <w:t>vzljot</w:t>
              </w:r>
              <w:proofErr w:type="spellEnd"/>
              <w:r w:rsidRPr="00C70493">
                <w:rPr>
                  <w:rStyle w:val="a8"/>
                  <w:b/>
                  <w:bCs/>
                  <w:sz w:val="16"/>
                  <w:szCs w:val="16"/>
                </w:rPr>
                <w:t>.</w:t>
              </w:r>
              <w:proofErr w:type="spellStart"/>
              <w:r w:rsidRPr="00C70493">
                <w:rPr>
                  <w:rStyle w:val="a8"/>
                  <w:b/>
                  <w:bCs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  <w:r w:rsidR="0067274F" w:rsidRPr="0067274F">
              <w:rPr>
                <w:b/>
                <w:bCs/>
                <w:sz w:val="16"/>
                <w:szCs w:val="16"/>
              </w:rPr>
              <w:cr/>
            </w:r>
          </w:p>
          <w:p w:rsidR="0067274F" w:rsidRPr="0067274F" w:rsidRDefault="0067274F" w:rsidP="0067274F">
            <w:pPr>
              <w:tabs>
                <w:tab w:val="left" w:pos="1071"/>
                <w:tab w:val="left" w:pos="3056"/>
              </w:tabs>
              <w:spacing w:before="120"/>
              <w:ind w:left="227"/>
              <w:contextualSpacing/>
              <w:jc w:val="right"/>
              <w:rPr>
                <w:b/>
                <w:bCs/>
                <w:sz w:val="16"/>
                <w:szCs w:val="16"/>
              </w:rPr>
            </w:pPr>
          </w:p>
          <w:p w:rsidR="0067274F" w:rsidRPr="0067274F" w:rsidRDefault="0067274F" w:rsidP="0067274F">
            <w:pPr>
              <w:tabs>
                <w:tab w:val="left" w:pos="1071"/>
                <w:tab w:val="left" w:pos="3056"/>
              </w:tabs>
              <w:spacing w:before="120"/>
              <w:ind w:left="227"/>
              <w:contextualSpacing/>
              <w:jc w:val="right"/>
              <w:rPr>
                <w:b/>
                <w:bCs/>
                <w:sz w:val="16"/>
                <w:szCs w:val="16"/>
              </w:rPr>
            </w:pPr>
          </w:p>
          <w:p w:rsidR="0067274F" w:rsidRPr="0067274F" w:rsidRDefault="0067274F" w:rsidP="0067274F">
            <w:pPr>
              <w:tabs>
                <w:tab w:val="left" w:pos="1071"/>
                <w:tab w:val="left" w:pos="3056"/>
              </w:tabs>
              <w:spacing w:before="120"/>
              <w:ind w:left="227"/>
              <w:contextualSpacing/>
              <w:jc w:val="right"/>
              <w:rPr>
                <w:b/>
                <w:bCs/>
                <w:sz w:val="16"/>
                <w:szCs w:val="16"/>
              </w:rPr>
            </w:pPr>
          </w:p>
          <w:p w:rsidR="0067274F" w:rsidRPr="0067274F" w:rsidRDefault="0067274F" w:rsidP="0067274F">
            <w:pPr>
              <w:tabs>
                <w:tab w:val="left" w:pos="1071"/>
                <w:tab w:val="left" w:pos="3056"/>
              </w:tabs>
              <w:spacing w:before="120"/>
              <w:ind w:left="227"/>
              <w:contextualSpacing/>
              <w:jc w:val="right"/>
              <w:rPr>
                <w:b/>
                <w:bCs/>
                <w:sz w:val="16"/>
                <w:szCs w:val="16"/>
              </w:rPr>
            </w:pPr>
          </w:p>
          <w:p w:rsidR="0067274F" w:rsidRPr="0067274F" w:rsidRDefault="0067274F" w:rsidP="0067274F">
            <w:pPr>
              <w:tabs>
                <w:tab w:val="left" w:pos="1071"/>
                <w:tab w:val="left" w:pos="3056"/>
              </w:tabs>
              <w:spacing w:before="120"/>
              <w:ind w:left="227"/>
              <w:contextualSpacing/>
              <w:jc w:val="right"/>
              <w:rPr>
                <w:b/>
                <w:bCs/>
                <w:sz w:val="16"/>
                <w:szCs w:val="16"/>
              </w:rPr>
            </w:pPr>
          </w:p>
          <w:p w:rsidR="0067274F" w:rsidRPr="0067274F" w:rsidRDefault="0067274F" w:rsidP="0067274F">
            <w:pPr>
              <w:tabs>
                <w:tab w:val="left" w:pos="1071"/>
                <w:tab w:val="left" w:pos="3056"/>
              </w:tabs>
              <w:spacing w:before="120"/>
              <w:ind w:left="227"/>
              <w:contextualSpacing/>
              <w:jc w:val="right"/>
              <w:rPr>
                <w:b/>
                <w:bCs/>
                <w:sz w:val="16"/>
                <w:szCs w:val="16"/>
              </w:rPr>
            </w:pPr>
          </w:p>
          <w:p w:rsidR="0067274F" w:rsidRPr="0067274F" w:rsidRDefault="0067274F" w:rsidP="0067274F">
            <w:pPr>
              <w:tabs>
                <w:tab w:val="left" w:pos="1071"/>
                <w:tab w:val="left" w:pos="3056"/>
              </w:tabs>
              <w:spacing w:before="120"/>
              <w:ind w:left="227"/>
              <w:contextualSpacing/>
              <w:jc w:val="right"/>
              <w:rPr>
                <w:b/>
                <w:bCs/>
                <w:sz w:val="16"/>
                <w:szCs w:val="16"/>
              </w:rPr>
            </w:pPr>
          </w:p>
          <w:p w:rsidR="0067274F" w:rsidRPr="0067274F" w:rsidRDefault="0067274F" w:rsidP="0067274F">
            <w:pPr>
              <w:tabs>
                <w:tab w:val="left" w:pos="1071"/>
                <w:tab w:val="left" w:pos="3056"/>
              </w:tabs>
              <w:spacing w:before="120"/>
              <w:ind w:left="227"/>
              <w:contextualSpacing/>
              <w:jc w:val="right"/>
              <w:rPr>
                <w:b/>
                <w:bCs/>
                <w:sz w:val="16"/>
                <w:szCs w:val="16"/>
              </w:rPr>
            </w:pPr>
          </w:p>
          <w:p w:rsidR="0067274F" w:rsidRPr="0067274F" w:rsidRDefault="0067274F" w:rsidP="0067274F">
            <w:pPr>
              <w:tabs>
                <w:tab w:val="left" w:pos="1071"/>
                <w:tab w:val="left" w:pos="3056"/>
              </w:tabs>
              <w:spacing w:before="120"/>
              <w:ind w:left="227"/>
              <w:contextualSpacing/>
              <w:jc w:val="right"/>
              <w:rPr>
                <w:b/>
                <w:bCs/>
                <w:sz w:val="16"/>
                <w:szCs w:val="16"/>
              </w:rPr>
            </w:pPr>
          </w:p>
          <w:p w:rsidR="0067274F" w:rsidRPr="0067274F" w:rsidRDefault="0067274F" w:rsidP="0067274F">
            <w:pPr>
              <w:tabs>
                <w:tab w:val="left" w:pos="1071"/>
                <w:tab w:val="left" w:pos="3056"/>
              </w:tabs>
              <w:spacing w:before="120"/>
              <w:ind w:left="227"/>
              <w:contextualSpacing/>
              <w:jc w:val="right"/>
              <w:rPr>
                <w:b/>
                <w:bCs/>
                <w:sz w:val="16"/>
                <w:szCs w:val="16"/>
              </w:rPr>
            </w:pPr>
          </w:p>
          <w:p w:rsidR="000237CF" w:rsidRPr="00AF26FB" w:rsidRDefault="000237CF" w:rsidP="00FB1EDA">
            <w:pPr>
              <w:pStyle w:val="a6"/>
              <w:spacing w:after="0"/>
              <w:jc w:val="right"/>
              <w:rPr>
                <w:sz w:val="20"/>
                <w:szCs w:val="20"/>
              </w:rPr>
            </w:pPr>
          </w:p>
        </w:tc>
      </w:tr>
      <w:tr w:rsidR="000237CF" w:rsidTr="0067274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37CF" w:rsidRPr="00AF26FB" w:rsidRDefault="000237CF" w:rsidP="00A07C77">
            <w:pPr>
              <w:rPr>
                <w:b/>
                <w:bCs/>
                <w:i/>
                <w:sz w:val="16"/>
                <w:szCs w:val="16"/>
              </w:rPr>
            </w:pPr>
            <w:r w:rsidRPr="00AF26FB">
              <w:rPr>
                <w:b/>
                <w:bCs/>
                <w:i/>
                <w:sz w:val="16"/>
                <w:szCs w:val="16"/>
              </w:rPr>
              <w:t>Плательщик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0237CF" w:rsidRPr="00AF26FB" w:rsidRDefault="000237CF" w:rsidP="00A07C77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0237CF" w:rsidRDefault="000237CF" w:rsidP="00A07C77"/>
        </w:tc>
      </w:tr>
      <w:tr w:rsidR="000237CF" w:rsidTr="0067274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37CF" w:rsidRPr="00AF26FB" w:rsidRDefault="000237CF" w:rsidP="00A07C77">
            <w:pPr>
              <w:rPr>
                <w:b/>
                <w:bCs/>
                <w:i/>
                <w:sz w:val="16"/>
                <w:szCs w:val="16"/>
              </w:rPr>
            </w:pPr>
            <w:r w:rsidRPr="00AF26FB">
              <w:rPr>
                <w:b/>
                <w:i/>
                <w:sz w:val="16"/>
                <w:szCs w:val="16"/>
              </w:rPr>
              <w:t>ИНН</w:t>
            </w:r>
            <w:r w:rsidRPr="00AF26FB">
              <w:rPr>
                <w:b/>
                <w:i/>
                <w:sz w:val="16"/>
                <w:szCs w:val="16"/>
                <w:lang w:val="en-US"/>
              </w:rPr>
              <w:t xml:space="preserve"> /</w:t>
            </w:r>
            <w:r w:rsidRPr="00AF26FB">
              <w:rPr>
                <w:b/>
                <w:i/>
                <w:sz w:val="16"/>
                <w:szCs w:val="16"/>
              </w:rPr>
              <w:t xml:space="preserve"> КПП  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0237CF" w:rsidRPr="00AF26FB" w:rsidRDefault="000237CF" w:rsidP="00A07C77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0237CF" w:rsidRDefault="000237CF" w:rsidP="00A07C77"/>
        </w:tc>
      </w:tr>
      <w:tr w:rsidR="000237CF" w:rsidTr="0067274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37CF" w:rsidRPr="00AF26FB" w:rsidRDefault="000237CF" w:rsidP="00A07C77">
            <w:pPr>
              <w:rPr>
                <w:b/>
                <w:bCs/>
                <w:i/>
                <w:sz w:val="16"/>
                <w:szCs w:val="16"/>
              </w:rPr>
            </w:pPr>
            <w:r w:rsidRPr="00AF26FB">
              <w:rPr>
                <w:b/>
                <w:bCs/>
                <w:i/>
                <w:sz w:val="16"/>
                <w:szCs w:val="16"/>
              </w:rPr>
              <w:t>Получатель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0237CF" w:rsidRPr="00AF26FB" w:rsidRDefault="000237CF" w:rsidP="00A07C77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0237CF" w:rsidRDefault="000237CF" w:rsidP="00A07C77"/>
        </w:tc>
      </w:tr>
      <w:tr w:rsidR="000237CF" w:rsidTr="0067274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37CF" w:rsidRPr="00AF26FB" w:rsidRDefault="00F3469D" w:rsidP="00AF26FB">
            <w:pPr>
              <w:pStyle w:val="8"/>
              <w:ind w:right="-108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По</w:t>
            </w:r>
            <w:r w:rsidR="000237CF" w:rsidRPr="00AF26FB">
              <w:rPr>
                <w:rFonts w:ascii="Arial" w:hAnsi="Arial" w:cs="Arial"/>
                <w:i/>
                <w:sz w:val="16"/>
                <w:szCs w:val="16"/>
              </w:rPr>
              <w:t>чтовый адрес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0237CF" w:rsidRPr="00AF26FB" w:rsidRDefault="000237CF" w:rsidP="00A07C77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0237CF" w:rsidRDefault="000237CF" w:rsidP="00A07C77"/>
        </w:tc>
      </w:tr>
      <w:tr w:rsidR="000237CF" w:rsidTr="0067274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37CF" w:rsidRPr="00AF26FB" w:rsidRDefault="000237CF" w:rsidP="00AF26FB">
            <w:pPr>
              <w:pStyle w:val="8"/>
              <w:ind w:right="-108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0237CF" w:rsidRPr="00AF26FB" w:rsidRDefault="000237CF" w:rsidP="00A07C77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0237CF" w:rsidRDefault="000237CF" w:rsidP="00A07C77"/>
        </w:tc>
      </w:tr>
      <w:tr w:rsidR="000237CF" w:rsidTr="0067274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37CF" w:rsidRPr="00AF26FB" w:rsidRDefault="000237CF" w:rsidP="00AF26FB">
            <w:pPr>
              <w:pStyle w:val="8"/>
              <w:ind w:right="-108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0237CF" w:rsidRPr="00AF26FB" w:rsidRDefault="000237CF" w:rsidP="00A07C77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0237CF" w:rsidRDefault="000237CF" w:rsidP="00A07C77"/>
        </w:tc>
      </w:tr>
      <w:tr w:rsidR="000237CF" w:rsidTr="0067274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37CF" w:rsidRPr="00AF26FB" w:rsidRDefault="000237CF" w:rsidP="00A07C77">
            <w:pPr>
              <w:rPr>
                <w:b/>
                <w:bCs/>
                <w:i/>
                <w:sz w:val="16"/>
                <w:szCs w:val="16"/>
              </w:rPr>
            </w:pPr>
            <w:r w:rsidRPr="00AF26FB">
              <w:rPr>
                <w:b/>
                <w:bCs/>
                <w:i/>
                <w:sz w:val="16"/>
                <w:szCs w:val="16"/>
              </w:rPr>
              <w:t>телефон, факс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237CF" w:rsidRPr="00AF26FB" w:rsidRDefault="00C67509" w:rsidP="00A07C77">
            <w:pPr>
              <w:rPr>
                <w:sz w:val="16"/>
                <w:szCs w:val="16"/>
              </w:rPr>
            </w:pPr>
            <w:r w:rsidRPr="00AF26FB">
              <w:rPr>
                <w:sz w:val="16"/>
                <w:szCs w:val="16"/>
              </w:rPr>
              <w:t>(</w:t>
            </w:r>
            <w:r w:rsidR="005857CD">
              <w:rPr>
                <w:sz w:val="16"/>
                <w:szCs w:val="16"/>
              </w:rPr>
              <w:t xml:space="preserve">             )</w:t>
            </w: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0237CF" w:rsidRDefault="000237CF" w:rsidP="00A07C77"/>
        </w:tc>
      </w:tr>
      <w:tr w:rsidR="000237CF" w:rsidTr="0067274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37CF" w:rsidRPr="00AF26FB" w:rsidRDefault="005368DE" w:rsidP="00A07C77">
            <w:pPr>
              <w:rPr>
                <w:b/>
                <w:bCs/>
                <w:i/>
                <w:sz w:val="16"/>
                <w:szCs w:val="16"/>
              </w:rPr>
            </w:pPr>
            <w:r w:rsidRPr="00AF26FB">
              <w:rPr>
                <w:b/>
                <w:bCs/>
                <w:i/>
                <w:sz w:val="16"/>
                <w:szCs w:val="16"/>
              </w:rPr>
              <w:t>Д</w:t>
            </w:r>
            <w:r w:rsidR="000237CF" w:rsidRPr="00AF26FB">
              <w:rPr>
                <w:b/>
                <w:bCs/>
                <w:i/>
                <w:sz w:val="16"/>
                <w:szCs w:val="16"/>
              </w:rPr>
              <w:t>оставка</w:t>
            </w:r>
          </w:p>
        </w:tc>
        <w:tc>
          <w:tcPr>
            <w:tcW w:w="1492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37CF" w:rsidRPr="00AF26FB" w:rsidRDefault="000237CF" w:rsidP="00AF26FB">
            <w:pPr>
              <w:jc w:val="right"/>
              <w:rPr>
                <w:sz w:val="16"/>
                <w:szCs w:val="16"/>
              </w:rPr>
            </w:pPr>
            <w:r w:rsidRPr="00AF26FB">
              <w:rPr>
                <w:sz w:val="16"/>
                <w:szCs w:val="16"/>
              </w:rPr>
              <w:t>самовывоз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37CF" w:rsidRPr="00AF26FB" w:rsidRDefault="000237CF" w:rsidP="00441E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8" w:type="dxa"/>
            <w:gridSpan w:val="2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37CF" w:rsidRPr="00AF26FB" w:rsidRDefault="000237CF" w:rsidP="00AF26FB">
            <w:pPr>
              <w:jc w:val="right"/>
              <w:rPr>
                <w:sz w:val="16"/>
                <w:szCs w:val="16"/>
              </w:rPr>
            </w:pPr>
            <w:r w:rsidRPr="00AF26FB">
              <w:rPr>
                <w:sz w:val="16"/>
                <w:szCs w:val="16"/>
              </w:rPr>
              <w:t>Ж/Д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37CF" w:rsidRPr="00AF26FB" w:rsidRDefault="000237CF" w:rsidP="00441E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37CF" w:rsidRPr="00AF26FB" w:rsidRDefault="000237CF" w:rsidP="00AF26FB">
            <w:pPr>
              <w:jc w:val="right"/>
              <w:rPr>
                <w:sz w:val="16"/>
                <w:szCs w:val="16"/>
              </w:rPr>
            </w:pPr>
            <w:r w:rsidRPr="00AF26FB">
              <w:rPr>
                <w:sz w:val="16"/>
                <w:szCs w:val="16"/>
              </w:rPr>
              <w:t>АВИА</w:t>
            </w:r>
          </w:p>
        </w:tc>
        <w:tc>
          <w:tcPr>
            <w:tcW w:w="3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37CF" w:rsidRPr="00AF26FB" w:rsidRDefault="000237CF" w:rsidP="00AF26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237CF" w:rsidRDefault="000237CF" w:rsidP="00AF26FB">
            <w:pPr>
              <w:jc w:val="center"/>
            </w:pPr>
          </w:p>
        </w:tc>
      </w:tr>
      <w:tr w:rsidR="000237CF" w:rsidTr="0067274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37CF" w:rsidRPr="00AF26FB" w:rsidRDefault="000237CF" w:rsidP="00A07C77">
            <w:pPr>
              <w:rPr>
                <w:b/>
                <w:bCs/>
                <w:i/>
                <w:sz w:val="16"/>
                <w:szCs w:val="16"/>
              </w:rPr>
            </w:pPr>
            <w:r w:rsidRPr="00AF26FB">
              <w:rPr>
                <w:b/>
                <w:bCs/>
                <w:i/>
                <w:sz w:val="16"/>
                <w:szCs w:val="16"/>
              </w:rPr>
              <w:t>Перевозчик</w:t>
            </w:r>
          </w:p>
        </w:tc>
        <w:tc>
          <w:tcPr>
            <w:tcW w:w="4832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0237CF" w:rsidRPr="00AF26FB" w:rsidRDefault="000237CF" w:rsidP="00A07C77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0237CF" w:rsidRDefault="000237CF" w:rsidP="00A07C77"/>
        </w:tc>
      </w:tr>
      <w:tr w:rsidR="000237CF" w:rsidTr="0067274F">
        <w:trPr>
          <w:trHeight w:hRule="exact" w:val="198"/>
        </w:trPr>
        <w:tc>
          <w:tcPr>
            <w:tcW w:w="16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37CF" w:rsidRPr="00AF26FB" w:rsidRDefault="000237CF" w:rsidP="00A07C77">
            <w:pPr>
              <w:rPr>
                <w:b/>
                <w:bCs/>
                <w:i/>
                <w:sz w:val="16"/>
                <w:szCs w:val="16"/>
              </w:rPr>
            </w:pPr>
            <w:r w:rsidRPr="00AF26FB">
              <w:rPr>
                <w:b/>
                <w:bCs/>
                <w:i/>
                <w:sz w:val="16"/>
                <w:szCs w:val="16"/>
              </w:rPr>
              <w:t>Пункт назначения</w:t>
            </w:r>
          </w:p>
        </w:tc>
        <w:tc>
          <w:tcPr>
            <w:tcW w:w="4652" w:type="dxa"/>
            <w:gridSpan w:val="7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237CF" w:rsidRPr="00AF26FB" w:rsidRDefault="000237CF" w:rsidP="00A07C77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0237CF" w:rsidRDefault="000237CF" w:rsidP="00A07C77"/>
        </w:tc>
      </w:tr>
      <w:tr w:rsidR="000237CF" w:rsidTr="0067274F">
        <w:trPr>
          <w:trHeight w:hRule="exact" w:val="343"/>
        </w:trPr>
        <w:tc>
          <w:tcPr>
            <w:tcW w:w="3420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237CF" w:rsidRPr="00AF26FB" w:rsidRDefault="000237CF" w:rsidP="00A07C77">
            <w:pPr>
              <w:rPr>
                <w:b/>
                <w:bCs/>
                <w:i/>
                <w:sz w:val="16"/>
                <w:szCs w:val="16"/>
              </w:rPr>
            </w:pPr>
            <w:r w:rsidRPr="00AF26FB">
              <w:rPr>
                <w:b/>
                <w:bCs/>
                <w:i/>
                <w:sz w:val="16"/>
                <w:szCs w:val="16"/>
              </w:rPr>
              <w:t>Предполагаемая дата оплаты</w:t>
            </w:r>
          </w:p>
        </w:tc>
        <w:tc>
          <w:tcPr>
            <w:tcW w:w="28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237CF" w:rsidRPr="00AF26FB" w:rsidRDefault="000237CF" w:rsidP="00A07C77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0237CF" w:rsidRDefault="000237CF" w:rsidP="00A07C77"/>
        </w:tc>
      </w:tr>
    </w:tbl>
    <w:p w:rsidR="000237CF" w:rsidRDefault="000237CF" w:rsidP="000237CF"/>
    <w:tbl>
      <w:tblPr>
        <w:tblW w:w="9522" w:type="dxa"/>
        <w:tblInd w:w="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219"/>
        <w:gridCol w:w="1418"/>
        <w:gridCol w:w="425"/>
        <w:gridCol w:w="283"/>
        <w:gridCol w:w="142"/>
        <w:gridCol w:w="709"/>
        <w:gridCol w:w="992"/>
        <w:gridCol w:w="1958"/>
        <w:gridCol w:w="143"/>
        <w:gridCol w:w="287"/>
        <w:gridCol w:w="144"/>
        <w:gridCol w:w="1003"/>
        <w:gridCol w:w="799"/>
      </w:tblGrid>
      <w:tr w:rsidR="00441E21" w:rsidRPr="00BA4044" w:rsidTr="001528A6">
        <w:trPr>
          <w:trHeight w:val="20"/>
        </w:trPr>
        <w:tc>
          <w:tcPr>
            <w:tcW w:w="1219" w:type="dxa"/>
            <w:vMerge w:val="restart"/>
            <w:tcBorders>
              <w:top w:val="nil"/>
              <w:left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441E21" w:rsidRPr="00143B87" w:rsidRDefault="00441E21" w:rsidP="001528A6">
            <w:pPr>
              <w:rPr>
                <w:lang w:val="en-US"/>
              </w:rPr>
            </w:pPr>
            <w:r w:rsidRPr="00143B87">
              <w:rPr>
                <w:b/>
              </w:rPr>
              <w:t>Заявка №</w:t>
            </w:r>
          </w:p>
        </w:tc>
        <w:tc>
          <w:tcPr>
            <w:tcW w:w="1418" w:type="dxa"/>
            <w:vMerge w:val="restart"/>
            <w:vAlign w:val="center"/>
          </w:tcPr>
          <w:p w:rsidR="00441E21" w:rsidRPr="00441E21" w:rsidRDefault="00441E21" w:rsidP="001528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5"/>
            <w:tcBorders>
              <w:top w:val="nil"/>
              <w:bottom w:val="nil"/>
              <w:right w:val="nil"/>
            </w:tcBorders>
            <w:vAlign w:val="bottom"/>
          </w:tcPr>
          <w:p w:rsidR="00441E21" w:rsidRPr="00D634AF" w:rsidRDefault="00441E21" w:rsidP="001528A6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958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41E21" w:rsidRPr="00143B87" w:rsidRDefault="00441E21" w:rsidP="001528A6">
            <w:pPr>
              <w:jc w:val="center"/>
              <w:rPr>
                <w:b/>
              </w:rPr>
            </w:pPr>
            <w:r w:rsidRPr="00143B87">
              <w:rPr>
                <w:b/>
              </w:rPr>
              <w:t>Дата готовности</w:t>
            </w:r>
          </w:p>
        </w:tc>
        <w:tc>
          <w:tcPr>
            <w:tcW w:w="143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441E21" w:rsidRPr="00BA4044" w:rsidRDefault="00441E21" w:rsidP="001528A6">
            <w:pPr>
              <w:jc w:val="right"/>
              <w:rPr>
                <w:sz w:val="16"/>
                <w:szCs w:val="16"/>
                <w:lang w:val="en-US"/>
              </w:rPr>
            </w:pPr>
            <w:r w:rsidRPr="00BA4044">
              <w:rPr>
                <w:sz w:val="16"/>
                <w:szCs w:val="16"/>
              </w:rPr>
              <w:t>«</w:t>
            </w:r>
          </w:p>
        </w:tc>
        <w:tc>
          <w:tcPr>
            <w:tcW w:w="287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41E21" w:rsidRPr="00143B87" w:rsidRDefault="00441E21" w:rsidP="001528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" w:type="dxa"/>
            <w:vMerge w:val="restart"/>
            <w:tcBorders>
              <w:top w:val="single" w:sz="12" w:space="0" w:color="auto"/>
              <w:left w:val="nil"/>
              <w:right w:val="nil"/>
            </w:tcBorders>
            <w:vAlign w:val="bottom"/>
          </w:tcPr>
          <w:p w:rsidR="00441E21" w:rsidRPr="00BA4044" w:rsidRDefault="00441E21" w:rsidP="001528A6">
            <w:pPr>
              <w:rPr>
                <w:sz w:val="16"/>
                <w:szCs w:val="16"/>
                <w:lang w:val="en-US"/>
              </w:rPr>
            </w:pPr>
            <w:r w:rsidRPr="00BA4044">
              <w:rPr>
                <w:sz w:val="16"/>
                <w:szCs w:val="16"/>
              </w:rPr>
              <w:t>»</w:t>
            </w:r>
          </w:p>
        </w:tc>
        <w:tc>
          <w:tcPr>
            <w:tcW w:w="1003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41E21" w:rsidRPr="00441E21" w:rsidRDefault="00441E21" w:rsidP="001528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9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bottom"/>
          </w:tcPr>
          <w:p w:rsidR="00441E21" w:rsidRPr="00BA4044" w:rsidRDefault="00441E21" w:rsidP="001528A6">
            <w:pPr>
              <w:rPr>
                <w:sz w:val="16"/>
                <w:szCs w:val="16"/>
                <w:lang w:val="en-US"/>
              </w:rPr>
            </w:pPr>
            <w:r w:rsidRPr="00BA404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 xml:space="preserve">  </w:t>
            </w:r>
            <w:r w:rsidRPr="00BA4044">
              <w:rPr>
                <w:sz w:val="16"/>
                <w:szCs w:val="16"/>
              </w:rPr>
              <w:t xml:space="preserve">   г</w:t>
            </w:r>
            <w:r w:rsidRPr="00BA4044">
              <w:rPr>
                <w:sz w:val="16"/>
                <w:szCs w:val="16"/>
                <w:lang w:val="en-US"/>
              </w:rPr>
              <w:t>.</w:t>
            </w:r>
          </w:p>
        </w:tc>
      </w:tr>
      <w:tr w:rsidR="00441E21" w:rsidRPr="00134DC8" w:rsidTr="001528A6">
        <w:trPr>
          <w:trHeight w:val="108"/>
        </w:trPr>
        <w:tc>
          <w:tcPr>
            <w:tcW w:w="1219" w:type="dxa"/>
            <w:vMerge/>
            <w:tcBorders>
              <w:left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441E21" w:rsidRPr="00AF26FB" w:rsidRDefault="00441E21" w:rsidP="001528A6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:rsidR="00441E21" w:rsidRPr="00AF26FB" w:rsidRDefault="00441E21" w:rsidP="001528A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441E21" w:rsidRPr="00143B87" w:rsidRDefault="00441E21" w:rsidP="001528A6">
            <w:pPr>
              <w:jc w:val="right"/>
              <w:rPr>
                <w:sz w:val="18"/>
                <w:szCs w:val="18"/>
                <w:lang w:val="en-US"/>
              </w:rPr>
            </w:pPr>
            <w:r w:rsidRPr="00143B87">
              <w:rPr>
                <w:sz w:val="18"/>
                <w:szCs w:val="18"/>
              </w:rPr>
              <w:t>от «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:rsidR="00441E21" w:rsidRPr="00143B87" w:rsidRDefault="00441E21" w:rsidP="001528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441E21" w:rsidRPr="00143B87" w:rsidRDefault="00441E21" w:rsidP="001528A6">
            <w:pPr>
              <w:rPr>
                <w:sz w:val="18"/>
                <w:szCs w:val="18"/>
                <w:lang w:val="en-US"/>
              </w:rPr>
            </w:pPr>
            <w:r w:rsidRPr="00143B87">
              <w:rPr>
                <w:sz w:val="18"/>
                <w:szCs w:val="18"/>
              </w:rPr>
              <w:t xml:space="preserve">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:rsidR="00441E21" w:rsidRPr="00143B87" w:rsidRDefault="00441E21" w:rsidP="001528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441E21" w:rsidRPr="00143B87" w:rsidRDefault="00441E21" w:rsidP="001528A6">
            <w:pPr>
              <w:rPr>
                <w:sz w:val="18"/>
                <w:szCs w:val="18"/>
                <w:lang w:val="en-US"/>
              </w:rPr>
            </w:pPr>
            <w:r w:rsidRPr="00143B87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 xml:space="preserve">    </w:t>
            </w:r>
            <w:r w:rsidRPr="00143B87">
              <w:rPr>
                <w:sz w:val="18"/>
                <w:szCs w:val="18"/>
              </w:rPr>
              <w:t>г</w:t>
            </w:r>
            <w:r w:rsidRPr="00143B87"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1958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41E21" w:rsidRPr="00AF26FB" w:rsidRDefault="00441E21" w:rsidP="001528A6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3" w:type="dxa"/>
            <w:vMerge/>
            <w:tcBorders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441E21" w:rsidRPr="00134DC8" w:rsidRDefault="00441E21" w:rsidP="001528A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87" w:type="dxa"/>
            <w:vMerge/>
            <w:tcBorders>
              <w:left w:val="nil"/>
              <w:bottom w:val="single" w:sz="4" w:space="0" w:color="auto"/>
              <w:right w:val="nil"/>
            </w:tcBorders>
            <w:noWrap/>
            <w:tcMar>
              <w:left w:w="28" w:type="dxa"/>
              <w:right w:w="28" w:type="dxa"/>
            </w:tcMar>
            <w:vAlign w:val="bottom"/>
          </w:tcPr>
          <w:p w:rsidR="00441E21" w:rsidRPr="00BA4044" w:rsidRDefault="00441E21" w:rsidP="001528A6">
            <w:pPr>
              <w:rPr>
                <w:sz w:val="18"/>
                <w:szCs w:val="18"/>
              </w:rPr>
            </w:pPr>
          </w:p>
        </w:tc>
        <w:tc>
          <w:tcPr>
            <w:tcW w:w="144" w:type="dxa"/>
            <w:vMerge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441E21" w:rsidRPr="00134DC8" w:rsidRDefault="00441E21" w:rsidP="001528A6">
            <w:pPr>
              <w:rPr>
                <w:sz w:val="18"/>
                <w:szCs w:val="18"/>
              </w:rPr>
            </w:pPr>
          </w:p>
        </w:tc>
        <w:tc>
          <w:tcPr>
            <w:tcW w:w="1003" w:type="dxa"/>
            <w:vMerge/>
            <w:tcBorders>
              <w:left w:val="nil"/>
              <w:bottom w:val="single" w:sz="4" w:space="0" w:color="auto"/>
              <w:right w:val="nil"/>
            </w:tcBorders>
            <w:noWrap/>
            <w:tcMar>
              <w:left w:w="28" w:type="dxa"/>
              <w:right w:w="28" w:type="dxa"/>
            </w:tcMar>
            <w:vAlign w:val="bottom"/>
          </w:tcPr>
          <w:p w:rsidR="00441E21" w:rsidRPr="00BA4044" w:rsidRDefault="00441E21" w:rsidP="001528A6">
            <w:pPr>
              <w:rPr>
                <w:sz w:val="18"/>
                <w:szCs w:val="18"/>
              </w:rPr>
            </w:pPr>
          </w:p>
        </w:tc>
        <w:tc>
          <w:tcPr>
            <w:tcW w:w="799" w:type="dxa"/>
            <w:vMerge/>
            <w:tcBorders>
              <w:left w:val="nil"/>
              <w:bottom w:val="nil"/>
              <w:right w:val="single" w:sz="12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41E21" w:rsidRPr="00134DC8" w:rsidRDefault="00441E21" w:rsidP="001528A6">
            <w:pPr>
              <w:rPr>
                <w:sz w:val="18"/>
                <w:szCs w:val="18"/>
              </w:rPr>
            </w:pPr>
          </w:p>
        </w:tc>
      </w:tr>
      <w:tr w:rsidR="00441E21" w:rsidRPr="00D634AF" w:rsidTr="001528A6">
        <w:trPr>
          <w:trHeight w:val="20"/>
        </w:trPr>
        <w:tc>
          <w:tcPr>
            <w:tcW w:w="1219" w:type="dxa"/>
            <w:vMerge/>
            <w:tcBorders>
              <w:left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441E21" w:rsidRPr="00AF26FB" w:rsidRDefault="00441E21" w:rsidP="001528A6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:rsidR="00441E21" w:rsidRPr="00AF26FB" w:rsidRDefault="00441E21" w:rsidP="001528A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551" w:type="dxa"/>
            <w:gridSpan w:val="5"/>
            <w:tcBorders>
              <w:top w:val="nil"/>
              <w:bottom w:val="nil"/>
              <w:right w:val="nil"/>
            </w:tcBorders>
            <w:vAlign w:val="bottom"/>
          </w:tcPr>
          <w:p w:rsidR="00441E21" w:rsidRPr="00D634AF" w:rsidRDefault="00441E21" w:rsidP="001528A6">
            <w:pPr>
              <w:rPr>
                <w:sz w:val="2"/>
                <w:szCs w:val="2"/>
              </w:rPr>
            </w:pPr>
          </w:p>
        </w:tc>
        <w:tc>
          <w:tcPr>
            <w:tcW w:w="1958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41E21" w:rsidRPr="00AF26FB" w:rsidRDefault="00441E21" w:rsidP="001528A6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376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41E21" w:rsidRPr="00D634AF" w:rsidRDefault="00441E21" w:rsidP="001528A6">
            <w:pPr>
              <w:rPr>
                <w:sz w:val="2"/>
                <w:szCs w:val="2"/>
              </w:rPr>
            </w:pPr>
          </w:p>
        </w:tc>
      </w:tr>
    </w:tbl>
    <w:p w:rsidR="009D5820" w:rsidRPr="00056E1B" w:rsidRDefault="009D5820" w:rsidP="009D5820">
      <w:pPr>
        <w:pStyle w:val="5"/>
        <w:spacing w:before="0" w:after="0"/>
        <w:rPr>
          <w:b w:val="0"/>
          <w:bCs w:val="0"/>
          <w:i w:val="0"/>
          <w:iCs w:val="0"/>
          <w:sz w:val="20"/>
          <w:szCs w:val="20"/>
        </w:rPr>
      </w:pPr>
    </w:p>
    <w:p w:rsidR="0028186E" w:rsidRPr="00452629" w:rsidRDefault="0028186E" w:rsidP="009A5C04">
      <w:pPr>
        <w:pStyle w:val="5"/>
        <w:spacing w:before="0" w:after="0"/>
        <w:jc w:val="right"/>
        <w:rPr>
          <w:i w:val="0"/>
          <w:sz w:val="44"/>
          <w:szCs w:val="44"/>
        </w:rPr>
      </w:pPr>
      <w:r w:rsidRPr="00452629">
        <w:rPr>
          <w:i w:val="0"/>
          <w:sz w:val="44"/>
          <w:szCs w:val="44"/>
        </w:rPr>
        <w:t>Расходомер</w:t>
      </w:r>
      <w:r w:rsidR="003E1DA5">
        <w:rPr>
          <w:i w:val="0"/>
          <w:sz w:val="44"/>
          <w:szCs w:val="44"/>
        </w:rPr>
        <w:t>-счетчик</w:t>
      </w:r>
      <w:r w:rsidR="002A4D03" w:rsidRPr="00452629">
        <w:rPr>
          <w:i w:val="0"/>
          <w:sz w:val="44"/>
          <w:szCs w:val="44"/>
        </w:rPr>
        <w:t xml:space="preserve"> </w:t>
      </w:r>
      <w:r w:rsidR="009A5C04" w:rsidRPr="009A5C04">
        <w:rPr>
          <w:i w:val="0"/>
          <w:sz w:val="44"/>
          <w:szCs w:val="44"/>
        </w:rPr>
        <w:t xml:space="preserve">ультразвуковой УРСВ ВЗЛЕТ МР </w:t>
      </w:r>
      <w:r w:rsidR="00F760D3" w:rsidRPr="00452629">
        <w:rPr>
          <w:i w:val="0"/>
          <w:sz w:val="44"/>
          <w:szCs w:val="44"/>
        </w:rPr>
        <w:t>исполнение УРСВ</w:t>
      </w:r>
      <w:r w:rsidR="009D5820" w:rsidRPr="00452629">
        <w:rPr>
          <w:i w:val="0"/>
          <w:sz w:val="44"/>
          <w:szCs w:val="44"/>
        </w:rPr>
        <w:t>-31</w:t>
      </w:r>
      <w:r w:rsidR="00557F94" w:rsidRPr="00452629">
        <w:rPr>
          <w:i w:val="0"/>
          <w:sz w:val="44"/>
          <w:szCs w:val="44"/>
        </w:rPr>
        <w:t>0</w:t>
      </w:r>
      <w:r w:rsidR="00901505" w:rsidRPr="00452629">
        <w:rPr>
          <w:i w:val="0"/>
          <w:sz w:val="44"/>
          <w:szCs w:val="44"/>
        </w:rPr>
        <w:t xml:space="preserve"> </w:t>
      </w:r>
    </w:p>
    <w:p w:rsidR="00557F94" w:rsidRPr="00DB6B4C" w:rsidRDefault="00452629" w:rsidP="00557F94">
      <w:pPr>
        <w:jc w:val="right"/>
        <w:rPr>
          <w:sz w:val="20"/>
          <w:szCs w:val="20"/>
        </w:rPr>
      </w:pPr>
      <w:r w:rsidRPr="00DB6B4C">
        <w:rPr>
          <w:i/>
          <w:sz w:val="20"/>
          <w:szCs w:val="20"/>
        </w:rPr>
        <w:t xml:space="preserve">Питание от </w:t>
      </w:r>
      <w:bookmarkStart w:id="0" w:name="_GoBack"/>
      <w:bookmarkEnd w:id="0"/>
      <w:r w:rsidR="009A5C04">
        <w:rPr>
          <w:i/>
          <w:sz w:val="20"/>
          <w:szCs w:val="20"/>
        </w:rPr>
        <w:t xml:space="preserve">встроенной </w:t>
      </w:r>
      <w:r w:rsidRPr="00DB6B4C">
        <w:rPr>
          <w:i/>
          <w:sz w:val="20"/>
          <w:szCs w:val="20"/>
        </w:rPr>
        <w:t xml:space="preserve">батареи 3,6В, </w:t>
      </w:r>
      <w:r w:rsidR="00DB6B4C" w:rsidRPr="00DB6B4C">
        <w:rPr>
          <w:i/>
          <w:sz w:val="20"/>
          <w:szCs w:val="20"/>
        </w:rPr>
        <w:t xml:space="preserve">степень защиты </w:t>
      </w:r>
      <w:r w:rsidRPr="00DB6B4C">
        <w:rPr>
          <w:i/>
          <w:sz w:val="20"/>
          <w:szCs w:val="20"/>
          <w:lang w:val="en-US"/>
        </w:rPr>
        <w:t>IP</w:t>
      </w:r>
      <w:r w:rsidRPr="00DB6B4C">
        <w:rPr>
          <w:i/>
          <w:sz w:val="20"/>
          <w:szCs w:val="20"/>
        </w:rPr>
        <w:t xml:space="preserve">67, </w:t>
      </w:r>
      <w:r w:rsidR="009A5C04">
        <w:rPr>
          <w:i/>
          <w:sz w:val="20"/>
          <w:szCs w:val="20"/>
        </w:rPr>
        <w:br/>
      </w:r>
      <w:r w:rsidR="00A4730C" w:rsidRPr="00DB6B4C">
        <w:rPr>
          <w:i/>
          <w:sz w:val="20"/>
          <w:szCs w:val="20"/>
        </w:rPr>
        <w:t>д</w:t>
      </w:r>
      <w:r w:rsidR="00557F94" w:rsidRPr="00DB6B4C">
        <w:rPr>
          <w:i/>
          <w:sz w:val="20"/>
          <w:szCs w:val="20"/>
        </w:rPr>
        <w:t>иапазон температур измеряемой жидкости 0-50°</w:t>
      </w:r>
      <w:r w:rsidR="00557F94" w:rsidRPr="00DB6B4C">
        <w:rPr>
          <w:i/>
          <w:sz w:val="20"/>
          <w:szCs w:val="20"/>
          <w:lang w:val="en-US"/>
        </w:rPr>
        <w:t>C</w:t>
      </w:r>
    </w:p>
    <w:p w:rsidR="0035058E" w:rsidRPr="00DB6B4C" w:rsidRDefault="0035058E" w:rsidP="00481EB2">
      <w:pPr>
        <w:rPr>
          <w:sz w:val="28"/>
          <w:szCs w:val="28"/>
        </w:rPr>
      </w:pPr>
    </w:p>
    <w:tbl>
      <w:tblPr>
        <w:tblpPr w:leftFromText="180" w:rightFromText="180" w:vertAnchor="text" w:horzAnchor="margin" w:tblpY="122"/>
        <w:tblW w:w="6287" w:type="dxa"/>
        <w:tblCellSpacing w:w="11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574"/>
        <w:gridCol w:w="713"/>
      </w:tblGrid>
      <w:tr w:rsidR="00FA3679" w:rsidRPr="00132180" w:rsidTr="00DB6B4C">
        <w:trPr>
          <w:trHeight w:hRule="exact" w:val="340"/>
          <w:tblCellSpacing w:w="11" w:type="dxa"/>
        </w:trPr>
        <w:tc>
          <w:tcPr>
            <w:tcW w:w="5546" w:type="dxa"/>
            <w:shd w:val="clear" w:color="auto" w:fill="auto"/>
            <w:vAlign w:val="center"/>
          </w:tcPr>
          <w:p w:rsidR="00FA3679" w:rsidRPr="00132180" w:rsidRDefault="00FA3679" w:rsidP="00452629">
            <w:pPr>
              <w:rPr>
                <w:sz w:val="16"/>
                <w:szCs w:val="16"/>
              </w:rPr>
            </w:pPr>
            <w:r w:rsidRPr="00132180">
              <w:t xml:space="preserve">Количество однотипных </w:t>
            </w:r>
            <w:r w:rsidRPr="002A4D03">
              <w:t>приборов</w:t>
            </w:r>
            <w:r w:rsidR="002A4D03" w:rsidRPr="002A4D03">
              <w:t xml:space="preserve"> </w:t>
            </w:r>
            <w:r w:rsidR="00CB0A57" w:rsidRPr="002A4D03">
              <w:rPr>
                <w:sz w:val="24"/>
                <w:szCs w:val="24"/>
              </w:rPr>
              <w:t>УРСВ-31</w:t>
            </w:r>
            <w:r w:rsidR="002B0A0D">
              <w:rPr>
                <w:sz w:val="24"/>
                <w:szCs w:val="24"/>
              </w:rPr>
              <w:t>0</w:t>
            </w:r>
            <w:r w:rsidR="00901505" w:rsidRPr="00901505">
              <w:rPr>
                <w:sz w:val="24"/>
                <w:szCs w:val="24"/>
              </w:rPr>
              <w:t xml:space="preserve"> </w:t>
            </w:r>
            <w:r w:rsidR="00F6405D">
              <w:rPr>
                <w:color w:val="C00000"/>
                <w:sz w:val="24"/>
                <w:szCs w:val="24"/>
              </w:rPr>
              <w:t xml:space="preserve">   </w:t>
            </w:r>
            <w:r w:rsidR="00570DB8" w:rsidRPr="00570DB8">
              <w:rPr>
                <w:color w:val="C00000"/>
                <w:sz w:val="24"/>
                <w:szCs w:val="24"/>
              </w:rPr>
              <w:t xml:space="preserve"> </w:t>
            </w:r>
            <w:r w:rsidR="00F6405D">
              <w:rPr>
                <w:color w:val="C00000"/>
                <w:sz w:val="24"/>
                <w:szCs w:val="24"/>
              </w:rPr>
              <w:t xml:space="preserve"> </w:t>
            </w:r>
            <w:r w:rsidR="00427529" w:rsidRPr="0080277E">
              <w:rPr>
                <w:color w:val="000000"/>
                <w:sz w:val="20"/>
                <w:szCs w:val="20"/>
              </w:rPr>
              <w:t>шт.</w:t>
            </w:r>
          </w:p>
          <w:p w:rsidR="00FA3679" w:rsidRPr="00132180" w:rsidRDefault="00FA3679" w:rsidP="00ED7890">
            <w:pPr>
              <w:rPr>
                <w:i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3679" w:rsidRPr="00DA37C2" w:rsidRDefault="00FA3679" w:rsidP="0066784A">
            <w:pPr>
              <w:spacing w:line="216" w:lineRule="auto"/>
              <w:jc w:val="center"/>
            </w:pPr>
          </w:p>
        </w:tc>
      </w:tr>
    </w:tbl>
    <w:p w:rsidR="002A4D03" w:rsidRPr="00DB6B4C" w:rsidRDefault="002A4D03" w:rsidP="002A4D03">
      <w:pPr>
        <w:pStyle w:val="10"/>
        <w:spacing w:before="0"/>
        <w:rPr>
          <w:b w:val="0"/>
          <w:bCs w:val="0"/>
          <w:i w:val="0"/>
          <w:iCs w:val="0"/>
          <w:sz w:val="22"/>
        </w:rPr>
      </w:pPr>
    </w:p>
    <w:p w:rsidR="00381E04" w:rsidRDefault="00381E04" w:rsidP="002A4D03">
      <w:pPr>
        <w:pStyle w:val="10"/>
        <w:spacing w:before="0"/>
        <w:rPr>
          <w:b w:val="0"/>
          <w:bCs w:val="0"/>
          <w:i w:val="0"/>
          <w:iCs w:val="0"/>
          <w:sz w:val="16"/>
          <w:szCs w:val="16"/>
        </w:rPr>
      </w:pPr>
    </w:p>
    <w:p w:rsidR="00381E04" w:rsidRDefault="00381E04" w:rsidP="002A4D03">
      <w:pPr>
        <w:pStyle w:val="10"/>
        <w:spacing w:before="0"/>
        <w:rPr>
          <w:b w:val="0"/>
          <w:bCs w:val="0"/>
          <w:i w:val="0"/>
          <w:iCs w:val="0"/>
          <w:sz w:val="16"/>
          <w:szCs w:val="16"/>
        </w:rPr>
      </w:pPr>
    </w:p>
    <w:p w:rsidR="00381E04" w:rsidRPr="00DB6B4C" w:rsidRDefault="00381E04" w:rsidP="002A4D03">
      <w:pPr>
        <w:pStyle w:val="10"/>
        <w:spacing w:before="0"/>
        <w:rPr>
          <w:b w:val="0"/>
          <w:bCs w:val="0"/>
          <w:i w:val="0"/>
          <w:iCs w:val="0"/>
          <w:sz w:val="22"/>
        </w:rPr>
      </w:pPr>
    </w:p>
    <w:p w:rsidR="00AA4506" w:rsidRPr="001237A9" w:rsidRDefault="00162DD1" w:rsidP="00B63979">
      <w:pPr>
        <w:rPr>
          <w:b/>
          <w:bCs/>
          <w:iCs/>
        </w:rPr>
      </w:pPr>
      <w:r>
        <w:rPr>
          <w:b/>
        </w:rPr>
        <w:t>Номинальный диаметр расходомера</w:t>
      </w:r>
      <w:r w:rsidR="00A57EBD" w:rsidRPr="001237A9">
        <w:rPr>
          <w:b/>
        </w:rPr>
        <w:t>:</w:t>
      </w:r>
    </w:p>
    <w:p w:rsidR="003F3452" w:rsidRPr="00DB6B4C" w:rsidRDefault="003F3452" w:rsidP="00137366">
      <w:pPr>
        <w:pStyle w:val="10"/>
        <w:spacing w:before="60"/>
        <w:rPr>
          <w:b w:val="0"/>
          <w:i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25"/>
        <w:gridCol w:w="851"/>
        <w:gridCol w:w="425"/>
      </w:tblGrid>
      <w:tr w:rsidR="00557F94" w:rsidTr="00441E21">
        <w:trPr>
          <w:trHeight w:val="340"/>
        </w:trPr>
        <w:tc>
          <w:tcPr>
            <w:tcW w:w="85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557F94" w:rsidRPr="00E769B8" w:rsidRDefault="00557F94" w:rsidP="00557F94">
            <w:pPr>
              <w:pStyle w:val="10"/>
              <w:spacing w:before="60"/>
              <w:jc w:val="right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  <w:lang w:val="en-US"/>
              </w:rPr>
              <w:t>DN</w:t>
            </w:r>
            <w:r>
              <w:rPr>
                <w:b w:val="0"/>
                <w:i w:val="0"/>
                <w:sz w:val="22"/>
              </w:rPr>
              <w:t>50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7F94" w:rsidRPr="00E769B8" w:rsidRDefault="00557F94" w:rsidP="004F3D0D">
            <w:pPr>
              <w:pStyle w:val="10"/>
              <w:spacing w:before="0"/>
              <w:jc w:val="center"/>
              <w:rPr>
                <w:b w:val="0"/>
                <w:i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557F94" w:rsidRPr="00E769B8" w:rsidRDefault="00557F94" w:rsidP="00557F94">
            <w:pPr>
              <w:pStyle w:val="10"/>
              <w:spacing w:before="60"/>
              <w:jc w:val="right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  <w:lang w:val="en-US"/>
              </w:rPr>
              <w:t>DN</w:t>
            </w:r>
            <w:r>
              <w:rPr>
                <w:b w:val="0"/>
                <w:i w:val="0"/>
                <w:sz w:val="22"/>
              </w:rPr>
              <w:t>8</w:t>
            </w:r>
            <w:r w:rsidRPr="00E769B8">
              <w:rPr>
                <w:b w:val="0"/>
                <w:i w:val="0"/>
                <w:sz w:val="22"/>
              </w:rPr>
              <w:t>0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7F94" w:rsidRPr="00E769B8" w:rsidRDefault="00557F94" w:rsidP="004F3D0D">
            <w:pPr>
              <w:pStyle w:val="10"/>
              <w:spacing w:before="0"/>
              <w:jc w:val="center"/>
              <w:rPr>
                <w:b w:val="0"/>
                <w:i w:val="0"/>
                <w:sz w:val="22"/>
              </w:rPr>
            </w:pPr>
          </w:p>
        </w:tc>
      </w:tr>
    </w:tbl>
    <w:p w:rsidR="00557F94" w:rsidRPr="00DB6B4C" w:rsidRDefault="00557F94" w:rsidP="006104A9">
      <w:pPr>
        <w:pStyle w:val="10"/>
        <w:spacing w:before="60"/>
        <w:rPr>
          <w:i w:val="0"/>
          <w:sz w:val="24"/>
          <w:szCs w:val="24"/>
        </w:rPr>
      </w:pPr>
    </w:p>
    <w:p w:rsidR="006104A9" w:rsidRDefault="00E224FA" w:rsidP="006104A9">
      <w:pPr>
        <w:pStyle w:val="10"/>
        <w:spacing w:before="60"/>
        <w:rPr>
          <w:i w:val="0"/>
          <w:sz w:val="22"/>
        </w:rPr>
      </w:pPr>
      <w:r>
        <w:rPr>
          <w:i w:val="0"/>
          <w:sz w:val="22"/>
        </w:rPr>
        <w:t>Модуль выходного интерфейса (не более 1 модуля на прибор)</w:t>
      </w:r>
      <w:r w:rsidR="006104A9" w:rsidRPr="001237A9">
        <w:rPr>
          <w:i w:val="0"/>
          <w:sz w:val="22"/>
        </w:rPr>
        <w:t>:</w:t>
      </w:r>
    </w:p>
    <w:p w:rsidR="006104A9" w:rsidRPr="00E224FA" w:rsidRDefault="006104A9" w:rsidP="006104A9">
      <w:pPr>
        <w:pStyle w:val="10"/>
        <w:spacing w:before="60"/>
        <w:rPr>
          <w:i w:val="0"/>
          <w:color w:val="C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4"/>
        <w:gridCol w:w="425"/>
        <w:gridCol w:w="1928"/>
        <w:gridCol w:w="425"/>
        <w:gridCol w:w="1758"/>
        <w:gridCol w:w="425"/>
        <w:gridCol w:w="2892"/>
        <w:gridCol w:w="425"/>
      </w:tblGrid>
      <w:tr w:rsidR="00E224FA" w:rsidRPr="004F0B3B" w:rsidTr="00441E21">
        <w:tc>
          <w:tcPr>
            <w:tcW w:w="181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E224FA" w:rsidRPr="00E769B8" w:rsidRDefault="00E224FA" w:rsidP="001528A6">
            <w:pPr>
              <w:pStyle w:val="10"/>
              <w:spacing w:before="60"/>
              <w:jc w:val="right"/>
              <w:rPr>
                <w:b w:val="0"/>
                <w:i w:val="0"/>
                <w:sz w:val="22"/>
                <w:lang w:val="en-US"/>
              </w:rPr>
            </w:pPr>
            <w:r w:rsidRPr="00E769B8">
              <w:rPr>
                <w:b w:val="0"/>
                <w:i w:val="0"/>
                <w:sz w:val="22"/>
              </w:rPr>
              <w:t xml:space="preserve">модуль </w:t>
            </w:r>
            <w:r w:rsidRPr="00E769B8">
              <w:rPr>
                <w:b w:val="0"/>
                <w:i w:val="0"/>
                <w:sz w:val="22"/>
                <w:lang w:val="en-US"/>
              </w:rPr>
              <w:t>RS-485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24FA" w:rsidRPr="00441E21" w:rsidRDefault="00E224FA" w:rsidP="00441E21">
            <w:pPr>
              <w:pStyle w:val="10"/>
              <w:spacing w:before="0"/>
              <w:jc w:val="center"/>
              <w:rPr>
                <w:b w:val="0"/>
                <w:i w:val="0"/>
              </w:rPr>
            </w:pPr>
          </w:p>
        </w:tc>
        <w:tc>
          <w:tcPr>
            <w:tcW w:w="1928" w:type="dxa"/>
            <w:tcBorders>
              <w:top w:val="single" w:sz="4" w:space="0" w:color="FFFFFF"/>
              <w:left w:val="single" w:sz="12" w:space="0" w:color="auto"/>
              <w:bottom w:val="single" w:sz="4" w:space="0" w:color="FFFFFF"/>
              <w:right w:val="single" w:sz="12" w:space="0" w:color="auto"/>
            </w:tcBorders>
          </w:tcPr>
          <w:p w:rsidR="00E224FA" w:rsidRPr="00DA6763" w:rsidRDefault="00E224FA" w:rsidP="001528A6">
            <w:pPr>
              <w:pStyle w:val="10"/>
              <w:spacing w:before="60"/>
              <w:jc w:val="right"/>
              <w:rPr>
                <w:lang w:val="en-US"/>
              </w:rPr>
            </w:pPr>
            <w:r>
              <w:rPr>
                <w:b w:val="0"/>
                <w:i w:val="0"/>
                <w:sz w:val="22"/>
              </w:rPr>
              <w:t xml:space="preserve">модуль </w:t>
            </w:r>
            <w:r>
              <w:rPr>
                <w:b w:val="0"/>
                <w:i w:val="0"/>
                <w:sz w:val="22"/>
                <w:lang w:val="en-US"/>
              </w:rPr>
              <w:t>WM</w:t>
            </w:r>
            <w:r>
              <w:rPr>
                <w:b w:val="0"/>
                <w:i w:val="0"/>
                <w:sz w:val="22"/>
              </w:rPr>
              <w:t>-</w:t>
            </w:r>
            <w:r>
              <w:rPr>
                <w:b w:val="0"/>
                <w:i w:val="0"/>
                <w:sz w:val="22"/>
                <w:lang w:val="en-US"/>
              </w:rPr>
              <w:t>Bus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24FA" w:rsidRPr="00441E21" w:rsidRDefault="00E224FA" w:rsidP="00441E21">
            <w:pPr>
              <w:pStyle w:val="10"/>
              <w:spacing w:before="0"/>
              <w:jc w:val="center"/>
              <w:rPr>
                <w:b w:val="0"/>
                <w:i w:val="0"/>
              </w:rPr>
            </w:pPr>
          </w:p>
        </w:tc>
        <w:tc>
          <w:tcPr>
            <w:tcW w:w="1758" w:type="dxa"/>
            <w:tcBorders>
              <w:top w:val="single" w:sz="4" w:space="0" w:color="FFFFFF"/>
              <w:left w:val="single" w:sz="12" w:space="0" w:color="auto"/>
              <w:bottom w:val="single" w:sz="4" w:space="0" w:color="FFFFFF"/>
              <w:right w:val="single" w:sz="12" w:space="0" w:color="auto"/>
            </w:tcBorders>
          </w:tcPr>
          <w:p w:rsidR="00E224FA" w:rsidRPr="002A4D03" w:rsidRDefault="00E224FA" w:rsidP="001528A6">
            <w:pPr>
              <w:pStyle w:val="10"/>
              <w:spacing w:before="60"/>
              <w:jc w:val="right"/>
              <w:rPr>
                <w:lang w:val="en-US"/>
              </w:rPr>
            </w:pPr>
            <w:r>
              <w:rPr>
                <w:b w:val="0"/>
                <w:i w:val="0"/>
                <w:sz w:val="22"/>
              </w:rPr>
              <w:t xml:space="preserve">модуль </w:t>
            </w:r>
            <w:r w:rsidRPr="002A4D03">
              <w:rPr>
                <w:b w:val="0"/>
                <w:i w:val="0"/>
                <w:sz w:val="22"/>
                <w:lang w:val="en-US"/>
              </w:rPr>
              <w:t>M</w:t>
            </w:r>
            <w:r w:rsidRPr="002A4D03">
              <w:rPr>
                <w:b w:val="0"/>
                <w:i w:val="0"/>
                <w:sz w:val="22"/>
              </w:rPr>
              <w:t>-</w:t>
            </w:r>
            <w:r w:rsidRPr="002A4D03">
              <w:rPr>
                <w:b w:val="0"/>
                <w:i w:val="0"/>
                <w:sz w:val="22"/>
                <w:lang w:val="en-US"/>
              </w:rPr>
              <w:t>Bus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E224FA" w:rsidRPr="00441E21" w:rsidRDefault="00E224FA" w:rsidP="00441E21">
            <w:pPr>
              <w:pStyle w:val="10"/>
              <w:spacing w:before="0"/>
              <w:jc w:val="center"/>
              <w:rPr>
                <w:b w:val="0"/>
                <w:i w:val="0"/>
              </w:rPr>
            </w:pPr>
          </w:p>
        </w:tc>
        <w:tc>
          <w:tcPr>
            <w:tcW w:w="28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224FA" w:rsidRPr="00FE4B7F" w:rsidRDefault="00E224FA" w:rsidP="001528A6">
            <w:pPr>
              <w:pStyle w:val="10"/>
              <w:spacing w:before="60"/>
              <w:jc w:val="right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м</w:t>
            </w:r>
            <w:r w:rsidRPr="00FE4B7F">
              <w:rPr>
                <w:b w:val="0"/>
                <w:i w:val="0"/>
                <w:sz w:val="22"/>
              </w:rPr>
              <w:t xml:space="preserve">одуль </w:t>
            </w:r>
            <w:r w:rsidRPr="00FE4B7F">
              <w:rPr>
                <w:b w:val="0"/>
                <w:i w:val="0"/>
                <w:sz w:val="22"/>
                <w:lang w:val="en-US"/>
              </w:rPr>
              <w:t xml:space="preserve">RF </w:t>
            </w:r>
            <w:proofErr w:type="spellStart"/>
            <w:r w:rsidRPr="00FE4B7F">
              <w:rPr>
                <w:b w:val="0"/>
                <w:i w:val="0"/>
                <w:sz w:val="22"/>
                <w:lang w:val="en-US"/>
              </w:rPr>
              <w:t>LoRa</w:t>
            </w:r>
            <w:proofErr w:type="spellEnd"/>
            <w:r w:rsidRPr="00FE4B7F">
              <w:rPr>
                <w:b w:val="0"/>
                <w:i w:val="0"/>
                <w:sz w:val="22"/>
                <w:lang w:val="en-US"/>
              </w:rPr>
              <w:t xml:space="preserve"> 868 </w:t>
            </w:r>
            <w:r w:rsidRPr="00FE4B7F">
              <w:rPr>
                <w:b w:val="0"/>
                <w:i w:val="0"/>
                <w:sz w:val="22"/>
              </w:rPr>
              <w:t>МГц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E224FA" w:rsidRPr="00441E21" w:rsidRDefault="00E224FA" w:rsidP="00441E21">
            <w:pPr>
              <w:pStyle w:val="10"/>
              <w:spacing w:before="0"/>
              <w:jc w:val="center"/>
              <w:rPr>
                <w:b w:val="0"/>
                <w:i w:val="0"/>
              </w:rPr>
            </w:pPr>
          </w:p>
        </w:tc>
      </w:tr>
    </w:tbl>
    <w:p w:rsidR="006104A9" w:rsidRPr="00DB6B4C" w:rsidRDefault="006104A9" w:rsidP="009F34E2">
      <w:pPr>
        <w:pStyle w:val="10"/>
        <w:spacing w:before="60"/>
        <w:rPr>
          <w:i w:val="0"/>
          <w:sz w:val="24"/>
          <w:szCs w:val="24"/>
        </w:rPr>
      </w:pPr>
    </w:p>
    <w:p w:rsidR="00E13F89" w:rsidRDefault="00E13F89" w:rsidP="009F34E2">
      <w:pPr>
        <w:pStyle w:val="10"/>
        <w:spacing w:before="60"/>
        <w:rPr>
          <w:i w:val="0"/>
          <w:sz w:val="22"/>
        </w:rPr>
      </w:pPr>
      <w:r w:rsidRPr="001237A9">
        <w:rPr>
          <w:i w:val="0"/>
          <w:sz w:val="22"/>
        </w:rPr>
        <w:t xml:space="preserve">Дополнительные </w:t>
      </w:r>
      <w:r w:rsidR="00837D20">
        <w:rPr>
          <w:i w:val="0"/>
          <w:sz w:val="22"/>
        </w:rPr>
        <w:t>устройства</w:t>
      </w:r>
      <w:r w:rsidRPr="001237A9">
        <w:rPr>
          <w:i w:val="0"/>
          <w:sz w:val="22"/>
        </w:rPr>
        <w:t>:</w:t>
      </w:r>
    </w:p>
    <w:p w:rsidR="00CD337B" w:rsidRPr="00DB6B4C" w:rsidRDefault="00CD337B" w:rsidP="00452629">
      <w:pPr>
        <w:pStyle w:val="10"/>
        <w:spacing w:before="0"/>
        <w:rPr>
          <w:i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1701"/>
        <w:gridCol w:w="425"/>
        <w:gridCol w:w="3119"/>
        <w:gridCol w:w="425"/>
      </w:tblGrid>
      <w:tr w:rsidR="00DB6B4C" w:rsidRPr="00E769B8" w:rsidTr="004F3D0D">
        <w:trPr>
          <w:trHeight w:val="34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B6B4C" w:rsidRPr="001E4255" w:rsidRDefault="00DB6B4C" w:rsidP="0080277E">
            <w:pPr>
              <w:pStyle w:val="10"/>
              <w:spacing w:before="60"/>
              <w:rPr>
                <w:b w:val="0"/>
                <w:i w:val="0"/>
                <w:sz w:val="22"/>
              </w:rPr>
            </w:pPr>
            <w:r w:rsidRPr="00837D20">
              <w:rPr>
                <w:b w:val="0"/>
                <w:i w:val="0"/>
                <w:sz w:val="22"/>
              </w:rPr>
              <w:t>адаптер сигналов</w:t>
            </w:r>
            <w:r w:rsidRPr="00E769B8">
              <w:rPr>
                <w:b w:val="0"/>
                <w:i w:val="0"/>
                <w:sz w:val="22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DB6B4C" w:rsidRPr="00E769B8" w:rsidRDefault="00DB6B4C" w:rsidP="00DB6B4C">
            <w:pPr>
              <w:pStyle w:val="10"/>
              <w:spacing w:before="60"/>
              <w:jc w:val="right"/>
              <w:rPr>
                <w:b w:val="0"/>
                <w:i w:val="0"/>
                <w:sz w:val="22"/>
              </w:rPr>
            </w:pPr>
            <w:r w:rsidRPr="001E4255">
              <w:rPr>
                <w:b w:val="0"/>
                <w:i w:val="0"/>
                <w:sz w:val="22"/>
              </w:rPr>
              <w:t>USB - ЭР шт.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6B4C" w:rsidRPr="00E769B8" w:rsidRDefault="00DB6B4C" w:rsidP="004F3D0D">
            <w:pPr>
              <w:pStyle w:val="10"/>
              <w:spacing w:before="0"/>
              <w:jc w:val="center"/>
              <w:rPr>
                <w:b w:val="0"/>
                <w:i w:val="0"/>
                <w:sz w:val="22"/>
              </w:rPr>
            </w:pPr>
          </w:p>
        </w:tc>
        <w:tc>
          <w:tcPr>
            <w:tcW w:w="31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DB6B4C" w:rsidRPr="00E769B8" w:rsidRDefault="00DB6B4C" w:rsidP="00DB6B4C">
            <w:pPr>
              <w:pStyle w:val="10"/>
              <w:spacing w:before="60"/>
              <w:jc w:val="right"/>
              <w:rPr>
                <w:b w:val="0"/>
                <w:i w:val="0"/>
                <w:sz w:val="22"/>
              </w:rPr>
            </w:pPr>
            <w:r w:rsidRPr="001E4255">
              <w:rPr>
                <w:b w:val="0"/>
                <w:i w:val="0"/>
                <w:sz w:val="22"/>
              </w:rPr>
              <w:t>USB - RS-232/RS-485</w:t>
            </w:r>
            <w:r w:rsidRPr="001E4255">
              <w:rPr>
                <w:b w:val="0"/>
                <w:bCs w:val="0"/>
                <w:i w:val="0"/>
                <w:sz w:val="22"/>
              </w:rPr>
              <w:t xml:space="preserve"> шт.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6B4C" w:rsidRPr="00E769B8" w:rsidRDefault="00DB6B4C" w:rsidP="004F3D0D">
            <w:pPr>
              <w:pStyle w:val="10"/>
              <w:spacing w:before="0"/>
              <w:jc w:val="center"/>
              <w:rPr>
                <w:b w:val="0"/>
                <w:i w:val="0"/>
                <w:sz w:val="22"/>
              </w:rPr>
            </w:pPr>
          </w:p>
        </w:tc>
      </w:tr>
    </w:tbl>
    <w:p w:rsidR="00CD337B" w:rsidRPr="00DB6B4C" w:rsidRDefault="00CD337B" w:rsidP="009F34E2">
      <w:pPr>
        <w:pStyle w:val="10"/>
        <w:spacing w:before="60"/>
        <w:rPr>
          <w:b w:val="0"/>
          <w:i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425"/>
      </w:tblGrid>
      <w:tr w:rsidR="00DB6B4C" w:rsidRPr="00E769B8" w:rsidTr="00CA3FA4">
        <w:trPr>
          <w:trHeight w:hRule="exact" w:val="340"/>
        </w:trPr>
        <w:tc>
          <w:tcPr>
            <w:tcW w:w="212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DB6B4C" w:rsidRPr="001E4255" w:rsidRDefault="00DB6B4C" w:rsidP="00CA3FA4">
            <w:pPr>
              <w:pStyle w:val="10"/>
              <w:spacing w:before="0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кабель связи, м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6B4C" w:rsidRPr="00E769B8" w:rsidRDefault="00DB6B4C" w:rsidP="00CA3FA4">
            <w:pPr>
              <w:pStyle w:val="10"/>
              <w:spacing w:before="0"/>
              <w:jc w:val="center"/>
              <w:rPr>
                <w:b w:val="0"/>
                <w:i w:val="0"/>
                <w:sz w:val="22"/>
              </w:rPr>
            </w:pPr>
          </w:p>
        </w:tc>
      </w:tr>
    </w:tbl>
    <w:p w:rsidR="00837D20" w:rsidRDefault="00837D20" w:rsidP="00CA3FA4">
      <w:pPr>
        <w:pStyle w:val="10"/>
        <w:spacing w:before="0"/>
        <w:rPr>
          <w:b w:val="0"/>
          <w:i w:val="0"/>
          <w:sz w:val="16"/>
          <w:szCs w:val="16"/>
        </w:rPr>
      </w:pPr>
    </w:p>
    <w:p w:rsidR="00E769B8" w:rsidRPr="00E769B8" w:rsidRDefault="00E769B8" w:rsidP="00CA3FA4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2"/>
        <w:gridCol w:w="230"/>
        <w:gridCol w:w="1400"/>
      </w:tblGrid>
      <w:tr w:rsidR="00EA60E4" w:rsidRPr="00132180" w:rsidTr="00837D20">
        <w:tc>
          <w:tcPr>
            <w:tcW w:w="914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89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405"/>
              <w:gridCol w:w="425"/>
              <w:gridCol w:w="6096"/>
            </w:tblGrid>
            <w:tr w:rsidR="00CA3FA4" w:rsidRPr="00381E04" w:rsidTr="00660B33">
              <w:trPr>
                <w:trHeight w:val="340"/>
              </w:trPr>
              <w:tc>
                <w:tcPr>
                  <w:tcW w:w="2405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tcMar>
                    <w:left w:w="28" w:type="dxa"/>
                  </w:tcMar>
                  <w:vAlign w:val="bottom"/>
                </w:tcPr>
                <w:p w:rsidR="00CA3FA4" w:rsidRPr="00381E04" w:rsidRDefault="00CA3FA4" w:rsidP="00660B33">
                  <w:pPr>
                    <w:pStyle w:val="10"/>
                    <w:spacing w:before="0"/>
                    <w:rPr>
                      <w:b w:val="0"/>
                      <w:i w:val="0"/>
                      <w:sz w:val="22"/>
                    </w:rPr>
                  </w:pPr>
                  <w:r w:rsidRPr="00381E04">
                    <w:rPr>
                      <w:b w:val="0"/>
                      <w:i w:val="0"/>
                      <w:sz w:val="22"/>
                    </w:rPr>
                    <w:t>комплект монтажный</w:t>
                  </w:r>
                </w:p>
              </w:tc>
              <w:tc>
                <w:tcPr>
                  <w:tcW w:w="42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A3FA4" w:rsidRPr="00381E04" w:rsidRDefault="00CA3FA4" w:rsidP="00CA3FA4">
                  <w:pPr>
                    <w:pStyle w:val="10"/>
                    <w:spacing w:before="0"/>
                    <w:jc w:val="center"/>
                    <w:rPr>
                      <w:b w:val="0"/>
                      <w:i w:val="0"/>
                      <w:sz w:val="22"/>
                    </w:rPr>
                  </w:pPr>
                </w:p>
              </w:tc>
              <w:tc>
                <w:tcPr>
                  <w:tcW w:w="6096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CA3FA4" w:rsidRPr="00381E04" w:rsidRDefault="00CA3FA4" w:rsidP="00660B33">
                  <w:pPr>
                    <w:pStyle w:val="10"/>
                    <w:spacing w:before="0"/>
                    <w:jc w:val="both"/>
                    <w:rPr>
                      <w:b w:val="0"/>
                      <w:i w:val="0"/>
                      <w:sz w:val="22"/>
                    </w:rPr>
                  </w:pPr>
                  <w:r w:rsidRPr="00381E04">
                    <w:rPr>
                      <w:b w:val="0"/>
                      <w:i w:val="0"/>
                      <w:sz w:val="22"/>
                    </w:rPr>
                    <w:t>(</w:t>
                  </w:r>
                  <w:r w:rsidR="00660B33">
                    <w:rPr>
                      <w:b w:val="0"/>
                      <w:i w:val="0"/>
                      <w:sz w:val="22"/>
                    </w:rPr>
                    <w:t>ответные ф</w:t>
                  </w:r>
                  <w:r w:rsidRPr="00381E04">
                    <w:rPr>
                      <w:b w:val="0"/>
                      <w:i w:val="0"/>
                      <w:sz w:val="22"/>
                    </w:rPr>
                    <w:t>ланцы, комплект крепежа)</w:t>
                  </w:r>
                </w:p>
              </w:tc>
            </w:tr>
          </w:tbl>
          <w:p w:rsidR="00EA60E4" w:rsidRPr="00DB6B4C" w:rsidRDefault="00EA60E4" w:rsidP="00CA3FA4">
            <w:pPr>
              <w:pStyle w:val="10"/>
              <w:spacing w:before="0"/>
              <w:jc w:val="both"/>
              <w:rPr>
                <w:b w:val="0"/>
                <w:i w:val="0"/>
                <w:sz w:val="22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:rsidR="00EA60E4" w:rsidRPr="00132180" w:rsidRDefault="00EA60E4" w:rsidP="00CA3FA4">
            <w:pPr>
              <w:pStyle w:val="10"/>
              <w:spacing w:before="0"/>
              <w:jc w:val="both"/>
              <w:rPr>
                <w:b w:val="0"/>
                <w:i w:val="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60E4" w:rsidRPr="00132180" w:rsidRDefault="00EA60E4" w:rsidP="00CA3FA4">
            <w:pPr>
              <w:pStyle w:val="10"/>
              <w:spacing w:before="0"/>
              <w:jc w:val="both"/>
              <w:rPr>
                <w:b w:val="0"/>
                <w:i w:val="0"/>
                <w:szCs w:val="20"/>
              </w:rPr>
            </w:pPr>
          </w:p>
        </w:tc>
      </w:tr>
    </w:tbl>
    <w:p w:rsidR="003C337F" w:rsidRDefault="003C337F" w:rsidP="003C337F">
      <w:pPr>
        <w:tabs>
          <w:tab w:val="right" w:pos="10772"/>
        </w:tabs>
        <w:ind w:left="180"/>
        <w:rPr>
          <w:b/>
          <w:i/>
          <w:szCs w:val="20"/>
        </w:rPr>
      </w:pPr>
    </w:p>
    <w:p w:rsidR="003C337F" w:rsidRDefault="003C337F" w:rsidP="003C337F">
      <w:pPr>
        <w:tabs>
          <w:tab w:val="right" w:pos="10772"/>
        </w:tabs>
        <w:ind w:left="180"/>
        <w:rPr>
          <w:b/>
          <w:i/>
          <w:szCs w:val="20"/>
        </w:rPr>
      </w:pPr>
    </w:p>
    <w:p w:rsidR="003C337F" w:rsidRDefault="003C337F" w:rsidP="003C337F">
      <w:pPr>
        <w:tabs>
          <w:tab w:val="right" w:pos="10772"/>
        </w:tabs>
        <w:ind w:left="180"/>
        <w:rPr>
          <w:b/>
          <w:i/>
          <w:szCs w:val="20"/>
        </w:rPr>
      </w:pPr>
      <w:r>
        <w:rPr>
          <w:b/>
          <w:i/>
          <w:szCs w:val="20"/>
        </w:rPr>
        <w:t>Дополнительные услуги:</w:t>
      </w:r>
    </w:p>
    <w:p w:rsidR="003C337F" w:rsidRDefault="003C337F" w:rsidP="003C337F">
      <w:pPr>
        <w:tabs>
          <w:tab w:val="right" w:pos="10772"/>
        </w:tabs>
        <w:ind w:left="180"/>
        <w:rPr>
          <w:b/>
          <w:i/>
          <w:sz w:val="6"/>
          <w:szCs w:val="20"/>
        </w:rPr>
      </w:pPr>
    </w:p>
    <w:tbl>
      <w:tblPr>
        <w:tblW w:w="10666" w:type="dxa"/>
        <w:tblInd w:w="-123" w:type="dxa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603"/>
        <w:gridCol w:w="283"/>
        <w:gridCol w:w="2069"/>
        <w:gridCol w:w="283"/>
        <w:gridCol w:w="2408"/>
        <w:gridCol w:w="288"/>
        <w:gridCol w:w="3403"/>
        <w:gridCol w:w="329"/>
      </w:tblGrid>
      <w:tr w:rsidR="003C337F" w:rsidTr="003C337F">
        <w:trPr>
          <w:trHeight w:hRule="exact" w:val="255"/>
        </w:trPr>
        <w:tc>
          <w:tcPr>
            <w:tcW w:w="159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3C337F" w:rsidRDefault="003C337F">
            <w:pPr>
              <w:spacing w:line="216" w:lineRule="auto"/>
              <w:jc w:val="right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Проектирование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337F" w:rsidRDefault="003C337F">
            <w:pPr>
              <w:spacing w:line="216" w:lineRule="auto"/>
              <w:rPr>
                <w:b/>
                <w:sz w:val="18"/>
                <w:szCs w:val="16"/>
              </w:rPr>
            </w:pPr>
          </w:p>
        </w:tc>
        <w:tc>
          <w:tcPr>
            <w:tcW w:w="207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3C337F" w:rsidRDefault="003C337F">
            <w:pPr>
              <w:spacing w:line="216" w:lineRule="auto"/>
              <w:jc w:val="right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Монтаж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337F" w:rsidRDefault="003C337F">
            <w:pPr>
              <w:spacing w:line="216" w:lineRule="auto"/>
              <w:rPr>
                <w:b/>
                <w:sz w:val="18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3C337F" w:rsidRDefault="003C337F">
            <w:pPr>
              <w:spacing w:line="216" w:lineRule="auto"/>
              <w:jc w:val="right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 xml:space="preserve">      Шеф-монтаж </w:t>
            </w:r>
          </w:p>
        </w:tc>
        <w:tc>
          <w:tcPr>
            <w:tcW w:w="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337F" w:rsidRDefault="003C337F">
            <w:pPr>
              <w:spacing w:line="216" w:lineRule="auto"/>
              <w:rPr>
                <w:sz w:val="18"/>
                <w:szCs w:val="16"/>
              </w:rPr>
            </w:pPr>
          </w:p>
        </w:tc>
        <w:tc>
          <w:tcPr>
            <w:tcW w:w="340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3C337F" w:rsidRDefault="003C337F">
            <w:pPr>
              <w:spacing w:line="216" w:lineRule="auto"/>
              <w:jc w:val="right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Пусконаладочные работы</w:t>
            </w:r>
          </w:p>
        </w:tc>
        <w:tc>
          <w:tcPr>
            <w:tcW w:w="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337F" w:rsidRDefault="003C337F">
            <w:pPr>
              <w:spacing w:line="216" w:lineRule="auto"/>
              <w:jc w:val="right"/>
              <w:rPr>
                <w:sz w:val="14"/>
                <w:szCs w:val="14"/>
              </w:rPr>
            </w:pPr>
          </w:p>
        </w:tc>
      </w:tr>
    </w:tbl>
    <w:p w:rsidR="003C337F" w:rsidRDefault="003C337F" w:rsidP="003C337F">
      <w:pPr>
        <w:tabs>
          <w:tab w:val="right" w:pos="10772"/>
        </w:tabs>
        <w:ind w:left="180"/>
        <w:rPr>
          <w:b/>
          <w:i/>
          <w:sz w:val="2"/>
          <w:szCs w:val="20"/>
        </w:rPr>
      </w:pPr>
    </w:p>
    <w:p w:rsidR="003C337F" w:rsidRDefault="003C337F" w:rsidP="003C337F">
      <w:pPr>
        <w:spacing w:before="12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Примечания:</w:t>
      </w:r>
    </w:p>
    <w:tbl>
      <w:tblPr>
        <w:tblW w:w="0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w:rsidR="003C337F" w:rsidTr="003C337F">
        <w:trPr>
          <w:trHeight w:val="1673"/>
        </w:trPr>
        <w:tc>
          <w:tcPr>
            <w:tcW w:w="10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337F" w:rsidRDefault="003C337F">
            <w:pPr>
              <w:spacing w:before="120"/>
              <w:rPr>
                <w:b/>
                <w:sz w:val="16"/>
              </w:rPr>
            </w:pPr>
          </w:p>
        </w:tc>
      </w:tr>
    </w:tbl>
    <w:p w:rsidR="003C337F" w:rsidRDefault="003C337F" w:rsidP="003C337F">
      <w:pPr>
        <w:rPr>
          <w:sz w:val="12"/>
          <w:szCs w:val="12"/>
        </w:rPr>
      </w:pPr>
      <w:r>
        <w:rPr>
          <w:sz w:val="12"/>
          <w:szCs w:val="12"/>
        </w:rPr>
        <w:t xml:space="preserve">При заполнении карты заказа в прямоугольнике выбранной позиции ставится знак  </w:t>
      </w:r>
      <w:r>
        <w:rPr>
          <w:sz w:val="12"/>
          <w:szCs w:val="12"/>
          <w:bdr w:val="single" w:sz="6" w:space="0" w:color="auto" w:frame="1"/>
        </w:rPr>
        <w:t xml:space="preserve"> </w:t>
      </w:r>
      <w:proofErr w:type="gramStart"/>
      <w:r>
        <w:rPr>
          <w:sz w:val="12"/>
          <w:szCs w:val="12"/>
          <w:bdr w:val="single" w:sz="6" w:space="0" w:color="auto" w:frame="1"/>
        </w:rPr>
        <w:t xml:space="preserve">Х </w:t>
      </w:r>
      <w:r>
        <w:rPr>
          <w:sz w:val="12"/>
          <w:szCs w:val="12"/>
        </w:rPr>
        <w:t xml:space="preserve"> ,</w:t>
      </w:r>
      <w:proofErr w:type="gramEnd"/>
      <w:r>
        <w:rPr>
          <w:sz w:val="12"/>
          <w:szCs w:val="12"/>
        </w:rPr>
        <w:t xml:space="preserve"> значение параметра указывается в графе таблицы или прямоугольнике рядом с его наименованием </w:t>
      </w:r>
    </w:p>
    <w:tbl>
      <w:tblPr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096"/>
        <w:gridCol w:w="284"/>
        <w:gridCol w:w="1417"/>
      </w:tblGrid>
      <w:tr w:rsidR="003C337F" w:rsidTr="003C337F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C337F" w:rsidRDefault="003C337F">
            <w:pPr>
              <w:autoSpaceDE w:val="0"/>
              <w:autoSpaceDN w:val="0"/>
              <w:adjustRightInd w:val="0"/>
              <w:spacing w:before="120"/>
              <w:rPr>
                <w:b/>
                <w:color w:val="000000"/>
                <w:sz w:val="16"/>
                <w:szCs w:val="20"/>
                <w:lang w:val="en-US"/>
              </w:rPr>
            </w:pPr>
            <w:r>
              <w:rPr>
                <w:b/>
                <w:sz w:val="16"/>
              </w:rPr>
              <w:t>Лицо заполнившее карту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37F" w:rsidRDefault="003C337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20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37F" w:rsidRDefault="003C33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37F" w:rsidRDefault="003C33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20"/>
              </w:rPr>
            </w:pPr>
          </w:p>
        </w:tc>
      </w:tr>
      <w:tr w:rsidR="003C337F" w:rsidTr="003C337F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C337F" w:rsidRDefault="003C33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6"/>
                <w:lang w:val="en-US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C337F" w:rsidRDefault="003C33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8"/>
                <w:szCs w:val="12"/>
                <w:lang w:val="en-US"/>
              </w:rPr>
            </w:pPr>
            <w:r>
              <w:rPr>
                <w:sz w:val="8"/>
                <w:szCs w:val="12"/>
                <w:lang w:val="en-US"/>
              </w:rPr>
              <w:t>(</w:t>
            </w:r>
            <w:r>
              <w:rPr>
                <w:sz w:val="8"/>
                <w:szCs w:val="12"/>
              </w:rPr>
              <w:t>ФИО</w:t>
            </w:r>
            <w:r>
              <w:rPr>
                <w:sz w:val="8"/>
                <w:szCs w:val="12"/>
                <w:lang w:val="en-US"/>
              </w:rPr>
              <w:t xml:space="preserve">, </w:t>
            </w:r>
            <w:r>
              <w:rPr>
                <w:sz w:val="8"/>
                <w:szCs w:val="12"/>
              </w:rPr>
              <w:t>должность</w:t>
            </w:r>
            <w:r>
              <w:rPr>
                <w:sz w:val="8"/>
                <w:szCs w:val="12"/>
                <w:lang w:val="en-US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C337F" w:rsidRDefault="003C33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8"/>
                <w:szCs w:val="1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C337F" w:rsidRDefault="003C33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8"/>
                <w:szCs w:val="12"/>
                <w:lang w:val="en-US"/>
              </w:rPr>
            </w:pPr>
            <w:r>
              <w:rPr>
                <w:sz w:val="8"/>
                <w:szCs w:val="12"/>
                <w:lang w:val="en-US"/>
              </w:rPr>
              <w:t>(</w:t>
            </w:r>
            <w:r>
              <w:rPr>
                <w:sz w:val="8"/>
                <w:szCs w:val="12"/>
              </w:rPr>
              <w:t>подпись</w:t>
            </w:r>
            <w:r>
              <w:rPr>
                <w:sz w:val="8"/>
                <w:szCs w:val="12"/>
                <w:lang w:val="en-US"/>
              </w:rPr>
              <w:t>)</w:t>
            </w:r>
          </w:p>
        </w:tc>
      </w:tr>
    </w:tbl>
    <w:p w:rsidR="003C337F" w:rsidRDefault="003C337F" w:rsidP="003C337F">
      <w:pPr>
        <w:rPr>
          <w:sz w:val="4"/>
          <w:szCs w:val="8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992"/>
        <w:gridCol w:w="2977"/>
      </w:tblGrid>
      <w:tr w:rsidR="003C337F" w:rsidTr="003C337F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C337F" w:rsidRDefault="003C337F">
            <w:pPr>
              <w:autoSpaceDE w:val="0"/>
              <w:autoSpaceDN w:val="0"/>
              <w:adjustRightInd w:val="0"/>
              <w:rPr>
                <w:b/>
                <w:color w:val="000000"/>
                <w:sz w:val="16"/>
                <w:szCs w:val="20"/>
              </w:rPr>
            </w:pPr>
            <w:r>
              <w:rPr>
                <w:b/>
                <w:sz w:val="16"/>
              </w:rPr>
              <w:t>Тел.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337F" w:rsidRDefault="003C337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C337F" w:rsidRDefault="003C337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6"/>
                <w:szCs w:val="20"/>
                <w:lang w:val="en-US"/>
              </w:rPr>
            </w:pPr>
            <w:r>
              <w:rPr>
                <w:b/>
                <w:sz w:val="16"/>
                <w:lang w:val="en-US"/>
              </w:rPr>
              <w:t>e</w:t>
            </w:r>
            <w:r>
              <w:rPr>
                <w:b/>
                <w:sz w:val="16"/>
              </w:rPr>
              <w:t>-</w:t>
            </w:r>
            <w:r>
              <w:rPr>
                <w:b/>
                <w:sz w:val="16"/>
                <w:lang w:val="en-US"/>
              </w:rPr>
              <w:t>mail</w:t>
            </w:r>
            <w:r>
              <w:rPr>
                <w:b/>
                <w:sz w:val="16"/>
              </w:rPr>
              <w:t>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337F" w:rsidRDefault="003C337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20"/>
              </w:rPr>
            </w:pPr>
          </w:p>
        </w:tc>
      </w:tr>
    </w:tbl>
    <w:p w:rsidR="00735A23" w:rsidRDefault="00735A23" w:rsidP="00DA77B9">
      <w:pPr>
        <w:pStyle w:val="a6"/>
        <w:spacing w:before="120" w:after="0"/>
      </w:pPr>
    </w:p>
    <w:sectPr w:rsidR="00735A23" w:rsidSect="00735A2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61046"/>
    <w:multiLevelType w:val="hybridMultilevel"/>
    <w:tmpl w:val="96A84F68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F4505"/>
    <w:multiLevelType w:val="hybridMultilevel"/>
    <w:tmpl w:val="1A164316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D6E14"/>
    <w:multiLevelType w:val="hybridMultilevel"/>
    <w:tmpl w:val="7550FD7C"/>
    <w:lvl w:ilvl="0" w:tplc="FFFFFFFF">
      <w:start w:val="5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A5C70"/>
    <w:multiLevelType w:val="hybridMultilevel"/>
    <w:tmpl w:val="25E65110"/>
    <w:lvl w:ilvl="0" w:tplc="2EB6503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4B524C"/>
    <w:multiLevelType w:val="hybridMultilevel"/>
    <w:tmpl w:val="F0707BA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D44F14"/>
    <w:multiLevelType w:val="hybridMultilevel"/>
    <w:tmpl w:val="D7383D00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BB6991"/>
    <w:multiLevelType w:val="hybridMultilevel"/>
    <w:tmpl w:val="6A268A28"/>
    <w:lvl w:ilvl="0" w:tplc="2884C4FE">
      <w:start w:val="1"/>
      <w:numFmt w:val="bullet"/>
      <w:lvlText w:val=""/>
      <w:lvlJc w:val="left"/>
      <w:pPr>
        <w:tabs>
          <w:tab w:val="num" w:pos="678"/>
        </w:tabs>
        <w:ind w:left="67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398"/>
        </w:tabs>
        <w:ind w:left="13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18"/>
        </w:tabs>
        <w:ind w:left="21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38"/>
        </w:tabs>
        <w:ind w:left="28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58"/>
        </w:tabs>
        <w:ind w:left="35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78"/>
        </w:tabs>
        <w:ind w:left="42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98"/>
        </w:tabs>
        <w:ind w:left="49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18"/>
        </w:tabs>
        <w:ind w:left="57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38"/>
        </w:tabs>
        <w:ind w:left="6438" w:hanging="360"/>
      </w:pPr>
      <w:rPr>
        <w:rFonts w:ascii="Wingdings" w:hAnsi="Wingdings" w:hint="default"/>
      </w:rPr>
    </w:lvl>
  </w:abstractNum>
  <w:abstractNum w:abstractNumId="7" w15:restartNumberingAfterBreak="0">
    <w:nsid w:val="41312B78"/>
    <w:multiLevelType w:val="hybridMultilevel"/>
    <w:tmpl w:val="8BA0F050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D56F71"/>
    <w:multiLevelType w:val="multilevel"/>
    <w:tmpl w:val="F40C2D8C"/>
    <w:lvl w:ilvl="0">
      <w:start w:val="1"/>
      <w:numFmt w:val="decimal"/>
      <w:lvlText w:val="%1."/>
      <w:lvlJc w:val="left"/>
      <w:pPr>
        <w:tabs>
          <w:tab w:val="num" w:pos="456"/>
        </w:tabs>
        <w:ind w:left="45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816"/>
        </w:tabs>
        <w:ind w:left="8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816"/>
        </w:tabs>
        <w:ind w:left="81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76"/>
        </w:tabs>
        <w:ind w:left="11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176"/>
        </w:tabs>
        <w:ind w:left="117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536"/>
        </w:tabs>
        <w:ind w:left="15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536"/>
        </w:tabs>
        <w:ind w:left="15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96"/>
        </w:tabs>
        <w:ind w:left="1896" w:hanging="1800"/>
      </w:pPr>
      <w:rPr>
        <w:rFonts w:hint="default"/>
      </w:rPr>
    </w:lvl>
  </w:abstractNum>
  <w:abstractNum w:abstractNumId="9" w15:restartNumberingAfterBreak="0">
    <w:nsid w:val="63CE1240"/>
    <w:multiLevelType w:val="hybridMultilevel"/>
    <w:tmpl w:val="B248EA66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5F66D5"/>
    <w:multiLevelType w:val="hybridMultilevel"/>
    <w:tmpl w:val="0D002EFA"/>
    <w:lvl w:ilvl="0" w:tplc="78C0C4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594D31"/>
    <w:multiLevelType w:val="hybridMultilevel"/>
    <w:tmpl w:val="5034645E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3"/>
  </w:num>
  <w:num w:numId="4">
    <w:abstractNumId w:val="8"/>
  </w:num>
  <w:num w:numId="5">
    <w:abstractNumId w:val="9"/>
  </w:num>
  <w:num w:numId="6">
    <w:abstractNumId w:val="11"/>
  </w:num>
  <w:num w:numId="7">
    <w:abstractNumId w:val="5"/>
  </w:num>
  <w:num w:numId="8">
    <w:abstractNumId w:val="0"/>
  </w:num>
  <w:num w:numId="9">
    <w:abstractNumId w:val="1"/>
  </w:num>
  <w:num w:numId="10">
    <w:abstractNumId w:val="4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DE5"/>
    <w:rsid w:val="00016228"/>
    <w:rsid w:val="00022F3B"/>
    <w:rsid w:val="000237CF"/>
    <w:rsid w:val="00026EEA"/>
    <w:rsid w:val="00031C61"/>
    <w:rsid w:val="000323BF"/>
    <w:rsid w:val="00035251"/>
    <w:rsid w:val="00036E0A"/>
    <w:rsid w:val="0004415A"/>
    <w:rsid w:val="00053372"/>
    <w:rsid w:val="0005492F"/>
    <w:rsid w:val="00054CA2"/>
    <w:rsid w:val="00056E1B"/>
    <w:rsid w:val="00057DCE"/>
    <w:rsid w:val="00060350"/>
    <w:rsid w:val="000647FA"/>
    <w:rsid w:val="00064ADB"/>
    <w:rsid w:val="00071512"/>
    <w:rsid w:val="00072042"/>
    <w:rsid w:val="0007337C"/>
    <w:rsid w:val="00081290"/>
    <w:rsid w:val="00092F2D"/>
    <w:rsid w:val="000936CE"/>
    <w:rsid w:val="000A1F12"/>
    <w:rsid w:val="000B0900"/>
    <w:rsid w:val="000B3661"/>
    <w:rsid w:val="000B3F3D"/>
    <w:rsid w:val="000C59BA"/>
    <w:rsid w:val="000D2710"/>
    <w:rsid w:val="000E416B"/>
    <w:rsid w:val="000E6FDD"/>
    <w:rsid w:val="000F1EEA"/>
    <w:rsid w:val="00101AD1"/>
    <w:rsid w:val="00105364"/>
    <w:rsid w:val="001106EE"/>
    <w:rsid w:val="00117EE8"/>
    <w:rsid w:val="00122AAF"/>
    <w:rsid w:val="001237A9"/>
    <w:rsid w:val="00126D5F"/>
    <w:rsid w:val="00132180"/>
    <w:rsid w:val="00134D25"/>
    <w:rsid w:val="00134EC6"/>
    <w:rsid w:val="00136CE3"/>
    <w:rsid w:val="00137366"/>
    <w:rsid w:val="001411C8"/>
    <w:rsid w:val="00141993"/>
    <w:rsid w:val="001434A5"/>
    <w:rsid w:val="0014637C"/>
    <w:rsid w:val="001501C3"/>
    <w:rsid w:val="001510CB"/>
    <w:rsid w:val="001528A6"/>
    <w:rsid w:val="00155B8F"/>
    <w:rsid w:val="00162DD1"/>
    <w:rsid w:val="00163593"/>
    <w:rsid w:val="00171863"/>
    <w:rsid w:val="00174885"/>
    <w:rsid w:val="00175CDF"/>
    <w:rsid w:val="001832CC"/>
    <w:rsid w:val="00183371"/>
    <w:rsid w:val="001870F3"/>
    <w:rsid w:val="001960EF"/>
    <w:rsid w:val="00196649"/>
    <w:rsid w:val="001A4806"/>
    <w:rsid w:val="001A7822"/>
    <w:rsid w:val="001B14FA"/>
    <w:rsid w:val="001C7670"/>
    <w:rsid w:val="001D0161"/>
    <w:rsid w:val="001D1486"/>
    <w:rsid w:val="001D1AFB"/>
    <w:rsid w:val="001D6E36"/>
    <w:rsid w:val="001E153D"/>
    <w:rsid w:val="001E4255"/>
    <w:rsid w:val="001F14C0"/>
    <w:rsid w:val="001F58C4"/>
    <w:rsid w:val="00203078"/>
    <w:rsid w:val="002049DA"/>
    <w:rsid w:val="00206A0B"/>
    <w:rsid w:val="00244746"/>
    <w:rsid w:val="00245DB6"/>
    <w:rsid w:val="00256F76"/>
    <w:rsid w:val="00261DDE"/>
    <w:rsid w:val="0026561B"/>
    <w:rsid w:val="002728BF"/>
    <w:rsid w:val="00272971"/>
    <w:rsid w:val="00272BD9"/>
    <w:rsid w:val="0028186E"/>
    <w:rsid w:val="00281897"/>
    <w:rsid w:val="00282DE5"/>
    <w:rsid w:val="002A4D03"/>
    <w:rsid w:val="002B0A0D"/>
    <w:rsid w:val="002B351B"/>
    <w:rsid w:val="002B3E7C"/>
    <w:rsid w:val="002C0469"/>
    <w:rsid w:val="002D0A3C"/>
    <w:rsid w:val="002E652C"/>
    <w:rsid w:val="002F2AF0"/>
    <w:rsid w:val="002F7596"/>
    <w:rsid w:val="00306E1D"/>
    <w:rsid w:val="00312C3F"/>
    <w:rsid w:val="00321900"/>
    <w:rsid w:val="003239C6"/>
    <w:rsid w:val="003269B7"/>
    <w:rsid w:val="0035058E"/>
    <w:rsid w:val="0035717E"/>
    <w:rsid w:val="003628F7"/>
    <w:rsid w:val="00367B95"/>
    <w:rsid w:val="00370F15"/>
    <w:rsid w:val="00371530"/>
    <w:rsid w:val="003717C5"/>
    <w:rsid w:val="003814C5"/>
    <w:rsid w:val="00381E04"/>
    <w:rsid w:val="00383060"/>
    <w:rsid w:val="00392C67"/>
    <w:rsid w:val="003A16AC"/>
    <w:rsid w:val="003A6782"/>
    <w:rsid w:val="003C337F"/>
    <w:rsid w:val="003C4653"/>
    <w:rsid w:val="003E1DA5"/>
    <w:rsid w:val="003E32E8"/>
    <w:rsid w:val="003F3452"/>
    <w:rsid w:val="00403773"/>
    <w:rsid w:val="0041067F"/>
    <w:rsid w:val="004169BA"/>
    <w:rsid w:val="00424544"/>
    <w:rsid w:val="00425FBA"/>
    <w:rsid w:val="00427529"/>
    <w:rsid w:val="0043346E"/>
    <w:rsid w:val="00441E21"/>
    <w:rsid w:val="0044740D"/>
    <w:rsid w:val="0045020E"/>
    <w:rsid w:val="004509A5"/>
    <w:rsid w:val="00452629"/>
    <w:rsid w:val="0046250B"/>
    <w:rsid w:val="00463AF4"/>
    <w:rsid w:val="0046447C"/>
    <w:rsid w:val="00467502"/>
    <w:rsid w:val="00474520"/>
    <w:rsid w:val="00481EB2"/>
    <w:rsid w:val="00482C4C"/>
    <w:rsid w:val="00491613"/>
    <w:rsid w:val="00494D93"/>
    <w:rsid w:val="004B1470"/>
    <w:rsid w:val="004C2901"/>
    <w:rsid w:val="004C2F99"/>
    <w:rsid w:val="004C4923"/>
    <w:rsid w:val="004C6949"/>
    <w:rsid w:val="004C6CDF"/>
    <w:rsid w:val="004D03FD"/>
    <w:rsid w:val="004D16F2"/>
    <w:rsid w:val="004D1C40"/>
    <w:rsid w:val="004D4062"/>
    <w:rsid w:val="004D41A7"/>
    <w:rsid w:val="004E471A"/>
    <w:rsid w:val="004F0B3B"/>
    <w:rsid w:val="004F3783"/>
    <w:rsid w:val="004F3D0D"/>
    <w:rsid w:val="005023FF"/>
    <w:rsid w:val="0050520B"/>
    <w:rsid w:val="00507217"/>
    <w:rsid w:val="00507384"/>
    <w:rsid w:val="0051191F"/>
    <w:rsid w:val="00512C33"/>
    <w:rsid w:val="00513244"/>
    <w:rsid w:val="00513B35"/>
    <w:rsid w:val="0052712D"/>
    <w:rsid w:val="00531689"/>
    <w:rsid w:val="00533D34"/>
    <w:rsid w:val="005368A8"/>
    <w:rsid w:val="005368DE"/>
    <w:rsid w:val="00554263"/>
    <w:rsid w:val="005542E8"/>
    <w:rsid w:val="00557F94"/>
    <w:rsid w:val="005604A6"/>
    <w:rsid w:val="0056184C"/>
    <w:rsid w:val="00570A74"/>
    <w:rsid w:val="00570DB8"/>
    <w:rsid w:val="005857CD"/>
    <w:rsid w:val="00586545"/>
    <w:rsid w:val="00586F3D"/>
    <w:rsid w:val="005A085D"/>
    <w:rsid w:val="005B6F44"/>
    <w:rsid w:val="005D32C2"/>
    <w:rsid w:val="005D42F2"/>
    <w:rsid w:val="005E08E1"/>
    <w:rsid w:val="005E7FEF"/>
    <w:rsid w:val="005F3EED"/>
    <w:rsid w:val="005F4143"/>
    <w:rsid w:val="005F5342"/>
    <w:rsid w:val="006104A9"/>
    <w:rsid w:val="00617716"/>
    <w:rsid w:val="00617CEE"/>
    <w:rsid w:val="00617FB0"/>
    <w:rsid w:val="006324F7"/>
    <w:rsid w:val="00635A43"/>
    <w:rsid w:val="00635C15"/>
    <w:rsid w:val="00640618"/>
    <w:rsid w:val="00656416"/>
    <w:rsid w:val="00660B33"/>
    <w:rsid w:val="0066784A"/>
    <w:rsid w:val="0067274F"/>
    <w:rsid w:val="006831A8"/>
    <w:rsid w:val="00694BDC"/>
    <w:rsid w:val="006A3A9A"/>
    <w:rsid w:val="006A4551"/>
    <w:rsid w:val="006A4FAE"/>
    <w:rsid w:val="006B49F7"/>
    <w:rsid w:val="006B4DC0"/>
    <w:rsid w:val="006B5C2B"/>
    <w:rsid w:val="006F2FDE"/>
    <w:rsid w:val="006F7B26"/>
    <w:rsid w:val="0070093A"/>
    <w:rsid w:val="007074D2"/>
    <w:rsid w:val="007143FD"/>
    <w:rsid w:val="0072066E"/>
    <w:rsid w:val="007211D5"/>
    <w:rsid w:val="00726D4A"/>
    <w:rsid w:val="0073115A"/>
    <w:rsid w:val="00735A23"/>
    <w:rsid w:val="00745F90"/>
    <w:rsid w:val="00746588"/>
    <w:rsid w:val="00750FEE"/>
    <w:rsid w:val="00751257"/>
    <w:rsid w:val="00751363"/>
    <w:rsid w:val="00752352"/>
    <w:rsid w:val="0075543A"/>
    <w:rsid w:val="00765E3B"/>
    <w:rsid w:val="0076712B"/>
    <w:rsid w:val="007671B2"/>
    <w:rsid w:val="00773C95"/>
    <w:rsid w:val="007755FF"/>
    <w:rsid w:val="00793E76"/>
    <w:rsid w:val="007A2A35"/>
    <w:rsid w:val="007A74AA"/>
    <w:rsid w:val="007B2DB9"/>
    <w:rsid w:val="007C12D0"/>
    <w:rsid w:val="007C41C4"/>
    <w:rsid w:val="007C469C"/>
    <w:rsid w:val="007C4EF0"/>
    <w:rsid w:val="007C5004"/>
    <w:rsid w:val="007C58E8"/>
    <w:rsid w:val="007C5992"/>
    <w:rsid w:val="007D0F52"/>
    <w:rsid w:val="007D6D98"/>
    <w:rsid w:val="007D7204"/>
    <w:rsid w:val="007E3CFD"/>
    <w:rsid w:val="007F6086"/>
    <w:rsid w:val="008014F5"/>
    <w:rsid w:val="0080277E"/>
    <w:rsid w:val="008058DB"/>
    <w:rsid w:val="00810CCA"/>
    <w:rsid w:val="0081207B"/>
    <w:rsid w:val="00821775"/>
    <w:rsid w:val="00821C35"/>
    <w:rsid w:val="00824913"/>
    <w:rsid w:val="00837D20"/>
    <w:rsid w:val="0084399D"/>
    <w:rsid w:val="008513E4"/>
    <w:rsid w:val="00851E32"/>
    <w:rsid w:val="00856BBB"/>
    <w:rsid w:val="008570CE"/>
    <w:rsid w:val="0088585F"/>
    <w:rsid w:val="008A730C"/>
    <w:rsid w:val="008B000E"/>
    <w:rsid w:val="008B2D9F"/>
    <w:rsid w:val="008B663E"/>
    <w:rsid w:val="008B6E6A"/>
    <w:rsid w:val="008D2D74"/>
    <w:rsid w:val="008E1946"/>
    <w:rsid w:val="008E1A43"/>
    <w:rsid w:val="008E541B"/>
    <w:rsid w:val="008E5BE2"/>
    <w:rsid w:val="00901505"/>
    <w:rsid w:val="00901D3A"/>
    <w:rsid w:val="00904EA9"/>
    <w:rsid w:val="00914F45"/>
    <w:rsid w:val="00923DB8"/>
    <w:rsid w:val="00924E1E"/>
    <w:rsid w:val="00932728"/>
    <w:rsid w:val="0093501B"/>
    <w:rsid w:val="00937EEA"/>
    <w:rsid w:val="009438C5"/>
    <w:rsid w:val="00943F9D"/>
    <w:rsid w:val="00946F92"/>
    <w:rsid w:val="00967F97"/>
    <w:rsid w:val="00972EBD"/>
    <w:rsid w:val="00972FC3"/>
    <w:rsid w:val="00975620"/>
    <w:rsid w:val="0098020A"/>
    <w:rsid w:val="00984A2C"/>
    <w:rsid w:val="00985A09"/>
    <w:rsid w:val="00990A99"/>
    <w:rsid w:val="00996D2A"/>
    <w:rsid w:val="009A0B43"/>
    <w:rsid w:val="009A5C04"/>
    <w:rsid w:val="009B05D0"/>
    <w:rsid w:val="009B3EF1"/>
    <w:rsid w:val="009C0F6B"/>
    <w:rsid w:val="009C40B7"/>
    <w:rsid w:val="009C4A25"/>
    <w:rsid w:val="009C4E1B"/>
    <w:rsid w:val="009D0A6C"/>
    <w:rsid w:val="009D34C9"/>
    <w:rsid w:val="009D5820"/>
    <w:rsid w:val="009D7D72"/>
    <w:rsid w:val="009F061B"/>
    <w:rsid w:val="009F34E2"/>
    <w:rsid w:val="009F422E"/>
    <w:rsid w:val="009F6BB4"/>
    <w:rsid w:val="00A064A0"/>
    <w:rsid w:val="00A07C25"/>
    <w:rsid w:val="00A07C77"/>
    <w:rsid w:val="00A14136"/>
    <w:rsid w:val="00A14ADA"/>
    <w:rsid w:val="00A23976"/>
    <w:rsid w:val="00A317D5"/>
    <w:rsid w:val="00A31EF3"/>
    <w:rsid w:val="00A36A8A"/>
    <w:rsid w:val="00A3717F"/>
    <w:rsid w:val="00A41E2F"/>
    <w:rsid w:val="00A4730C"/>
    <w:rsid w:val="00A4732B"/>
    <w:rsid w:val="00A47A15"/>
    <w:rsid w:val="00A5131A"/>
    <w:rsid w:val="00A57EBD"/>
    <w:rsid w:val="00A62A5E"/>
    <w:rsid w:val="00A67624"/>
    <w:rsid w:val="00A76EEA"/>
    <w:rsid w:val="00A80941"/>
    <w:rsid w:val="00A9235A"/>
    <w:rsid w:val="00AA19CB"/>
    <w:rsid w:val="00AA4506"/>
    <w:rsid w:val="00AC4CC1"/>
    <w:rsid w:val="00AE51F2"/>
    <w:rsid w:val="00AE657D"/>
    <w:rsid w:val="00AF2151"/>
    <w:rsid w:val="00AF26FB"/>
    <w:rsid w:val="00AF5996"/>
    <w:rsid w:val="00AF7462"/>
    <w:rsid w:val="00AF7F95"/>
    <w:rsid w:val="00B0107B"/>
    <w:rsid w:val="00B235D3"/>
    <w:rsid w:val="00B258E3"/>
    <w:rsid w:val="00B25F74"/>
    <w:rsid w:val="00B304E3"/>
    <w:rsid w:val="00B4478E"/>
    <w:rsid w:val="00B5357A"/>
    <w:rsid w:val="00B54126"/>
    <w:rsid w:val="00B63979"/>
    <w:rsid w:val="00B70D2B"/>
    <w:rsid w:val="00B74C54"/>
    <w:rsid w:val="00B77512"/>
    <w:rsid w:val="00B92A79"/>
    <w:rsid w:val="00B9369E"/>
    <w:rsid w:val="00B93B3A"/>
    <w:rsid w:val="00B97611"/>
    <w:rsid w:val="00BA106F"/>
    <w:rsid w:val="00BA14F6"/>
    <w:rsid w:val="00BA2207"/>
    <w:rsid w:val="00BB17FA"/>
    <w:rsid w:val="00BC0FA3"/>
    <w:rsid w:val="00BC24B9"/>
    <w:rsid w:val="00BE58F2"/>
    <w:rsid w:val="00C06239"/>
    <w:rsid w:val="00C1456A"/>
    <w:rsid w:val="00C2507C"/>
    <w:rsid w:val="00C32B66"/>
    <w:rsid w:val="00C34305"/>
    <w:rsid w:val="00C45BE3"/>
    <w:rsid w:val="00C52721"/>
    <w:rsid w:val="00C62594"/>
    <w:rsid w:val="00C6411D"/>
    <w:rsid w:val="00C64BE4"/>
    <w:rsid w:val="00C67509"/>
    <w:rsid w:val="00C74CD4"/>
    <w:rsid w:val="00C76B47"/>
    <w:rsid w:val="00CA3FA4"/>
    <w:rsid w:val="00CA6543"/>
    <w:rsid w:val="00CB004C"/>
    <w:rsid w:val="00CB0705"/>
    <w:rsid w:val="00CB07F2"/>
    <w:rsid w:val="00CB0A57"/>
    <w:rsid w:val="00CB16D3"/>
    <w:rsid w:val="00CB1C37"/>
    <w:rsid w:val="00CB208C"/>
    <w:rsid w:val="00CC3116"/>
    <w:rsid w:val="00CC4A1F"/>
    <w:rsid w:val="00CD2916"/>
    <w:rsid w:val="00CD337B"/>
    <w:rsid w:val="00CE7FC9"/>
    <w:rsid w:val="00CF2297"/>
    <w:rsid w:val="00CF6AC9"/>
    <w:rsid w:val="00D0764A"/>
    <w:rsid w:val="00D10DD7"/>
    <w:rsid w:val="00D32E97"/>
    <w:rsid w:val="00D4618E"/>
    <w:rsid w:val="00D46F5E"/>
    <w:rsid w:val="00D47475"/>
    <w:rsid w:val="00D50072"/>
    <w:rsid w:val="00D56A3D"/>
    <w:rsid w:val="00D5756A"/>
    <w:rsid w:val="00D63B38"/>
    <w:rsid w:val="00D65C1F"/>
    <w:rsid w:val="00D738DC"/>
    <w:rsid w:val="00D806CD"/>
    <w:rsid w:val="00D80753"/>
    <w:rsid w:val="00D80DA7"/>
    <w:rsid w:val="00D90106"/>
    <w:rsid w:val="00D9427F"/>
    <w:rsid w:val="00D944E2"/>
    <w:rsid w:val="00D95897"/>
    <w:rsid w:val="00D97943"/>
    <w:rsid w:val="00DA37C2"/>
    <w:rsid w:val="00DA6763"/>
    <w:rsid w:val="00DA77B9"/>
    <w:rsid w:val="00DB5AFD"/>
    <w:rsid w:val="00DB6B4C"/>
    <w:rsid w:val="00DC1CE6"/>
    <w:rsid w:val="00DD3E09"/>
    <w:rsid w:val="00DD5DDB"/>
    <w:rsid w:val="00DD7291"/>
    <w:rsid w:val="00DE5F36"/>
    <w:rsid w:val="00DE7CFF"/>
    <w:rsid w:val="00DF48AA"/>
    <w:rsid w:val="00E070C2"/>
    <w:rsid w:val="00E13F89"/>
    <w:rsid w:val="00E21D27"/>
    <w:rsid w:val="00E224FA"/>
    <w:rsid w:val="00E25A8F"/>
    <w:rsid w:val="00E266C1"/>
    <w:rsid w:val="00E27ED5"/>
    <w:rsid w:val="00E313F3"/>
    <w:rsid w:val="00E34B88"/>
    <w:rsid w:val="00E36748"/>
    <w:rsid w:val="00E42B1E"/>
    <w:rsid w:val="00E46515"/>
    <w:rsid w:val="00E46C7F"/>
    <w:rsid w:val="00E5351C"/>
    <w:rsid w:val="00E54D1C"/>
    <w:rsid w:val="00E5706B"/>
    <w:rsid w:val="00E65AB7"/>
    <w:rsid w:val="00E66FF3"/>
    <w:rsid w:val="00E769B8"/>
    <w:rsid w:val="00E777BF"/>
    <w:rsid w:val="00E85508"/>
    <w:rsid w:val="00E87001"/>
    <w:rsid w:val="00E8703C"/>
    <w:rsid w:val="00E95B4D"/>
    <w:rsid w:val="00E95C4A"/>
    <w:rsid w:val="00EA60E4"/>
    <w:rsid w:val="00EC641B"/>
    <w:rsid w:val="00ED7890"/>
    <w:rsid w:val="00EE64B6"/>
    <w:rsid w:val="00EF1A26"/>
    <w:rsid w:val="00F15BEC"/>
    <w:rsid w:val="00F24753"/>
    <w:rsid w:val="00F25735"/>
    <w:rsid w:val="00F31763"/>
    <w:rsid w:val="00F32FB0"/>
    <w:rsid w:val="00F34119"/>
    <w:rsid w:val="00F3469D"/>
    <w:rsid w:val="00F40236"/>
    <w:rsid w:val="00F457CC"/>
    <w:rsid w:val="00F5532A"/>
    <w:rsid w:val="00F6405D"/>
    <w:rsid w:val="00F659E5"/>
    <w:rsid w:val="00F7227B"/>
    <w:rsid w:val="00F760D3"/>
    <w:rsid w:val="00F90118"/>
    <w:rsid w:val="00F97E29"/>
    <w:rsid w:val="00FA115D"/>
    <w:rsid w:val="00FA3679"/>
    <w:rsid w:val="00FB1EDA"/>
    <w:rsid w:val="00FB7B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E87F181-A184-4179-AF93-E88D261B0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D34"/>
    <w:rPr>
      <w:rFonts w:ascii="Arial" w:hAnsi="Arial" w:cs="Arial"/>
      <w:sz w:val="22"/>
      <w:szCs w:val="22"/>
    </w:rPr>
  </w:style>
  <w:style w:type="paragraph" w:styleId="2">
    <w:name w:val="heading 2"/>
    <w:basedOn w:val="a"/>
    <w:next w:val="a"/>
    <w:qFormat/>
    <w:rsid w:val="00617FB0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35A23"/>
    <w:pPr>
      <w:keepNext/>
      <w:widowControl w:val="0"/>
      <w:jc w:val="right"/>
      <w:outlineLvl w:val="2"/>
    </w:pPr>
    <w:rPr>
      <w:rFonts w:ascii="Times New Roman" w:hAnsi="Times New Roman" w:cs="Times New Roman"/>
      <w:b/>
      <w:sz w:val="24"/>
      <w:szCs w:val="20"/>
    </w:rPr>
  </w:style>
  <w:style w:type="paragraph" w:styleId="4">
    <w:name w:val="heading 4"/>
    <w:basedOn w:val="a"/>
    <w:next w:val="a"/>
    <w:qFormat/>
    <w:rsid w:val="00617FB0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qFormat/>
    <w:rsid w:val="00617F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qFormat/>
    <w:rsid w:val="00735A23"/>
    <w:pPr>
      <w:keepNext/>
      <w:jc w:val="center"/>
      <w:outlineLvl w:val="7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5A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735A23"/>
    <w:pPr>
      <w:tabs>
        <w:tab w:val="center" w:pos="4536"/>
        <w:tab w:val="right" w:pos="9072"/>
      </w:tabs>
    </w:pPr>
    <w:rPr>
      <w:rFonts w:ascii="Times New Roman" w:hAnsi="Times New Roman" w:cs="Times New Roman"/>
      <w:sz w:val="20"/>
      <w:szCs w:val="20"/>
    </w:rPr>
  </w:style>
  <w:style w:type="paragraph" w:styleId="a5">
    <w:name w:val="caption"/>
    <w:basedOn w:val="a"/>
    <w:next w:val="a"/>
    <w:qFormat/>
    <w:rsid w:val="00735A23"/>
    <w:pPr>
      <w:ind w:right="-143"/>
      <w:jc w:val="center"/>
    </w:pPr>
    <w:rPr>
      <w:rFonts w:ascii="Times New Roman" w:hAnsi="Times New Roman" w:cs="Times New Roman"/>
      <w:b/>
      <w:sz w:val="28"/>
      <w:szCs w:val="20"/>
      <w:u w:val="single"/>
    </w:rPr>
  </w:style>
  <w:style w:type="paragraph" w:styleId="30">
    <w:name w:val="Body Text 3"/>
    <w:basedOn w:val="a"/>
    <w:rsid w:val="00735A23"/>
    <w:pPr>
      <w:jc w:val="center"/>
    </w:pPr>
    <w:rPr>
      <w:rFonts w:ascii="Times New Roman" w:hAnsi="Times New Roman" w:cs="Times New Roman"/>
      <w:bCs/>
      <w:sz w:val="20"/>
      <w:szCs w:val="20"/>
    </w:rPr>
  </w:style>
  <w:style w:type="paragraph" w:styleId="a6">
    <w:name w:val="Body Text"/>
    <w:basedOn w:val="a"/>
    <w:link w:val="a7"/>
    <w:rsid w:val="00BA2207"/>
    <w:pPr>
      <w:spacing w:after="120"/>
    </w:pPr>
  </w:style>
  <w:style w:type="paragraph" w:styleId="20">
    <w:name w:val="Body Text 2"/>
    <w:basedOn w:val="a"/>
    <w:rsid w:val="00617FB0"/>
    <w:pPr>
      <w:spacing w:after="120" w:line="480" w:lineRule="auto"/>
    </w:pPr>
  </w:style>
  <w:style w:type="character" w:styleId="a8">
    <w:name w:val="Hyperlink"/>
    <w:rsid w:val="000237CF"/>
    <w:rPr>
      <w:color w:val="0000FF"/>
      <w:u w:val="single"/>
    </w:rPr>
  </w:style>
  <w:style w:type="paragraph" w:customStyle="1" w:styleId="10">
    <w:name w:val="Стиль 10 пт полужирный курсив"/>
    <w:basedOn w:val="a"/>
    <w:link w:val="100"/>
    <w:rsid w:val="00AC4CC1"/>
    <w:pPr>
      <w:spacing w:before="120"/>
    </w:pPr>
    <w:rPr>
      <w:b/>
      <w:bCs/>
      <w:i/>
      <w:iCs/>
      <w:sz w:val="20"/>
    </w:rPr>
  </w:style>
  <w:style w:type="character" w:customStyle="1" w:styleId="100">
    <w:name w:val="Стиль 10 пт полужирный курсив Знак"/>
    <w:link w:val="10"/>
    <w:rsid w:val="00AC4CC1"/>
    <w:rPr>
      <w:rFonts w:ascii="Arial" w:hAnsi="Arial" w:cs="Arial"/>
      <w:b/>
      <w:bCs/>
      <w:i/>
      <w:iCs/>
      <w:szCs w:val="22"/>
      <w:lang w:val="ru-RU" w:eastAsia="ru-RU" w:bidi="ar-SA"/>
    </w:rPr>
  </w:style>
  <w:style w:type="character" w:customStyle="1" w:styleId="a7">
    <w:name w:val="Основной текст Знак"/>
    <w:link w:val="a6"/>
    <w:rsid w:val="00946F92"/>
    <w:rPr>
      <w:rFonts w:ascii="Arial" w:hAnsi="Arial" w:cs="Arial"/>
      <w:sz w:val="22"/>
      <w:szCs w:val="22"/>
    </w:rPr>
  </w:style>
  <w:style w:type="paragraph" w:styleId="a9">
    <w:name w:val="Balloon Text"/>
    <w:basedOn w:val="a"/>
    <w:link w:val="aa"/>
    <w:rsid w:val="0026561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26561B"/>
    <w:rPr>
      <w:rFonts w:ascii="Tahoma" w:hAnsi="Tahoma" w:cs="Tahoma"/>
      <w:sz w:val="16"/>
      <w:szCs w:val="16"/>
    </w:rPr>
  </w:style>
  <w:style w:type="character" w:customStyle="1" w:styleId="ab">
    <w:name w:val="Знак Знак"/>
    <w:locked/>
    <w:rsid w:val="00ED7890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msonormalcxspmiddle">
    <w:name w:val="msonormalcxspmiddle"/>
    <w:basedOn w:val="a"/>
    <w:rsid w:val="00FB1ED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8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zljot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5;&#1088;&#1086;&#1096;&#1072;&#1082;&#1080;&#1085;&#1072;%20&#1052;\&#1044;&#1083;&#1103;%20&#1089;&#1072;&#1081;&#1090;&#1072;\&#1050;&#1047;\&#1086;&#1090;&#1082;&#1086;&#1088;&#1077;&#1082;&#1090;&#1080;&#1088;&#1086;&#1074;&#1072;&#1085;&#1085;&#1099;&#1077;\&#1054;&#1090;&#1082;&#1086;&#1088;&#1088;&#1077;&#1082;&#1090;&#1080;&#1088;&#1086;&#1074;&#1072;&#1085;&#1085;&#1099;&#1077;\&#1050;&#1047;%20&#1059;&#1056;&#1057;&#1042;%20310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КЗ УРСВ 310.dotx</Template>
  <TotalTime>2</TotalTime>
  <Pages>1</Pages>
  <Words>167</Words>
  <Characters>1315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КЗ УРСВ 310</vt:lpstr>
    </vt:vector>
  </TitlesOfParts>
  <Company>vzljot</Company>
  <LinksUpToDate>false</LinksUpToDate>
  <CharactersWithSpaces>1480</CharactersWithSpaces>
  <SharedDoc>false</SharedDoc>
  <HLinks>
    <vt:vector size="6" baseType="variant">
      <vt:variant>
        <vt:i4>327750</vt:i4>
      </vt:variant>
      <vt:variant>
        <vt:i4>0</vt:i4>
      </vt:variant>
      <vt:variant>
        <vt:i4>0</vt:i4>
      </vt:variant>
      <vt:variant>
        <vt:i4>5</vt:i4>
      </vt:variant>
      <vt:variant>
        <vt:lpwstr>http://www.vzljot.ru/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КЗ УРСВ 310</dc:title>
  <dc:subject/>
  <dc:creator>vpnuser</dc:creator>
  <cp:keywords/>
  <dc:description/>
  <cp:lastModifiedBy>Морошкин Антон Геннадьевич</cp:lastModifiedBy>
  <cp:revision>3</cp:revision>
  <cp:lastPrinted>2019-07-03T09:13:00Z</cp:lastPrinted>
  <dcterms:created xsi:type="dcterms:W3CDTF">2020-06-17T09:31:00Z</dcterms:created>
  <dcterms:modified xsi:type="dcterms:W3CDTF">2024-02-14T06:05:00Z</dcterms:modified>
</cp:coreProperties>
</file>