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13AF" w:rsidRPr="006313AF" w:rsidRDefault="006313AF" w:rsidP="006313AF">
            <w:pPr>
              <w:rPr>
                <w:sz w:val="16"/>
                <w:szCs w:val="16"/>
              </w:rPr>
            </w:pPr>
          </w:p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B05334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3EF" w:rsidRDefault="00CF33EF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Pr="00A1266A" w:rsidRDefault="00F52BD2" w:rsidP="00CF33E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CF33EF" w:rsidRPr="00C70493" w:rsidRDefault="00CF33EF" w:rsidP="00F52BD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CF33EF" w:rsidRPr="00C70493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F33EF" w:rsidRPr="005C02F6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5D604F" w:rsidRDefault="005D604F" w:rsidP="00F52BD2">
            <w:pPr>
              <w:pStyle w:val="a6"/>
              <w:spacing w:after="0" w:line="360" w:lineRule="auto"/>
              <w:ind w:left="113"/>
              <w:jc w:val="both"/>
              <w:rPr>
                <w:rStyle w:val="a8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CF33EF"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CF33EF"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="00CF33EF"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F33EF"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5D604F" w:rsidRPr="00074F70" w:rsidRDefault="005D604F" w:rsidP="00CF33E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6313A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B15B71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Pr="0065039F" w:rsidRDefault="001816C6" w:rsidP="001816C6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133EA7" w:rsidRPr="00BA4044" w:rsidTr="0054587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133EA7" w:rsidRPr="00441E21" w:rsidRDefault="00133EA7" w:rsidP="005458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143B87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441E21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133EA7" w:rsidRPr="00134DC8" w:rsidTr="0054587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545872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</w:tr>
      <w:tr w:rsidR="00133EA7" w:rsidRPr="00D634AF" w:rsidTr="0054587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545872">
        <w:trPr>
          <w:trHeight w:val="421"/>
        </w:trPr>
        <w:tc>
          <w:tcPr>
            <w:tcW w:w="3369" w:type="dxa"/>
            <w:shd w:val="clear" w:color="auto" w:fill="auto"/>
            <w:vAlign w:val="bottom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147356">
        <w:rPr>
          <w:i w:val="0"/>
          <w:sz w:val="36"/>
          <w:szCs w:val="36"/>
        </w:rPr>
        <w:t>22</w:t>
      </w:r>
      <w:r w:rsidR="00F06C24">
        <w:rPr>
          <w:i w:val="0"/>
          <w:sz w:val="36"/>
          <w:szCs w:val="36"/>
        </w:rPr>
        <w:t xml:space="preserve"> </w:t>
      </w:r>
      <w:proofErr w:type="spellStart"/>
      <w:r w:rsidR="00F06C24">
        <w:rPr>
          <w:i w:val="0"/>
          <w:sz w:val="36"/>
          <w:szCs w:val="36"/>
        </w:rPr>
        <w:t>Ех</w:t>
      </w:r>
      <w:proofErr w:type="spellEnd"/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p w:rsidR="004A734D" w:rsidRDefault="004A734D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A1266A" w:rsidRPr="00074F70" w:rsidTr="008D295E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1266A" w:rsidRPr="00074F70" w:rsidRDefault="00A1266A" w:rsidP="008D295E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6313AF" w:rsidRDefault="00A1266A" w:rsidP="008D295E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F06C24" w:rsidRDefault="00A1266A" w:rsidP="008D295E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8D295E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66A" w:rsidRPr="00074F70" w:rsidRDefault="00A1266A" w:rsidP="008D29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266A" w:rsidRPr="00074F70" w:rsidRDefault="00A1266A" w:rsidP="008D295E">
            <w:pPr>
              <w:rPr>
                <w:b/>
                <w:sz w:val="16"/>
                <w:szCs w:val="16"/>
              </w:rPr>
            </w:pPr>
          </w:p>
        </w:tc>
      </w:tr>
    </w:tbl>
    <w:p w:rsidR="00A1266A" w:rsidRPr="0053147B" w:rsidRDefault="00A1266A" w:rsidP="00A1266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A1266A" w:rsidRPr="008D68AF" w:rsidTr="008D295E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66A" w:rsidRPr="001D38E1" w:rsidRDefault="00A1266A" w:rsidP="008D295E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1266A" w:rsidRPr="008D68AF" w:rsidRDefault="00A1266A" w:rsidP="008D295E">
            <w:pPr>
              <w:rPr>
                <w:sz w:val="16"/>
                <w:szCs w:val="16"/>
              </w:rPr>
            </w:pPr>
          </w:p>
        </w:tc>
      </w:tr>
    </w:tbl>
    <w:p w:rsidR="00A1266A" w:rsidRPr="00CF14B3" w:rsidRDefault="00A1266A" w:rsidP="004756CB">
      <w:pPr>
        <w:rPr>
          <w:sz w:val="16"/>
          <w:szCs w:val="16"/>
        </w:rPr>
      </w:pPr>
    </w:p>
    <w:p w:rsidR="00423AF0" w:rsidRDefault="00CF14B3" w:rsidP="00423AF0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</w:t>
      </w:r>
      <w:r w:rsidRPr="00A83278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423AF0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423AF0" w:rsidRPr="00A83278">
        <w:rPr>
          <w:sz w:val="20"/>
          <w:szCs w:val="20"/>
        </w:rPr>
        <w:t xml:space="preserve"> однотипных приборов</w:t>
      </w:r>
      <w:r w:rsidR="00423AF0">
        <w:rPr>
          <w:sz w:val="20"/>
          <w:szCs w:val="20"/>
        </w:rPr>
        <w:t xml:space="preserve"> УРСВ-722</w:t>
      </w:r>
      <w:r w:rsidR="00F52BD2">
        <w:rPr>
          <w:sz w:val="20"/>
          <w:szCs w:val="20"/>
        </w:rPr>
        <w:t xml:space="preserve"> </w:t>
      </w:r>
      <w:proofErr w:type="spellStart"/>
      <w:r w:rsidR="00423AF0">
        <w:rPr>
          <w:sz w:val="20"/>
          <w:szCs w:val="20"/>
        </w:rPr>
        <w:t>Ех</w:t>
      </w:r>
      <w:proofErr w:type="spellEnd"/>
      <w:r w:rsidR="00423AF0" w:rsidRPr="00A83278">
        <w:rPr>
          <w:sz w:val="20"/>
          <w:szCs w:val="20"/>
        </w:rPr>
        <w:t>:</w:t>
      </w:r>
    </w:p>
    <w:p w:rsidR="00CF14B3" w:rsidRPr="00CF14B3" w:rsidRDefault="00CF14B3" w:rsidP="00CF14B3">
      <w:pPr>
        <w:rPr>
          <w:sz w:val="16"/>
          <w:szCs w:val="16"/>
        </w:rPr>
      </w:pPr>
    </w:p>
    <w:tbl>
      <w:tblPr>
        <w:tblW w:w="811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851"/>
        <w:gridCol w:w="851"/>
        <w:gridCol w:w="851"/>
        <w:gridCol w:w="851"/>
        <w:gridCol w:w="851"/>
        <w:gridCol w:w="851"/>
        <w:gridCol w:w="848"/>
      </w:tblGrid>
      <w:tr w:rsidR="00B05334" w:rsidRPr="002F15ED" w:rsidTr="00B05334">
        <w:trPr>
          <w:trHeight w:val="284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B05334" w:rsidRPr="00215F39" w:rsidRDefault="00B05334" w:rsidP="00545872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5954" w:type="dxa"/>
            <w:gridSpan w:val="7"/>
            <w:vAlign w:val="center"/>
          </w:tcPr>
          <w:p w:rsidR="00B05334" w:rsidRDefault="00B05334" w:rsidP="00423AF0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</w:tc>
      </w:tr>
      <w:tr w:rsidR="00B05334" w:rsidRPr="003C5511" w:rsidTr="00B05334">
        <w:trPr>
          <w:trHeight w:hRule="exact" w:val="284"/>
        </w:trPr>
        <w:tc>
          <w:tcPr>
            <w:tcW w:w="2159" w:type="dxa"/>
            <w:vMerge/>
            <w:shd w:val="clear" w:color="auto" w:fill="auto"/>
            <w:vAlign w:val="center"/>
          </w:tcPr>
          <w:p w:rsidR="00B05334" w:rsidRPr="002F15ED" w:rsidRDefault="00B05334" w:rsidP="00B053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334" w:rsidRPr="00845332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3C5511" w:rsidRDefault="00B05334" w:rsidP="00B053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  <w:tc>
          <w:tcPr>
            <w:tcW w:w="848" w:type="dxa"/>
            <w:vAlign w:val="center"/>
          </w:tcPr>
          <w:p w:rsidR="00B05334" w:rsidRDefault="00B05334" w:rsidP="00B05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5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</w:tr>
      <w:tr w:rsidR="00B05334" w:rsidRPr="003C5511" w:rsidTr="00B05334">
        <w:trPr>
          <w:trHeight w:hRule="exact" w:val="284"/>
        </w:trPr>
        <w:tc>
          <w:tcPr>
            <w:tcW w:w="2159" w:type="dxa"/>
            <w:shd w:val="clear" w:color="auto" w:fill="auto"/>
            <w:vAlign w:val="center"/>
          </w:tcPr>
          <w:p w:rsidR="00B05334" w:rsidRPr="00E93424" w:rsidRDefault="00B05334" w:rsidP="00B0533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5334" w:rsidRPr="00DC0808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5334" w:rsidRPr="003C5511" w:rsidRDefault="00B05334" w:rsidP="00B053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3AF0" w:rsidRPr="00CF14B3" w:rsidRDefault="00423AF0" w:rsidP="00CF14B3">
      <w:pPr>
        <w:rPr>
          <w:sz w:val="16"/>
          <w:szCs w:val="16"/>
        </w:rPr>
      </w:pPr>
    </w:p>
    <w:p w:rsidR="00E7261B" w:rsidRDefault="00E638AD" w:rsidP="00B15B71">
      <w:pPr>
        <w:jc w:val="both"/>
        <w:rPr>
          <w:b/>
          <w:i/>
          <w:sz w:val="20"/>
          <w:szCs w:val="20"/>
        </w:rPr>
      </w:pPr>
      <w:r w:rsidRPr="001C5E46">
        <w:rPr>
          <w:b/>
          <w:i/>
          <w:sz w:val="20"/>
          <w:szCs w:val="20"/>
        </w:rPr>
        <w:t>Кодификация</w:t>
      </w:r>
      <w:r w:rsidR="00BA6348" w:rsidRPr="00BA6348">
        <w:rPr>
          <w:b/>
          <w:i/>
          <w:sz w:val="20"/>
          <w:szCs w:val="20"/>
        </w:rPr>
        <w:t xml:space="preserve"> расходомера:</w:t>
      </w:r>
    </w:p>
    <w:p w:rsidR="00CF14B3" w:rsidRPr="00CF14B3" w:rsidRDefault="00CF14B3" w:rsidP="00B15B71">
      <w:pPr>
        <w:jc w:val="both"/>
        <w:rPr>
          <w:sz w:val="16"/>
          <w:szCs w:val="16"/>
        </w:rPr>
      </w:pPr>
    </w:p>
    <w:tbl>
      <w:tblPr>
        <w:tblW w:w="890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29"/>
        <w:gridCol w:w="6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  <w:gridCol w:w="303"/>
        <w:gridCol w:w="606"/>
      </w:tblGrid>
      <w:tr w:rsidR="00523702" w:rsidRPr="00FE3BB6" w:rsidTr="00523702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06C24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УРСВ-722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523702" w:rsidRPr="001D44B5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2</w:t>
            </w:r>
            <w:r w:rsidRPr="00813D7D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702" w:rsidRPr="00813D7D" w:rsidRDefault="00523702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702" w:rsidRPr="008B0675" w:rsidRDefault="00523702" w:rsidP="00545872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702" w:rsidRPr="00FE3BB6" w:rsidRDefault="00523702" w:rsidP="00545872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523702" w:rsidRPr="00074F70" w:rsidRDefault="00523702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3702" w:rsidRPr="00074F70" w:rsidRDefault="00096073" w:rsidP="00545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</w:tr>
    </w:tbl>
    <w:p w:rsidR="00CF14B3" w:rsidRPr="00CF14B3" w:rsidRDefault="00CF14B3" w:rsidP="00B15B71">
      <w:pPr>
        <w:jc w:val="both"/>
        <w:rPr>
          <w:sz w:val="16"/>
          <w:szCs w:val="16"/>
          <w:lang w:val="en-US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43"/>
        <w:gridCol w:w="374"/>
        <w:gridCol w:w="2496"/>
        <w:gridCol w:w="309"/>
        <w:gridCol w:w="2035"/>
        <w:gridCol w:w="324"/>
        <w:gridCol w:w="2139"/>
        <w:gridCol w:w="336"/>
      </w:tblGrid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Тип защиты от пыли и влаги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  <w:lang w:val="en-US"/>
              </w:rPr>
              <w:t>IP</w:t>
            </w:r>
            <w:r w:rsidRPr="00096073">
              <w:rPr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1D44B5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 xml:space="preserve">Источник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-60</w:t>
            </w:r>
          </w:p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не поставлять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Давление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25 МПа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8B0675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ИВП 24.24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E638AD" w:rsidP="008D295E">
            <w:pPr>
              <w:rPr>
                <w:i/>
                <w:sz w:val="16"/>
                <w:szCs w:val="16"/>
              </w:rPr>
            </w:pPr>
            <w:r w:rsidRPr="001C5E46">
              <w:rPr>
                <w:b/>
                <w:i/>
                <w:sz w:val="16"/>
                <w:szCs w:val="16"/>
              </w:rPr>
              <w:t>Конструктивное решение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единое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="00096073" w:rsidRPr="00096073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074F70" w:rsidTr="00E07DD3">
        <w:trPr>
          <w:trHeight w:hRule="exact" w:val="19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Интерфейс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стандартная комплектация*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 w:rsidRPr="00096073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Фланцы, шпильки, гайки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Tr="00E07DD3">
        <w:trPr>
          <w:trHeight w:hRule="exact" w:val="198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Поворот БЭ</w:t>
            </w:r>
          </w:p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(блока электронного):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Pr="00356CC7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без поворота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073">
              <w:rPr>
                <w:rFonts w:ascii="Arial" w:hAnsi="Arial" w:cs="Arial"/>
                <w:sz w:val="16"/>
                <w:szCs w:val="16"/>
              </w:rPr>
              <w:t>-80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6073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D3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на 90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>0</w:t>
            </w:r>
            <w:r w:rsidRPr="00096073">
              <w:rPr>
                <w:b/>
                <w:i/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96073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  <w:lang w:val="en-US"/>
              </w:rPr>
            </w:pPr>
            <w:r w:rsidRPr="00096073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7E07A0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23702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на 180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 xml:space="preserve">0 </w:t>
            </w:r>
            <w:r w:rsidRPr="00096073">
              <w:rPr>
                <w:b/>
                <w:i/>
                <w:sz w:val="16"/>
                <w:szCs w:val="16"/>
              </w:rPr>
              <w:t>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23702" w:rsidRPr="007E07A0" w:rsidTr="00E07DD3">
        <w:trPr>
          <w:trHeight w:hRule="exact" w:val="198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702" w:rsidRDefault="00523702" w:rsidP="008D29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702" w:rsidRPr="00096073" w:rsidRDefault="00523702" w:rsidP="008D295E">
            <w:pPr>
              <w:rPr>
                <w:b/>
                <w:i/>
                <w:sz w:val="16"/>
                <w:szCs w:val="16"/>
              </w:rPr>
            </w:pPr>
            <w:r w:rsidRPr="00096073">
              <w:rPr>
                <w:b/>
                <w:i/>
                <w:sz w:val="16"/>
                <w:szCs w:val="16"/>
              </w:rPr>
              <w:t>на 270</w:t>
            </w:r>
            <w:r w:rsidRPr="00096073">
              <w:rPr>
                <w:b/>
                <w:i/>
                <w:sz w:val="16"/>
                <w:szCs w:val="16"/>
                <w:vertAlign w:val="superscript"/>
              </w:rPr>
              <w:t xml:space="preserve">0 </w:t>
            </w:r>
            <w:r w:rsidRPr="00096073">
              <w:rPr>
                <w:b/>
                <w:i/>
                <w:sz w:val="16"/>
                <w:szCs w:val="16"/>
              </w:rPr>
              <w:t>по часовой стрелке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702" w:rsidRPr="00074F70" w:rsidRDefault="00523702" w:rsidP="008D29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3702" w:rsidRPr="00096073" w:rsidRDefault="00523702" w:rsidP="008D295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B6697" w:rsidRDefault="004B6697" w:rsidP="00F3729F">
      <w:pPr>
        <w:jc w:val="both"/>
        <w:rPr>
          <w:b/>
          <w:i/>
          <w:sz w:val="16"/>
          <w:szCs w:val="16"/>
        </w:rPr>
      </w:pPr>
      <w:r w:rsidRPr="007E07A0">
        <w:rPr>
          <w:b/>
          <w:sz w:val="16"/>
          <w:szCs w:val="16"/>
        </w:rPr>
        <w:t>*</w:t>
      </w:r>
      <w:r>
        <w:rPr>
          <w:b/>
          <w:i/>
          <w:sz w:val="16"/>
          <w:szCs w:val="16"/>
        </w:rPr>
        <w:t>-</w:t>
      </w:r>
      <w:r w:rsidRPr="00DB2C3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два универсальных</w:t>
      </w:r>
      <w:r w:rsidRPr="00DB2C33">
        <w:rPr>
          <w:b/>
          <w:i/>
          <w:sz w:val="16"/>
          <w:szCs w:val="16"/>
        </w:rPr>
        <w:t xml:space="preserve"> выход</w:t>
      </w:r>
      <w:r>
        <w:rPr>
          <w:b/>
          <w:i/>
          <w:sz w:val="16"/>
          <w:szCs w:val="16"/>
        </w:rPr>
        <w:t>а</w:t>
      </w:r>
      <w:r w:rsidRPr="00DB2C33">
        <w:rPr>
          <w:b/>
          <w:i/>
          <w:sz w:val="16"/>
          <w:szCs w:val="16"/>
        </w:rPr>
        <w:t>,</w:t>
      </w:r>
      <w:r w:rsidRPr="00722C9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HART</w:t>
      </w:r>
      <w:r w:rsidR="007F6575">
        <w:rPr>
          <w:b/>
          <w:i/>
          <w:sz w:val="16"/>
          <w:szCs w:val="16"/>
        </w:rPr>
        <w:t xml:space="preserve"> </w:t>
      </w:r>
      <w:r w:rsidR="00C521A6">
        <w:rPr>
          <w:b/>
          <w:i/>
          <w:sz w:val="16"/>
          <w:szCs w:val="16"/>
        </w:rPr>
        <w:t>(токовый выход</w:t>
      </w:r>
      <w:r w:rsidR="00F92DDA">
        <w:rPr>
          <w:b/>
          <w:i/>
          <w:sz w:val="16"/>
          <w:szCs w:val="16"/>
        </w:rPr>
        <w:t xml:space="preserve"> 4-20мА</w:t>
      </w:r>
      <w:r w:rsidR="00C521A6">
        <w:rPr>
          <w:b/>
          <w:i/>
          <w:sz w:val="16"/>
          <w:szCs w:val="16"/>
        </w:rPr>
        <w:t>)</w:t>
      </w:r>
      <w:r w:rsidRPr="00722C91">
        <w:rPr>
          <w:b/>
          <w:i/>
          <w:sz w:val="16"/>
          <w:szCs w:val="16"/>
        </w:rPr>
        <w:t>,</w:t>
      </w:r>
      <w:r w:rsidRPr="00DB2C33">
        <w:rPr>
          <w:b/>
          <w:i/>
          <w:sz w:val="16"/>
          <w:szCs w:val="16"/>
        </w:rPr>
        <w:t xml:space="preserve"> </w:t>
      </w:r>
      <w:r w:rsidRPr="00DB2C33">
        <w:rPr>
          <w:b/>
          <w:i/>
          <w:sz w:val="16"/>
          <w:szCs w:val="16"/>
          <w:lang w:val="en-US"/>
        </w:rPr>
        <w:t>RS</w:t>
      </w:r>
      <w:r w:rsidRPr="00DB2C33">
        <w:rPr>
          <w:b/>
          <w:i/>
          <w:sz w:val="16"/>
          <w:szCs w:val="16"/>
        </w:rPr>
        <w:t xml:space="preserve">485 </w:t>
      </w:r>
      <w:r w:rsidRPr="00DB2C33">
        <w:rPr>
          <w:b/>
          <w:i/>
          <w:sz w:val="16"/>
          <w:szCs w:val="16"/>
          <w:lang w:val="en-US"/>
        </w:rPr>
        <w:t>MODBUS</w:t>
      </w:r>
      <w:r w:rsidRPr="00DB2C33">
        <w:rPr>
          <w:b/>
          <w:i/>
          <w:sz w:val="16"/>
          <w:szCs w:val="16"/>
        </w:rPr>
        <w:t>, в</w:t>
      </w:r>
      <w:r>
        <w:rPr>
          <w:b/>
          <w:i/>
          <w:sz w:val="16"/>
          <w:szCs w:val="16"/>
        </w:rPr>
        <w:t>ход управления.</w:t>
      </w:r>
    </w:p>
    <w:p w:rsidR="00096073" w:rsidRPr="00E07DD3" w:rsidRDefault="00096073" w:rsidP="00F3729F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**- </w:t>
      </w:r>
      <w:r w:rsidRPr="00E07DD3">
        <w:rPr>
          <w:b/>
          <w:i/>
          <w:sz w:val="16"/>
          <w:szCs w:val="16"/>
        </w:rPr>
        <w:t>рекомендуется использовать заводской комплект присоединительной арматуры.</w:t>
      </w:r>
    </w:p>
    <w:p w:rsidR="00096073" w:rsidRPr="00AE6FFA" w:rsidRDefault="00096073" w:rsidP="00F3729F">
      <w:pPr>
        <w:jc w:val="both"/>
        <w:rPr>
          <w:sz w:val="16"/>
          <w:szCs w:val="16"/>
        </w:rPr>
      </w:pPr>
    </w:p>
    <w:tbl>
      <w:tblPr>
        <w:tblW w:w="75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1"/>
        <w:gridCol w:w="612"/>
      </w:tblGrid>
      <w:tr w:rsidR="00E07DD3" w:rsidRPr="006C5EE1" w:rsidTr="00E07DD3">
        <w:trPr>
          <w:trHeight w:hRule="exact" w:val="227"/>
        </w:trPr>
        <w:tc>
          <w:tcPr>
            <w:tcW w:w="6399" w:type="dxa"/>
            <w:tcBorders>
              <w:right w:val="single" w:sz="12" w:space="0" w:color="auto"/>
            </w:tcBorders>
            <w:vAlign w:val="center"/>
          </w:tcPr>
          <w:p w:rsidR="00E07DD3" w:rsidRPr="00E07DD3" w:rsidRDefault="00E07DD3" w:rsidP="008D295E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 w:rsidRPr="00E07DD3">
              <w:rPr>
                <w:b/>
                <w:i/>
                <w:sz w:val="16"/>
                <w:szCs w:val="16"/>
              </w:rPr>
              <w:t xml:space="preserve">Ответные фланцы к расходомеру 32/50 для установки на трубопровод </w:t>
            </w:r>
            <w:r w:rsidRPr="00E07DD3">
              <w:rPr>
                <w:b/>
                <w:i/>
                <w:sz w:val="16"/>
                <w:szCs w:val="16"/>
                <w:lang w:val="en-US"/>
              </w:rPr>
              <w:t>DN</w:t>
            </w:r>
            <w:r w:rsidRPr="00E07DD3">
              <w:rPr>
                <w:b/>
                <w:i/>
                <w:sz w:val="16"/>
                <w:szCs w:val="16"/>
              </w:rPr>
              <w:t xml:space="preserve">80, </w:t>
            </w:r>
            <w:proofErr w:type="spellStart"/>
            <w:r w:rsidRPr="00E07DD3">
              <w:rPr>
                <w:b/>
                <w:i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096073" w:rsidRPr="00AE6FFA" w:rsidRDefault="00096073" w:rsidP="00F3729F">
      <w:pPr>
        <w:jc w:val="both"/>
        <w:rPr>
          <w:sz w:val="16"/>
          <w:szCs w:val="16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551"/>
        <w:gridCol w:w="5233"/>
        <w:gridCol w:w="567"/>
      </w:tblGrid>
      <w:tr w:rsidR="00E07DD3" w:rsidRPr="006C5EE1" w:rsidTr="003E455F">
        <w:trPr>
          <w:trHeight w:hRule="exact" w:val="227"/>
        </w:trPr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:rsidR="00E07DD3" w:rsidRPr="002859D2" w:rsidRDefault="00E07DD3" w:rsidP="002859D2">
            <w:pPr>
              <w:spacing w:line="216" w:lineRule="auto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 xml:space="preserve">Доп. </w:t>
            </w:r>
            <w:r>
              <w:rPr>
                <w:b/>
                <w:i/>
                <w:sz w:val="16"/>
                <w:szCs w:val="16"/>
              </w:rPr>
              <w:t>и</w:t>
            </w:r>
            <w:r w:rsidRPr="00096073">
              <w:rPr>
                <w:b/>
                <w:i/>
                <w:sz w:val="16"/>
                <w:szCs w:val="16"/>
              </w:rPr>
              <w:t xml:space="preserve">сточник питания ~220/=24 </w:t>
            </w:r>
            <w:r w:rsidRPr="00096073">
              <w:rPr>
                <w:b/>
                <w:i/>
                <w:sz w:val="16"/>
                <w:szCs w:val="16"/>
                <w:lang w:val="en-US"/>
              </w:rPr>
              <w:t>B</w:t>
            </w:r>
            <w:r>
              <w:rPr>
                <w:b/>
                <w:i/>
                <w:sz w:val="16"/>
                <w:szCs w:val="16"/>
              </w:rPr>
              <w:t>, шт.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233" w:type="dxa"/>
            <w:tcBorders>
              <w:left w:val="single" w:sz="12" w:space="0" w:color="auto"/>
              <w:right w:val="single" w:sz="12" w:space="0" w:color="auto"/>
            </w:tcBorders>
          </w:tcPr>
          <w:p w:rsidR="00E07DD3" w:rsidRPr="00E07DD3" w:rsidRDefault="002B16FF" w:rsidP="003E455F">
            <w:pPr>
              <w:spacing w:line="216" w:lineRule="auto"/>
              <w:ind w:right="114"/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6"/>
                <w:szCs w:val="16"/>
              </w:rPr>
              <w:t>Доп</w:t>
            </w:r>
            <w:r w:rsidR="003E455F">
              <w:rPr>
                <w:b/>
                <w:i/>
                <w:sz w:val="16"/>
                <w:szCs w:val="16"/>
              </w:rPr>
              <w:t>олнительные</w:t>
            </w:r>
            <w:r w:rsidR="00E07DD3" w:rsidRPr="00E07DD3">
              <w:rPr>
                <w:b/>
                <w:i/>
                <w:sz w:val="16"/>
                <w:szCs w:val="16"/>
              </w:rPr>
              <w:t xml:space="preserve"> прокладк</w:t>
            </w:r>
            <w:r>
              <w:rPr>
                <w:b/>
                <w:i/>
                <w:sz w:val="16"/>
                <w:szCs w:val="16"/>
              </w:rPr>
              <w:t>и</w:t>
            </w:r>
            <w:r w:rsidR="00E07DD3" w:rsidRPr="00E07DD3">
              <w:rPr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="00E07DD3" w:rsidRPr="00E07DD3">
              <w:rPr>
                <w:b/>
                <w:i/>
                <w:sz w:val="16"/>
                <w:szCs w:val="16"/>
              </w:rPr>
              <w:t>уплот</w:t>
            </w:r>
            <w:proofErr w:type="spellEnd"/>
            <w:r w:rsidR="00E07DD3" w:rsidRPr="00E07DD3">
              <w:rPr>
                <w:b/>
                <w:i/>
                <w:sz w:val="16"/>
                <w:szCs w:val="16"/>
              </w:rPr>
              <w:t>. кольца), шт</w:t>
            </w:r>
            <w:r>
              <w:rPr>
                <w:b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DD3" w:rsidRPr="006C5EE1" w:rsidRDefault="00E07DD3" w:rsidP="008D295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E7261B" w:rsidRPr="00AE6FFA" w:rsidRDefault="00E7261B" w:rsidP="00F3729F">
      <w:pPr>
        <w:jc w:val="both"/>
        <w:rPr>
          <w:sz w:val="16"/>
          <w:szCs w:val="16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p w:rsidR="002859D2" w:rsidRDefault="002859D2" w:rsidP="00744C51">
      <w:pPr>
        <w:rPr>
          <w:sz w:val="8"/>
          <w:szCs w:val="8"/>
        </w:rPr>
      </w:pPr>
    </w:p>
    <w:p w:rsidR="002859D2" w:rsidRDefault="002859D2" w:rsidP="00744C51">
      <w:pPr>
        <w:rPr>
          <w:sz w:val="8"/>
          <w:szCs w:val="8"/>
        </w:rPr>
      </w:pPr>
    </w:p>
    <w:p w:rsidR="002859D2" w:rsidRPr="00182EC0" w:rsidRDefault="002859D2" w:rsidP="002859D2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p w:rsidR="002859D2" w:rsidRDefault="002859D2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529"/>
        <w:gridCol w:w="567"/>
        <w:gridCol w:w="4093"/>
        <w:gridCol w:w="551"/>
      </w:tblGrid>
      <w:tr w:rsidR="00F3729F" w:rsidTr="00523702">
        <w:trPr>
          <w:trHeight w:hRule="exact" w:val="227"/>
        </w:trPr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112089" w:rsidP="0095531C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Т</w:t>
            </w:r>
            <w:r w:rsidR="00F3729F" w:rsidRPr="00F92966">
              <w:rPr>
                <w:b/>
                <w:bCs/>
                <w:sz w:val="16"/>
              </w:rPr>
              <w:t>еплоизоляционный чехол для БЭ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F3729F"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112089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 xml:space="preserve">Ключ для монтажа/демонтажа крышки </w:t>
            </w:r>
            <w:r w:rsidR="00112089">
              <w:rPr>
                <w:b/>
                <w:sz w:val="16"/>
                <w:szCs w:val="16"/>
              </w:rPr>
              <w:t>БЭ</w:t>
            </w:r>
            <w:r w:rsidRPr="00F9296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4111" w:type="dxa"/>
        <w:tblLook w:val="01E0" w:firstRow="1" w:lastRow="1" w:firstColumn="1" w:lastColumn="1" w:noHBand="0" w:noVBand="0"/>
      </w:tblPr>
      <w:tblGrid>
        <w:gridCol w:w="3524"/>
        <w:gridCol w:w="587"/>
      </w:tblGrid>
      <w:tr w:rsidR="00813D7D" w:rsidRPr="00F3729F" w:rsidTr="00545872">
        <w:trPr>
          <w:trHeight w:hRule="exact" w:val="227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112089" w:rsidP="00545872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A90971">
              <w:rPr>
                <w:b/>
                <w:bCs/>
                <w:sz w:val="16"/>
              </w:rPr>
              <w:t>-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232/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485</w:t>
            </w:r>
            <w:r w:rsidR="00813D7D">
              <w:rPr>
                <w:b/>
                <w:bCs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54587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13D7D" w:rsidRPr="00D32171" w:rsidRDefault="00813D7D" w:rsidP="00B15B71">
      <w:pPr>
        <w:jc w:val="both"/>
        <w:rPr>
          <w:sz w:val="16"/>
          <w:szCs w:val="16"/>
        </w:rPr>
      </w:pPr>
    </w:p>
    <w:p w:rsidR="00133EA7" w:rsidRPr="00C82A24" w:rsidRDefault="00133EA7" w:rsidP="00133EA7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133EA7" w:rsidRPr="009C197C" w:rsidTr="00E07DD3">
        <w:trPr>
          <w:trHeight w:hRule="exact" w:val="1117"/>
        </w:trPr>
        <w:tc>
          <w:tcPr>
            <w:tcW w:w="10748" w:type="dxa"/>
          </w:tcPr>
          <w:p w:rsidR="00133EA7" w:rsidRPr="003F0E77" w:rsidRDefault="00133EA7" w:rsidP="00545872">
            <w:pPr>
              <w:rPr>
                <w:b/>
                <w:sz w:val="16"/>
              </w:rPr>
            </w:pPr>
          </w:p>
        </w:tc>
      </w:tr>
    </w:tbl>
    <w:p w:rsidR="00133EA7" w:rsidRDefault="00133EA7" w:rsidP="00133E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3EA7" w:rsidTr="005458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33EA7" w:rsidRPr="002B1F02" w:rsidRDefault="00133EA7" w:rsidP="00133EA7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133EA7" w:rsidTr="005458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EA7" w:rsidRPr="00FE0418" w:rsidRDefault="00133EA7" w:rsidP="0054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23702" w:rsidRPr="00523702" w:rsidRDefault="00523702" w:rsidP="00133EA7">
      <w:pPr>
        <w:rPr>
          <w:sz w:val="20"/>
          <w:szCs w:val="20"/>
        </w:rPr>
      </w:pPr>
    </w:p>
    <w:sectPr w:rsidR="00523702" w:rsidRPr="00523702" w:rsidSect="00BA6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4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96073"/>
    <w:rsid w:val="000A1E03"/>
    <w:rsid w:val="000B14AE"/>
    <w:rsid w:val="000B2371"/>
    <w:rsid w:val="000B69EA"/>
    <w:rsid w:val="000C0D25"/>
    <w:rsid w:val="000E2702"/>
    <w:rsid w:val="000E517D"/>
    <w:rsid w:val="000E56C9"/>
    <w:rsid w:val="000E751F"/>
    <w:rsid w:val="000F01BF"/>
    <w:rsid w:val="000F2828"/>
    <w:rsid w:val="000F488D"/>
    <w:rsid w:val="00100007"/>
    <w:rsid w:val="00101AB8"/>
    <w:rsid w:val="00103A76"/>
    <w:rsid w:val="00106821"/>
    <w:rsid w:val="00106CA3"/>
    <w:rsid w:val="00107B7A"/>
    <w:rsid w:val="00112089"/>
    <w:rsid w:val="00115743"/>
    <w:rsid w:val="001217FB"/>
    <w:rsid w:val="00122E2E"/>
    <w:rsid w:val="001252FF"/>
    <w:rsid w:val="001334D3"/>
    <w:rsid w:val="00133EA7"/>
    <w:rsid w:val="00134D25"/>
    <w:rsid w:val="001376F6"/>
    <w:rsid w:val="00141D96"/>
    <w:rsid w:val="001434A5"/>
    <w:rsid w:val="001449E2"/>
    <w:rsid w:val="001459DD"/>
    <w:rsid w:val="00147356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C5E46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59D2"/>
    <w:rsid w:val="00286DE8"/>
    <w:rsid w:val="00292B7C"/>
    <w:rsid w:val="002955C1"/>
    <w:rsid w:val="002A0D3D"/>
    <w:rsid w:val="002B16FF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55F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23AF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23702"/>
    <w:rsid w:val="0053124E"/>
    <w:rsid w:val="0053147B"/>
    <w:rsid w:val="00536CFC"/>
    <w:rsid w:val="00542695"/>
    <w:rsid w:val="00545872"/>
    <w:rsid w:val="00550E4E"/>
    <w:rsid w:val="00555D20"/>
    <w:rsid w:val="00556294"/>
    <w:rsid w:val="0057348C"/>
    <w:rsid w:val="005855F8"/>
    <w:rsid w:val="005907D5"/>
    <w:rsid w:val="00592267"/>
    <w:rsid w:val="00592C9D"/>
    <w:rsid w:val="00593623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6EDD"/>
    <w:rsid w:val="0061490B"/>
    <w:rsid w:val="006212E5"/>
    <w:rsid w:val="006313AF"/>
    <w:rsid w:val="0065039F"/>
    <w:rsid w:val="00651CF2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4EEB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7F6575"/>
    <w:rsid w:val="008001D6"/>
    <w:rsid w:val="00803DDE"/>
    <w:rsid w:val="00813649"/>
    <w:rsid w:val="00813D7D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9F7DAA"/>
    <w:rsid w:val="00A00094"/>
    <w:rsid w:val="00A02D55"/>
    <w:rsid w:val="00A1266A"/>
    <w:rsid w:val="00A1756C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90971"/>
    <w:rsid w:val="00AA0D30"/>
    <w:rsid w:val="00AB1D38"/>
    <w:rsid w:val="00AC6E95"/>
    <w:rsid w:val="00AD39CD"/>
    <w:rsid w:val="00AE2B18"/>
    <w:rsid w:val="00AE651D"/>
    <w:rsid w:val="00AE6FFA"/>
    <w:rsid w:val="00AE778C"/>
    <w:rsid w:val="00B0188D"/>
    <w:rsid w:val="00B05334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6348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4703B"/>
    <w:rsid w:val="00C51275"/>
    <w:rsid w:val="00C521A6"/>
    <w:rsid w:val="00C5555B"/>
    <w:rsid w:val="00C60089"/>
    <w:rsid w:val="00C66F4C"/>
    <w:rsid w:val="00C73F7B"/>
    <w:rsid w:val="00C82F93"/>
    <w:rsid w:val="00C85267"/>
    <w:rsid w:val="00C91C5C"/>
    <w:rsid w:val="00C92CFC"/>
    <w:rsid w:val="00C93C7A"/>
    <w:rsid w:val="00C9447A"/>
    <w:rsid w:val="00C95AA2"/>
    <w:rsid w:val="00CA0649"/>
    <w:rsid w:val="00CB07F2"/>
    <w:rsid w:val="00CB53CE"/>
    <w:rsid w:val="00CB5FAA"/>
    <w:rsid w:val="00CC2E28"/>
    <w:rsid w:val="00CC67AE"/>
    <w:rsid w:val="00CD71E9"/>
    <w:rsid w:val="00CE18E8"/>
    <w:rsid w:val="00CF14B3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2171"/>
    <w:rsid w:val="00D3337B"/>
    <w:rsid w:val="00D35F00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C5F3D"/>
    <w:rsid w:val="00DD0032"/>
    <w:rsid w:val="00DD3E09"/>
    <w:rsid w:val="00DD5AE4"/>
    <w:rsid w:val="00DE4618"/>
    <w:rsid w:val="00E03B0D"/>
    <w:rsid w:val="00E07DD3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38AD"/>
    <w:rsid w:val="00E645C8"/>
    <w:rsid w:val="00E719EF"/>
    <w:rsid w:val="00E7261B"/>
    <w:rsid w:val="00E82398"/>
    <w:rsid w:val="00E87392"/>
    <w:rsid w:val="00EB3E91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2572D"/>
    <w:rsid w:val="00F36A83"/>
    <w:rsid w:val="00F3729F"/>
    <w:rsid w:val="00F40236"/>
    <w:rsid w:val="00F4577A"/>
    <w:rsid w:val="00F52BD2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92DDA"/>
    <w:rsid w:val="00FA7E38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3AD7E"/>
  <w15:chartTrackingRefBased/>
  <w15:docId w15:val="{2B28C764-F5DF-4B19-9287-8D7EB92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59;&#1056;&#1057;&#1042;%20722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BA84-45B0-43C6-9BE2-5C2BC58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722 Ex.dot</Template>
  <TotalTime>4</TotalTime>
  <Pages>1</Pages>
  <Words>318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722 Ex</vt:lpstr>
    </vt:vector>
  </TitlesOfParts>
  <Company>vzljot</Company>
  <LinksUpToDate>false</LinksUpToDate>
  <CharactersWithSpaces>2485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722 Ex</dc:title>
  <dc:subject/>
  <dc:creator>Крым Андрей Евгеньевич</dc:creator>
  <cp:keywords/>
  <dc:description/>
  <cp:lastModifiedBy>Морошкин Антон Геннадьевич</cp:lastModifiedBy>
  <cp:revision>4</cp:revision>
  <cp:lastPrinted>2020-01-28T14:08:00Z</cp:lastPrinted>
  <dcterms:created xsi:type="dcterms:W3CDTF">2020-12-01T10:45:00Z</dcterms:created>
  <dcterms:modified xsi:type="dcterms:W3CDTF">2022-12-08T13:31:00Z</dcterms:modified>
</cp:coreProperties>
</file>