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8E6177" w14:paraId="78A6A91A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1C553" w14:textId="77777777" w:rsidR="008E6177" w:rsidRPr="00074F70" w:rsidRDefault="008E6177" w:rsidP="004C45CF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BABC916" w14:textId="77777777" w:rsidR="008E6177" w:rsidRPr="006313AF" w:rsidRDefault="008E6177" w:rsidP="004C45CF">
            <w:pPr>
              <w:rPr>
                <w:sz w:val="16"/>
                <w:szCs w:val="16"/>
              </w:rPr>
            </w:pPr>
          </w:p>
          <w:p w14:paraId="584E12DA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636286F" w14:textId="77777777" w:rsidR="008E6177" w:rsidRDefault="00FB1BA3" w:rsidP="004C45CF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B987B45" wp14:editId="23BE127C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BA121A" w14:textId="77777777"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14:paraId="4B5538E0" w14:textId="77777777"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14:paraId="1F73C384" w14:textId="77777777" w:rsidR="008E6177" w:rsidRDefault="008E6177" w:rsidP="004C45CF">
            <w:pPr>
              <w:pStyle w:val="a6"/>
              <w:spacing w:after="0"/>
              <w:ind w:left="-43"/>
              <w:jc w:val="right"/>
              <w:rPr>
                <w:noProof/>
              </w:rPr>
            </w:pPr>
          </w:p>
          <w:p w14:paraId="37206623" w14:textId="77777777" w:rsidR="008E6177" w:rsidRPr="008E6177" w:rsidRDefault="008E6177" w:rsidP="004C45CF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14:paraId="70FB159E" w14:textId="77777777" w:rsidR="008E6177" w:rsidRPr="00C70493" w:rsidRDefault="008E6177" w:rsidP="004C45C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>Россия</w:t>
            </w:r>
            <w:r w:rsidRPr="00C70493">
              <w:rPr>
                <w:b/>
                <w:sz w:val="16"/>
                <w:szCs w:val="16"/>
              </w:rPr>
              <w:t>, 19</w:t>
            </w:r>
            <w:r>
              <w:rPr>
                <w:b/>
                <w:sz w:val="16"/>
                <w:szCs w:val="16"/>
              </w:rPr>
              <w:t>8097</w:t>
            </w:r>
            <w:r w:rsidRPr="00C70493">
              <w:rPr>
                <w:b/>
                <w:sz w:val="16"/>
                <w:szCs w:val="16"/>
              </w:rPr>
              <w:t xml:space="preserve">, Санкт-Петербург, ул. </w:t>
            </w:r>
            <w:proofErr w:type="spellStart"/>
            <w:r>
              <w:rPr>
                <w:b/>
                <w:sz w:val="16"/>
                <w:szCs w:val="16"/>
              </w:rPr>
              <w:t>Трефолева</w:t>
            </w:r>
            <w:proofErr w:type="spellEnd"/>
            <w:r>
              <w:rPr>
                <w:b/>
                <w:sz w:val="16"/>
                <w:szCs w:val="16"/>
              </w:rPr>
              <w:t>, 2БМ</w:t>
            </w:r>
          </w:p>
          <w:p w14:paraId="6B79447C" w14:textId="77777777" w:rsidR="008E6177" w:rsidRPr="00C70493" w:rsidRDefault="008E6177" w:rsidP="004C45CF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C70493">
              <w:rPr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14:paraId="26452D14" w14:textId="77777777" w:rsidR="008E6177" w:rsidRPr="005C02F6" w:rsidRDefault="008E6177" w:rsidP="004C45CF">
            <w:pPr>
              <w:pStyle w:val="msonormalcxspmiddle"/>
              <w:tabs>
                <w:tab w:val="right" w:leader="dot" w:pos="4444"/>
              </w:tabs>
              <w:spacing w:before="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C70493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C02F6">
              <w:rPr>
                <w:b/>
                <w:bCs/>
                <w:sz w:val="16"/>
                <w:szCs w:val="16"/>
              </w:rPr>
              <w:t>-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 xml:space="preserve">: </w:t>
            </w:r>
            <w:r w:rsidRPr="005C02F6">
              <w:rPr>
                <w:b/>
                <w:bCs/>
                <w:sz w:val="16"/>
                <w:szCs w:val="16"/>
              </w:rPr>
              <w:tab/>
              <w:t xml:space="preserve"> </w:t>
            </w:r>
            <w:r w:rsidRPr="00C70493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C02F6">
              <w:rPr>
                <w:b/>
                <w:bCs/>
                <w:sz w:val="16"/>
                <w:szCs w:val="16"/>
              </w:rPr>
              <w:t>@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5C02F6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C70493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14:paraId="46DF1EA0" w14:textId="77777777" w:rsidR="008E6177" w:rsidRPr="00EA085A" w:rsidRDefault="008E6177" w:rsidP="00EA085A">
            <w:pPr>
              <w:pStyle w:val="a6"/>
              <w:spacing w:after="0" w:line="360" w:lineRule="auto"/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C70493">
              <w:rPr>
                <w:b/>
                <w:bCs/>
                <w:spacing w:val="10"/>
                <w:sz w:val="16"/>
                <w:szCs w:val="16"/>
              </w:rPr>
              <w:t xml:space="preserve"> Документация и программное обеспечение размещены на сайте </w:t>
            </w:r>
            <w:hyperlink r:id="rId6" w:history="1"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www</w:t>
              </w:r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vzljot</w:t>
              </w:r>
              <w:proofErr w:type="spellEnd"/>
              <w:r w:rsidRPr="00C70493">
                <w:rPr>
                  <w:rStyle w:val="a8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Pr="00C70493">
                <w:rPr>
                  <w:rStyle w:val="a8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8E6177" w14:paraId="328DA238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24781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E6DD97C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73D37AC" w14:textId="77777777" w:rsidR="008E6177" w:rsidRDefault="008E6177" w:rsidP="004C45CF"/>
        </w:tc>
      </w:tr>
      <w:tr w:rsidR="008E6177" w14:paraId="1D1EC848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504EC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5EAD5FC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D1FEEF4" w14:textId="77777777" w:rsidR="008E6177" w:rsidRDefault="008E6177" w:rsidP="004C45CF"/>
        </w:tc>
      </w:tr>
      <w:tr w:rsidR="008E6177" w14:paraId="4ACB53EE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62A21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3EBB01C4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3F8483" w14:textId="77777777" w:rsidR="008E6177" w:rsidRDefault="008E6177" w:rsidP="004C45CF"/>
        </w:tc>
      </w:tr>
      <w:tr w:rsidR="008E6177" w14:paraId="7E7088E5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B018" w14:textId="77777777"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2F3725D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0775E7D" w14:textId="77777777" w:rsidR="008E6177" w:rsidRDefault="008E6177" w:rsidP="004C45CF"/>
        </w:tc>
      </w:tr>
      <w:tr w:rsidR="008E6177" w14:paraId="2DDA4925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0AED5" w14:textId="77777777"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527FE723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FD307AE" w14:textId="77777777" w:rsidR="008E6177" w:rsidRDefault="008E6177" w:rsidP="004C45CF"/>
        </w:tc>
      </w:tr>
      <w:tr w:rsidR="008E6177" w14:paraId="00CEE753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4ED5B" w14:textId="77777777" w:rsidR="008E6177" w:rsidRPr="00074F70" w:rsidRDefault="008E6177" w:rsidP="004C45CF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B827886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7569CEC" w14:textId="77777777" w:rsidR="008E6177" w:rsidRDefault="008E6177" w:rsidP="004C45CF"/>
        </w:tc>
      </w:tr>
      <w:tr w:rsidR="008E6177" w14:paraId="57CF8B45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D099C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B670D3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7133B1D" w14:textId="77777777" w:rsidR="008E6177" w:rsidRDefault="008E6177" w:rsidP="004C45CF"/>
        </w:tc>
      </w:tr>
      <w:tr w:rsidR="008E6177" w14:paraId="5B2B602D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EB7B3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A1B81" w14:textId="77777777"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DF6A8" w14:textId="77777777"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C8039" w14:textId="77777777"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FC17B" w14:textId="77777777"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E5D0E" w14:textId="77777777" w:rsidR="008E6177" w:rsidRPr="00074F70" w:rsidRDefault="008E6177" w:rsidP="004C45CF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4C5F7" w14:textId="77777777"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1B7383" w14:textId="77777777" w:rsidR="008E6177" w:rsidRDefault="008E6177" w:rsidP="004C45CF">
            <w:pPr>
              <w:jc w:val="center"/>
            </w:pPr>
          </w:p>
        </w:tc>
      </w:tr>
      <w:tr w:rsidR="008E6177" w14:paraId="128DC9FF" w14:textId="77777777" w:rsidTr="004C45C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5744B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41B21D6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FEDD83F" w14:textId="77777777" w:rsidR="008E6177" w:rsidRDefault="008E6177" w:rsidP="004C45CF"/>
        </w:tc>
      </w:tr>
      <w:tr w:rsidR="008E6177" w14:paraId="769AB957" w14:textId="77777777" w:rsidTr="004C45C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AFEB2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59E24F" w14:textId="77777777" w:rsidR="008E6177" w:rsidRPr="00074F70" w:rsidRDefault="008E6177" w:rsidP="004C45C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A4BBCE6" w14:textId="77777777" w:rsidR="008E6177" w:rsidRDefault="008E6177" w:rsidP="004C45CF"/>
        </w:tc>
      </w:tr>
      <w:tr w:rsidR="008E6177" w14:paraId="17A2A7AF" w14:textId="77777777" w:rsidTr="004C45CF">
        <w:trPr>
          <w:trHeight w:hRule="exact" w:val="227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C52D20" w14:textId="77777777" w:rsidR="008E6177" w:rsidRPr="00074F70" w:rsidRDefault="008E6177" w:rsidP="004C45CF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0FB78" w14:textId="77777777" w:rsidR="008E6177" w:rsidRPr="00074F70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69BF214" w14:textId="77777777" w:rsidR="008E6177" w:rsidRDefault="008E6177" w:rsidP="004C45CF"/>
        </w:tc>
      </w:tr>
    </w:tbl>
    <w:p w14:paraId="5607A3D0" w14:textId="77777777" w:rsidR="008E6177" w:rsidRPr="0065039F" w:rsidRDefault="008E6177" w:rsidP="008E6177">
      <w:pPr>
        <w:rPr>
          <w:sz w:val="12"/>
          <w:szCs w:val="12"/>
        </w:rPr>
      </w:pPr>
    </w:p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8E6177" w:rsidRPr="00BA4044" w14:paraId="0E6FAEB9" w14:textId="77777777" w:rsidTr="00FB1BA3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E244816" w14:textId="77777777" w:rsidR="008E6177" w:rsidRPr="00143B87" w:rsidRDefault="008E6177" w:rsidP="004C45CF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Mar>
              <w:left w:w="85" w:type="dxa"/>
              <w:right w:w="85" w:type="dxa"/>
            </w:tcMar>
            <w:vAlign w:val="center"/>
          </w:tcPr>
          <w:p w14:paraId="50EE78EA" w14:textId="77777777" w:rsidR="008E6177" w:rsidRPr="00441E21" w:rsidRDefault="008E6177" w:rsidP="004C45CF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67A18BD6" w14:textId="77777777" w:rsidR="008E6177" w:rsidRPr="00D634AF" w:rsidRDefault="008E6177" w:rsidP="004C45C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7E80FC" w14:textId="77777777" w:rsidR="008E6177" w:rsidRPr="00143B87" w:rsidRDefault="008E6177" w:rsidP="004C45CF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F272121" w14:textId="77777777" w:rsidR="008E6177" w:rsidRPr="00BA4044" w:rsidRDefault="008E6177" w:rsidP="004C45CF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2EEA2C" w14:textId="77777777" w:rsidR="008E6177" w:rsidRPr="00143B87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1DA6522" w14:textId="77777777" w:rsidR="008E6177" w:rsidRPr="00BA4044" w:rsidRDefault="008E6177" w:rsidP="004C45CF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66D0AC" w14:textId="77777777" w:rsidR="008E6177" w:rsidRPr="00441E21" w:rsidRDefault="008E6177" w:rsidP="004C45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1D603220" w14:textId="77777777" w:rsidR="008E6177" w:rsidRPr="00BA4044" w:rsidRDefault="008E6177" w:rsidP="004C45CF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8E6177" w:rsidRPr="00134DC8" w14:paraId="38595617" w14:textId="77777777" w:rsidTr="00FB1BA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D8EB26A" w14:textId="77777777" w:rsidR="008E6177" w:rsidRPr="00AF26FB" w:rsidRDefault="008E6177" w:rsidP="004C45CF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85" w:type="dxa"/>
              <w:right w:w="85" w:type="dxa"/>
            </w:tcMar>
            <w:vAlign w:val="center"/>
          </w:tcPr>
          <w:p w14:paraId="165F8A17" w14:textId="77777777" w:rsidR="008E6177" w:rsidRPr="00AF26FB" w:rsidRDefault="008E6177" w:rsidP="004C45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A415850" w14:textId="77777777" w:rsidR="008E6177" w:rsidRPr="00143B87" w:rsidRDefault="008E6177" w:rsidP="004C45CF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7E5EB99" w14:textId="77777777" w:rsidR="008E6177" w:rsidRPr="00143B87" w:rsidRDefault="008E6177" w:rsidP="004C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7A8C340E" w14:textId="77777777" w:rsidR="008E6177" w:rsidRPr="00143B87" w:rsidRDefault="008E6177" w:rsidP="004C45CF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14:paraId="6FB5F75E" w14:textId="77777777" w:rsidR="008E6177" w:rsidRPr="00545872" w:rsidRDefault="008E6177" w:rsidP="004C45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32DFBBC6" w14:textId="77777777" w:rsidR="008E6177" w:rsidRPr="00143B87" w:rsidRDefault="008E6177" w:rsidP="004C45CF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360B0" w14:textId="77777777" w:rsidR="008E6177" w:rsidRPr="00AF26FB" w:rsidRDefault="008E6177" w:rsidP="004C45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A111DE5" w14:textId="77777777" w:rsidR="008E6177" w:rsidRPr="00134DC8" w:rsidRDefault="008E6177" w:rsidP="004C45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2DB4D1DA" w14:textId="77777777" w:rsidR="008E6177" w:rsidRPr="00BA4044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CE3751C" w14:textId="77777777" w:rsidR="008E6177" w:rsidRPr="00134DC8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14:paraId="0D106FA4" w14:textId="77777777" w:rsidR="008E6177" w:rsidRPr="00BA4044" w:rsidRDefault="008E6177" w:rsidP="004C45C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A97B075" w14:textId="77777777" w:rsidR="008E6177" w:rsidRPr="00134DC8" w:rsidRDefault="008E6177" w:rsidP="004C45CF">
            <w:pPr>
              <w:rPr>
                <w:sz w:val="18"/>
                <w:szCs w:val="18"/>
              </w:rPr>
            </w:pPr>
          </w:p>
        </w:tc>
      </w:tr>
      <w:tr w:rsidR="008E6177" w:rsidRPr="00D634AF" w14:paraId="31391A90" w14:textId="77777777" w:rsidTr="00FB1BA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5648852C" w14:textId="77777777" w:rsidR="008E6177" w:rsidRPr="00AF26FB" w:rsidRDefault="008E6177" w:rsidP="004C45CF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tcMar>
              <w:left w:w="85" w:type="dxa"/>
              <w:right w:w="85" w:type="dxa"/>
            </w:tcMar>
            <w:vAlign w:val="center"/>
          </w:tcPr>
          <w:p w14:paraId="3729DA80" w14:textId="77777777" w:rsidR="008E6177" w:rsidRPr="00AF26FB" w:rsidRDefault="008E6177" w:rsidP="004C45C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5BB04175" w14:textId="77777777" w:rsidR="008E6177" w:rsidRPr="00D634AF" w:rsidRDefault="008E6177" w:rsidP="004C45CF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C00FF" w14:textId="77777777" w:rsidR="008E6177" w:rsidRPr="00AF26FB" w:rsidRDefault="008E6177" w:rsidP="004C45C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EE1CC" w14:textId="77777777" w:rsidR="008E6177" w:rsidRPr="00D634AF" w:rsidRDefault="008E6177" w:rsidP="004C45CF">
            <w:pPr>
              <w:rPr>
                <w:sz w:val="2"/>
                <w:szCs w:val="2"/>
              </w:rPr>
            </w:pPr>
          </w:p>
        </w:tc>
      </w:tr>
    </w:tbl>
    <w:p w14:paraId="76BCDCC7" w14:textId="77777777" w:rsidR="00E115A5" w:rsidRPr="00E115A5" w:rsidRDefault="00E115A5" w:rsidP="0065039F">
      <w:pPr>
        <w:pStyle w:val="5"/>
        <w:spacing w:before="6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Расходомер-счетчик ультразвуковой цифровой ВЗЛЕТ МР</w:t>
      </w:r>
    </w:p>
    <w:tbl>
      <w:tblPr>
        <w:tblpPr w:leftFromText="180" w:rightFromText="180" w:vertAnchor="text" w:horzAnchor="margin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722"/>
      </w:tblGrid>
      <w:tr w:rsidR="005D604F" w:rsidRPr="007727B7" w14:paraId="36B9DB1C" w14:textId="77777777" w:rsidTr="00A128DD">
        <w:trPr>
          <w:trHeight w:val="227"/>
        </w:trPr>
        <w:tc>
          <w:tcPr>
            <w:tcW w:w="2835" w:type="dxa"/>
            <w:shd w:val="clear" w:color="auto" w:fill="auto"/>
            <w:vAlign w:val="center"/>
          </w:tcPr>
          <w:p w14:paraId="466EAFA9" w14:textId="77777777" w:rsidR="005D604F" w:rsidRPr="007727B7" w:rsidRDefault="005D604F" w:rsidP="00A128DD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 w:rsidRPr="001F6B56">
              <w:rPr>
                <w:bCs/>
                <w:sz w:val="16"/>
                <w:szCs w:val="16"/>
              </w:rPr>
              <w:t>ИНН конечного заказчика</w:t>
            </w:r>
            <w:r w:rsidR="001F6B56">
              <w:rPr>
                <w:bCs/>
                <w:sz w:val="16"/>
                <w:szCs w:val="16"/>
              </w:rPr>
              <w:t xml:space="preserve"> \ </w:t>
            </w:r>
            <w:r w:rsidR="001F6B56"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F55B97E" w14:textId="77777777" w:rsidR="005D604F" w:rsidRPr="007727B7" w:rsidRDefault="005D604F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52A42" w:rsidRPr="007727B7" w14:paraId="26A2AC79" w14:textId="77777777" w:rsidTr="005D31FD">
        <w:trPr>
          <w:trHeight w:val="227"/>
        </w:trPr>
        <w:tc>
          <w:tcPr>
            <w:tcW w:w="3369" w:type="dxa"/>
            <w:shd w:val="clear" w:color="auto" w:fill="auto"/>
            <w:vAlign w:val="bottom"/>
          </w:tcPr>
          <w:p w14:paraId="13178DD4" w14:textId="77777777" w:rsidR="00E52A42" w:rsidRPr="007727B7" w:rsidRDefault="00E52A42" w:rsidP="007727B7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722" w:type="dxa"/>
            <w:shd w:val="clear" w:color="auto" w:fill="auto"/>
          </w:tcPr>
          <w:p w14:paraId="09A8AA87" w14:textId="77777777" w:rsidR="00E52A42" w:rsidRPr="007727B7" w:rsidRDefault="00E52A42" w:rsidP="00FB1BA3">
            <w:pPr>
              <w:pStyle w:val="a6"/>
              <w:spacing w:before="60" w:after="0" w:line="360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49BF76F9" w14:textId="77777777" w:rsidR="00E115A5" w:rsidRPr="00E115A5" w:rsidRDefault="00E115A5" w:rsidP="00E7261B">
      <w:pPr>
        <w:pStyle w:val="5"/>
        <w:spacing w:before="0" w:after="0"/>
        <w:rPr>
          <w:i w:val="0"/>
          <w:sz w:val="36"/>
          <w:szCs w:val="36"/>
        </w:rPr>
      </w:pPr>
      <w:r w:rsidRPr="00E115A5">
        <w:rPr>
          <w:i w:val="0"/>
          <w:sz w:val="36"/>
          <w:szCs w:val="36"/>
        </w:rPr>
        <w:t>исполнение УРСВ-7</w:t>
      </w:r>
      <w:r w:rsidR="00A61D39">
        <w:rPr>
          <w:i w:val="0"/>
          <w:sz w:val="36"/>
          <w:szCs w:val="36"/>
        </w:rPr>
        <w:t>44</w:t>
      </w:r>
      <w:r w:rsidR="00F06C24">
        <w:rPr>
          <w:i w:val="0"/>
          <w:sz w:val="36"/>
          <w:szCs w:val="36"/>
        </w:rPr>
        <w:t xml:space="preserve"> </w:t>
      </w:r>
      <w:proofErr w:type="spellStart"/>
      <w:r w:rsidR="00F06C24">
        <w:rPr>
          <w:i w:val="0"/>
          <w:sz w:val="36"/>
          <w:szCs w:val="36"/>
        </w:rPr>
        <w:t>Ех</w:t>
      </w:r>
      <w:proofErr w:type="spellEnd"/>
    </w:p>
    <w:p w14:paraId="51440034" w14:textId="77777777" w:rsidR="0077697D" w:rsidRPr="00E7261B" w:rsidRDefault="0077697D" w:rsidP="00E115A5">
      <w:pPr>
        <w:rPr>
          <w:b/>
          <w:sz w:val="16"/>
          <w:szCs w:val="16"/>
          <w:lang w:val="en-US"/>
        </w:rPr>
      </w:pPr>
    </w:p>
    <w:tbl>
      <w:tblPr>
        <w:tblW w:w="10485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  <w:gridCol w:w="426"/>
        <w:gridCol w:w="708"/>
      </w:tblGrid>
      <w:tr w:rsidR="005D31FD" w:rsidRPr="00074F70" w14:paraId="5BDACCE4" w14:textId="77777777" w:rsidTr="005D31FD">
        <w:trPr>
          <w:trHeight w:val="227"/>
        </w:trPr>
        <w:tc>
          <w:tcPr>
            <w:tcW w:w="9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C8AB40" w14:textId="77777777"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   Количество 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однотипных приборов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E805C" w14:textId="77777777" w:rsidR="005D31FD" w:rsidRPr="00FB1BA3" w:rsidRDefault="005D31FD" w:rsidP="009A6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6EEF30" w14:textId="77777777" w:rsidR="005D31FD" w:rsidRPr="00B20CCE" w:rsidRDefault="005D31FD" w:rsidP="005D31FD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14:paraId="73F33977" w14:textId="77777777" w:rsidR="004A734D" w:rsidRPr="005D31FD" w:rsidRDefault="004A734D" w:rsidP="004756CB">
      <w:pPr>
        <w:rPr>
          <w:sz w:val="8"/>
          <w:szCs w:val="8"/>
        </w:rPr>
      </w:pPr>
    </w:p>
    <w:tbl>
      <w:tblPr>
        <w:tblW w:w="837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245"/>
        <w:gridCol w:w="566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284"/>
        <w:gridCol w:w="567"/>
        <w:gridCol w:w="323"/>
        <w:gridCol w:w="567"/>
      </w:tblGrid>
      <w:tr w:rsidR="009C4509" w:rsidRPr="00CE710E" w14:paraId="7435948E" w14:textId="77777777" w:rsidTr="0034539C">
        <w:trPr>
          <w:trHeight w:val="227"/>
        </w:trPr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F086FC" w14:textId="77777777" w:rsidR="009C4509" w:rsidRPr="00F06C24" w:rsidRDefault="009C4509" w:rsidP="00A61D3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УРСВ-</w:t>
            </w:r>
            <w:r w:rsidR="00A61D39">
              <w:rPr>
                <w:sz w:val="18"/>
                <w:szCs w:val="18"/>
              </w:rPr>
              <w:t>744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2A775C06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01209ED" w14:textId="77777777" w:rsidR="009C4509" w:rsidRPr="001D44B5" w:rsidRDefault="009C4509" w:rsidP="00604BAA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  <w:r w:rsidR="00604BAA">
              <w:rPr>
                <w:sz w:val="18"/>
                <w:szCs w:val="18"/>
                <w:u w:val="single"/>
              </w:rPr>
              <w:t>1</w:t>
            </w:r>
            <w:r w:rsidRPr="00943D6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F13A856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2D998D" w14:textId="77777777"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0687370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2178E3" w14:textId="77777777"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BF761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9278598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3CC5B3" w14:textId="7E68A4C4" w:rsidR="009C4509" w:rsidRPr="0045567F" w:rsidRDefault="009C4509" w:rsidP="0034539C">
            <w:pPr>
              <w:jc w:val="center"/>
              <w:rPr>
                <w:sz w:val="18"/>
                <w:szCs w:val="18"/>
                <w:u w:val="single"/>
              </w:rPr>
            </w:pPr>
            <w:r w:rsidRPr="00074F70">
              <w:rPr>
                <w:sz w:val="18"/>
                <w:szCs w:val="18"/>
              </w:rPr>
              <w:t>4</w:t>
            </w:r>
            <w:r w:rsidR="0034539C"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527947AE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BFCE62" w14:textId="77777777" w:rsidR="009C4509" w:rsidRPr="008B0675" w:rsidRDefault="009C4509" w:rsidP="0045567F">
            <w:pPr>
              <w:jc w:val="center"/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5</w:t>
            </w:r>
            <w:r w:rsidRPr="001B1757">
              <w:rPr>
                <w:sz w:val="18"/>
                <w:szCs w:val="18"/>
                <w:u w:val="single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065D35DC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E7EB80" w14:textId="77777777" w:rsidR="009C4509" w:rsidRPr="00FE3BB6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 w:rsidRPr="00074F7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u w:val="single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1C425848" w14:textId="77777777" w:rsidR="009C4509" w:rsidRPr="00074F70" w:rsidRDefault="009C4509" w:rsidP="005D31FD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418046" w14:textId="77777777"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  <w:tc>
          <w:tcPr>
            <w:tcW w:w="32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43E2C729" w14:textId="77777777" w:rsidR="009C4509" w:rsidRDefault="009C4509" w:rsidP="005D31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DFF3F8A" w14:textId="77777777" w:rsidR="009C4509" w:rsidRPr="00943D6F" w:rsidRDefault="009C4509" w:rsidP="005D31FD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  <w:u w:val="single"/>
                <w:lang w:val="en-US"/>
              </w:rPr>
              <w:t>_</w:t>
            </w:r>
          </w:p>
        </w:tc>
      </w:tr>
    </w:tbl>
    <w:p w14:paraId="4690FC81" w14:textId="77777777" w:rsidR="00B15B71" w:rsidRPr="0065039F" w:rsidRDefault="00B15B71" w:rsidP="004756CB">
      <w:pPr>
        <w:rPr>
          <w:sz w:val="4"/>
          <w:szCs w:val="4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0"/>
        <w:gridCol w:w="1971"/>
        <w:gridCol w:w="2113"/>
        <w:gridCol w:w="1407"/>
        <w:gridCol w:w="2253"/>
        <w:gridCol w:w="1153"/>
      </w:tblGrid>
      <w:tr w:rsidR="00F06C24" w:rsidRPr="00074F70" w14:paraId="50106ED1" w14:textId="77777777" w:rsidTr="005D31FD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14:paraId="4333B083" w14:textId="77777777" w:rsidR="00F06C24" w:rsidRPr="00074F70" w:rsidRDefault="00F06C24" w:rsidP="00F92966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076EA7" w14:textId="77777777" w:rsidR="00F06C24" w:rsidRPr="006313AF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2CC713" w14:textId="77777777" w:rsidR="00F06C24" w:rsidRPr="00F06C24" w:rsidRDefault="00F06C24" w:rsidP="00F06C24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диапазон </w:t>
            </w:r>
            <w:r>
              <w:rPr>
                <w:b/>
                <w:sz w:val="16"/>
                <w:szCs w:val="16"/>
              </w:rPr>
              <w:t>расходов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ч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DDE58B" w14:textId="77777777"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BBD77" w14:textId="77777777" w:rsidR="00F06C24" w:rsidRPr="00074F70" w:rsidRDefault="00472371" w:rsidP="007E07A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температура жидкости, °С</w:t>
            </w:r>
            <w:r w:rsidR="00F06C24" w:rsidRPr="00074F70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60725F" w14:textId="77777777" w:rsidR="00F06C24" w:rsidRPr="00074F70" w:rsidRDefault="00F06C24" w:rsidP="005D31FD">
            <w:pPr>
              <w:rPr>
                <w:b/>
                <w:sz w:val="16"/>
                <w:szCs w:val="16"/>
              </w:rPr>
            </w:pPr>
          </w:p>
        </w:tc>
      </w:tr>
    </w:tbl>
    <w:p w14:paraId="21782CA2" w14:textId="77777777" w:rsidR="004A734D" w:rsidRPr="0053147B" w:rsidRDefault="004A734D" w:rsidP="00F06C24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5372"/>
      </w:tblGrid>
      <w:tr w:rsidR="001D38E1" w:rsidRPr="008D68AF" w14:paraId="3AAC71D4" w14:textId="77777777" w:rsidTr="005D31FD">
        <w:trPr>
          <w:trHeight w:hRule="exact" w:val="198"/>
          <w:jc w:val="center"/>
        </w:trPr>
        <w:tc>
          <w:tcPr>
            <w:tcW w:w="2503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A54FB20" w14:textId="77777777" w:rsidR="001D38E1" w:rsidRPr="001D38E1" w:rsidRDefault="001D38E1" w:rsidP="0053147B">
            <w:pPr>
              <w:rPr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</w:rPr>
              <w:t>, наружный диаметр, толщина стенки, материал 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Pr="001D38E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4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932BDE9" w14:textId="77777777" w:rsidR="001D38E1" w:rsidRPr="008D68AF" w:rsidRDefault="001D38E1" w:rsidP="005D31FD">
            <w:pPr>
              <w:rPr>
                <w:sz w:val="16"/>
                <w:szCs w:val="16"/>
              </w:rPr>
            </w:pPr>
          </w:p>
        </w:tc>
      </w:tr>
    </w:tbl>
    <w:p w14:paraId="0497B839" w14:textId="77777777" w:rsidR="001D38E1" w:rsidRPr="0053147B" w:rsidRDefault="001D38E1" w:rsidP="00F06C24">
      <w:pPr>
        <w:rPr>
          <w:sz w:val="8"/>
          <w:szCs w:val="8"/>
        </w:rPr>
      </w:pPr>
    </w:p>
    <w:p w14:paraId="4B830CE4" w14:textId="77777777" w:rsidR="00F06C24" w:rsidRDefault="00F60E28" w:rsidP="00F06C2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Модель</w:t>
      </w:r>
      <w:r w:rsidR="00F06C24" w:rsidRPr="00C60089">
        <w:rPr>
          <w:b/>
          <w:i/>
          <w:sz w:val="20"/>
          <w:szCs w:val="20"/>
        </w:rPr>
        <w:t xml:space="preserve"> расходомера</w:t>
      </w:r>
      <w:r w:rsidR="00F06C24">
        <w:rPr>
          <w:b/>
          <w:i/>
          <w:sz w:val="20"/>
          <w:szCs w:val="20"/>
        </w:rPr>
        <w:t>: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2"/>
        <w:gridCol w:w="426"/>
        <w:gridCol w:w="1423"/>
        <w:gridCol w:w="425"/>
        <w:gridCol w:w="1273"/>
        <w:gridCol w:w="427"/>
        <w:gridCol w:w="1275"/>
        <w:gridCol w:w="425"/>
        <w:gridCol w:w="1275"/>
        <w:gridCol w:w="425"/>
        <w:gridCol w:w="1418"/>
        <w:gridCol w:w="408"/>
      </w:tblGrid>
      <w:tr w:rsidR="0045567F" w:rsidRPr="008D68AF" w14:paraId="27F45C52" w14:textId="77777777" w:rsidTr="0045567F">
        <w:trPr>
          <w:trHeight w:hRule="exact" w:val="198"/>
          <w:jc w:val="center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D926AC7" w14:textId="77777777" w:rsidR="0045567F" w:rsidRPr="00C909A6" w:rsidRDefault="0045567F" w:rsidP="0045567F">
            <w:pPr>
              <w:jc w:val="right"/>
              <w:rPr>
                <w:sz w:val="16"/>
                <w:szCs w:val="16"/>
                <w:lang w:val="en-US"/>
              </w:rPr>
            </w:pPr>
            <w:r w:rsidRPr="00C909A6">
              <w:rPr>
                <w:sz w:val="16"/>
                <w:szCs w:val="16"/>
                <w:lang w:val="en-US"/>
              </w:rPr>
              <w:t>7</w:t>
            </w:r>
            <w:r w:rsidRPr="00C909A6">
              <w:rPr>
                <w:sz w:val="16"/>
                <w:szCs w:val="16"/>
              </w:rPr>
              <w:t>44</w:t>
            </w:r>
            <w:r w:rsidRPr="00C909A6">
              <w:rPr>
                <w:sz w:val="16"/>
                <w:szCs w:val="16"/>
                <w:lang w:val="en-US"/>
              </w:rPr>
              <w:t xml:space="preserve">Ex, DN </w:t>
            </w:r>
            <w:r w:rsidRPr="00C909A6">
              <w:rPr>
                <w:sz w:val="16"/>
                <w:szCs w:val="16"/>
              </w:rPr>
              <w:t>4</w:t>
            </w:r>
            <w:r w:rsidRPr="00C909A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76055" w14:textId="77777777" w:rsidR="0045567F" w:rsidRPr="00C909A6" w:rsidRDefault="0045567F" w:rsidP="00A61D39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CD78974" w14:textId="77777777" w:rsidR="0045567F" w:rsidRPr="00C909A6" w:rsidRDefault="0045567F" w:rsidP="00A61D39">
            <w:pPr>
              <w:jc w:val="right"/>
              <w:rPr>
                <w:sz w:val="16"/>
                <w:szCs w:val="16"/>
                <w:lang w:val="en-US"/>
              </w:rPr>
            </w:pPr>
            <w:r w:rsidRPr="00C909A6">
              <w:rPr>
                <w:sz w:val="16"/>
                <w:szCs w:val="16"/>
                <w:lang w:val="en-US"/>
              </w:rPr>
              <w:t>7</w:t>
            </w:r>
            <w:r w:rsidRPr="00C909A6">
              <w:rPr>
                <w:sz w:val="16"/>
                <w:szCs w:val="16"/>
              </w:rPr>
              <w:t>44</w:t>
            </w:r>
            <w:r w:rsidRPr="00C909A6">
              <w:rPr>
                <w:sz w:val="16"/>
                <w:szCs w:val="16"/>
                <w:lang w:val="en-US"/>
              </w:rPr>
              <w:t xml:space="preserve">Ex, DN </w:t>
            </w:r>
            <w:r w:rsidRPr="00C909A6">
              <w:rPr>
                <w:sz w:val="16"/>
                <w:szCs w:val="16"/>
              </w:rPr>
              <w:t>8</w:t>
            </w:r>
            <w:r w:rsidRPr="00C909A6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0E243" w14:textId="77777777" w:rsidR="0045567F" w:rsidRPr="00C909A6" w:rsidRDefault="0045567F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B4E3E0" w14:textId="77777777" w:rsidR="0045567F" w:rsidRPr="00C909A6" w:rsidRDefault="0045567F" w:rsidP="00A61D39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>744Ex, DN 150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709C6" w14:textId="77777777" w:rsidR="0045567F" w:rsidRPr="00C909A6" w:rsidRDefault="0045567F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5EE55E" w14:textId="77777777" w:rsidR="0045567F" w:rsidRPr="00C909A6" w:rsidRDefault="0045567F" w:rsidP="0095531C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</w:rPr>
              <w:t>7</w:t>
            </w:r>
            <w:r w:rsidRPr="00C909A6">
              <w:rPr>
                <w:sz w:val="16"/>
                <w:szCs w:val="16"/>
                <w:lang w:val="en-US"/>
              </w:rPr>
              <w:t>44Ex, DN</w:t>
            </w:r>
            <w:r w:rsidRPr="00C909A6">
              <w:rPr>
                <w:sz w:val="16"/>
                <w:szCs w:val="16"/>
              </w:rPr>
              <w:t xml:space="preserve"> </w:t>
            </w:r>
            <w:r w:rsidRPr="00C909A6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22B53" w14:textId="77777777" w:rsidR="0045567F" w:rsidRPr="008D68AF" w:rsidRDefault="0045567F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9509BC" w14:textId="77777777" w:rsidR="0045567F" w:rsidRPr="008D68AF" w:rsidRDefault="0045567F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5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3516E" w14:textId="77777777" w:rsidR="0045567F" w:rsidRPr="008D68AF" w:rsidRDefault="0045567F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77C487" w14:textId="77777777" w:rsidR="0045567F" w:rsidRPr="008D68AF" w:rsidRDefault="0045567F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800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BB212B" w14:textId="77777777" w:rsidR="0045567F" w:rsidRPr="008D68AF" w:rsidRDefault="0045567F" w:rsidP="0095531C">
            <w:pPr>
              <w:jc w:val="center"/>
              <w:rPr>
                <w:sz w:val="16"/>
                <w:szCs w:val="16"/>
              </w:rPr>
            </w:pPr>
          </w:p>
        </w:tc>
      </w:tr>
      <w:tr w:rsidR="0045567F" w:rsidRPr="008D68AF" w14:paraId="620347BB" w14:textId="77777777" w:rsidTr="0045567F">
        <w:trPr>
          <w:trHeight w:hRule="exact" w:val="198"/>
          <w:jc w:val="center"/>
        </w:trPr>
        <w:tc>
          <w:tcPr>
            <w:tcW w:w="607" w:type="pct"/>
            <w:tcBorders>
              <w:left w:val="single" w:sz="4" w:space="0" w:color="auto"/>
              <w:right w:val="single" w:sz="12" w:space="0" w:color="auto"/>
            </w:tcBorders>
          </w:tcPr>
          <w:p w14:paraId="648671BB" w14:textId="77777777" w:rsidR="0045567F" w:rsidRPr="00C909A6" w:rsidRDefault="0045567F" w:rsidP="0095531C">
            <w:pPr>
              <w:jc w:val="right"/>
              <w:rPr>
                <w:sz w:val="16"/>
                <w:szCs w:val="16"/>
                <w:lang w:val="en-US"/>
              </w:rPr>
            </w:pPr>
            <w:r w:rsidRPr="00C909A6">
              <w:rPr>
                <w:sz w:val="16"/>
                <w:szCs w:val="16"/>
                <w:lang w:val="en-US"/>
              </w:rPr>
              <w:t>7</w:t>
            </w:r>
            <w:r w:rsidRPr="00C909A6">
              <w:rPr>
                <w:sz w:val="16"/>
                <w:szCs w:val="16"/>
              </w:rPr>
              <w:t>44</w:t>
            </w:r>
            <w:r w:rsidRPr="00C909A6">
              <w:rPr>
                <w:sz w:val="16"/>
                <w:szCs w:val="16"/>
                <w:lang w:val="en-US"/>
              </w:rPr>
              <w:t>Ex, DN 50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5F8C4" w14:textId="77777777" w:rsidR="0045567F" w:rsidRPr="00C909A6" w:rsidRDefault="0045567F" w:rsidP="0095531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left w:val="single" w:sz="4" w:space="0" w:color="auto"/>
              <w:right w:val="single" w:sz="12" w:space="0" w:color="auto"/>
            </w:tcBorders>
          </w:tcPr>
          <w:p w14:paraId="09E524EA" w14:textId="77777777" w:rsidR="0045567F" w:rsidRPr="00C909A6" w:rsidRDefault="0045567F" w:rsidP="0045567F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 xml:space="preserve">744Ex, DN </w:t>
            </w:r>
            <w:r w:rsidRPr="00C909A6">
              <w:rPr>
                <w:sz w:val="16"/>
                <w:szCs w:val="16"/>
              </w:rPr>
              <w:t>100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5D0D7" w14:textId="77777777" w:rsidR="0045567F" w:rsidRPr="00C909A6" w:rsidRDefault="0045567F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9ABE9" w14:textId="77777777" w:rsidR="0045567F" w:rsidRPr="00C909A6" w:rsidRDefault="0045567F" w:rsidP="0045567F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>74</w:t>
            </w:r>
            <w:r w:rsidRPr="00C909A6">
              <w:rPr>
                <w:sz w:val="16"/>
                <w:szCs w:val="16"/>
              </w:rPr>
              <w:t>4</w:t>
            </w:r>
            <w:r w:rsidRPr="00C909A6">
              <w:rPr>
                <w:sz w:val="16"/>
                <w:szCs w:val="16"/>
                <w:lang w:val="en-US"/>
              </w:rPr>
              <w:t>Ex, DN 200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4E162" w14:textId="77777777" w:rsidR="0045567F" w:rsidRPr="00C909A6" w:rsidRDefault="0045567F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F76156" w14:textId="77777777" w:rsidR="0045567F" w:rsidRPr="00C909A6" w:rsidRDefault="0045567F" w:rsidP="0095531C">
            <w:pPr>
              <w:jc w:val="right"/>
              <w:rPr>
                <w:sz w:val="16"/>
                <w:szCs w:val="16"/>
                <w:lang w:val="en-US"/>
              </w:rPr>
            </w:pPr>
            <w:r w:rsidRPr="00C909A6">
              <w:rPr>
                <w:sz w:val="16"/>
                <w:szCs w:val="16"/>
              </w:rPr>
              <w:t>7</w:t>
            </w:r>
            <w:r w:rsidRPr="00C909A6">
              <w:rPr>
                <w:sz w:val="16"/>
                <w:szCs w:val="16"/>
                <w:lang w:val="en-US"/>
              </w:rPr>
              <w:t>44Ex, DN</w:t>
            </w:r>
            <w:r w:rsidRPr="00C909A6">
              <w:rPr>
                <w:sz w:val="16"/>
                <w:szCs w:val="16"/>
              </w:rPr>
              <w:t xml:space="preserve"> </w:t>
            </w:r>
            <w:r w:rsidRPr="00C909A6">
              <w:rPr>
                <w:sz w:val="16"/>
                <w:szCs w:val="16"/>
                <w:lang w:val="en-US"/>
              </w:rPr>
              <w:t>350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E204C" w14:textId="77777777" w:rsidR="0045567F" w:rsidRPr="008D68AF" w:rsidRDefault="0045567F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9C759" w14:textId="77777777" w:rsidR="0045567F" w:rsidRPr="008D68AF" w:rsidRDefault="0045567F" w:rsidP="0095531C">
            <w:pPr>
              <w:jc w:val="right"/>
              <w:rPr>
                <w:sz w:val="16"/>
                <w:szCs w:val="16"/>
                <w:lang w:val="en-US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6</w:t>
            </w:r>
            <w:r w:rsidRPr="008D68AF">
              <w:rPr>
                <w:sz w:val="16"/>
                <w:szCs w:val="16"/>
              </w:rPr>
              <w:t>0</w:t>
            </w:r>
            <w:r w:rsidRPr="008D68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15C9B" w14:textId="77777777" w:rsidR="0045567F" w:rsidRPr="008D68AF" w:rsidRDefault="0045567F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A4D6D" w14:textId="77777777" w:rsidR="0045567F" w:rsidRPr="008D68AF" w:rsidRDefault="0045567F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8FB08" w14:textId="77777777" w:rsidR="0045567F" w:rsidRPr="008D68AF" w:rsidRDefault="0045567F" w:rsidP="0095531C">
            <w:pPr>
              <w:jc w:val="center"/>
              <w:rPr>
                <w:sz w:val="16"/>
                <w:szCs w:val="16"/>
              </w:rPr>
            </w:pPr>
          </w:p>
        </w:tc>
      </w:tr>
      <w:tr w:rsidR="0045567F" w:rsidRPr="008D68AF" w14:paraId="006CCEF7" w14:textId="77777777" w:rsidTr="0045567F">
        <w:trPr>
          <w:trHeight w:hRule="exact" w:val="198"/>
          <w:jc w:val="center"/>
        </w:trPr>
        <w:tc>
          <w:tcPr>
            <w:tcW w:w="6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E3CB5E" w14:textId="77777777" w:rsidR="0045567F" w:rsidRPr="00C909A6" w:rsidRDefault="0045567F" w:rsidP="0045567F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>7</w:t>
            </w:r>
            <w:r w:rsidRPr="00C909A6">
              <w:rPr>
                <w:sz w:val="16"/>
                <w:szCs w:val="16"/>
              </w:rPr>
              <w:t>44</w:t>
            </w:r>
            <w:r w:rsidRPr="00C909A6">
              <w:rPr>
                <w:sz w:val="16"/>
                <w:szCs w:val="16"/>
                <w:lang w:val="en-US"/>
              </w:rPr>
              <w:t xml:space="preserve">Ex, DN </w:t>
            </w:r>
            <w:r w:rsidRPr="00C909A6">
              <w:rPr>
                <w:sz w:val="16"/>
                <w:szCs w:val="16"/>
              </w:rPr>
              <w:t>65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DA758" w14:textId="77777777" w:rsidR="0045567F" w:rsidRPr="00C909A6" w:rsidRDefault="0045567F" w:rsidP="0095531C">
            <w:pPr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6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9BEC7" w14:textId="77777777" w:rsidR="0045567F" w:rsidRPr="00C909A6" w:rsidRDefault="0045567F" w:rsidP="0095531C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  <w:lang w:val="en-US"/>
              </w:rPr>
              <w:t>744Ex, DN 125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889AB" w14:textId="77777777" w:rsidR="0045567F" w:rsidRPr="00C909A6" w:rsidRDefault="0045567F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659DC" w14:textId="77777777" w:rsidR="0045567F" w:rsidRPr="00C909A6" w:rsidRDefault="0045567F" w:rsidP="0095531C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</w:rPr>
              <w:t>7</w:t>
            </w:r>
            <w:r w:rsidRPr="00C909A6">
              <w:rPr>
                <w:sz w:val="16"/>
                <w:szCs w:val="16"/>
                <w:lang w:val="en-US"/>
              </w:rPr>
              <w:t>44Ex, DN</w:t>
            </w:r>
            <w:r w:rsidRPr="00C909A6">
              <w:rPr>
                <w:sz w:val="16"/>
                <w:szCs w:val="16"/>
              </w:rPr>
              <w:t xml:space="preserve"> </w:t>
            </w:r>
            <w:r w:rsidRPr="00C909A6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E2269D" w14:textId="77777777" w:rsidR="0045567F" w:rsidRPr="00C909A6" w:rsidRDefault="0045567F" w:rsidP="005D31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018C5" w14:textId="77777777" w:rsidR="0045567F" w:rsidRPr="00C909A6" w:rsidRDefault="0045567F" w:rsidP="0095531C">
            <w:pPr>
              <w:jc w:val="right"/>
              <w:rPr>
                <w:sz w:val="16"/>
                <w:szCs w:val="16"/>
              </w:rPr>
            </w:pPr>
            <w:r w:rsidRPr="00C909A6">
              <w:rPr>
                <w:sz w:val="16"/>
                <w:szCs w:val="16"/>
              </w:rPr>
              <w:t>7</w:t>
            </w:r>
            <w:r w:rsidRPr="00C909A6">
              <w:rPr>
                <w:sz w:val="16"/>
                <w:szCs w:val="16"/>
                <w:lang w:val="en-US"/>
              </w:rPr>
              <w:t>44Ex, DN</w:t>
            </w:r>
            <w:r w:rsidRPr="00C909A6">
              <w:rPr>
                <w:sz w:val="16"/>
                <w:szCs w:val="16"/>
              </w:rPr>
              <w:t xml:space="preserve"> </w:t>
            </w:r>
            <w:r w:rsidRPr="00C909A6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31F32" w14:textId="77777777" w:rsidR="0045567F" w:rsidRPr="008D68AF" w:rsidRDefault="0045567F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0B501" w14:textId="77777777" w:rsidR="0045567F" w:rsidRPr="008D68AF" w:rsidRDefault="0045567F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CBA50" w14:textId="77777777" w:rsidR="0045567F" w:rsidRPr="008D68AF" w:rsidRDefault="0045567F" w:rsidP="00872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44575" w14:textId="77777777" w:rsidR="0045567F" w:rsidRPr="008D68AF" w:rsidRDefault="0045567F" w:rsidP="0095531C">
            <w:pPr>
              <w:jc w:val="right"/>
              <w:rPr>
                <w:sz w:val="16"/>
                <w:szCs w:val="16"/>
              </w:rPr>
            </w:pPr>
            <w:r w:rsidRPr="008D68AF">
              <w:rPr>
                <w:sz w:val="16"/>
                <w:szCs w:val="16"/>
              </w:rPr>
              <w:t>7</w:t>
            </w:r>
            <w:r w:rsidRPr="008D68AF">
              <w:rPr>
                <w:sz w:val="16"/>
                <w:szCs w:val="16"/>
                <w:lang w:val="en-US"/>
              </w:rPr>
              <w:t>44Ex, DN</w:t>
            </w:r>
            <w:r w:rsidRPr="008D68AF">
              <w:rPr>
                <w:sz w:val="16"/>
                <w:szCs w:val="16"/>
              </w:rPr>
              <w:t xml:space="preserve"> </w:t>
            </w:r>
            <w:r w:rsidRPr="008D68AF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1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1994C3" w14:textId="77777777" w:rsidR="0045567F" w:rsidRPr="008D68AF" w:rsidRDefault="0045567F" w:rsidP="0095531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94C9033" w14:textId="77777777" w:rsidR="00E7261B" w:rsidRPr="0065039F" w:rsidRDefault="00E7261B" w:rsidP="00B15B71">
      <w:pPr>
        <w:jc w:val="both"/>
        <w:rPr>
          <w:sz w:val="12"/>
          <w:szCs w:val="12"/>
          <w:lang w:val="en-US"/>
        </w:rPr>
      </w:pPr>
    </w:p>
    <w:tbl>
      <w:tblPr>
        <w:tblW w:w="4941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84"/>
        <w:gridCol w:w="535"/>
        <w:gridCol w:w="2320"/>
        <w:gridCol w:w="418"/>
        <w:gridCol w:w="2148"/>
        <w:gridCol w:w="431"/>
        <w:gridCol w:w="2469"/>
        <w:gridCol w:w="410"/>
      </w:tblGrid>
      <w:tr w:rsidR="00017A31" w14:paraId="4E7C0FEE" w14:textId="77777777" w:rsidTr="006873D1">
        <w:trPr>
          <w:trHeight w:hRule="exact" w:val="198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21FE547" w14:textId="77777777" w:rsidR="00017A31" w:rsidRPr="00074F70" w:rsidRDefault="00017A31" w:rsidP="006873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Степень защиты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B920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9BC6B" w14:textId="77777777" w:rsidR="00017A31" w:rsidRPr="00604BAA" w:rsidRDefault="00017A31" w:rsidP="0068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IP</w:t>
            </w:r>
            <w:r w:rsidRPr="00BA267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 xml:space="preserve"> БЭ, </w:t>
            </w:r>
            <w:r>
              <w:rPr>
                <w:sz w:val="16"/>
                <w:szCs w:val="16"/>
                <w:lang w:val="en-US"/>
              </w:rPr>
              <w:t xml:space="preserve">IP68 </w:t>
            </w:r>
            <w:r>
              <w:rPr>
                <w:sz w:val="16"/>
                <w:szCs w:val="16"/>
              </w:rPr>
              <w:t xml:space="preserve">ИУ 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BEE2CC2" w14:textId="77777777" w:rsidR="00017A31" w:rsidRPr="001D44B5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B381127" w14:textId="77777777" w:rsidR="00017A31" w:rsidRPr="00CA7B32" w:rsidRDefault="00017A31" w:rsidP="006873D1">
            <w:pPr>
              <w:rPr>
                <w:b/>
                <w:sz w:val="16"/>
                <w:szCs w:val="16"/>
                <w:lang w:val="en-US"/>
              </w:rPr>
            </w:pPr>
            <w:r w:rsidRPr="00816116">
              <w:rPr>
                <w:b/>
                <w:sz w:val="16"/>
                <w:szCs w:val="16"/>
              </w:rPr>
              <w:t>Материал ИУ</w:t>
            </w:r>
            <w:r w:rsidRPr="00CA7B32">
              <w:rPr>
                <w:b/>
                <w:color w:val="FF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D69E" w14:textId="77777777" w:rsidR="00017A31" w:rsidRPr="00356CC7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42FE2" w14:textId="77777777" w:rsidR="00017A31" w:rsidRPr="00074F70" w:rsidRDefault="00017A31" w:rsidP="0068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Ст20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DCBB1" w14:textId="77777777" w:rsidR="00017A31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7A31" w14:paraId="797AA49D" w14:textId="77777777" w:rsidTr="006873D1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87BF402" w14:textId="77777777" w:rsidR="00017A31" w:rsidRPr="00074F70" w:rsidRDefault="00017A31" w:rsidP="006873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 \ Фланцы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9C56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65E25" w14:textId="77777777" w:rsidR="00017A31" w:rsidRPr="00841679" w:rsidRDefault="00017A31" w:rsidP="0068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«В»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66F2F" w14:textId="77777777" w:rsidR="00017A31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2842B54" w14:textId="77777777" w:rsidR="00017A31" w:rsidRPr="00074F70" w:rsidRDefault="00017A31" w:rsidP="006873D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F367" w14:textId="77777777" w:rsidR="00017A31" w:rsidRPr="008F7D09" w:rsidRDefault="00017A31" w:rsidP="006873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CB7F8" w14:textId="77777777" w:rsidR="00017A31" w:rsidRPr="00CA7B32" w:rsidRDefault="00017A31" w:rsidP="006873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12Х18Н10Т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A812E" w14:textId="77777777" w:rsidR="00017A31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7A31" w14:paraId="422F1320" w14:textId="77777777" w:rsidTr="006873D1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10A123E" w14:textId="77777777" w:rsidR="00017A31" w:rsidRPr="009C71F1" w:rsidRDefault="00017A31" w:rsidP="006873D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D46D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435D5" w14:textId="77777777" w:rsidR="00017A31" w:rsidRPr="00841679" w:rsidRDefault="00017A31" w:rsidP="0068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    \   исполнение «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21D39" w14:textId="77777777" w:rsidR="00017A31" w:rsidRPr="008B0675" w:rsidRDefault="00017A31" w:rsidP="006873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ED7DC51" w14:textId="77777777" w:rsidR="00017A31" w:rsidRPr="00074F70" w:rsidRDefault="00017A31" w:rsidP="006873D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BC348" w14:textId="77777777" w:rsidR="00017A31" w:rsidRPr="008F7D09" w:rsidRDefault="00017A31" w:rsidP="006873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-6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F48F1" w14:textId="77777777" w:rsidR="00017A31" w:rsidRPr="00074F70" w:rsidRDefault="00017A31" w:rsidP="0068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09Г2С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E30B3" w14:textId="77777777" w:rsidR="00017A31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7A31" w14:paraId="6D420CB6" w14:textId="77777777" w:rsidTr="006873D1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2FD9322" w14:textId="77777777" w:rsidR="00017A31" w:rsidRPr="00074F70" w:rsidRDefault="00017A31" w:rsidP="006873D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5764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F8193" w14:textId="77777777" w:rsidR="00017A31" w:rsidRPr="00074F70" w:rsidRDefault="00017A31" w:rsidP="0068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МПа       \   исполнение «Е»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AD420" w14:textId="77777777" w:rsidR="00017A31" w:rsidRPr="008B0675" w:rsidRDefault="00017A31" w:rsidP="006873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5287C81" w14:textId="77777777" w:rsidR="00017A31" w:rsidRDefault="00017A31" w:rsidP="006873D1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Поворот</w:t>
            </w:r>
            <w:r w:rsidRPr="00356CC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БЭ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</w:p>
          <w:p w14:paraId="2D3D5980" w14:textId="77777777" w:rsidR="00017A31" w:rsidRPr="00074F70" w:rsidRDefault="00017A31" w:rsidP="006873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074F70">
              <w:rPr>
                <w:b/>
                <w:sz w:val="16"/>
                <w:szCs w:val="16"/>
              </w:rPr>
              <w:t>блока</w:t>
            </w:r>
            <w:r>
              <w:rPr>
                <w:b/>
                <w:sz w:val="16"/>
                <w:szCs w:val="16"/>
              </w:rPr>
              <w:t xml:space="preserve"> электронного):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4810" w14:textId="77777777" w:rsidR="00017A31" w:rsidRPr="00356CC7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-7</w:t>
            </w:r>
            <w:r w:rsidRPr="00356CC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C4901" w14:textId="77777777" w:rsidR="00017A31" w:rsidRPr="00074F70" w:rsidRDefault="00017A31" w:rsidP="006873D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9983D" w14:textId="77777777" w:rsidR="00017A31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7A31" w:rsidRPr="00074F70" w14:paraId="5749CB89" w14:textId="77777777" w:rsidTr="006873D1">
        <w:trPr>
          <w:trHeight w:hRule="exact" w:val="198"/>
        </w:trPr>
        <w:tc>
          <w:tcPr>
            <w:tcW w:w="88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9EE96EF" w14:textId="77777777" w:rsidR="00017A31" w:rsidRPr="00074F70" w:rsidRDefault="00017A31" w:rsidP="006873D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10931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A89C0" w14:textId="77777777" w:rsidR="00017A31" w:rsidRPr="00841679" w:rsidRDefault="00017A31" w:rsidP="0068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МПа     \   исполнение «</w:t>
            </w:r>
            <w:r>
              <w:rPr>
                <w:sz w:val="16"/>
                <w:szCs w:val="16"/>
                <w:lang w:val="en-US"/>
              </w:rPr>
              <w:t>J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3426C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06880181" w14:textId="77777777" w:rsidR="00017A31" w:rsidRPr="00074F70" w:rsidRDefault="00017A31" w:rsidP="006873D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644B" w14:textId="77777777" w:rsidR="00017A31" w:rsidRPr="008F7D09" w:rsidRDefault="00017A31" w:rsidP="006873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A4E16" w14:textId="77777777" w:rsidR="00017A31" w:rsidRPr="00074F70" w:rsidRDefault="00017A31" w:rsidP="006873D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28EB6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7A31" w14:paraId="3EB2AE4C" w14:textId="77777777" w:rsidTr="006873D1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512246E" w14:textId="77777777" w:rsidR="00017A31" w:rsidRPr="00074F70" w:rsidRDefault="00017A31" w:rsidP="006873D1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6BBF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E6BC8" w14:textId="77777777" w:rsidR="00017A31" w:rsidRPr="00074F70" w:rsidRDefault="00017A31" w:rsidP="0068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единое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9B8FD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22CA99E1" w14:textId="77777777" w:rsidR="00017A31" w:rsidRPr="00074F70" w:rsidRDefault="00017A31" w:rsidP="006873D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E09A7" w14:textId="77777777" w:rsidR="00017A31" w:rsidRPr="008F7D09" w:rsidRDefault="00017A31" w:rsidP="006873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453F5B" w14:textId="77777777" w:rsidR="00017A31" w:rsidRPr="00074F70" w:rsidRDefault="00017A31" w:rsidP="006873D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C7148" w14:textId="77777777" w:rsidR="00017A31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7A31" w:rsidRPr="007E07A0" w14:paraId="7C7A3448" w14:textId="77777777" w:rsidTr="006873D1">
        <w:trPr>
          <w:trHeight w:hRule="exact" w:val="198"/>
        </w:trPr>
        <w:tc>
          <w:tcPr>
            <w:tcW w:w="8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7D57CF6" w14:textId="77777777" w:rsidR="00017A31" w:rsidRPr="003D3AED" w:rsidRDefault="00017A31" w:rsidP="006873D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7E407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3A149" w14:textId="77777777" w:rsidR="00017A31" w:rsidRPr="00074F70" w:rsidRDefault="00017A31" w:rsidP="0068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раздельное</w:t>
            </w:r>
            <w:r w:rsidRPr="00A128DD">
              <w:rPr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F1E99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AC74" w14:textId="77777777" w:rsidR="00017A31" w:rsidRPr="00074F70" w:rsidRDefault="00017A31" w:rsidP="006873D1">
            <w:pPr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7B96" w14:textId="77777777" w:rsidR="00017A31" w:rsidRPr="008F7D09" w:rsidRDefault="00017A31" w:rsidP="006873D1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-7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31217" w14:textId="77777777" w:rsidR="00017A31" w:rsidRPr="00074F70" w:rsidRDefault="00017A31" w:rsidP="006873D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9F78A" w14:textId="77777777" w:rsidR="00017A31" w:rsidRPr="007E07A0" w:rsidRDefault="00017A31" w:rsidP="006873D1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017A31" w:rsidRPr="00074F70" w14:paraId="41E8EBCF" w14:textId="77777777" w:rsidTr="006873D1">
        <w:trPr>
          <w:trHeight w:hRule="exact" w:val="198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734B579" w14:textId="77777777" w:rsidR="00017A31" w:rsidRPr="003D3AED" w:rsidRDefault="00017A31" w:rsidP="006873D1">
            <w:pPr>
              <w:rPr>
                <w:b/>
                <w:sz w:val="16"/>
                <w:szCs w:val="16"/>
              </w:rPr>
            </w:pPr>
            <w:r w:rsidRPr="00D450A2">
              <w:rPr>
                <w:b/>
                <w:sz w:val="16"/>
                <w:szCs w:val="16"/>
              </w:rPr>
              <w:t xml:space="preserve">Источник питания </w:t>
            </w:r>
            <w:r w:rsidRPr="003D3AED">
              <w:rPr>
                <w:b/>
                <w:sz w:val="16"/>
                <w:szCs w:val="16"/>
              </w:rPr>
              <w:t>~</w:t>
            </w:r>
            <w:r w:rsidRPr="00D450A2">
              <w:rPr>
                <w:b/>
                <w:sz w:val="16"/>
                <w:szCs w:val="16"/>
              </w:rPr>
              <w:t>220/=24</w:t>
            </w:r>
            <w:r w:rsidRPr="003D3AE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</w:t>
            </w:r>
          </w:p>
          <w:p w14:paraId="3C22E4F5" w14:textId="77777777" w:rsidR="00017A31" w:rsidRPr="003D3AED" w:rsidRDefault="00017A31" w:rsidP="006873D1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6A8A" w14:textId="77777777" w:rsidR="00017A31" w:rsidRPr="003D3AED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1</w:t>
            </w:r>
          </w:p>
          <w:p w14:paraId="6E21FA4F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CA229" w14:textId="77777777" w:rsidR="00017A31" w:rsidRPr="007E07A0" w:rsidRDefault="00017A31" w:rsidP="006873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ИВП </w:t>
            </w:r>
            <w:r w:rsidRPr="003D3AE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.24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5C34E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5AF5" w14:textId="77777777" w:rsidR="00017A31" w:rsidRPr="00B06947" w:rsidRDefault="00017A31" w:rsidP="006873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Поворот индикатора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37C1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FBD48" w14:textId="77777777" w:rsidR="00017A31" w:rsidRPr="00074F70" w:rsidRDefault="00017A31" w:rsidP="006873D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D48A6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7A31" w:rsidRPr="00074F70" w14:paraId="21C09601" w14:textId="77777777" w:rsidTr="006873D1">
        <w:trPr>
          <w:trHeight w:hRule="exact" w:val="198"/>
        </w:trPr>
        <w:tc>
          <w:tcPr>
            <w:tcW w:w="88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1FAB466F" w14:textId="77777777" w:rsidR="00017A31" w:rsidRPr="00074F70" w:rsidRDefault="00017A31" w:rsidP="006873D1">
            <w:pPr>
              <w:rPr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B9C8D3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</w:t>
            </w:r>
            <w:r w:rsidRPr="003D3A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9F87A" w14:textId="77777777" w:rsidR="00017A31" w:rsidRPr="003D34D3" w:rsidRDefault="00017A31" w:rsidP="0068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поставлять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E5881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3430" w14:textId="77777777" w:rsidR="00017A31" w:rsidRPr="00B06947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01C8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A48AB" w14:textId="77777777" w:rsidR="00017A31" w:rsidRPr="00074F70" w:rsidRDefault="00017A31" w:rsidP="006873D1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2C15B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7A31" w:rsidRPr="00074F70" w14:paraId="478709A3" w14:textId="77777777" w:rsidTr="006873D1">
        <w:trPr>
          <w:gridAfter w:val="4"/>
          <w:wAfter w:w="2571" w:type="pct"/>
          <w:trHeight w:hRule="exact" w:val="198"/>
        </w:trPr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744764F3" w14:textId="77777777" w:rsidR="00017A31" w:rsidRPr="00C75811" w:rsidRDefault="00017A31" w:rsidP="006873D1">
            <w:pPr>
              <w:rPr>
                <w:b/>
                <w:sz w:val="16"/>
                <w:szCs w:val="16"/>
              </w:rPr>
            </w:pPr>
            <w:r w:rsidRPr="00C75811"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8AE24" w14:textId="77777777" w:rsidR="00017A31" w:rsidRPr="003D3AED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10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DA29F" w14:textId="77777777" w:rsidR="00017A31" w:rsidRPr="003D34D3" w:rsidRDefault="00017A31" w:rsidP="0068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стандартная</w:t>
            </w:r>
            <w:r w:rsidRPr="00074F70">
              <w:rPr>
                <w:sz w:val="16"/>
                <w:szCs w:val="16"/>
              </w:rPr>
              <w:t xml:space="preserve"> комплектация</w:t>
            </w:r>
            <w:r w:rsidRPr="00A128DD">
              <w:rPr>
                <w:b/>
                <w:color w:val="FF0000"/>
                <w:sz w:val="16"/>
                <w:szCs w:val="16"/>
              </w:rPr>
              <w:t>*</w:t>
            </w:r>
            <w:r w:rsidRPr="00A128DD">
              <w:rPr>
                <w:b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3949E3B" w14:textId="77777777" w:rsidR="00017A31" w:rsidRPr="00074F70" w:rsidRDefault="00017A31" w:rsidP="006873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</w:tbl>
    <w:p w14:paraId="7BEC1263" w14:textId="77777777" w:rsidR="004B6697" w:rsidRPr="00514B17" w:rsidRDefault="004B6697" w:rsidP="00F3729F">
      <w:pPr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>*</w:t>
      </w:r>
      <w:r w:rsidR="00C75811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- для раздельного исполнения</w:t>
      </w:r>
      <w:r w:rsidR="00F3729F" w:rsidRPr="00514B17">
        <w:rPr>
          <w:b/>
          <w:i/>
          <w:color w:val="FF0000"/>
          <w:sz w:val="16"/>
          <w:szCs w:val="16"/>
          <w:u w:val="single"/>
        </w:rPr>
        <w:t xml:space="preserve"> </w:t>
      </w:r>
      <w:r w:rsidRPr="00514B17">
        <w:rPr>
          <w:b/>
          <w:i/>
          <w:color w:val="FF0000"/>
          <w:sz w:val="16"/>
          <w:szCs w:val="16"/>
          <w:u w:val="single"/>
        </w:rPr>
        <w:t>повороты БЭ и индикатора не используются, указывается значение без поворота;</w:t>
      </w:r>
    </w:p>
    <w:p w14:paraId="2A8A61D1" w14:textId="77777777" w:rsidR="004B6697" w:rsidRDefault="004B6697" w:rsidP="00F3729F">
      <w:pPr>
        <w:jc w:val="both"/>
        <w:rPr>
          <w:b/>
          <w:i/>
          <w:color w:val="FF0000"/>
          <w:sz w:val="16"/>
          <w:szCs w:val="16"/>
          <w:u w:val="single"/>
        </w:rPr>
      </w:pPr>
      <w:r w:rsidRPr="00514B17">
        <w:rPr>
          <w:b/>
          <w:i/>
          <w:color w:val="FF0000"/>
          <w:sz w:val="16"/>
          <w:szCs w:val="16"/>
          <w:u w:val="single"/>
        </w:rPr>
        <w:t xml:space="preserve">**- два универсальных выхода,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HART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,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RS</w:t>
      </w:r>
      <w:r w:rsidRPr="00514B17">
        <w:rPr>
          <w:b/>
          <w:i/>
          <w:color w:val="FF0000"/>
          <w:sz w:val="16"/>
          <w:szCs w:val="16"/>
          <w:u w:val="single"/>
        </w:rPr>
        <w:t xml:space="preserve">485 </w:t>
      </w:r>
      <w:r w:rsidRPr="00514B17">
        <w:rPr>
          <w:b/>
          <w:i/>
          <w:color w:val="FF0000"/>
          <w:sz w:val="16"/>
          <w:szCs w:val="16"/>
          <w:u w:val="single"/>
          <w:lang w:val="en-US"/>
        </w:rPr>
        <w:t>MODBUS</w:t>
      </w:r>
      <w:r w:rsidR="0045567F">
        <w:rPr>
          <w:b/>
          <w:i/>
          <w:color w:val="FF0000"/>
          <w:sz w:val="16"/>
          <w:szCs w:val="16"/>
          <w:u w:val="single"/>
        </w:rPr>
        <w:t>, вход управления;</w:t>
      </w:r>
    </w:p>
    <w:p w14:paraId="19D76086" w14:textId="1341DA6B" w:rsidR="0045567F" w:rsidRPr="0045567F" w:rsidRDefault="0045567F" w:rsidP="00F3729F">
      <w:pPr>
        <w:jc w:val="both"/>
        <w:rPr>
          <w:b/>
          <w:i/>
          <w:color w:val="FF0000"/>
          <w:sz w:val="16"/>
          <w:szCs w:val="16"/>
          <w:u w:val="single"/>
        </w:rPr>
      </w:pPr>
      <w:r>
        <w:rPr>
          <w:b/>
          <w:i/>
          <w:color w:val="FF0000"/>
          <w:sz w:val="16"/>
          <w:szCs w:val="16"/>
          <w:u w:val="single"/>
        </w:rPr>
        <w:t xml:space="preserve">*** - до </w:t>
      </w:r>
      <w:r>
        <w:rPr>
          <w:b/>
          <w:i/>
          <w:color w:val="FF0000"/>
          <w:sz w:val="16"/>
          <w:szCs w:val="16"/>
          <w:u w:val="single"/>
          <w:lang w:val="en-US"/>
        </w:rPr>
        <w:t>DN</w:t>
      </w:r>
      <w:r w:rsidRPr="0045567F">
        <w:rPr>
          <w:b/>
          <w:i/>
          <w:color w:val="FF0000"/>
          <w:sz w:val="16"/>
          <w:szCs w:val="16"/>
          <w:u w:val="single"/>
        </w:rPr>
        <w:t xml:space="preserve">125 </w:t>
      </w:r>
      <w:r>
        <w:rPr>
          <w:b/>
          <w:i/>
          <w:color w:val="FF0000"/>
          <w:sz w:val="16"/>
          <w:szCs w:val="16"/>
          <w:u w:val="single"/>
        </w:rPr>
        <w:t xml:space="preserve">мм включительно материал </w:t>
      </w:r>
      <w:r w:rsidR="008537DB">
        <w:rPr>
          <w:b/>
          <w:i/>
          <w:color w:val="FF0000"/>
          <w:sz w:val="16"/>
          <w:szCs w:val="16"/>
          <w:u w:val="single"/>
        </w:rPr>
        <w:t>проточной части</w:t>
      </w:r>
      <w:r>
        <w:rPr>
          <w:b/>
          <w:i/>
          <w:color w:val="FF0000"/>
          <w:sz w:val="16"/>
          <w:szCs w:val="16"/>
          <w:u w:val="single"/>
        </w:rPr>
        <w:t xml:space="preserve"> – нержавеющая сталь 12Х18Н10Т</w:t>
      </w:r>
    </w:p>
    <w:p w14:paraId="769EC719" w14:textId="77777777" w:rsidR="00E7261B" w:rsidRPr="0053147B" w:rsidRDefault="00E7261B" w:rsidP="00F3729F">
      <w:pPr>
        <w:jc w:val="both"/>
        <w:rPr>
          <w:sz w:val="8"/>
          <w:szCs w:val="8"/>
        </w:rPr>
      </w:pPr>
    </w:p>
    <w:tbl>
      <w:tblPr>
        <w:tblW w:w="9793" w:type="dxa"/>
        <w:tblLook w:val="01E0" w:firstRow="1" w:lastRow="1" w:firstColumn="1" w:lastColumn="1" w:noHBand="0" w:noVBand="0"/>
      </w:tblPr>
      <w:tblGrid>
        <w:gridCol w:w="3898"/>
        <w:gridCol w:w="561"/>
        <w:gridCol w:w="4773"/>
        <w:gridCol w:w="280"/>
        <w:gridCol w:w="281"/>
      </w:tblGrid>
      <w:tr w:rsidR="005907D5" w14:paraId="7DD4CB4F" w14:textId="77777777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44902CB" w14:textId="77777777" w:rsidR="005907D5" w:rsidRPr="00074F70" w:rsidRDefault="005907D5" w:rsidP="005907D5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CF133" w14:textId="77777777"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E07FE" w14:textId="77777777" w:rsidR="005907D5" w:rsidRPr="00F92966" w:rsidRDefault="005907D5" w:rsidP="005907D5">
            <w:pPr>
              <w:jc w:val="right"/>
              <w:rPr>
                <w:sz w:val="16"/>
                <w:szCs w:val="16"/>
              </w:rPr>
            </w:pPr>
            <w:r w:rsidRPr="00F92966">
              <w:rPr>
                <w:b/>
                <w:spacing w:val="-4"/>
                <w:sz w:val="16"/>
                <w:szCs w:val="16"/>
              </w:rPr>
              <w:t>длина кабеля связи для выходного интерфейса, м</w:t>
            </w:r>
          </w:p>
          <w:p w14:paraId="46458CA4" w14:textId="77777777" w:rsidR="005907D5" w:rsidRDefault="005907D5" w:rsidP="005907D5">
            <w:pPr>
              <w:pStyle w:val="a6"/>
              <w:spacing w:after="0"/>
              <w:jc w:val="right"/>
            </w:pP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314299" w14:textId="77777777"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907D5" w14:paraId="0224AE3E" w14:textId="77777777" w:rsidTr="00E03B0D">
        <w:trPr>
          <w:trHeight w:hRule="exact" w:val="228"/>
        </w:trPr>
        <w:tc>
          <w:tcPr>
            <w:tcW w:w="3898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7888CE8" w14:textId="77777777" w:rsidR="005907D5" w:rsidRPr="00074F70" w:rsidRDefault="005907D5" w:rsidP="005907D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2A02E" w14:textId="77777777"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018073D" w14:textId="77777777"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4DA72D2" w14:textId="77777777" w:rsidR="005907D5" w:rsidRPr="00E03B0D" w:rsidRDefault="005907D5" w:rsidP="005907D5">
            <w:pPr>
              <w:pStyle w:val="a6"/>
              <w:spacing w:after="0"/>
              <w:jc w:val="center"/>
              <w:rPr>
                <w:color w:val="FFFFFF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B73BCF3" w14:textId="77777777" w:rsidR="005907D5" w:rsidRPr="00F3729F" w:rsidRDefault="005907D5" w:rsidP="005907D5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543D2C95" w14:textId="77777777" w:rsidR="00E10E68" w:rsidRPr="00E10E68" w:rsidRDefault="00E10E68" w:rsidP="00E10E6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0"/>
        <w:gridCol w:w="450"/>
        <w:gridCol w:w="550"/>
      </w:tblGrid>
      <w:tr w:rsidR="00E10E68" w:rsidRPr="00F25F8B" w14:paraId="192D6785" w14:textId="77777777" w:rsidTr="00E10E68">
        <w:trPr>
          <w:trHeight w:val="227"/>
        </w:trPr>
        <w:tc>
          <w:tcPr>
            <w:tcW w:w="453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E4227A" w14:textId="77777777" w:rsidR="00A128DD" w:rsidRPr="00E10E68" w:rsidRDefault="00A128DD" w:rsidP="00A128DD">
            <w:pPr>
              <w:rPr>
                <w:b/>
                <w:bCs/>
                <w:sz w:val="20"/>
                <w:szCs w:val="20"/>
              </w:rPr>
            </w:pPr>
            <w:r w:rsidRPr="00E10E68">
              <w:rPr>
                <w:b/>
                <w:sz w:val="16"/>
                <w:szCs w:val="16"/>
              </w:rPr>
              <w:t>длина кабеля связи для раздельного исполнения, м: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B84B3" w14:textId="77777777"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2м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EB3D2" w14:textId="77777777"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5м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5759A" w14:textId="77777777" w:rsidR="00A128DD" w:rsidRPr="00E10E68" w:rsidRDefault="00A128DD" w:rsidP="00E10E68">
            <w:pPr>
              <w:jc w:val="center"/>
              <w:rPr>
                <w:b/>
                <w:bCs/>
                <w:sz w:val="18"/>
                <w:szCs w:val="18"/>
              </w:rPr>
            </w:pPr>
            <w:r w:rsidRPr="00E10E68">
              <w:rPr>
                <w:b/>
                <w:bCs/>
                <w:sz w:val="18"/>
                <w:szCs w:val="18"/>
              </w:rPr>
              <w:t>10м</w:t>
            </w:r>
          </w:p>
        </w:tc>
      </w:tr>
      <w:tr w:rsidR="00E10E68" w:rsidRPr="00F25F8B" w14:paraId="70A8A708" w14:textId="77777777" w:rsidTr="00E10E68">
        <w:trPr>
          <w:trHeight w:hRule="exact" w:val="227"/>
        </w:trPr>
        <w:tc>
          <w:tcPr>
            <w:tcW w:w="453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9133C" w14:textId="77777777" w:rsidR="00A128DD" w:rsidRPr="00E10E68" w:rsidRDefault="00A128DD" w:rsidP="007D0F4F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3CE4B" w14:textId="77777777"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E09DB" w14:textId="77777777"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D0515" w14:textId="77777777" w:rsidR="00A128DD" w:rsidRPr="00E10E68" w:rsidRDefault="00A128DD" w:rsidP="00E10E6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11CC4C9" w14:textId="77777777" w:rsidR="007D0F4F" w:rsidRDefault="007D0F4F" w:rsidP="00744C51">
      <w:pPr>
        <w:rPr>
          <w:sz w:val="8"/>
          <w:szCs w:val="8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3405"/>
        <w:gridCol w:w="707"/>
        <w:gridCol w:w="6056"/>
        <w:gridCol w:w="572"/>
      </w:tblGrid>
      <w:tr w:rsidR="00F3729F" w14:paraId="6AD6A5EB" w14:textId="77777777" w:rsidTr="00A128DD">
        <w:trPr>
          <w:trHeight w:hRule="exact" w:val="227"/>
        </w:trPr>
        <w:tc>
          <w:tcPr>
            <w:tcW w:w="34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B615A2" w14:textId="77777777" w:rsidR="00F3729F" w:rsidRDefault="00F3729F" w:rsidP="0095531C">
            <w:pPr>
              <w:pStyle w:val="a6"/>
              <w:spacing w:after="0"/>
            </w:pPr>
            <w:r w:rsidRPr="00F92966">
              <w:rPr>
                <w:b/>
                <w:bCs/>
                <w:sz w:val="16"/>
              </w:rPr>
              <w:t>теплоизоляционный чехол для БЭ</w:t>
            </w:r>
            <w:r>
              <w:rPr>
                <w:b/>
                <w:bCs/>
                <w:sz w:val="16"/>
              </w:rPr>
              <w:t xml:space="preserve">, </w:t>
            </w:r>
            <w:r w:rsidR="001F0C94">
              <w:rPr>
                <w:b/>
                <w:bCs/>
                <w:sz w:val="16"/>
              </w:rPr>
              <w:t>шт.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8ADAF" w14:textId="77777777"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F781" w14:textId="77777777" w:rsidR="00F3729F" w:rsidRDefault="00F3729F" w:rsidP="0095531C">
            <w:pPr>
              <w:pStyle w:val="a6"/>
              <w:spacing w:after="0"/>
              <w:jc w:val="right"/>
            </w:pPr>
            <w:r w:rsidRPr="00F92966">
              <w:rPr>
                <w:b/>
                <w:sz w:val="16"/>
                <w:szCs w:val="16"/>
              </w:rPr>
              <w:t>Ключ для монтажа/демонтажа крышки электронного блока, шт.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2DD0A" w14:textId="77777777" w:rsidR="00F3729F" w:rsidRPr="00F3729F" w:rsidRDefault="00F3729F" w:rsidP="0095531C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47A807AE" w14:textId="77777777" w:rsidR="00F3729F" w:rsidRDefault="00F3729F" w:rsidP="00B15B71">
      <w:pPr>
        <w:jc w:val="both"/>
        <w:rPr>
          <w:sz w:val="8"/>
          <w:szCs w:val="8"/>
        </w:rPr>
      </w:pPr>
    </w:p>
    <w:tbl>
      <w:tblPr>
        <w:tblW w:w="1071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87"/>
        <w:gridCol w:w="2552"/>
        <w:gridCol w:w="425"/>
        <w:gridCol w:w="1701"/>
        <w:gridCol w:w="425"/>
        <w:gridCol w:w="1701"/>
        <w:gridCol w:w="425"/>
      </w:tblGrid>
      <w:tr w:rsidR="00842B41" w14:paraId="4738E0BB" w14:textId="77777777" w:rsidTr="00842B41">
        <w:trPr>
          <w:trHeight w:val="207"/>
        </w:trPr>
        <w:tc>
          <w:tcPr>
            <w:tcW w:w="34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B79DA" w14:textId="403FD724" w:rsidR="00842B41" w:rsidRDefault="00842B41" w:rsidP="00842B41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745575" w14:textId="2806A8D3" w:rsidR="00842B41" w:rsidRPr="0081536E" w:rsidRDefault="00842B41" w:rsidP="00842B41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 xml:space="preserve">  Ст20, с консервацией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FF40B9" w14:textId="77777777" w:rsidR="00842B41" w:rsidRPr="001A5EA1" w:rsidRDefault="00842B41" w:rsidP="00842B41">
            <w:pPr>
              <w:spacing w:line="216" w:lineRule="auto"/>
              <w:jc w:val="right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FFEACB" w14:textId="50111193" w:rsidR="00842B41" w:rsidRPr="00842B41" w:rsidRDefault="00842B41" w:rsidP="00842B41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842B41">
              <w:rPr>
                <w:b/>
                <w:sz w:val="16"/>
                <w:szCs w:val="16"/>
              </w:rPr>
              <w:t xml:space="preserve">крепеж </w:t>
            </w:r>
            <w:r>
              <w:rPr>
                <w:b/>
                <w:sz w:val="16"/>
                <w:szCs w:val="16"/>
              </w:rPr>
              <w:t>из</w:t>
            </w:r>
            <w:r w:rsidRPr="00842B41">
              <w:rPr>
                <w:b/>
                <w:sz w:val="16"/>
                <w:szCs w:val="16"/>
              </w:rPr>
              <w:t xml:space="preserve"> Ст20 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F555F" w14:textId="77777777" w:rsidR="00842B41" w:rsidRDefault="00842B41" w:rsidP="00842B4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A848E" w14:textId="62B1325F" w:rsidR="00842B41" w:rsidRPr="00842B41" w:rsidRDefault="00842B41" w:rsidP="00842B41">
            <w:pPr>
              <w:jc w:val="right"/>
              <w:rPr>
                <w:b/>
                <w:sz w:val="14"/>
                <w:szCs w:val="14"/>
              </w:rPr>
            </w:pPr>
            <w:r w:rsidRPr="00842B41">
              <w:rPr>
                <w:b/>
                <w:sz w:val="16"/>
                <w:szCs w:val="16"/>
              </w:rPr>
              <w:t xml:space="preserve">крепеж </w:t>
            </w:r>
            <w:r>
              <w:rPr>
                <w:b/>
                <w:sz w:val="16"/>
                <w:szCs w:val="16"/>
              </w:rPr>
              <w:t>из</w:t>
            </w:r>
            <w:r w:rsidRPr="00842B41">
              <w:rPr>
                <w:b/>
                <w:sz w:val="16"/>
                <w:szCs w:val="16"/>
              </w:rPr>
              <w:t xml:space="preserve"> 20Х13      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867B66" w14:textId="654CF11B" w:rsidR="00842B41" w:rsidRDefault="00842B41" w:rsidP="00842B41">
            <w:pPr>
              <w:jc w:val="center"/>
              <w:rPr>
                <w:sz w:val="14"/>
                <w:szCs w:val="14"/>
              </w:rPr>
            </w:pPr>
          </w:p>
        </w:tc>
      </w:tr>
      <w:tr w:rsidR="00842B41" w14:paraId="3D9227C7" w14:textId="77777777" w:rsidTr="00842B41">
        <w:trPr>
          <w:trHeight w:val="207"/>
        </w:trPr>
        <w:tc>
          <w:tcPr>
            <w:tcW w:w="348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C124D42" w14:textId="77777777" w:rsidR="00842B41" w:rsidRDefault="00842B41" w:rsidP="008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A41CE" w14:textId="733EFE47" w:rsidR="00842B41" w:rsidRPr="0081536E" w:rsidRDefault="00842B41" w:rsidP="00842B41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81536E">
              <w:rPr>
                <w:b/>
                <w:sz w:val="16"/>
              </w:rPr>
              <w:t>12Х18Н10Т</w:t>
            </w:r>
            <w:r>
              <w:rPr>
                <w:b/>
                <w:sz w:val="16"/>
              </w:rPr>
              <w:t xml:space="preserve"> (крепеж из 20Х13)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B4EB5" w14:textId="77777777" w:rsidR="00842B41" w:rsidRPr="001A5EA1" w:rsidRDefault="00842B41" w:rsidP="00842B41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8A503DF" w14:textId="6B336743" w:rsidR="00842B41" w:rsidRPr="00E34FDD" w:rsidRDefault="00842B41" w:rsidP="00842B41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842B41" w14:paraId="7DE441FB" w14:textId="77777777" w:rsidTr="00842B41">
        <w:trPr>
          <w:trHeight w:val="207"/>
        </w:trPr>
        <w:tc>
          <w:tcPr>
            <w:tcW w:w="348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B0CC5C0" w14:textId="77777777" w:rsidR="00842B41" w:rsidRDefault="00842B41" w:rsidP="00842B41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B99EF" w14:textId="304FB1DE" w:rsidR="00842B41" w:rsidRPr="0081536E" w:rsidRDefault="00842B41" w:rsidP="00842B41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81536E">
              <w:rPr>
                <w:b/>
                <w:sz w:val="16"/>
                <w:szCs w:val="16"/>
              </w:rPr>
              <w:t>09Г2С</w:t>
            </w:r>
            <w:r>
              <w:rPr>
                <w:b/>
                <w:sz w:val="16"/>
                <w:szCs w:val="16"/>
              </w:rPr>
              <w:t xml:space="preserve"> (крепеж из 09Г2С)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D5039" w14:textId="77777777" w:rsidR="00842B41" w:rsidRDefault="00842B41" w:rsidP="00842B41">
            <w:pPr>
              <w:spacing w:line="216" w:lineRule="auto"/>
              <w:jc w:val="righ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447FB6" w14:textId="77777777" w:rsidR="00842B41" w:rsidRDefault="00842B41" w:rsidP="00842B4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38C4245C" w14:textId="77777777" w:rsidR="004B6697" w:rsidRPr="0065039F" w:rsidRDefault="004B6697" w:rsidP="00B15B71">
      <w:pPr>
        <w:jc w:val="both"/>
        <w:rPr>
          <w:sz w:val="4"/>
          <w:szCs w:val="4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7"/>
        <w:gridCol w:w="3457"/>
        <w:gridCol w:w="3736"/>
      </w:tblGrid>
      <w:tr w:rsidR="00B42DCF" w:rsidRPr="00BB22F2" w14:paraId="4E6DC169" w14:textId="77777777" w:rsidTr="00C919F9">
        <w:trPr>
          <w:cantSplit/>
          <w:trHeight w:val="397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39FBB" w14:textId="77777777" w:rsidR="0065039F" w:rsidRPr="00F21EC7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DN</w:t>
            </w:r>
          </w:p>
          <w:p w14:paraId="2103BF9F" w14:textId="77777777" w:rsidR="0065039F" w:rsidRPr="00D00B86" w:rsidRDefault="0065039F" w:rsidP="0095531C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>трубопровода</w:t>
            </w: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B05D0" w14:textId="77777777" w:rsidR="0065039F" w:rsidRDefault="0065039F" w:rsidP="0095531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r>
              <w:rPr>
                <w:b/>
                <w:sz w:val="16"/>
              </w:rPr>
              <w:t>монтажный УРСВ-7</w:t>
            </w:r>
            <w:r w:rsidR="00A61D39">
              <w:rPr>
                <w:b/>
                <w:sz w:val="16"/>
              </w:rPr>
              <w:t>44</w:t>
            </w:r>
            <w:r>
              <w:rPr>
                <w:b/>
                <w:sz w:val="16"/>
              </w:rPr>
              <w:t xml:space="preserve"> </w:t>
            </w:r>
            <w:proofErr w:type="spellStart"/>
            <w:r w:rsidR="00814D41">
              <w:rPr>
                <w:b/>
                <w:sz w:val="16"/>
              </w:rPr>
              <w:t>Ех</w:t>
            </w:r>
            <w:proofErr w:type="spellEnd"/>
          </w:p>
          <w:p w14:paraId="187AC83E" w14:textId="77777777" w:rsidR="0065039F" w:rsidRPr="00BB22F2" w:rsidRDefault="0065039F" w:rsidP="00052993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крепеж, прокладки)</w:t>
            </w: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0B788" w14:textId="77777777" w:rsidR="0065039F" w:rsidRDefault="0065039F" w:rsidP="0005299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 xml:space="preserve">омплект </w:t>
            </w:r>
            <w:proofErr w:type="spellStart"/>
            <w:r>
              <w:rPr>
                <w:b/>
                <w:sz w:val="16"/>
              </w:rPr>
              <w:t>конфузоров</w:t>
            </w:r>
            <w:proofErr w:type="spellEnd"/>
          </w:p>
        </w:tc>
      </w:tr>
      <w:tr w:rsidR="00B42DCF" w14:paraId="7736CB1C" w14:textId="77777777" w:rsidTr="00C919F9">
        <w:trPr>
          <w:cantSplit/>
          <w:trHeight w:val="198"/>
        </w:trPr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1AD4A" w14:textId="77777777" w:rsidR="0065039F" w:rsidRPr="001252F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1C90C" w14:textId="77777777"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  <w:tc>
          <w:tcPr>
            <w:tcW w:w="17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AB10B" w14:textId="77777777" w:rsidR="0065039F" w:rsidRDefault="0065039F" w:rsidP="0095531C">
            <w:pPr>
              <w:jc w:val="center"/>
              <w:rPr>
                <w:b/>
                <w:sz w:val="16"/>
              </w:rPr>
            </w:pPr>
          </w:p>
        </w:tc>
      </w:tr>
    </w:tbl>
    <w:p w14:paraId="0C1AE264" w14:textId="77777777" w:rsidR="004B6697" w:rsidRPr="0053147B" w:rsidRDefault="004B6697" w:rsidP="00B15B71">
      <w:pPr>
        <w:jc w:val="both"/>
        <w:rPr>
          <w:sz w:val="8"/>
          <w:szCs w:val="8"/>
        </w:rPr>
      </w:pPr>
    </w:p>
    <w:tbl>
      <w:tblPr>
        <w:tblW w:w="7025" w:type="dxa"/>
        <w:tblLook w:val="01E0" w:firstRow="1" w:lastRow="1" w:firstColumn="1" w:lastColumn="1" w:noHBand="0" w:noVBand="0"/>
      </w:tblPr>
      <w:tblGrid>
        <w:gridCol w:w="3936"/>
        <w:gridCol w:w="567"/>
        <w:gridCol w:w="1950"/>
        <w:gridCol w:w="572"/>
      </w:tblGrid>
      <w:tr w:rsidR="0065039F" w14:paraId="1E1950E5" w14:textId="77777777" w:rsidTr="0065039F">
        <w:trPr>
          <w:trHeight w:hRule="exact" w:val="198"/>
        </w:trPr>
        <w:tc>
          <w:tcPr>
            <w:tcW w:w="39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6BDB7C" w14:textId="77777777" w:rsidR="0065039F" w:rsidRDefault="00B42DCF" w:rsidP="00B35FDB">
            <w:pPr>
              <w:pStyle w:val="a6"/>
              <w:spacing w:after="0"/>
            </w:pPr>
            <w:r>
              <w:rPr>
                <w:b/>
                <w:bCs/>
                <w:sz w:val="16"/>
              </w:rPr>
              <w:t>г</w:t>
            </w:r>
            <w:r w:rsidR="0065039F">
              <w:rPr>
                <w:b/>
                <w:bCs/>
                <w:sz w:val="16"/>
              </w:rPr>
              <w:t xml:space="preserve">абаритный </w:t>
            </w:r>
            <w:r>
              <w:rPr>
                <w:b/>
                <w:bCs/>
                <w:sz w:val="16"/>
              </w:rPr>
              <w:t xml:space="preserve">имитатор:                                </w:t>
            </w:r>
            <w:r w:rsidRPr="001A5EA1">
              <w:rPr>
                <w:b/>
                <w:i/>
                <w:sz w:val="16"/>
                <w:szCs w:val="16"/>
              </w:rPr>
              <w:t>Ст20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016FE" w14:textId="77777777" w:rsidR="0065039F" w:rsidRPr="00F3729F" w:rsidRDefault="0065039F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EB3F6" w14:textId="77777777" w:rsidR="0065039F" w:rsidRDefault="00B42DCF" w:rsidP="0065039F">
            <w:pPr>
              <w:pStyle w:val="a6"/>
              <w:spacing w:after="0"/>
            </w:pPr>
            <w:r>
              <w:rPr>
                <w:b/>
                <w:i/>
                <w:sz w:val="16"/>
                <w:szCs w:val="16"/>
              </w:rPr>
              <w:t xml:space="preserve">                   </w:t>
            </w:r>
            <w:r w:rsidRPr="001A5EA1">
              <w:rPr>
                <w:b/>
                <w:i/>
                <w:sz w:val="16"/>
                <w:szCs w:val="16"/>
              </w:rPr>
              <w:t>12Х18Н10Т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ACC39" w14:textId="77777777" w:rsidR="0065039F" w:rsidRPr="00F3729F" w:rsidRDefault="0065039F" w:rsidP="00B35FDB">
            <w:pPr>
              <w:pStyle w:val="a6"/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14:paraId="4C411EC8" w14:textId="77777777" w:rsidR="0065039F" w:rsidRPr="0065039F" w:rsidRDefault="0065039F" w:rsidP="001F0C94">
      <w:pPr>
        <w:rPr>
          <w:b/>
          <w:i/>
          <w:sz w:val="8"/>
          <w:szCs w:val="8"/>
        </w:rPr>
      </w:pPr>
    </w:p>
    <w:p w14:paraId="7946C455" w14:textId="77777777" w:rsidR="001F0C94" w:rsidRDefault="001F0C94" w:rsidP="001F0C94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 xml:space="preserve">Барьеры </w:t>
      </w:r>
      <w:proofErr w:type="spellStart"/>
      <w:r>
        <w:rPr>
          <w:b/>
          <w:i/>
          <w:sz w:val="20"/>
          <w:szCs w:val="20"/>
        </w:rPr>
        <w:t>искрозащиты</w:t>
      </w:r>
      <w:proofErr w:type="spellEnd"/>
      <w:r w:rsidRPr="00F90118">
        <w:rPr>
          <w:b/>
          <w:i/>
          <w:sz w:val="20"/>
          <w:szCs w:val="20"/>
        </w:rPr>
        <w:t>:</w:t>
      </w:r>
      <w:r w:rsidRPr="00DE4618">
        <w:rPr>
          <w:i/>
          <w:sz w:val="16"/>
          <w:szCs w:val="1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15"/>
        <w:gridCol w:w="568"/>
        <w:gridCol w:w="4677"/>
        <w:gridCol w:w="692"/>
      </w:tblGrid>
      <w:tr w:rsidR="00B27C4D" w:rsidRPr="00074F70" w14:paraId="67C7118A" w14:textId="77777777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6DD60" w14:textId="77777777" w:rsidR="00B27C4D" w:rsidRPr="00BE362C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</w:t>
            </w:r>
            <w:r w:rsidRPr="00BE362C">
              <w:rPr>
                <w:sz w:val="16"/>
                <w:szCs w:val="16"/>
                <w:lang w:val="en-US"/>
              </w:rPr>
              <w:t xml:space="preserve">485: </w:t>
            </w:r>
            <w:r w:rsidRPr="00BE362C">
              <w:rPr>
                <w:sz w:val="16"/>
                <w:szCs w:val="16"/>
              </w:rPr>
              <w:t xml:space="preserve">Корунд М3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7864F" w14:textId="77777777"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88E1F" w14:textId="77777777"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Универсальный выход и вход управления: Корунд М3 – </w:t>
            </w:r>
            <w:r w:rsidRPr="00BE362C">
              <w:rPr>
                <w:b/>
                <w:sz w:val="16"/>
                <w:szCs w:val="16"/>
              </w:rPr>
              <w:t>2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F0F3D5" w14:textId="77777777"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14:paraId="2AEA397D" w14:textId="77777777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8BFD6" w14:textId="77777777"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универсальные выходы: Корунд М3 – </w:t>
            </w:r>
            <w:r w:rsidRPr="00BE362C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45361" w14:textId="77777777"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F7386" w14:textId="77777777" w:rsidR="00B27C4D" w:rsidRPr="003576FB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BE362C">
              <w:rPr>
                <w:sz w:val="16"/>
                <w:szCs w:val="16"/>
              </w:rPr>
              <w:t>управл</w:t>
            </w:r>
            <w:proofErr w:type="spellEnd"/>
            <w:r w:rsidRPr="00BE362C">
              <w:rPr>
                <w:sz w:val="16"/>
                <w:szCs w:val="16"/>
              </w:rPr>
              <w:t xml:space="preserve">.:  КорундМ3 – 1шт., Корунд М4 – </w:t>
            </w:r>
            <w:r w:rsidRPr="00BE362C">
              <w:rPr>
                <w:b/>
                <w:sz w:val="16"/>
                <w:szCs w:val="16"/>
              </w:rPr>
              <w:t>1 шт</w:t>
            </w:r>
            <w:r w:rsidRPr="00BE362C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FB9DE" w14:textId="77777777"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  <w:tr w:rsidR="00B27C4D" w:rsidRPr="00074F70" w14:paraId="63812F1F" w14:textId="77777777" w:rsidTr="00C919F9">
        <w:trPr>
          <w:trHeight w:hRule="exact" w:val="198"/>
          <w:jc w:val="center"/>
        </w:trPr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AC40F4" w14:textId="77777777" w:rsidR="00B27C4D" w:rsidRPr="00074F70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  <w:lang w:val="en-US"/>
              </w:rPr>
              <w:t>RS</w:t>
            </w:r>
            <w:r w:rsidRPr="00BE362C">
              <w:rPr>
                <w:sz w:val="16"/>
                <w:szCs w:val="16"/>
              </w:rPr>
              <w:t xml:space="preserve"> 485 и токовый выход: Корунд М3 – </w:t>
            </w:r>
            <w:r w:rsidRPr="00BE362C">
              <w:rPr>
                <w:b/>
                <w:sz w:val="16"/>
                <w:szCs w:val="16"/>
              </w:rPr>
              <w:t xml:space="preserve">1 </w:t>
            </w:r>
            <w:proofErr w:type="gramStart"/>
            <w:r w:rsidRPr="00BE362C">
              <w:rPr>
                <w:b/>
                <w:sz w:val="16"/>
                <w:szCs w:val="16"/>
              </w:rPr>
              <w:t>шт.,</w:t>
            </w:r>
            <w:proofErr w:type="gramEnd"/>
            <w:r w:rsidRPr="00BE362C">
              <w:rPr>
                <w:sz w:val="16"/>
                <w:szCs w:val="16"/>
              </w:rPr>
              <w:t xml:space="preserve">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44DAF5" w14:textId="77777777" w:rsidR="00B27C4D" w:rsidRPr="00074F70" w:rsidRDefault="00B27C4D" w:rsidP="00955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0CED4" w14:textId="77777777" w:rsidR="00B27C4D" w:rsidRPr="000779E2" w:rsidRDefault="00B27C4D" w:rsidP="0095531C">
            <w:pPr>
              <w:rPr>
                <w:sz w:val="16"/>
                <w:szCs w:val="16"/>
              </w:rPr>
            </w:pPr>
            <w:r w:rsidRPr="00BE362C">
              <w:rPr>
                <w:sz w:val="16"/>
                <w:szCs w:val="16"/>
              </w:rPr>
              <w:t xml:space="preserve">Токовый выход: Корунд М4 – </w:t>
            </w:r>
            <w:r w:rsidRPr="00BE362C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B9572" w14:textId="77777777" w:rsidR="00B27C4D" w:rsidRPr="00074F70" w:rsidRDefault="00B27C4D" w:rsidP="0006436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DF9AA00" w14:textId="77777777" w:rsidR="005B22F8" w:rsidRPr="006C083E" w:rsidRDefault="005B22F8" w:rsidP="005B22F8">
      <w:pPr>
        <w:tabs>
          <w:tab w:val="right" w:pos="10772"/>
        </w:tabs>
        <w:ind w:left="180"/>
        <w:rPr>
          <w:b/>
          <w:i/>
          <w:sz w:val="8"/>
          <w:szCs w:val="20"/>
        </w:rPr>
      </w:pPr>
      <w:bookmarkStart w:id="0" w:name="_GoBack"/>
      <w:bookmarkEnd w:id="0"/>
    </w:p>
    <w:p w14:paraId="1DFBB7DD" w14:textId="77777777" w:rsidR="005B22F8" w:rsidRDefault="005B22F8" w:rsidP="005D5947">
      <w:pPr>
        <w:tabs>
          <w:tab w:val="right" w:pos="10772"/>
        </w:tabs>
        <w:spacing w:line="240" w:lineRule="atLeast"/>
        <w:ind w:left="181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14:paraId="5CC9687C" w14:textId="77777777" w:rsidR="005B22F8" w:rsidRDefault="005B22F8" w:rsidP="005B22F8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5B22F8" w14:paraId="0D94698F" w14:textId="77777777" w:rsidTr="005B22F8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5BA36A9" w14:textId="77777777"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FD486" w14:textId="77777777" w:rsidR="005B22F8" w:rsidRDefault="005B22F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1718FE6F" w14:textId="77777777"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5B56D" w14:textId="77777777" w:rsidR="005B22F8" w:rsidRDefault="005B22F8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B6DECEA" w14:textId="77777777"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6B06F" w14:textId="77777777" w:rsidR="005B22F8" w:rsidRDefault="005B22F8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E4B9407" w14:textId="77777777" w:rsidR="005B22F8" w:rsidRDefault="005B22F8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A9435" w14:textId="77777777" w:rsidR="005B22F8" w:rsidRDefault="005B22F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14:paraId="11A23E30" w14:textId="77777777" w:rsidR="005B22F8" w:rsidRDefault="005B22F8" w:rsidP="005B22F8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14:paraId="18386380" w14:textId="77777777" w:rsidR="005B22F8" w:rsidRDefault="005B22F8" w:rsidP="005B22F8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5B22F8" w14:paraId="326A4D6D" w14:textId="77777777" w:rsidTr="005B22F8">
        <w:trPr>
          <w:trHeight w:val="75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DD17C" w14:textId="77777777" w:rsidR="005B22F8" w:rsidRDefault="005B22F8">
            <w:pPr>
              <w:spacing w:before="120"/>
              <w:rPr>
                <w:b/>
                <w:sz w:val="16"/>
              </w:rPr>
            </w:pPr>
          </w:p>
        </w:tc>
      </w:tr>
    </w:tbl>
    <w:p w14:paraId="33291E19" w14:textId="77777777" w:rsidR="005B22F8" w:rsidRDefault="005B22F8" w:rsidP="005B22F8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5B22F8" w14:paraId="5928939A" w14:textId="77777777" w:rsidTr="005B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47435" w14:textId="77777777" w:rsidR="005B22F8" w:rsidRDefault="005B22F8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AE7E6" w14:textId="77777777"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F49CE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F4937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B22F8" w14:paraId="5ABC15CC" w14:textId="77777777" w:rsidTr="005B22F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B365DF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7D734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E7D2C3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8D59D5" w14:textId="77777777" w:rsidR="005B22F8" w:rsidRDefault="005B22F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14:paraId="7C9D0FA4" w14:textId="77777777" w:rsidR="005B22F8" w:rsidRDefault="005B22F8" w:rsidP="005B22F8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5B22F8" w14:paraId="45676F15" w14:textId="77777777" w:rsidTr="005B22F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E134B" w14:textId="77777777" w:rsidR="005B22F8" w:rsidRDefault="005B22F8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702E2" w14:textId="77777777"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65B62" w14:textId="77777777" w:rsidR="005B22F8" w:rsidRDefault="005B22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CC327" w14:textId="77777777" w:rsidR="005B22F8" w:rsidRDefault="005B22F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14:paraId="2C1D5026" w14:textId="77777777" w:rsidR="00F92966" w:rsidRPr="00F92966" w:rsidRDefault="00F92966" w:rsidP="00604BAA">
      <w:pPr>
        <w:rPr>
          <w:vanish/>
        </w:rPr>
      </w:pPr>
    </w:p>
    <w:sectPr w:rsidR="00F92966" w:rsidRPr="00F92966" w:rsidSect="005B22F8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1E"/>
    <w:rsid w:val="000029C5"/>
    <w:rsid w:val="00011025"/>
    <w:rsid w:val="00011378"/>
    <w:rsid w:val="0001629D"/>
    <w:rsid w:val="00017A31"/>
    <w:rsid w:val="000218C1"/>
    <w:rsid w:val="00031C66"/>
    <w:rsid w:val="00040802"/>
    <w:rsid w:val="000454F5"/>
    <w:rsid w:val="00052626"/>
    <w:rsid w:val="00052993"/>
    <w:rsid w:val="00060350"/>
    <w:rsid w:val="0006436E"/>
    <w:rsid w:val="000677C2"/>
    <w:rsid w:val="00072042"/>
    <w:rsid w:val="00074F0B"/>
    <w:rsid w:val="00074F70"/>
    <w:rsid w:val="00083908"/>
    <w:rsid w:val="000839EB"/>
    <w:rsid w:val="00084E00"/>
    <w:rsid w:val="000A1E03"/>
    <w:rsid w:val="000B2371"/>
    <w:rsid w:val="000B69EA"/>
    <w:rsid w:val="000C0D25"/>
    <w:rsid w:val="000E2702"/>
    <w:rsid w:val="000E517D"/>
    <w:rsid w:val="000E56C9"/>
    <w:rsid w:val="000E751F"/>
    <w:rsid w:val="000F488D"/>
    <w:rsid w:val="00100007"/>
    <w:rsid w:val="00101AB8"/>
    <w:rsid w:val="00103A76"/>
    <w:rsid w:val="00106821"/>
    <w:rsid w:val="00106CA3"/>
    <w:rsid w:val="00107B7A"/>
    <w:rsid w:val="00115743"/>
    <w:rsid w:val="001217FB"/>
    <w:rsid w:val="00122E2E"/>
    <w:rsid w:val="001252FF"/>
    <w:rsid w:val="001334D3"/>
    <w:rsid w:val="00134D25"/>
    <w:rsid w:val="001376F6"/>
    <w:rsid w:val="00141D96"/>
    <w:rsid w:val="001434A5"/>
    <w:rsid w:val="001449E2"/>
    <w:rsid w:val="001459DD"/>
    <w:rsid w:val="00147608"/>
    <w:rsid w:val="00153EFF"/>
    <w:rsid w:val="00160862"/>
    <w:rsid w:val="00166A32"/>
    <w:rsid w:val="0017445F"/>
    <w:rsid w:val="00176141"/>
    <w:rsid w:val="001816C6"/>
    <w:rsid w:val="00183420"/>
    <w:rsid w:val="001A47DE"/>
    <w:rsid w:val="001B14FA"/>
    <w:rsid w:val="001B1757"/>
    <w:rsid w:val="001B3F06"/>
    <w:rsid w:val="001C3EF5"/>
    <w:rsid w:val="001D24BE"/>
    <w:rsid w:val="001D2800"/>
    <w:rsid w:val="001D38E1"/>
    <w:rsid w:val="001D44B5"/>
    <w:rsid w:val="001D4EDB"/>
    <w:rsid w:val="001D5F48"/>
    <w:rsid w:val="001F0C94"/>
    <w:rsid w:val="001F6B56"/>
    <w:rsid w:val="00207C80"/>
    <w:rsid w:val="002131C2"/>
    <w:rsid w:val="002222C9"/>
    <w:rsid w:val="00227259"/>
    <w:rsid w:val="00234C84"/>
    <w:rsid w:val="00243E66"/>
    <w:rsid w:val="00251088"/>
    <w:rsid w:val="002512B4"/>
    <w:rsid w:val="0025778C"/>
    <w:rsid w:val="00262177"/>
    <w:rsid w:val="00264F3B"/>
    <w:rsid w:val="00286DE8"/>
    <w:rsid w:val="00292B7C"/>
    <w:rsid w:val="002955C1"/>
    <w:rsid w:val="002A0D3D"/>
    <w:rsid w:val="002B60D6"/>
    <w:rsid w:val="002B794D"/>
    <w:rsid w:val="002D2379"/>
    <w:rsid w:val="002D657F"/>
    <w:rsid w:val="002E652C"/>
    <w:rsid w:val="002F4E0F"/>
    <w:rsid w:val="00305DCA"/>
    <w:rsid w:val="0031317A"/>
    <w:rsid w:val="003147CE"/>
    <w:rsid w:val="0032675F"/>
    <w:rsid w:val="00332126"/>
    <w:rsid w:val="00343932"/>
    <w:rsid w:val="0034539C"/>
    <w:rsid w:val="003466FD"/>
    <w:rsid w:val="00354502"/>
    <w:rsid w:val="00356CC7"/>
    <w:rsid w:val="00371A61"/>
    <w:rsid w:val="003759E9"/>
    <w:rsid w:val="0039077D"/>
    <w:rsid w:val="00390AF8"/>
    <w:rsid w:val="0039706B"/>
    <w:rsid w:val="003B161D"/>
    <w:rsid w:val="003B1C3D"/>
    <w:rsid w:val="003C348B"/>
    <w:rsid w:val="003C4377"/>
    <w:rsid w:val="003D1269"/>
    <w:rsid w:val="003D25E0"/>
    <w:rsid w:val="003D34D3"/>
    <w:rsid w:val="003D3AED"/>
    <w:rsid w:val="003D4E3B"/>
    <w:rsid w:val="003D6551"/>
    <w:rsid w:val="003E4982"/>
    <w:rsid w:val="003F2503"/>
    <w:rsid w:val="003F250D"/>
    <w:rsid w:val="003F2FF4"/>
    <w:rsid w:val="0040130E"/>
    <w:rsid w:val="0040540D"/>
    <w:rsid w:val="00405F6F"/>
    <w:rsid w:val="004114CC"/>
    <w:rsid w:val="004207F5"/>
    <w:rsid w:val="00422590"/>
    <w:rsid w:val="004345A7"/>
    <w:rsid w:val="0043483C"/>
    <w:rsid w:val="00447886"/>
    <w:rsid w:val="0045567F"/>
    <w:rsid w:val="00472371"/>
    <w:rsid w:val="004756CB"/>
    <w:rsid w:val="00476694"/>
    <w:rsid w:val="00496EDB"/>
    <w:rsid w:val="004A734D"/>
    <w:rsid w:val="004A7C4B"/>
    <w:rsid w:val="004B6697"/>
    <w:rsid w:val="004C1804"/>
    <w:rsid w:val="004C45CF"/>
    <w:rsid w:val="004C4DD4"/>
    <w:rsid w:val="004C7A6F"/>
    <w:rsid w:val="004D0A33"/>
    <w:rsid w:val="004D1EB2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14B17"/>
    <w:rsid w:val="005231AB"/>
    <w:rsid w:val="005235A5"/>
    <w:rsid w:val="0053124E"/>
    <w:rsid w:val="0053147B"/>
    <w:rsid w:val="00536CFC"/>
    <w:rsid w:val="00542695"/>
    <w:rsid w:val="00550E4E"/>
    <w:rsid w:val="00555D20"/>
    <w:rsid w:val="00556294"/>
    <w:rsid w:val="0057348C"/>
    <w:rsid w:val="005907D5"/>
    <w:rsid w:val="00592267"/>
    <w:rsid w:val="00592C9D"/>
    <w:rsid w:val="00593623"/>
    <w:rsid w:val="005B22F8"/>
    <w:rsid w:val="005B659F"/>
    <w:rsid w:val="005C3D8E"/>
    <w:rsid w:val="005C4F29"/>
    <w:rsid w:val="005C5973"/>
    <w:rsid w:val="005C7A02"/>
    <w:rsid w:val="005D2EE5"/>
    <w:rsid w:val="005D31FD"/>
    <w:rsid w:val="005D5947"/>
    <w:rsid w:val="005D604F"/>
    <w:rsid w:val="005E1F85"/>
    <w:rsid w:val="005F1096"/>
    <w:rsid w:val="00604788"/>
    <w:rsid w:val="00604BAA"/>
    <w:rsid w:val="00606EDD"/>
    <w:rsid w:val="0061490B"/>
    <w:rsid w:val="006212E5"/>
    <w:rsid w:val="006313AF"/>
    <w:rsid w:val="0063604D"/>
    <w:rsid w:val="0065039F"/>
    <w:rsid w:val="00661B47"/>
    <w:rsid w:val="00664681"/>
    <w:rsid w:val="00666539"/>
    <w:rsid w:val="0067322D"/>
    <w:rsid w:val="00673AE8"/>
    <w:rsid w:val="00673B7B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C083E"/>
    <w:rsid w:val="006D13A1"/>
    <w:rsid w:val="006D1AE6"/>
    <w:rsid w:val="006D61AF"/>
    <w:rsid w:val="006D6685"/>
    <w:rsid w:val="006E255A"/>
    <w:rsid w:val="006E2D11"/>
    <w:rsid w:val="006E76EC"/>
    <w:rsid w:val="006F1B59"/>
    <w:rsid w:val="006F3F48"/>
    <w:rsid w:val="006F5221"/>
    <w:rsid w:val="006F61B3"/>
    <w:rsid w:val="00703613"/>
    <w:rsid w:val="00716ED1"/>
    <w:rsid w:val="00720980"/>
    <w:rsid w:val="00720DC9"/>
    <w:rsid w:val="00722C91"/>
    <w:rsid w:val="00730FDB"/>
    <w:rsid w:val="00735A23"/>
    <w:rsid w:val="00736970"/>
    <w:rsid w:val="00736FCD"/>
    <w:rsid w:val="00744C51"/>
    <w:rsid w:val="00747EC9"/>
    <w:rsid w:val="00751AC1"/>
    <w:rsid w:val="00760510"/>
    <w:rsid w:val="00762854"/>
    <w:rsid w:val="00763A09"/>
    <w:rsid w:val="0076712B"/>
    <w:rsid w:val="007715CC"/>
    <w:rsid w:val="007718C0"/>
    <w:rsid w:val="007727B7"/>
    <w:rsid w:val="007755FF"/>
    <w:rsid w:val="0077697D"/>
    <w:rsid w:val="007A193F"/>
    <w:rsid w:val="007D0F4F"/>
    <w:rsid w:val="007E07A0"/>
    <w:rsid w:val="007E294E"/>
    <w:rsid w:val="008001D6"/>
    <w:rsid w:val="00803DDE"/>
    <w:rsid w:val="00813649"/>
    <w:rsid w:val="00814D41"/>
    <w:rsid w:val="00816116"/>
    <w:rsid w:val="0081706D"/>
    <w:rsid w:val="00825EA1"/>
    <w:rsid w:val="00842B41"/>
    <w:rsid w:val="00842BD4"/>
    <w:rsid w:val="00845332"/>
    <w:rsid w:val="008501FC"/>
    <w:rsid w:val="008537DB"/>
    <w:rsid w:val="008544CE"/>
    <w:rsid w:val="00866D31"/>
    <w:rsid w:val="0087240F"/>
    <w:rsid w:val="00881D08"/>
    <w:rsid w:val="0088395B"/>
    <w:rsid w:val="008A4112"/>
    <w:rsid w:val="008B0675"/>
    <w:rsid w:val="008B6243"/>
    <w:rsid w:val="008C4004"/>
    <w:rsid w:val="008C42B8"/>
    <w:rsid w:val="008C5DC0"/>
    <w:rsid w:val="008D3007"/>
    <w:rsid w:val="008E1946"/>
    <w:rsid w:val="008E6177"/>
    <w:rsid w:val="008E7CC7"/>
    <w:rsid w:val="008F2238"/>
    <w:rsid w:val="008F4C04"/>
    <w:rsid w:val="008F7D09"/>
    <w:rsid w:val="00900553"/>
    <w:rsid w:val="00902973"/>
    <w:rsid w:val="00904BB0"/>
    <w:rsid w:val="00915130"/>
    <w:rsid w:val="00917A5B"/>
    <w:rsid w:val="00917E1B"/>
    <w:rsid w:val="009234C7"/>
    <w:rsid w:val="009334E1"/>
    <w:rsid w:val="00933A5C"/>
    <w:rsid w:val="00943D6F"/>
    <w:rsid w:val="00944CC6"/>
    <w:rsid w:val="00950FD5"/>
    <w:rsid w:val="0095531C"/>
    <w:rsid w:val="009569C5"/>
    <w:rsid w:val="00967A00"/>
    <w:rsid w:val="00974CD5"/>
    <w:rsid w:val="00977B4D"/>
    <w:rsid w:val="009812A9"/>
    <w:rsid w:val="00982C52"/>
    <w:rsid w:val="00985A09"/>
    <w:rsid w:val="00986719"/>
    <w:rsid w:val="00987BEA"/>
    <w:rsid w:val="00987D99"/>
    <w:rsid w:val="00990768"/>
    <w:rsid w:val="009A23B0"/>
    <w:rsid w:val="009A5DB5"/>
    <w:rsid w:val="009A682B"/>
    <w:rsid w:val="009B6135"/>
    <w:rsid w:val="009B6C41"/>
    <w:rsid w:val="009B7483"/>
    <w:rsid w:val="009C4509"/>
    <w:rsid w:val="009C71F1"/>
    <w:rsid w:val="009D537C"/>
    <w:rsid w:val="009E4C4B"/>
    <w:rsid w:val="009F3482"/>
    <w:rsid w:val="009F4266"/>
    <w:rsid w:val="009F5DBD"/>
    <w:rsid w:val="00A00094"/>
    <w:rsid w:val="00A02D55"/>
    <w:rsid w:val="00A128DD"/>
    <w:rsid w:val="00A1756C"/>
    <w:rsid w:val="00A2687B"/>
    <w:rsid w:val="00A26C40"/>
    <w:rsid w:val="00A27191"/>
    <w:rsid w:val="00A33F5D"/>
    <w:rsid w:val="00A45AAE"/>
    <w:rsid w:val="00A61D39"/>
    <w:rsid w:val="00A62B26"/>
    <w:rsid w:val="00A630CC"/>
    <w:rsid w:val="00A706F9"/>
    <w:rsid w:val="00A86517"/>
    <w:rsid w:val="00A900AF"/>
    <w:rsid w:val="00AA0D30"/>
    <w:rsid w:val="00AA151E"/>
    <w:rsid w:val="00AB1D38"/>
    <w:rsid w:val="00AC6E95"/>
    <w:rsid w:val="00AD39CD"/>
    <w:rsid w:val="00AE2B18"/>
    <w:rsid w:val="00AE58D3"/>
    <w:rsid w:val="00AE651D"/>
    <w:rsid w:val="00AE778C"/>
    <w:rsid w:val="00B0188D"/>
    <w:rsid w:val="00B06947"/>
    <w:rsid w:val="00B15B71"/>
    <w:rsid w:val="00B20CCE"/>
    <w:rsid w:val="00B23B31"/>
    <w:rsid w:val="00B2550B"/>
    <w:rsid w:val="00B27C4D"/>
    <w:rsid w:val="00B30D17"/>
    <w:rsid w:val="00B32E9D"/>
    <w:rsid w:val="00B35FDB"/>
    <w:rsid w:val="00B42DCF"/>
    <w:rsid w:val="00B44FF7"/>
    <w:rsid w:val="00B4628E"/>
    <w:rsid w:val="00B50202"/>
    <w:rsid w:val="00B61DF7"/>
    <w:rsid w:val="00B67493"/>
    <w:rsid w:val="00B7266B"/>
    <w:rsid w:val="00B7782E"/>
    <w:rsid w:val="00B84006"/>
    <w:rsid w:val="00B91126"/>
    <w:rsid w:val="00B91D61"/>
    <w:rsid w:val="00B93110"/>
    <w:rsid w:val="00B934C6"/>
    <w:rsid w:val="00B944D7"/>
    <w:rsid w:val="00B96C22"/>
    <w:rsid w:val="00B96C32"/>
    <w:rsid w:val="00B97611"/>
    <w:rsid w:val="00BA181F"/>
    <w:rsid w:val="00BA2207"/>
    <w:rsid w:val="00BA2671"/>
    <w:rsid w:val="00BA75EA"/>
    <w:rsid w:val="00BB4A97"/>
    <w:rsid w:val="00BC343A"/>
    <w:rsid w:val="00BC53B3"/>
    <w:rsid w:val="00BC558F"/>
    <w:rsid w:val="00BD014A"/>
    <w:rsid w:val="00BE07CA"/>
    <w:rsid w:val="00BE425E"/>
    <w:rsid w:val="00BF380E"/>
    <w:rsid w:val="00BF761B"/>
    <w:rsid w:val="00BF7F02"/>
    <w:rsid w:val="00C063BA"/>
    <w:rsid w:val="00C066A8"/>
    <w:rsid w:val="00C150FF"/>
    <w:rsid w:val="00C30A51"/>
    <w:rsid w:val="00C31570"/>
    <w:rsid w:val="00C359F2"/>
    <w:rsid w:val="00C4703B"/>
    <w:rsid w:val="00C51275"/>
    <w:rsid w:val="00C5555B"/>
    <w:rsid w:val="00C60089"/>
    <w:rsid w:val="00C66F4C"/>
    <w:rsid w:val="00C73F7B"/>
    <w:rsid w:val="00C75811"/>
    <w:rsid w:val="00C82F93"/>
    <w:rsid w:val="00C909A6"/>
    <w:rsid w:val="00C919F9"/>
    <w:rsid w:val="00C91C5C"/>
    <w:rsid w:val="00C92CFC"/>
    <w:rsid w:val="00C93C7A"/>
    <w:rsid w:val="00C9447A"/>
    <w:rsid w:val="00C95AA2"/>
    <w:rsid w:val="00CA0649"/>
    <w:rsid w:val="00CB07F2"/>
    <w:rsid w:val="00CB53CE"/>
    <w:rsid w:val="00CC2E28"/>
    <w:rsid w:val="00CC67AE"/>
    <w:rsid w:val="00CD71E9"/>
    <w:rsid w:val="00CE18E8"/>
    <w:rsid w:val="00CE710E"/>
    <w:rsid w:val="00CF199B"/>
    <w:rsid w:val="00CF1B8A"/>
    <w:rsid w:val="00CF33EF"/>
    <w:rsid w:val="00CF6AC9"/>
    <w:rsid w:val="00CF6AFF"/>
    <w:rsid w:val="00D051B5"/>
    <w:rsid w:val="00D12EAC"/>
    <w:rsid w:val="00D15DEC"/>
    <w:rsid w:val="00D17D83"/>
    <w:rsid w:val="00D247A5"/>
    <w:rsid w:val="00D27835"/>
    <w:rsid w:val="00D3337B"/>
    <w:rsid w:val="00D35F00"/>
    <w:rsid w:val="00D40CA2"/>
    <w:rsid w:val="00D41AF6"/>
    <w:rsid w:val="00D450A2"/>
    <w:rsid w:val="00D54ACD"/>
    <w:rsid w:val="00D56A3D"/>
    <w:rsid w:val="00D636E1"/>
    <w:rsid w:val="00D64FD0"/>
    <w:rsid w:val="00D65256"/>
    <w:rsid w:val="00D6535C"/>
    <w:rsid w:val="00D801FC"/>
    <w:rsid w:val="00D92115"/>
    <w:rsid w:val="00D94EA7"/>
    <w:rsid w:val="00DA7E0C"/>
    <w:rsid w:val="00DB01F7"/>
    <w:rsid w:val="00DB2C33"/>
    <w:rsid w:val="00DB7FB6"/>
    <w:rsid w:val="00DC0A7D"/>
    <w:rsid w:val="00DC1391"/>
    <w:rsid w:val="00DD0032"/>
    <w:rsid w:val="00DD3E09"/>
    <w:rsid w:val="00DD5AE4"/>
    <w:rsid w:val="00DE4618"/>
    <w:rsid w:val="00E03B0D"/>
    <w:rsid w:val="00E10E68"/>
    <w:rsid w:val="00E10EC0"/>
    <w:rsid w:val="00E115A5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52A42"/>
    <w:rsid w:val="00E5527E"/>
    <w:rsid w:val="00E645C8"/>
    <w:rsid w:val="00E719EF"/>
    <w:rsid w:val="00E7261B"/>
    <w:rsid w:val="00E82398"/>
    <w:rsid w:val="00E87392"/>
    <w:rsid w:val="00EA085A"/>
    <w:rsid w:val="00EC4473"/>
    <w:rsid w:val="00EC57C5"/>
    <w:rsid w:val="00ED2922"/>
    <w:rsid w:val="00ED7587"/>
    <w:rsid w:val="00EE1948"/>
    <w:rsid w:val="00EE7E43"/>
    <w:rsid w:val="00EF11B3"/>
    <w:rsid w:val="00EF1DD9"/>
    <w:rsid w:val="00EF2323"/>
    <w:rsid w:val="00EF295B"/>
    <w:rsid w:val="00EF75C5"/>
    <w:rsid w:val="00F001F7"/>
    <w:rsid w:val="00F007C9"/>
    <w:rsid w:val="00F058BD"/>
    <w:rsid w:val="00F06C24"/>
    <w:rsid w:val="00F06F06"/>
    <w:rsid w:val="00F10CFA"/>
    <w:rsid w:val="00F11AA7"/>
    <w:rsid w:val="00F138B5"/>
    <w:rsid w:val="00F13A2E"/>
    <w:rsid w:val="00F15D42"/>
    <w:rsid w:val="00F22078"/>
    <w:rsid w:val="00F24921"/>
    <w:rsid w:val="00F36A83"/>
    <w:rsid w:val="00F3729F"/>
    <w:rsid w:val="00F40236"/>
    <w:rsid w:val="00F4577A"/>
    <w:rsid w:val="00F537ED"/>
    <w:rsid w:val="00F541EE"/>
    <w:rsid w:val="00F60E28"/>
    <w:rsid w:val="00F71777"/>
    <w:rsid w:val="00F739E6"/>
    <w:rsid w:val="00F82122"/>
    <w:rsid w:val="00F8346D"/>
    <w:rsid w:val="00F8655F"/>
    <w:rsid w:val="00F87786"/>
    <w:rsid w:val="00F92966"/>
    <w:rsid w:val="00FA7E38"/>
    <w:rsid w:val="00FB1BA3"/>
    <w:rsid w:val="00FE0EB2"/>
    <w:rsid w:val="00FE3BB6"/>
    <w:rsid w:val="00FE5D6F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56DE8"/>
  <w15:chartTrackingRefBased/>
  <w15:docId w15:val="{964ADC66-1825-4C54-887F-C48CEB62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115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AB1D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B1D3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locked/>
    <w:rsid w:val="00E115A5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Стиль 10 пт полужирный курсив"/>
    <w:basedOn w:val="a"/>
    <w:link w:val="100"/>
    <w:uiPriority w:val="99"/>
    <w:rsid w:val="00F22078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rsid w:val="00F22078"/>
    <w:rPr>
      <w:rFonts w:ascii="Arial" w:hAnsi="Arial" w:cs="Arial"/>
      <w:b/>
      <w:bCs/>
      <w:i/>
      <w:iCs/>
      <w:szCs w:val="22"/>
      <w:lang w:val="ru-RU" w:eastAsia="ru-RU" w:bidi="ar-SA"/>
    </w:rPr>
  </w:style>
  <w:style w:type="character" w:customStyle="1" w:styleId="20">
    <w:name w:val="Знак Знак2"/>
    <w:locked/>
    <w:rsid w:val="000E2702"/>
    <w:rPr>
      <w:rFonts w:ascii="Arial" w:hAnsi="Arial" w:cs="Arial"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C75811"/>
    <w:pPr>
      <w:ind w:left="720"/>
      <w:contextualSpacing/>
    </w:pPr>
  </w:style>
  <w:style w:type="character" w:styleId="ad">
    <w:name w:val="annotation reference"/>
    <w:basedOn w:val="a0"/>
    <w:rsid w:val="0045567F"/>
    <w:rPr>
      <w:sz w:val="16"/>
      <w:szCs w:val="16"/>
    </w:rPr>
  </w:style>
  <w:style w:type="paragraph" w:styleId="ae">
    <w:name w:val="annotation text"/>
    <w:basedOn w:val="a"/>
    <w:link w:val="af"/>
    <w:rsid w:val="0045567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5567F"/>
    <w:rPr>
      <w:rFonts w:ascii="Arial" w:hAnsi="Arial" w:cs="Arial"/>
    </w:rPr>
  </w:style>
  <w:style w:type="paragraph" w:styleId="af0">
    <w:name w:val="annotation subject"/>
    <w:basedOn w:val="ae"/>
    <w:next w:val="ae"/>
    <w:link w:val="af1"/>
    <w:rsid w:val="0045567F"/>
    <w:rPr>
      <w:b/>
      <w:bCs/>
    </w:rPr>
  </w:style>
  <w:style w:type="character" w:customStyle="1" w:styleId="af1">
    <w:name w:val="Тема примечания Знак"/>
    <w:basedOn w:val="af"/>
    <w:link w:val="af0"/>
    <w:rsid w:val="0045567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744%20E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744 Ex</Template>
  <TotalTime>11</TotalTime>
  <Pages>1</Pages>
  <Words>476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744 Ex</vt:lpstr>
    </vt:vector>
  </TitlesOfParts>
  <Company>vzljot</Company>
  <LinksUpToDate>false</LinksUpToDate>
  <CharactersWithSpaces>3490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744 Ex</dc:title>
  <dc:subject/>
  <dc:creator>vpnuser</dc:creator>
  <cp:keywords/>
  <dc:description/>
  <cp:lastModifiedBy>Морошкин Антон Геннадьевич</cp:lastModifiedBy>
  <cp:revision>4</cp:revision>
  <cp:lastPrinted>2022-11-01T14:58:00Z</cp:lastPrinted>
  <dcterms:created xsi:type="dcterms:W3CDTF">2022-11-02T07:02:00Z</dcterms:created>
  <dcterms:modified xsi:type="dcterms:W3CDTF">2022-11-02T07:14:00Z</dcterms:modified>
</cp:coreProperties>
</file>