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9000E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E2" w:rsidRPr="00DC10BA" w:rsidRDefault="009000E2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000E2" w:rsidRPr="00DC10BA" w:rsidRDefault="009000E2" w:rsidP="00020BEF">
            <w:pPr>
              <w:rPr>
                <w:sz w:val="16"/>
                <w:szCs w:val="16"/>
              </w:rPr>
            </w:pPr>
          </w:p>
          <w:p w:rsidR="009000E2" w:rsidRPr="00DC10BA" w:rsidRDefault="009000E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000E2" w:rsidRPr="00DC10BA" w:rsidRDefault="009000E2" w:rsidP="00020BE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00E2" w:rsidRPr="00DC10BA" w:rsidRDefault="009000E2" w:rsidP="00020BEF">
            <w:pPr>
              <w:ind w:left="-43"/>
              <w:jc w:val="right"/>
              <w:rPr>
                <w:noProof/>
              </w:rPr>
            </w:pPr>
          </w:p>
          <w:p w:rsidR="009000E2" w:rsidRPr="00DC10BA" w:rsidRDefault="009000E2" w:rsidP="00020BEF">
            <w:pPr>
              <w:ind w:left="-43"/>
              <w:jc w:val="right"/>
              <w:rPr>
                <w:noProof/>
              </w:rPr>
            </w:pPr>
          </w:p>
          <w:p w:rsidR="009000E2" w:rsidRPr="00DC10BA" w:rsidRDefault="009000E2" w:rsidP="00020BEF">
            <w:pPr>
              <w:ind w:left="-43"/>
              <w:jc w:val="right"/>
              <w:rPr>
                <w:noProof/>
              </w:rPr>
            </w:pPr>
          </w:p>
          <w:p w:rsidR="009000E2" w:rsidRPr="00DC10BA" w:rsidRDefault="009000E2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9000E2" w:rsidRPr="00DC10BA" w:rsidRDefault="009000E2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9000E2" w:rsidRPr="00DC10BA" w:rsidRDefault="009000E2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9000E2" w:rsidRPr="00DC10BA" w:rsidRDefault="009000E2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9000E2" w:rsidRPr="00DC10BA" w:rsidRDefault="009000E2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9000E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E2" w:rsidRPr="00DC10BA" w:rsidRDefault="009000E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000E2" w:rsidRPr="00DC10BA" w:rsidRDefault="009000E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000E2" w:rsidRPr="00DC10BA" w:rsidRDefault="009000E2" w:rsidP="00020BEF"/>
        </w:tc>
      </w:tr>
      <w:tr w:rsidR="009000E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E2" w:rsidRPr="00DC10BA" w:rsidRDefault="009000E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000E2" w:rsidRPr="00DC10BA" w:rsidRDefault="009000E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000E2" w:rsidRPr="00DC10BA" w:rsidRDefault="009000E2" w:rsidP="00020BEF"/>
        </w:tc>
      </w:tr>
      <w:tr w:rsidR="009000E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E2" w:rsidRPr="00DC10BA" w:rsidRDefault="009000E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000E2" w:rsidRPr="00DC10BA" w:rsidRDefault="009000E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000E2" w:rsidRPr="00DC10BA" w:rsidRDefault="009000E2" w:rsidP="00020BEF"/>
        </w:tc>
      </w:tr>
      <w:tr w:rsidR="009000E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E2" w:rsidRPr="00DC10BA" w:rsidRDefault="009000E2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000E2" w:rsidRPr="00DC10BA" w:rsidRDefault="009000E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000E2" w:rsidRPr="00DC10BA" w:rsidRDefault="009000E2" w:rsidP="00020BEF"/>
        </w:tc>
      </w:tr>
      <w:tr w:rsidR="009000E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E2" w:rsidRPr="00DC10BA" w:rsidRDefault="009000E2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000E2" w:rsidRPr="00DC10BA" w:rsidRDefault="009000E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000E2" w:rsidRPr="00DC10BA" w:rsidRDefault="009000E2" w:rsidP="00020BEF"/>
        </w:tc>
      </w:tr>
      <w:tr w:rsidR="009000E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E2" w:rsidRPr="00DC10BA" w:rsidRDefault="009000E2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000E2" w:rsidRPr="00DC10BA" w:rsidRDefault="009000E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000E2" w:rsidRPr="00DC10BA" w:rsidRDefault="009000E2" w:rsidP="00020BEF"/>
        </w:tc>
      </w:tr>
      <w:tr w:rsidR="009000E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E2" w:rsidRPr="00DC10BA" w:rsidRDefault="009000E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00E2" w:rsidRPr="00DC10BA" w:rsidRDefault="009000E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000E2" w:rsidRPr="00DC10BA" w:rsidRDefault="009000E2" w:rsidP="00020BEF"/>
        </w:tc>
      </w:tr>
      <w:tr w:rsidR="009000E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E2" w:rsidRPr="00DC10BA" w:rsidRDefault="009000E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0E2" w:rsidRPr="00DC10BA" w:rsidRDefault="009000E2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0E2" w:rsidRPr="00DC10BA" w:rsidRDefault="009000E2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0E2" w:rsidRPr="00DC10BA" w:rsidRDefault="009000E2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0E2" w:rsidRPr="00DC10BA" w:rsidRDefault="009000E2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0E2" w:rsidRPr="00DC10BA" w:rsidRDefault="009000E2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0E2" w:rsidRPr="00DC10BA" w:rsidRDefault="009000E2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00E2" w:rsidRPr="00DC10BA" w:rsidRDefault="009000E2" w:rsidP="00020BEF">
            <w:pPr>
              <w:jc w:val="center"/>
            </w:pPr>
          </w:p>
        </w:tc>
      </w:tr>
      <w:tr w:rsidR="009000E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E2" w:rsidRPr="00DC10BA" w:rsidRDefault="009000E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000E2" w:rsidRPr="00DC10BA" w:rsidRDefault="009000E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000E2" w:rsidRPr="00DC10BA" w:rsidRDefault="009000E2" w:rsidP="00020BEF"/>
        </w:tc>
      </w:tr>
      <w:tr w:rsidR="009000E2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E2" w:rsidRPr="00DC10BA" w:rsidRDefault="009000E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00E2" w:rsidRPr="00DC10BA" w:rsidRDefault="009000E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000E2" w:rsidRPr="00DC10BA" w:rsidRDefault="009000E2" w:rsidP="00020BEF"/>
        </w:tc>
      </w:tr>
      <w:tr w:rsidR="009000E2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00E2" w:rsidRPr="00DC10BA" w:rsidRDefault="009000E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0E2" w:rsidRPr="00DC10BA" w:rsidRDefault="009000E2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000E2" w:rsidRPr="00DC10BA" w:rsidRDefault="009000E2" w:rsidP="00020BEF"/>
        </w:tc>
      </w:tr>
    </w:tbl>
    <w:p w:rsidR="009000E2" w:rsidRPr="00DC10BA" w:rsidRDefault="009000E2" w:rsidP="009000E2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9000E2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000E2" w:rsidRDefault="009000E2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0E2" w:rsidRDefault="009000E2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000E2" w:rsidRDefault="009000E2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000E2" w:rsidRDefault="009000E2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9000E2" w:rsidRDefault="009000E2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00E2" w:rsidRDefault="009000E2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00E2" w:rsidRDefault="009000E2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00E2" w:rsidRDefault="009000E2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00E2" w:rsidRDefault="009000E2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9000E2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000E2" w:rsidRDefault="009000E2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0E2" w:rsidRDefault="009000E2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0E2" w:rsidRDefault="009000E2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0E2" w:rsidRDefault="009000E2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00E2" w:rsidRDefault="009000E2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0E2" w:rsidRDefault="009000E2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00E2" w:rsidRDefault="009000E2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000E2" w:rsidRDefault="009000E2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000E2" w:rsidRDefault="009000E2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00E2" w:rsidRDefault="009000E2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00E2" w:rsidRDefault="009000E2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00E2" w:rsidRDefault="009000E2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000E2" w:rsidRDefault="009000E2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9000E2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000E2" w:rsidRDefault="009000E2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0E2" w:rsidRDefault="009000E2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000E2" w:rsidRDefault="009000E2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000E2" w:rsidRDefault="009000E2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0E2" w:rsidRDefault="009000E2" w:rsidP="00020BEF">
            <w:pPr>
              <w:rPr>
                <w:sz w:val="2"/>
                <w:szCs w:val="2"/>
              </w:rPr>
            </w:pPr>
          </w:p>
        </w:tc>
      </w:tr>
    </w:tbl>
    <w:p w:rsidR="00DE3CFF" w:rsidRPr="009000E2" w:rsidRDefault="00DE3CFF" w:rsidP="00BA2207">
      <w:pPr>
        <w:ind w:right="-143"/>
        <w:rPr>
          <w:sz w:val="20"/>
          <w:szCs w:val="20"/>
        </w:rPr>
      </w:pPr>
    </w:p>
    <w:p w:rsidR="00DE3CFF" w:rsidRPr="005D4D06" w:rsidRDefault="00DE3CFF" w:rsidP="00655249">
      <w:pPr>
        <w:pStyle w:val="a6"/>
        <w:ind w:right="0"/>
        <w:jc w:val="right"/>
        <w:rPr>
          <w:rFonts w:ascii="Arial" w:hAnsi="Arial" w:cs="Arial"/>
          <w:sz w:val="24"/>
          <w:szCs w:val="24"/>
          <w:u w:val="none"/>
        </w:rPr>
      </w:pPr>
      <w:r w:rsidRPr="005D4D06">
        <w:rPr>
          <w:rFonts w:ascii="Arial" w:hAnsi="Arial" w:cs="Arial"/>
          <w:sz w:val="24"/>
          <w:szCs w:val="24"/>
          <w:u w:val="none"/>
        </w:rPr>
        <w:t>Расходомер вихревой газовый ВЗЛЕТ  ВРС исполнения ВРСГ -5хх</w:t>
      </w:r>
      <w:r w:rsidRPr="005A0CFF">
        <w:rPr>
          <w:rFonts w:ascii="Arial" w:hAnsi="Arial" w:cs="Arial"/>
          <w:sz w:val="24"/>
          <w:szCs w:val="24"/>
          <w:u w:val="none"/>
        </w:rPr>
        <w:t xml:space="preserve"> </w:t>
      </w:r>
      <w:r w:rsidRPr="005D4D06">
        <w:rPr>
          <w:rFonts w:ascii="Arial" w:hAnsi="Arial" w:cs="Arial"/>
          <w:sz w:val="24"/>
          <w:szCs w:val="24"/>
          <w:u w:val="none"/>
        </w:rPr>
        <w:t>Ех</w:t>
      </w:r>
      <w:r>
        <w:rPr>
          <w:rFonts w:ascii="Arial" w:hAnsi="Arial" w:cs="Arial"/>
          <w:sz w:val="24"/>
          <w:szCs w:val="24"/>
          <w:u w:val="none"/>
        </w:rPr>
        <w:t>.</w:t>
      </w:r>
    </w:p>
    <w:p w:rsidR="00DE3CFF" w:rsidRDefault="009000E2" w:rsidP="009000E2">
      <w:pPr>
        <w:pStyle w:val="2"/>
        <w:spacing w:before="120" w:after="0"/>
        <w:rPr>
          <w:sz w:val="20"/>
          <w:szCs w:val="20"/>
        </w:rPr>
      </w:pPr>
      <w:r>
        <w:rPr>
          <w:sz w:val="20"/>
          <w:szCs w:val="20"/>
        </w:rPr>
        <w:t>Количество к</w:t>
      </w:r>
      <w:r w:rsidR="00DE3CFF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DE3CFF" w:rsidRPr="00A83278">
        <w:rPr>
          <w:sz w:val="20"/>
          <w:szCs w:val="20"/>
        </w:rPr>
        <w:t xml:space="preserve"> однотипных приборов</w:t>
      </w:r>
      <w:r w:rsidR="00DE3CFF">
        <w:rPr>
          <w:sz w:val="20"/>
          <w:szCs w:val="20"/>
        </w:rPr>
        <w:t xml:space="preserve"> во взрывозащищенном исполнении</w:t>
      </w:r>
      <w:r w:rsidR="00DE3CFF" w:rsidRPr="00A83278">
        <w:rPr>
          <w:sz w:val="20"/>
          <w:szCs w:val="2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0"/>
        <w:gridCol w:w="1208"/>
        <w:gridCol w:w="1209"/>
        <w:gridCol w:w="1208"/>
        <w:gridCol w:w="1209"/>
        <w:gridCol w:w="1209"/>
      </w:tblGrid>
      <w:tr w:rsidR="00DE3CFF" w:rsidRPr="00B21B6C" w:rsidTr="003212D2">
        <w:trPr>
          <w:trHeight w:hRule="exact" w:val="227"/>
        </w:trPr>
        <w:tc>
          <w:tcPr>
            <w:tcW w:w="2160" w:type="dxa"/>
            <w:vAlign w:val="center"/>
          </w:tcPr>
          <w:p w:rsidR="00DE3CFF" w:rsidRPr="00B21B6C" w:rsidRDefault="00DE3CFF" w:rsidP="003212D2">
            <w:pPr>
              <w:rPr>
                <w:b/>
                <w:i/>
                <w:sz w:val="16"/>
                <w:szCs w:val="16"/>
                <w:lang w:val="en-US"/>
              </w:rPr>
            </w:pPr>
            <w:r w:rsidRPr="00B21B6C">
              <w:rPr>
                <w:b/>
                <w:sz w:val="16"/>
                <w:szCs w:val="16"/>
              </w:rPr>
              <w:t xml:space="preserve">исполнение </w:t>
            </w:r>
            <w:r w:rsidRPr="00B21B6C">
              <w:rPr>
                <w:b/>
                <w:bCs/>
                <w:sz w:val="16"/>
                <w:szCs w:val="16"/>
              </w:rPr>
              <w:t>ВРСГ-Ех</w:t>
            </w:r>
          </w:p>
        </w:tc>
        <w:tc>
          <w:tcPr>
            <w:tcW w:w="1208" w:type="dxa"/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500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21B6C">
              <w:rPr>
                <w:b/>
                <w:sz w:val="16"/>
                <w:szCs w:val="16"/>
              </w:rPr>
              <w:t>Ех</w:t>
            </w:r>
          </w:p>
        </w:tc>
        <w:tc>
          <w:tcPr>
            <w:tcW w:w="1209" w:type="dxa"/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501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21B6C">
              <w:rPr>
                <w:b/>
                <w:sz w:val="16"/>
                <w:szCs w:val="16"/>
              </w:rPr>
              <w:t>Ех</w:t>
            </w:r>
          </w:p>
        </w:tc>
        <w:tc>
          <w:tcPr>
            <w:tcW w:w="1208" w:type="dxa"/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502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21B6C">
              <w:rPr>
                <w:b/>
                <w:sz w:val="16"/>
                <w:szCs w:val="16"/>
              </w:rPr>
              <w:t>Ех</w:t>
            </w:r>
          </w:p>
        </w:tc>
        <w:tc>
          <w:tcPr>
            <w:tcW w:w="1209" w:type="dxa"/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521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21B6C">
              <w:rPr>
                <w:b/>
                <w:sz w:val="16"/>
                <w:szCs w:val="16"/>
              </w:rPr>
              <w:t>Ех</w:t>
            </w:r>
          </w:p>
        </w:tc>
        <w:tc>
          <w:tcPr>
            <w:tcW w:w="1209" w:type="dxa"/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522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21B6C">
              <w:rPr>
                <w:b/>
                <w:sz w:val="16"/>
                <w:szCs w:val="16"/>
              </w:rPr>
              <w:t>Ех</w:t>
            </w:r>
          </w:p>
        </w:tc>
      </w:tr>
      <w:tr w:rsidR="00DE3CFF" w:rsidRPr="00B21B6C" w:rsidTr="003212D2">
        <w:trPr>
          <w:trHeight w:hRule="exact" w:val="227"/>
        </w:trPr>
        <w:tc>
          <w:tcPr>
            <w:tcW w:w="2160" w:type="dxa"/>
            <w:vAlign w:val="center"/>
          </w:tcPr>
          <w:p w:rsidR="00DE3CFF" w:rsidRPr="00B21B6C" w:rsidRDefault="00DE3CFF" w:rsidP="003212D2">
            <w:pPr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208" w:type="dxa"/>
            <w:vAlign w:val="center"/>
          </w:tcPr>
          <w:p w:rsidR="00DE3CFF" w:rsidRPr="00B21B6C" w:rsidRDefault="00DE3CFF" w:rsidP="00B21B6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DE3CFF" w:rsidRPr="00B21B6C" w:rsidRDefault="00DE3CFF" w:rsidP="00B21B6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DE3CFF" w:rsidRPr="00B21B6C" w:rsidRDefault="00DE3CFF" w:rsidP="00B21B6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DE3CFF" w:rsidRPr="00B21B6C" w:rsidRDefault="00DE3CFF" w:rsidP="00B21B6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DE3CFF" w:rsidRPr="00B21B6C" w:rsidRDefault="00DE3CFF" w:rsidP="00B21B6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E3CFF" w:rsidRPr="00E439B3" w:rsidRDefault="00DE3CFF" w:rsidP="001F6E44">
      <w:pPr>
        <w:ind w:right="-143"/>
        <w:rPr>
          <w:b/>
          <w:i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2"/>
        <w:gridCol w:w="1755"/>
        <w:gridCol w:w="2268"/>
        <w:gridCol w:w="837"/>
        <w:gridCol w:w="180"/>
        <w:gridCol w:w="1440"/>
        <w:gridCol w:w="900"/>
        <w:gridCol w:w="900"/>
        <w:gridCol w:w="388"/>
        <w:gridCol w:w="996"/>
      </w:tblGrid>
      <w:tr w:rsidR="00DE3CFF" w:rsidRPr="00B21B6C" w:rsidTr="00FF3CBF">
        <w:trPr>
          <w:trHeight w:val="198"/>
          <w:jc w:val="center"/>
        </w:trPr>
        <w:tc>
          <w:tcPr>
            <w:tcW w:w="1052" w:type="dxa"/>
            <w:tcBorders>
              <w:top w:val="nil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B21B6C">
              <w:rPr>
                <w:b/>
                <w:sz w:val="16"/>
                <w:szCs w:val="16"/>
              </w:rPr>
              <w:t xml:space="preserve">ип газа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B21B6C">
              <w:rPr>
                <w:b/>
                <w:sz w:val="16"/>
              </w:rPr>
              <w:t>химическая  формула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B21B6C">
              <w:rPr>
                <w:b/>
                <w:sz w:val="16"/>
                <w:szCs w:val="16"/>
              </w:rPr>
              <w:t>абсолютное давление газа, МПа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E3CFF" w:rsidRPr="00B21B6C">
        <w:trPr>
          <w:trHeight w:val="57"/>
          <w:jc w:val="center"/>
        </w:trPr>
        <w:tc>
          <w:tcPr>
            <w:tcW w:w="10716" w:type="dxa"/>
            <w:gridSpan w:val="10"/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3CFF" w:rsidRPr="00B21B6C">
        <w:trPr>
          <w:trHeight w:hRule="exact" w:val="198"/>
          <w:jc w:val="center"/>
        </w:trPr>
        <w:tc>
          <w:tcPr>
            <w:tcW w:w="5912" w:type="dxa"/>
            <w:gridSpan w:val="4"/>
            <w:vAlign w:val="center"/>
          </w:tcPr>
          <w:p w:rsidR="00DE3CFF" w:rsidRPr="00B21B6C" w:rsidRDefault="00DE3CFF" w:rsidP="00B21B6C">
            <w:pPr>
              <w:spacing w:line="216" w:lineRule="auto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значение измеряемого расхода</w:t>
            </w:r>
            <w:r w:rsidRPr="00B21B6C">
              <w:rPr>
                <w:sz w:val="16"/>
                <w:szCs w:val="16"/>
              </w:rPr>
              <w:t xml:space="preserve"> </w:t>
            </w:r>
            <w:r w:rsidRPr="00B21B6C">
              <w:rPr>
                <w:b/>
                <w:sz w:val="16"/>
                <w:szCs w:val="16"/>
              </w:rPr>
              <w:t xml:space="preserve">в нормальных  условиях  , </w:t>
            </w:r>
            <w:r w:rsidRPr="00B21B6C">
              <w:rPr>
                <w:b/>
                <w:sz w:val="16"/>
                <w:szCs w:val="16"/>
                <w:lang w:val="en-US"/>
              </w:rPr>
              <w:t>Q</w:t>
            </w:r>
            <w:r w:rsidRPr="00B21B6C">
              <w:rPr>
                <w:b/>
                <w:sz w:val="16"/>
                <w:szCs w:val="16"/>
              </w:rPr>
              <w:t xml:space="preserve"> м</w:t>
            </w:r>
            <w:r w:rsidRPr="00B21B6C">
              <w:rPr>
                <w:b/>
                <w:sz w:val="16"/>
                <w:szCs w:val="16"/>
                <w:vertAlign w:val="superscript"/>
              </w:rPr>
              <w:t>3</w:t>
            </w:r>
            <w:r w:rsidRPr="00B21B6C">
              <w:rPr>
                <w:b/>
                <w:sz w:val="16"/>
                <w:szCs w:val="16"/>
              </w:rPr>
              <w:t xml:space="preserve">/ч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B21B6C">
              <w:rPr>
                <w:b/>
                <w:sz w:val="16"/>
                <w:szCs w:val="16"/>
              </w:rPr>
              <w:t>наименьшее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B21B6C">
              <w:rPr>
                <w:b/>
                <w:sz w:val="16"/>
                <w:szCs w:val="16"/>
              </w:rPr>
              <w:t>наибольшее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3CFF" w:rsidRPr="00B21B6C">
        <w:trPr>
          <w:trHeight w:hRule="exact" w:val="198"/>
          <w:jc w:val="center"/>
        </w:trPr>
        <w:tc>
          <w:tcPr>
            <w:tcW w:w="5912" w:type="dxa"/>
            <w:gridSpan w:val="4"/>
            <w:vAlign w:val="center"/>
          </w:tcPr>
          <w:p w:rsidR="00DE3CFF" w:rsidRPr="00B21B6C" w:rsidRDefault="00DE3CFF" w:rsidP="00B21B6C">
            <w:pPr>
              <w:spacing w:line="216" w:lineRule="auto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значение измеряемого расхода</w:t>
            </w:r>
            <w:r w:rsidRPr="00B21B6C">
              <w:rPr>
                <w:sz w:val="16"/>
                <w:szCs w:val="16"/>
              </w:rPr>
              <w:t xml:space="preserve"> </w:t>
            </w:r>
            <w:r w:rsidRPr="00B21B6C">
              <w:rPr>
                <w:b/>
                <w:sz w:val="16"/>
                <w:szCs w:val="16"/>
              </w:rPr>
              <w:t xml:space="preserve">в рабочих  условиях  , </w:t>
            </w:r>
            <w:r w:rsidRPr="00B21B6C">
              <w:rPr>
                <w:b/>
                <w:sz w:val="16"/>
                <w:szCs w:val="16"/>
                <w:lang w:val="en-US"/>
              </w:rPr>
              <w:t>Q</w:t>
            </w:r>
            <w:r w:rsidRPr="00B21B6C">
              <w:rPr>
                <w:b/>
                <w:sz w:val="16"/>
                <w:szCs w:val="16"/>
              </w:rPr>
              <w:t xml:space="preserve"> м</w:t>
            </w:r>
            <w:r w:rsidRPr="00B21B6C">
              <w:rPr>
                <w:b/>
                <w:sz w:val="16"/>
                <w:szCs w:val="16"/>
                <w:vertAlign w:val="superscript"/>
              </w:rPr>
              <w:t>3</w:t>
            </w:r>
            <w:r w:rsidRPr="00B21B6C">
              <w:rPr>
                <w:b/>
                <w:sz w:val="16"/>
                <w:szCs w:val="16"/>
              </w:rPr>
              <w:t xml:space="preserve">/ч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 xml:space="preserve">           наименьшее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наибольшее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3CFF" w:rsidRPr="00B21B6C">
        <w:trPr>
          <w:trHeight w:val="57"/>
          <w:jc w:val="center"/>
        </w:trPr>
        <w:tc>
          <w:tcPr>
            <w:tcW w:w="10716" w:type="dxa"/>
            <w:gridSpan w:val="10"/>
            <w:vAlign w:val="center"/>
          </w:tcPr>
          <w:p w:rsidR="00DE3CFF" w:rsidRPr="00B21B6C" w:rsidRDefault="00DE3CFF" w:rsidP="00B21B6C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DE3CFF" w:rsidRDefault="00DE3CFF" w:rsidP="00B02A90">
      <w:pPr>
        <w:ind w:firstLine="720"/>
        <w:jc w:val="right"/>
        <w:rPr>
          <w:b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534"/>
        <w:gridCol w:w="537"/>
        <w:gridCol w:w="533"/>
        <w:gridCol w:w="537"/>
        <w:gridCol w:w="533"/>
        <w:gridCol w:w="537"/>
        <w:gridCol w:w="533"/>
        <w:gridCol w:w="537"/>
        <w:gridCol w:w="533"/>
        <w:gridCol w:w="715"/>
        <w:gridCol w:w="533"/>
        <w:gridCol w:w="539"/>
        <w:gridCol w:w="507"/>
      </w:tblGrid>
      <w:tr w:rsidR="00DE3CFF" w:rsidRPr="00B6105D" w:rsidTr="009000E2">
        <w:tc>
          <w:tcPr>
            <w:tcW w:w="3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E3CFF" w:rsidRPr="00CA7107" w:rsidRDefault="00DE3CFF" w:rsidP="009000E2">
            <w:pPr>
              <w:ind w:right="-425"/>
              <w:rPr>
                <w:b/>
                <w:sz w:val="16"/>
                <w:szCs w:val="16"/>
              </w:rPr>
            </w:pPr>
            <w:bookmarkStart w:id="0" w:name="_GoBack" w:colFirst="0" w:colLast="13"/>
            <w:r>
              <w:rPr>
                <w:b/>
                <w:sz w:val="16"/>
                <w:szCs w:val="16"/>
              </w:rPr>
              <w:t>Диаметр условного прохода (</w:t>
            </w:r>
            <w:r>
              <w:rPr>
                <w:b/>
                <w:sz w:val="16"/>
                <w:szCs w:val="16"/>
                <w:lang w:val="en-US"/>
              </w:rPr>
              <w:t>DN</w:t>
            </w:r>
            <w:r w:rsidR="009000E2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:      15                                           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6B7AA1" w:rsidRDefault="00DE3CFF" w:rsidP="009000E2">
            <w:pPr>
              <w:ind w:right="-425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CFF" w:rsidRPr="006B56A3" w:rsidRDefault="00DE3CFF" w:rsidP="009000E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6105D" w:rsidRDefault="00DE3CFF" w:rsidP="009000E2">
            <w:pPr>
              <w:ind w:right="-425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CFF" w:rsidRPr="006B56A3" w:rsidRDefault="00DE3CFF" w:rsidP="009000E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32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6105D" w:rsidRDefault="00DE3CFF" w:rsidP="009000E2">
            <w:pPr>
              <w:ind w:right="-425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CFF" w:rsidRPr="006B56A3" w:rsidRDefault="00DE3CFF" w:rsidP="009000E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50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6105D" w:rsidRDefault="00DE3CFF" w:rsidP="009000E2">
            <w:pPr>
              <w:ind w:right="-425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CFF" w:rsidRPr="006B56A3" w:rsidRDefault="00DE3CFF" w:rsidP="009000E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80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6105D" w:rsidRDefault="00DE3CFF" w:rsidP="009000E2">
            <w:pPr>
              <w:ind w:right="-425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CFF" w:rsidRPr="006B56A3" w:rsidRDefault="00DE3CFF" w:rsidP="009000E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6105D" w:rsidRDefault="00DE3CFF" w:rsidP="009000E2">
            <w:pPr>
              <w:ind w:right="-425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CFF" w:rsidRPr="006B56A3" w:rsidRDefault="00DE3CFF" w:rsidP="009000E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150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CFF" w:rsidRPr="00B6105D" w:rsidRDefault="00DE3CFF" w:rsidP="009000E2">
            <w:pPr>
              <w:ind w:right="-425"/>
              <w:rPr>
                <w:b/>
                <w:sz w:val="16"/>
                <w:szCs w:val="16"/>
                <w:lang w:val="en-US"/>
              </w:rPr>
            </w:pPr>
          </w:p>
        </w:tc>
      </w:tr>
    </w:tbl>
    <w:bookmarkEnd w:id="0"/>
    <w:p w:rsidR="00DE3CFF" w:rsidRPr="001434A5" w:rsidRDefault="00DE3CFF" w:rsidP="006349EF">
      <w:pPr>
        <w:spacing w:after="60"/>
        <w:ind w:right="-428"/>
        <w:rPr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Pr="001434A5">
        <w:rPr>
          <w:b/>
          <w:i/>
          <w:sz w:val="20"/>
          <w:szCs w:val="20"/>
        </w:rPr>
        <w:t>омплект</w:t>
      </w:r>
      <w:r w:rsidRPr="00F73C7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поставки для различных исполнений</w:t>
      </w:r>
      <w:r w:rsidRPr="001434A5">
        <w:rPr>
          <w:b/>
          <w:i/>
          <w:sz w:val="20"/>
          <w:szCs w:val="20"/>
        </w:rPr>
        <w:t>:</w:t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6"/>
        <w:gridCol w:w="2127"/>
        <w:gridCol w:w="2268"/>
        <w:gridCol w:w="2268"/>
        <w:gridCol w:w="2471"/>
      </w:tblGrid>
      <w:tr w:rsidR="00DE3CFF" w:rsidRPr="00B21B6C" w:rsidTr="009000E2">
        <w:tc>
          <w:tcPr>
            <w:tcW w:w="1696" w:type="dxa"/>
            <w:vMerge w:val="restart"/>
            <w:vAlign w:val="center"/>
          </w:tcPr>
          <w:p w:rsidR="00DE3CFF" w:rsidRPr="00B21B6C" w:rsidRDefault="00DE3CFF" w:rsidP="004C4FFE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Исполнение</w:t>
            </w:r>
          </w:p>
          <w:p w:rsidR="00DE3CFF" w:rsidRPr="00B21B6C" w:rsidRDefault="00DE3CFF" w:rsidP="004C4FFE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расходомера</w:t>
            </w:r>
          </w:p>
        </w:tc>
        <w:tc>
          <w:tcPr>
            <w:tcW w:w="9134" w:type="dxa"/>
            <w:gridSpan w:val="4"/>
          </w:tcPr>
          <w:p w:rsidR="00DE3CFF" w:rsidRPr="00B21B6C" w:rsidRDefault="00DE3CFF" w:rsidP="000B74DA">
            <w:pPr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 xml:space="preserve">                                                            Составные части изделия</w:t>
            </w:r>
          </w:p>
        </w:tc>
      </w:tr>
      <w:tr w:rsidR="00DE3CFF" w:rsidRPr="00B21B6C" w:rsidTr="009000E2">
        <w:tc>
          <w:tcPr>
            <w:tcW w:w="1696" w:type="dxa"/>
            <w:vMerge/>
          </w:tcPr>
          <w:p w:rsidR="00DE3CFF" w:rsidRPr="00B21B6C" w:rsidRDefault="00DE3CFF" w:rsidP="000B74D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DE3CFF" w:rsidRDefault="00DE3CFF" w:rsidP="00AA3B05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 xml:space="preserve">Расходомер </w:t>
            </w:r>
          </w:p>
          <w:p w:rsidR="00DE3CFF" w:rsidRPr="00B21B6C" w:rsidRDefault="00DE3CFF" w:rsidP="00AA3B05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ВПРГ-010</w:t>
            </w:r>
            <w:r>
              <w:rPr>
                <w:b/>
                <w:sz w:val="18"/>
                <w:szCs w:val="18"/>
              </w:rPr>
              <w:t xml:space="preserve"> Ех и БИЗ21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E3CFF" w:rsidRDefault="00DE3CFF" w:rsidP="0023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Датчик температуры *</w:t>
            </w:r>
          </w:p>
          <w:p w:rsidR="00DE3CFF" w:rsidRPr="00B21B6C" w:rsidRDefault="00DE3CFF" w:rsidP="0023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и БИЗ11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E3CFF" w:rsidRPr="00B21B6C" w:rsidRDefault="00DE3CFF" w:rsidP="0024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Датчик</w:t>
            </w:r>
            <w:r w:rsidRPr="00B21B6C">
              <w:rPr>
                <w:b/>
                <w:sz w:val="18"/>
                <w:szCs w:val="18"/>
              </w:rPr>
              <w:t xml:space="preserve"> давления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1B6C">
              <w:rPr>
                <w:b/>
                <w:sz w:val="18"/>
                <w:szCs w:val="18"/>
              </w:rPr>
              <w:t>ДА415</w:t>
            </w:r>
            <w:r>
              <w:rPr>
                <w:b/>
                <w:sz w:val="18"/>
                <w:szCs w:val="18"/>
              </w:rPr>
              <w:t xml:space="preserve"> Ех и БИЗ12</w:t>
            </w:r>
          </w:p>
        </w:tc>
        <w:tc>
          <w:tcPr>
            <w:tcW w:w="2471" w:type="dxa"/>
            <w:tcMar>
              <w:left w:w="57" w:type="dxa"/>
              <w:right w:w="57" w:type="dxa"/>
            </w:tcMar>
          </w:tcPr>
          <w:p w:rsidR="00DE3CFF" w:rsidRDefault="00DE3CFF" w:rsidP="0023381F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 xml:space="preserve">Корректор газовый </w:t>
            </w:r>
          </w:p>
          <w:p w:rsidR="00DE3CFF" w:rsidRPr="00B21B6C" w:rsidRDefault="00DE3CFF" w:rsidP="0023381F">
            <w:pPr>
              <w:jc w:val="center"/>
              <w:rPr>
                <w:i/>
                <w:sz w:val="16"/>
                <w:szCs w:val="16"/>
              </w:rPr>
            </w:pPr>
            <w:r w:rsidRPr="00B21B6C">
              <w:rPr>
                <w:b/>
                <w:sz w:val="18"/>
                <w:szCs w:val="18"/>
              </w:rPr>
              <w:t>Взлет КГ</w:t>
            </w:r>
          </w:p>
        </w:tc>
      </w:tr>
      <w:tr w:rsidR="00DE3CFF" w:rsidRPr="00B21B6C" w:rsidTr="009000E2">
        <w:tc>
          <w:tcPr>
            <w:tcW w:w="1696" w:type="dxa"/>
            <w:vAlign w:val="center"/>
          </w:tcPr>
          <w:p w:rsidR="00DE3CFF" w:rsidRPr="00AA3B05" w:rsidRDefault="00DE3CFF" w:rsidP="004C4FFE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ВРСГ-500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Ех</w:t>
            </w:r>
          </w:p>
        </w:tc>
        <w:tc>
          <w:tcPr>
            <w:tcW w:w="2127" w:type="dxa"/>
            <w:vAlign w:val="center"/>
          </w:tcPr>
          <w:p w:rsidR="00DE3CFF" w:rsidRPr="004C4FFE" w:rsidRDefault="00DE3CFF" w:rsidP="004C4FFE">
            <w:pPr>
              <w:jc w:val="center"/>
              <w:rPr>
                <w:b/>
                <w:sz w:val="18"/>
                <w:szCs w:val="18"/>
              </w:rPr>
            </w:pPr>
            <w:r w:rsidRPr="004C4FF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268" w:type="dxa"/>
            <w:vAlign w:val="center"/>
          </w:tcPr>
          <w:p w:rsidR="00DE3CFF" w:rsidRPr="004C4FFE" w:rsidRDefault="00DE3CFF" w:rsidP="004C4FFE">
            <w:pPr>
              <w:jc w:val="center"/>
              <w:rPr>
                <w:b/>
                <w:sz w:val="18"/>
                <w:szCs w:val="18"/>
              </w:rPr>
            </w:pPr>
            <w:r w:rsidRPr="004C4F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DE3CFF" w:rsidRPr="004C4FFE" w:rsidRDefault="00DE3CFF" w:rsidP="004C4FFE">
            <w:pPr>
              <w:jc w:val="center"/>
              <w:rPr>
                <w:b/>
                <w:sz w:val="18"/>
                <w:szCs w:val="18"/>
              </w:rPr>
            </w:pPr>
            <w:r w:rsidRPr="004C4F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71" w:type="dxa"/>
            <w:vAlign w:val="center"/>
          </w:tcPr>
          <w:p w:rsidR="00DE3CFF" w:rsidRPr="004C4FFE" w:rsidRDefault="00DE3CFF" w:rsidP="004C4FFE">
            <w:pPr>
              <w:jc w:val="center"/>
              <w:rPr>
                <w:b/>
                <w:sz w:val="18"/>
                <w:szCs w:val="18"/>
              </w:rPr>
            </w:pPr>
            <w:r w:rsidRPr="004C4FFE">
              <w:rPr>
                <w:b/>
                <w:sz w:val="18"/>
                <w:szCs w:val="18"/>
              </w:rPr>
              <w:t>-</w:t>
            </w:r>
          </w:p>
        </w:tc>
      </w:tr>
      <w:tr w:rsidR="00DE3CFF" w:rsidRPr="00B21B6C" w:rsidTr="009000E2">
        <w:tc>
          <w:tcPr>
            <w:tcW w:w="1696" w:type="dxa"/>
            <w:vAlign w:val="center"/>
          </w:tcPr>
          <w:p w:rsidR="00DE3CFF" w:rsidRPr="00B21B6C" w:rsidRDefault="00DE3CFF" w:rsidP="004C4FFE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ВРСГ-501,-502</w:t>
            </w:r>
            <w:r>
              <w:rPr>
                <w:b/>
                <w:sz w:val="18"/>
                <w:szCs w:val="18"/>
              </w:rPr>
              <w:t>Ех</w:t>
            </w:r>
          </w:p>
        </w:tc>
        <w:tc>
          <w:tcPr>
            <w:tcW w:w="2127" w:type="dxa"/>
            <w:vAlign w:val="center"/>
          </w:tcPr>
          <w:p w:rsidR="00DE3CFF" w:rsidRPr="004C4FFE" w:rsidRDefault="00DE3CFF" w:rsidP="004C4FFE">
            <w:pPr>
              <w:jc w:val="center"/>
              <w:rPr>
                <w:sz w:val="18"/>
                <w:szCs w:val="18"/>
              </w:rPr>
            </w:pPr>
            <w:r w:rsidRPr="004C4FF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268" w:type="dxa"/>
            <w:vAlign w:val="center"/>
          </w:tcPr>
          <w:p w:rsidR="00DE3CFF" w:rsidRPr="004C4FFE" w:rsidRDefault="00DE3CFF" w:rsidP="004C4FFE">
            <w:pPr>
              <w:jc w:val="center"/>
              <w:rPr>
                <w:sz w:val="18"/>
                <w:szCs w:val="18"/>
              </w:rPr>
            </w:pPr>
            <w:r w:rsidRPr="004C4F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DE3CFF" w:rsidRPr="004C4FFE" w:rsidRDefault="00DE3CFF" w:rsidP="004C4FFE">
            <w:pPr>
              <w:jc w:val="center"/>
              <w:rPr>
                <w:sz w:val="18"/>
                <w:szCs w:val="18"/>
              </w:rPr>
            </w:pPr>
            <w:r w:rsidRPr="004C4F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71" w:type="dxa"/>
            <w:vAlign w:val="center"/>
          </w:tcPr>
          <w:p w:rsidR="00DE3CFF" w:rsidRPr="004C4FFE" w:rsidRDefault="00DE3CFF" w:rsidP="004C4FFE">
            <w:pPr>
              <w:jc w:val="center"/>
              <w:rPr>
                <w:sz w:val="18"/>
                <w:szCs w:val="18"/>
              </w:rPr>
            </w:pPr>
            <w:r w:rsidRPr="004C4FFE">
              <w:rPr>
                <w:b/>
                <w:sz w:val="18"/>
                <w:szCs w:val="18"/>
              </w:rPr>
              <w:t>+</w:t>
            </w:r>
          </w:p>
        </w:tc>
      </w:tr>
      <w:tr w:rsidR="00DE3CFF" w:rsidRPr="00B21B6C" w:rsidTr="009000E2">
        <w:trPr>
          <w:trHeight w:hRule="exact" w:val="284"/>
        </w:trPr>
        <w:tc>
          <w:tcPr>
            <w:tcW w:w="1696" w:type="dxa"/>
            <w:vAlign w:val="center"/>
          </w:tcPr>
          <w:p w:rsidR="00DE3CFF" w:rsidRPr="00B21B6C" w:rsidRDefault="00DE3CFF" w:rsidP="004C4FFE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ВРСГ-521,-522</w:t>
            </w:r>
            <w:r>
              <w:rPr>
                <w:b/>
                <w:sz w:val="18"/>
                <w:szCs w:val="18"/>
              </w:rPr>
              <w:t>Ех</w:t>
            </w:r>
          </w:p>
        </w:tc>
        <w:tc>
          <w:tcPr>
            <w:tcW w:w="2127" w:type="dxa"/>
            <w:vAlign w:val="center"/>
          </w:tcPr>
          <w:p w:rsidR="00DE3CFF" w:rsidRPr="004C4FFE" w:rsidRDefault="00DE3CFF" w:rsidP="004C4FFE">
            <w:pPr>
              <w:jc w:val="center"/>
              <w:rPr>
                <w:sz w:val="18"/>
                <w:szCs w:val="18"/>
              </w:rPr>
            </w:pPr>
            <w:r w:rsidRPr="004C4FF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268" w:type="dxa"/>
            <w:vAlign w:val="center"/>
          </w:tcPr>
          <w:p w:rsidR="00DE3CFF" w:rsidRPr="004C4FFE" w:rsidRDefault="00DE3CFF" w:rsidP="004C4FFE">
            <w:pPr>
              <w:jc w:val="center"/>
              <w:rPr>
                <w:sz w:val="18"/>
                <w:szCs w:val="18"/>
              </w:rPr>
            </w:pPr>
            <w:r w:rsidRPr="004C4FF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268" w:type="dxa"/>
            <w:vAlign w:val="center"/>
          </w:tcPr>
          <w:p w:rsidR="00DE3CFF" w:rsidRPr="004C4FFE" w:rsidRDefault="00DE3CFF" w:rsidP="004C4FFE">
            <w:pPr>
              <w:jc w:val="center"/>
              <w:rPr>
                <w:sz w:val="18"/>
                <w:szCs w:val="18"/>
              </w:rPr>
            </w:pPr>
            <w:r w:rsidRPr="004C4FF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471" w:type="dxa"/>
            <w:vAlign w:val="center"/>
          </w:tcPr>
          <w:p w:rsidR="00DE3CFF" w:rsidRPr="004C4FFE" w:rsidRDefault="00DE3CFF" w:rsidP="004C4FFE">
            <w:pPr>
              <w:jc w:val="center"/>
              <w:rPr>
                <w:sz w:val="18"/>
                <w:szCs w:val="18"/>
              </w:rPr>
            </w:pPr>
            <w:r w:rsidRPr="004C4FFE">
              <w:rPr>
                <w:b/>
                <w:sz w:val="18"/>
                <w:szCs w:val="18"/>
              </w:rPr>
              <w:t>+</w:t>
            </w:r>
          </w:p>
        </w:tc>
      </w:tr>
    </w:tbl>
    <w:p w:rsidR="00DE3CFF" w:rsidRDefault="00DE3CFF" w:rsidP="007B08B9">
      <w:pPr>
        <w:spacing w:line="360" w:lineRule="auto"/>
        <w:rPr>
          <w:b/>
          <w:sz w:val="18"/>
          <w:szCs w:val="18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23"/>
        <w:gridCol w:w="6520"/>
        <w:gridCol w:w="487"/>
      </w:tblGrid>
      <w:tr w:rsidR="00DE3CFF" w:rsidRPr="000A3EBD" w:rsidTr="009000E2">
        <w:trPr>
          <w:trHeight w:hRule="exact" w:val="284"/>
        </w:trPr>
        <w:tc>
          <w:tcPr>
            <w:tcW w:w="3823" w:type="dxa"/>
            <w:vMerge w:val="restart"/>
          </w:tcPr>
          <w:p w:rsidR="00DE3CFF" w:rsidRPr="007F344F" w:rsidRDefault="00DE3CFF" w:rsidP="00F8437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7F344F">
              <w:rPr>
                <w:b/>
                <w:sz w:val="20"/>
                <w:szCs w:val="20"/>
              </w:rPr>
              <w:t xml:space="preserve">Присоединительная арматура </w:t>
            </w:r>
            <w:r w:rsidRPr="007F344F">
              <w:rPr>
                <w:i/>
                <w:sz w:val="18"/>
                <w:szCs w:val="18"/>
              </w:rPr>
              <w:t xml:space="preserve">Внимание! Ответные фланцы </w:t>
            </w:r>
            <w:r>
              <w:rPr>
                <w:i/>
                <w:sz w:val="18"/>
                <w:szCs w:val="18"/>
              </w:rPr>
              <w:t xml:space="preserve">расходомера </w:t>
            </w:r>
            <w:r w:rsidRPr="007F344F">
              <w:rPr>
                <w:i/>
                <w:sz w:val="18"/>
                <w:szCs w:val="18"/>
              </w:rPr>
              <w:t>не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F344F">
              <w:rPr>
                <w:i/>
                <w:sz w:val="18"/>
                <w:szCs w:val="18"/>
              </w:rPr>
              <w:t xml:space="preserve">стандартные 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DE3CFF" w:rsidRPr="008E68BD" w:rsidRDefault="00DE3CFF" w:rsidP="000F4FE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0A3EBD">
              <w:rPr>
                <w:b/>
                <w:sz w:val="18"/>
                <w:szCs w:val="18"/>
              </w:rPr>
              <w:t>Комплект</w:t>
            </w:r>
            <w:r w:rsidRPr="008C392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№ 1**       (до 1,6 МПа)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0A3EBD" w:rsidRDefault="00DE3CFF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E3CFF" w:rsidRPr="000A3EBD" w:rsidTr="009000E2">
        <w:trPr>
          <w:trHeight w:hRule="exact" w:val="284"/>
        </w:trPr>
        <w:tc>
          <w:tcPr>
            <w:tcW w:w="3823" w:type="dxa"/>
            <w:vMerge/>
          </w:tcPr>
          <w:p w:rsidR="00DE3CFF" w:rsidRPr="000A3EBD" w:rsidRDefault="00DE3CFF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DE3CFF" w:rsidRPr="008E2E82" w:rsidRDefault="00DE3CFF" w:rsidP="00115A1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Комплект № 3***     (до 1,6 МПа)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0A3EBD" w:rsidRDefault="00DE3CFF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E3CFF" w:rsidRPr="000A3EBD" w:rsidTr="009000E2">
        <w:trPr>
          <w:trHeight w:hRule="exact" w:val="251"/>
        </w:trPr>
        <w:tc>
          <w:tcPr>
            <w:tcW w:w="3823" w:type="dxa"/>
            <w:vMerge/>
          </w:tcPr>
          <w:p w:rsidR="00DE3CFF" w:rsidRPr="000A3EBD" w:rsidRDefault="00DE3CFF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DE3CFF" w:rsidRPr="000A3EBD" w:rsidRDefault="00DE3CFF" w:rsidP="00115A1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Комплект № 5</w:t>
            </w:r>
            <w:r w:rsidRPr="008E68BD">
              <w:rPr>
                <w:b/>
                <w:sz w:val="18"/>
                <w:szCs w:val="18"/>
              </w:rPr>
              <w:t>***</w:t>
            </w:r>
            <w:r>
              <w:rPr>
                <w:b/>
                <w:sz w:val="18"/>
                <w:szCs w:val="18"/>
              </w:rPr>
              <w:t xml:space="preserve">     (до 4,0 МПа)</w:t>
            </w:r>
            <w:r w:rsidRPr="008E2E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(только для Ду 25, 32 и 50мм)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0A3EBD" w:rsidRDefault="00DE3CFF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E3CFF" w:rsidRPr="000A3EBD" w:rsidTr="009000E2">
        <w:trPr>
          <w:trHeight w:hRule="exact" w:val="251"/>
        </w:trPr>
        <w:tc>
          <w:tcPr>
            <w:tcW w:w="3823" w:type="dxa"/>
            <w:vMerge/>
          </w:tcPr>
          <w:p w:rsidR="00DE3CFF" w:rsidRPr="000A3EBD" w:rsidRDefault="00DE3CFF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DE3CFF" w:rsidRDefault="00DE3CFF" w:rsidP="00115A1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Комплект № 5</w:t>
            </w:r>
            <w:r w:rsidRPr="008E68BD">
              <w:rPr>
                <w:b/>
                <w:sz w:val="18"/>
                <w:szCs w:val="18"/>
              </w:rPr>
              <w:t>**</w:t>
            </w:r>
            <w:r>
              <w:rPr>
                <w:b/>
                <w:sz w:val="18"/>
                <w:szCs w:val="18"/>
              </w:rPr>
              <w:t>*     (до 7,5 МПа)</w:t>
            </w:r>
            <w:r>
              <w:rPr>
                <w:b/>
                <w:i/>
                <w:sz w:val="16"/>
                <w:szCs w:val="16"/>
              </w:rPr>
              <w:t xml:space="preserve"> (только для Ду 25, 32 и 50мм)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0A3EBD" w:rsidRDefault="00DE3CFF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E3CFF" w:rsidRDefault="00DE3CFF" w:rsidP="008E68BD">
      <w:pPr>
        <w:rPr>
          <w:b/>
          <w:i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701"/>
        <w:gridCol w:w="567"/>
        <w:gridCol w:w="1560"/>
        <w:gridCol w:w="621"/>
        <w:gridCol w:w="1647"/>
        <w:gridCol w:w="567"/>
        <w:gridCol w:w="1427"/>
        <w:gridCol w:w="557"/>
      </w:tblGrid>
      <w:tr w:rsidR="00DE3CFF" w:rsidTr="00E260EE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  <w:r w:rsidRPr="00E260EE">
              <w:rPr>
                <w:b/>
                <w:sz w:val="18"/>
                <w:szCs w:val="18"/>
              </w:rPr>
              <w:t>Материал присоединительной арматуры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3CFF" w:rsidRPr="00E260EE" w:rsidRDefault="00DE3CFF" w:rsidP="004A76A0">
            <w:pPr>
              <w:rPr>
                <w:b/>
                <w:sz w:val="18"/>
                <w:szCs w:val="18"/>
              </w:rPr>
            </w:pPr>
            <w:r w:rsidRPr="00E260EE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E260EE">
              <w:rPr>
                <w:b/>
                <w:sz w:val="18"/>
                <w:szCs w:val="18"/>
              </w:rPr>
              <w:t>Сталь 20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  <w:r w:rsidRPr="00E260EE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E260EE">
              <w:rPr>
                <w:b/>
                <w:sz w:val="18"/>
                <w:szCs w:val="18"/>
              </w:rPr>
              <w:t>09Г2С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  <w:r w:rsidRPr="00E260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260EE">
              <w:rPr>
                <w:b/>
                <w:sz w:val="18"/>
                <w:szCs w:val="18"/>
              </w:rPr>
              <w:t>12Х18Н10Т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6"/>
                <w:szCs w:val="16"/>
              </w:rPr>
            </w:pPr>
          </w:p>
        </w:tc>
      </w:tr>
      <w:tr w:rsidR="00DE3CFF" w:rsidTr="00E260EE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  <w:r w:rsidRPr="00E260EE">
              <w:rPr>
                <w:b/>
                <w:sz w:val="18"/>
                <w:szCs w:val="18"/>
              </w:rPr>
              <w:t xml:space="preserve">Габаритный имитатор </w:t>
            </w:r>
            <w:r w:rsidRPr="00E260EE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E260EE">
              <w:rPr>
                <w:b/>
                <w:sz w:val="18"/>
                <w:szCs w:val="18"/>
              </w:rPr>
              <w:t xml:space="preserve"> шт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3CFF" w:rsidRPr="00E260EE" w:rsidRDefault="00DE3CFF" w:rsidP="004A76A0">
            <w:pPr>
              <w:rPr>
                <w:b/>
                <w:sz w:val="18"/>
                <w:szCs w:val="18"/>
              </w:rPr>
            </w:pPr>
            <w:r w:rsidRPr="00E260EE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E260EE">
              <w:rPr>
                <w:b/>
                <w:sz w:val="18"/>
                <w:szCs w:val="18"/>
              </w:rPr>
              <w:t>Источник питания ИВП 06.24****  шт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E3CFF" w:rsidRPr="00E260EE" w:rsidRDefault="00DE3CFF" w:rsidP="00535DCB">
            <w:pPr>
              <w:rPr>
                <w:b/>
                <w:sz w:val="18"/>
                <w:szCs w:val="18"/>
              </w:rPr>
            </w:pPr>
            <w:r w:rsidRPr="00E260EE">
              <w:rPr>
                <w:b/>
                <w:sz w:val="18"/>
                <w:szCs w:val="18"/>
              </w:rPr>
              <w:t>Кабель пит. м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6"/>
                <w:szCs w:val="16"/>
              </w:rPr>
            </w:pPr>
          </w:p>
        </w:tc>
      </w:tr>
      <w:tr w:rsidR="00DE3CFF" w:rsidTr="00E260E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  <w:r w:rsidRPr="00E260EE">
              <w:rPr>
                <w:b/>
                <w:sz w:val="18"/>
                <w:szCs w:val="18"/>
              </w:rPr>
              <w:t>Длина кабелей связи: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  <w:r w:rsidRPr="00E260EE">
              <w:rPr>
                <w:b/>
                <w:sz w:val="18"/>
                <w:szCs w:val="18"/>
              </w:rPr>
              <w:t>Стандартно*****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  <w:r w:rsidRPr="00E260EE">
              <w:rPr>
                <w:b/>
                <w:sz w:val="18"/>
                <w:szCs w:val="18"/>
              </w:rPr>
              <w:t>Или По заказу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3CFF" w:rsidRPr="00E260EE" w:rsidRDefault="00DE3CFF" w:rsidP="00FB0C20">
            <w:pPr>
              <w:rPr>
                <w:b/>
                <w:sz w:val="18"/>
                <w:szCs w:val="18"/>
              </w:rPr>
            </w:pPr>
            <w:r w:rsidRPr="00E260EE">
              <w:rPr>
                <w:b/>
                <w:sz w:val="18"/>
                <w:szCs w:val="18"/>
              </w:rPr>
              <w:t>ВПР – БИЗ</w:t>
            </w:r>
            <w:r w:rsidRPr="00E260EE">
              <w:rPr>
                <w:b/>
                <w:bCs/>
                <w:sz w:val="18"/>
                <w:szCs w:val="18"/>
              </w:rPr>
              <w:t xml:space="preserve"> ,</w:t>
            </w:r>
            <w:r w:rsidRPr="00E260EE">
              <w:rPr>
                <w:b/>
                <w:sz w:val="18"/>
                <w:szCs w:val="18"/>
              </w:rPr>
              <w:t xml:space="preserve"> 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3CFF" w:rsidRPr="00E260EE" w:rsidRDefault="00DE3CFF" w:rsidP="00FB0C20">
            <w:pPr>
              <w:rPr>
                <w:b/>
                <w:sz w:val="18"/>
                <w:szCs w:val="18"/>
              </w:rPr>
            </w:pPr>
            <w:r w:rsidRPr="00E260EE">
              <w:rPr>
                <w:b/>
                <w:sz w:val="18"/>
                <w:szCs w:val="18"/>
              </w:rPr>
              <w:t>БИЗ – КГ , м.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CFF" w:rsidRPr="00E260EE" w:rsidRDefault="00DE3CFF" w:rsidP="008E68BD">
            <w:pPr>
              <w:rPr>
                <w:b/>
                <w:sz w:val="16"/>
                <w:szCs w:val="16"/>
              </w:rPr>
            </w:pPr>
          </w:p>
        </w:tc>
      </w:tr>
    </w:tbl>
    <w:p w:rsidR="00DE3CFF" w:rsidRDefault="00DE3CFF" w:rsidP="008E68BD">
      <w:pPr>
        <w:rPr>
          <w:b/>
          <w:i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276"/>
        <w:gridCol w:w="1276"/>
        <w:gridCol w:w="1275"/>
        <w:gridCol w:w="1276"/>
        <w:gridCol w:w="1418"/>
        <w:gridCol w:w="1275"/>
        <w:gridCol w:w="1276"/>
      </w:tblGrid>
      <w:tr w:rsidR="00DE3CFF" w:rsidTr="00E260EE">
        <w:tc>
          <w:tcPr>
            <w:tcW w:w="10910" w:type="dxa"/>
            <w:gridSpan w:val="8"/>
            <w:tcBorders>
              <w:top w:val="nil"/>
              <w:left w:val="nil"/>
              <w:right w:val="nil"/>
            </w:tcBorders>
          </w:tcPr>
          <w:p w:rsidR="00DE3CFF" w:rsidRPr="009000E2" w:rsidRDefault="00DE3CFF" w:rsidP="008E68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000E2">
              <w:rPr>
                <w:rFonts w:ascii="Arial Narrow" w:hAnsi="Arial Narrow"/>
                <w:b/>
                <w:sz w:val="16"/>
                <w:szCs w:val="16"/>
              </w:rPr>
              <w:t>Комплект кабелей связи для исполнений:</w:t>
            </w:r>
          </w:p>
        </w:tc>
      </w:tr>
      <w:tr w:rsidR="00DE3CFF" w:rsidTr="004C4FFE">
        <w:tc>
          <w:tcPr>
            <w:tcW w:w="1838" w:type="dxa"/>
            <w:vMerge w:val="restart"/>
          </w:tcPr>
          <w:p w:rsidR="00DE3CFF" w:rsidRPr="00E260EE" w:rsidRDefault="00DE3CFF" w:rsidP="008E68BD">
            <w:pPr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 xml:space="preserve">       Исполнения</w:t>
            </w:r>
          </w:p>
        </w:tc>
        <w:tc>
          <w:tcPr>
            <w:tcW w:w="5103" w:type="dxa"/>
            <w:gridSpan w:val="4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ВПР-БИЗ (</w:t>
            </w:r>
            <w:r w:rsidRPr="00E260EE">
              <w:rPr>
                <w:rFonts w:ascii="Arial Narrow" w:hAnsi="Arial Narrow"/>
                <w:sz w:val="16"/>
                <w:szCs w:val="16"/>
                <w:lang w:val="en-US"/>
              </w:rPr>
              <w:t>L1)</w:t>
            </w:r>
          </w:p>
        </w:tc>
        <w:tc>
          <w:tcPr>
            <w:tcW w:w="3969" w:type="dxa"/>
            <w:gridSpan w:val="3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БИЗ-КГ (</w:t>
            </w:r>
            <w:r w:rsidRPr="00E260EE">
              <w:rPr>
                <w:rFonts w:ascii="Arial Narrow" w:hAnsi="Arial Narrow"/>
                <w:sz w:val="16"/>
                <w:szCs w:val="16"/>
                <w:lang w:val="en-US"/>
              </w:rPr>
              <w:t>L</w:t>
            </w:r>
            <w:r w:rsidRPr="00E260EE">
              <w:rPr>
                <w:rFonts w:ascii="Arial Narrow" w:hAnsi="Arial Narrow"/>
                <w:sz w:val="16"/>
                <w:szCs w:val="16"/>
              </w:rPr>
              <w:t>2)</w:t>
            </w:r>
          </w:p>
        </w:tc>
      </w:tr>
      <w:tr w:rsidR="00DE3CFF" w:rsidTr="004C4FFE">
        <w:tc>
          <w:tcPr>
            <w:tcW w:w="1838" w:type="dxa"/>
            <w:vMerge/>
          </w:tcPr>
          <w:p w:rsidR="00DE3CFF" w:rsidRPr="00E260EE" w:rsidRDefault="00DE3CFF" w:rsidP="008E68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ВПР-БИЗ 21 (К6)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ВПР-БИЗ 21 (К7)</w:t>
            </w:r>
          </w:p>
        </w:tc>
        <w:tc>
          <w:tcPr>
            <w:tcW w:w="1275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ДД-БИЗ 12 (К8)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ТПС-БИЗ 11 (К9)</w:t>
            </w:r>
          </w:p>
        </w:tc>
        <w:tc>
          <w:tcPr>
            <w:tcW w:w="1418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БИЗ 21-КГ (К3)</w:t>
            </w:r>
          </w:p>
        </w:tc>
        <w:tc>
          <w:tcPr>
            <w:tcW w:w="1275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БИЗ 12-КГ (К4)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БИЗ 11-КГ (К5)</w:t>
            </w:r>
          </w:p>
        </w:tc>
      </w:tr>
      <w:tr w:rsidR="00DE3CFF" w:rsidTr="004C4FFE">
        <w:tc>
          <w:tcPr>
            <w:tcW w:w="1838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500 Ех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+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+</w:t>
            </w:r>
          </w:p>
        </w:tc>
        <w:tc>
          <w:tcPr>
            <w:tcW w:w="1275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DE3CFF" w:rsidTr="004C4FFE">
        <w:tc>
          <w:tcPr>
            <w:tcW w:w="1838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501/ 502 Ех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+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+</w:t>
            </w:r>
          </w:p>
        </w:tc>
        <w:tc>
          <w:tcPr>
            <w:tcW w:w="1275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+</w:t>
            </w:r>
          </w:p>
        </w:tc>
        <w:tc>
          <w:tcPr>
            <w:tcW w:w="1275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DE3CFF" w:rsidTr="004C4FFE">
        <w:tc>
          <w:tcPr>
            <w:tcW w:w="1838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521/522 Ех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+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+</w:t>
            </w:r>
          </w:p>
        </w:tc>
        <w:tc>
          <w:tcPr>
            <w:tcW w:w="1275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+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+</w:t>
            </w:r>
          </w:p>
        </w:tc>
        <w:tc>
          <w:tcPr>
            <w:tcW w:w="1418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+</w:t>
            </w:r>
          </w:p>
        </w:tc>
        <w:tc>
          <w:tcPr>
            <w:tcW w:w="1275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+</w:t>
            </w:r>
          </w:p>
        </w:tc>
        <w:tc>
          <w:tcPr>
            <w:tcW w:w="1276" w:type="dxa"/>
            <w:vAlign w:val="center"/>
          </w:tcPr>
          <w:p w:rsidR="00DE3CFF" w:rsidRPr="00E260EE" w:rsidRDefault="00DE3CFF" w:rsidP="004C4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60EE">
              <w:rPr>
                <w:rFonts w:ascii="Arial Narrow" w:hAnsi="Arial Narrow"/>
                <w:sz w:val="16"/>
                <w:szCs w:val="16"/>
              </w:rPr>
              <w:t>+</w:t>
            </w:r>
          </w:p>
        </w:tc>
      </w:tr>
    </w:tbl>
    <w:p w:rsidR="00DE3CFF" w:rsidRDefault="00DE3CFF" w:rsidP="008E68BD">
      <w:pPr>
        <w:rPr>
          <w:b/>
          <w:i/>
          <w:sz w:val="16"/>
          <w:szCs w:val="16"/>
        </w:rPr>
      </w:pPr>
    </w:p>
    <w:p w:rsidR="00DE3CFF" w:rsidRPr="00AE74B3" w:rsidRDefault="00DE3CFF" w:rsidP="008E68BD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     </w:t>
      </w:r>
      <w:r w:rsidRPr="00AC514F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- Взлет ТПС Р</w:t>
      </w:r>
      <w:r>
        <w:rPr>
          <w:b/>
          <w:i/>
          <w:sz w:val="16"/>
          <w:szCs w:val="16"/>
          <w:lang w:val="en-US"/>
        </w:rPr>
        <w:t>t</w:t>
      </w:r>
      <w:r w:rsidRPr="00244754">
        <w:rPr>
          <w:b/>
          <w:i/>
          <w:sz w:val="16"/>
          <w:szCs w:val="16"/>
        </w:rPr>
        <w:t xml:space="preserve"> 500 (</w:t>
      </w:r>
      <w:smartTag w:uri="urn:schemas-microsoft-com:office:smarttags" w:element="metricconverter">
        <w:smartTagPr>
          <w:attr w:name="ProductID" w:val="-50ﾰC"/>
        </w:smartTagPr>
        <w:r w:rsidRPr="00244754">
          <w:rPr>
            <w:b/>
            <w:i/>
            <w:sz w:val="16"/>
            <w:szCs w:val="16"/>
          </w:rPr>
          <w:t>-50°</w:t>
        </w:r>
        <w:r>
          <w:rPr>
            <w:b/>
            <w:i/>
            <w:sz w:val="16"/>
            <w:szCs w:val="16"/>
            <w:lang w:val="en-US"/>
          </w:rPr>
          <w:t>C</w:t>
        </w:r>
      </w:smartTag>
      <w:r w:rsidRPr="00244754">
        <w:rPr>
          <w:b/>
          <w:i/>
          <w:sz w:val="16"/>
          <w:szCs w:val="16"/>
        </w:rPr>
        <w:t>, +</w:t>
      </w:r>
      <w:smartTag w:uri="urn:schemas-microsoft-com:office:smarttags" w:element="metricconverter">
        <w:smartTagPr>
          <w:attr w:name="ProductID" w:val="100 C"/>
        </w:smartTagPr>
        <w:r w:rsidRPr="00244754">
          <w:rPr>
            <w:b/>
            <w:i/>
            <w:sz w:val="16"/>
            <w:szCs w:val="16"/>
          </w:rPr>
          <w:t xml:space="preserve">100 </w:t>
        </w:r>
        <w:r>
          <w:rPr>
            <w:b/>
            <w:i/>
            <w:sz w:val="16"/>
            <w:szCs w:val="16"/>
            <w:lang w:val="en-US"/>
          </w:rPr>
          <w:t>C</w:t>
        </w:r>
      </w:smartTag>
      <w:r w:rsidRPr="00244754">
        <w:rPr>
          <w:b/>
          <w:i/>
          <w:sz w:val="16"/>
          <w:szCs w:val="16"/>
        </w:rPr>
        <w:t>)</w:t>
      </w:r>
    </w:p>
    <w:p w:rsidR="00DE3CFF" w:rsidRPr="0061610B" w:rsidRDefault="00DE3CFF" w:rsidP="008E68BD">
      <w:pPr>
        <w:rPr>
          <w:b/>
          <w:i/>
          <w:sz w:val="16"/>
          <w:szCs w:val="16"/>
        </w:rPr>
      </w:pPr>
      <w:r>
        <w:rPr>
          <w:b/>
          <w:bCs/>
          <w:sz w:val="16"/>
          <w:szCs w:val="16"/>
        </w:rPr>
        <w:t xml:space="preserve">**      </w:t>
      </w:r>
      <w:r w:rsidRPr="00AC514F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- Комплект № 1  включает: комплект сопряженных участков, комплект прокладок и крепежные изделия </w:t>
      </w:r>
    </w:p>
    <w:p w:rsidR="00DE3CFF" w:rsidRDefault="00DE3CFF" w:rsidP="00635A2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***   </w:t>
      </w:r>
      <w:r w:rsidRPr="00AC514F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- Комплекты № 3 и № 5 включает: ответные фланцы, комплекты прокладок и крепежные изделия </w:t>
      </w:r>
    </w:p>
    <w:p w:rsidR="00DE3CFF" w:rsidRDefault="00DE3CFF" w:rsidP="00635A2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****     - Кроме исполнения 500 Ех</w:t>
      </w:r>
    </w:p>
    <w:p w:rsidR="00DE3CFF" w:rsidRPr="0061610B" w:rsidRDefault="00DE3CFF" w:rsidP="00635A24">
      <w:pPr>
        <w:rPr>
          <w:b/>
          <w:i/>
          <w:sz w:val="16"/>
          <w:szCs w:val="16"/>
        </w:rPr>
      </w:pPr>
      <w:r>
        <w:rPr>
          <w:b/>
          <w:bCs/>
          <w:sz w:val="16"/>
          <w:szCs w:val="16"/>
        </w:rPr>
        <w:t>*****    - Стандартные длины: ВПР-БИЗ (</w:t>
      </w:r>
      <w:r>
        <w:rPr>
          <w:b/>
          <w:bCs/>
          <w:sz w:val="16"/>
          <w:szCs w:val="16"/>
          <w:lang w:val="en-US"/>
        </w:rPr>
        <w:t>L</w:t>
      </w:r>
      <w:r w:rsidRPr="00535DCB">
        <w:rPr>
          <w:b/>
          <w:bCs/>
          <w:sz w:val="16"/>
          <w:szCs w:val="16"/>
        </w:rPr>
        <w:t>1)</w:t>
      </w:r>
      <w:r>
        <w:rPr>
          <w:b/>
          <w:bCs/>
          <w:sz w:val="16"/>
          <w:szCs w:val="16"/>
        </w:rPr>
        <w:t xml:space="preserve"> – </w:t>
      </w:r>
      <w:smartTag w:uri="urn:schemas-microsoft-com:office:smarttags" w:element="metricconverter">
        <w:smartTagPr>
          <w:attr w:name="ProductID" w:val="6 м"/>
        </w:smartTagPr>
        <w:r>
          <w:rPr>
            <w:b/>
            <w:bCs/>
            <w:sz w:val="16"/>
            <w:szCs w:val="16"/>
          </w:rPr>
          <w:t>6 м</w:t>
        </w:r>
      </w:smartTag>
      <w:r>
        <w:rPr>
          <w:b/>
          <w:bCs/>
          <w:sz w:val="16"/>
          <w:szCs w:val="16"/>
        </w:rPr>
        <w:t>, БИЗ-КГ</w:t>
      </w:r>
      <w:r w:rsidRPr="00535DCB">
        <w:rPr>
          <w:b/>
          <w:bCs/>
          <w:sz w:val="16"/>
          <w:szCs w:val="16"/>
        </w:rPr>
        <w:t xml:space="preserve"> (</w:t>
      </w:r>
      <w:r>
        <w:rPr>
          <w:b/>
          <w:bCs/>
          <w:sz w:val="16"/>
          <w:szCs w:val="16"/>
          <w:lang w:val="en-US"/>
        </w:rPr>
        <w:t>L</w:t>
      </w:r>
      <w:r w:rsidRPr="00535DCB">
        <w:rPr>
          <w:b/>
          <w:bCs/>
          <w:sz w:val="16"/>
          <w:szCs w:val="16"/>
        </w:rPr>
        <w:t>2)</w:t>
      </w:r>
      <w:r>
        <w:rPr>
          <w:b/>
          <w:bCs/>
          <w:sz w:val="16"/>
          <w:szCs w:val="16"/>
        </w:rPr>
        <w:t xml:space="preserve"> – </w:t>
      </w:r>
      <w:smartTag w:uri="urn:schemas-microsoft-com:office:smarttags" w:element="metricconverter">
        <w:smartTagPr>
          <w:attr w:name="ProductID" w:val="1 м"/>
        </w:smartTagPr>
        <w:r>
          <w:rPr>
            <w:b/>
            <w:bCs/>
            <w:sz w:val="16"/>
            <w:szCs w:val="16"/>
          </w:rPr>
          <w:t>1 м</w:t>
        </w:r>
      </w:smartTag>
      <w:r>
        <w:rPr>
          <w:b/>
          <w:bCs/>
          <w:sz w:val="16"/>
          <w:szCs w:val="16"/>
        </w:rPr>
        <w:t>.</w:t>
      </w:r>
    </w:p>
    <w:p w:rsidR="009000E2" w:rsidRPr="00C82A24" w:rsidRDefault="009000E2" w:rsidP="009000E2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9000E2" w:rsidRPr="009C197C" w:rsidTr="009000E2">
        <w:trPr>
          <w:trHeight w:hRule="exact" w:val="1252"/>
        </w:trPr>
        <w:tc>
          <w:tcPr>
            <w:tcW w:w="10915" w:type="dxa"/>
          </w:tcPr>
          <w:p w:rsidR="009000E2" w:rsidRPr="003F0E77" w:rsidRDefault="009000E2" w:rsidP="00020BEF">
            <w:pPr>
              <w:spacing w:before="120"/>
              <w:rPr>
                <w:b/>
                <w:sz w:val="16"/>
              </w:rPr>
            </w:pPr>
          </w:p>
        </w:tc>
      </w:tr>
    </w:tbl>
    <w:p w:rsidR="009000E2" w:rsidRDefault="009000E2" w:rsidP="009000E2">
      <w:pPr>
        <w:pStyle w:val="a7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 </w:t>
      </w:r>
      <w:r w:rsidRPr="00215F39">
        <w:rPr>
          <w:sz w:val="12"/>
          <w:szCs w:val="12"/>
        </w:rPr>
        <w:t xml:space="preserve"> ,</w:t>
      </w:r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000E2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0E2" w:rsidRPr="00FE0418" w:rsidRDefault="009000E2" w:rsidP="009000E2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0E2" w:rsidRPr="00FE0418" w:rsidRDefault="009000E2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0E2" w:rsidRPr="00FE0418" w:rsidRDefault="009000E2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0E2" w:rsidRPr="00FE0418" w:rsidRDefault="009000E2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0E2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0E2" w:rsidRPr="00FE0418" w:rsidRDefault="009000E2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00E2" w:rsidRPr="00FE0418" w:rsidRDefault="009000E2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0E2" w:rsidRPr="00FE0418" w:rsidRDefault="009000E2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00E2" w:rsidRPr="00FE0418" w:rsidRDefault="009000E2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9000E2" w:rsidRPr="002B1F02" w:rsidRDefault="009000E2" w:rsidP="009000E2">
      <w:pPr>
        <w:pStyle w:val="a7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000E2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0E2" w:rsidRPr="00FE0418" w:rsidRDefault="009000E2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0E2" w:rsidRPr="00FE0418" w:rsidRDefault="009000E2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0E2" w:rsidRPr="00FE0418" w:rsidRDefault="009000E2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0E2" w:rsidRPr="00FE0418" w:rsidRDefault="009000E2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9000E2" w:rsidRPr="006D61AF" w:rsidRDefault="009000E2" w:rsidP="009000E2"/>
    <w:p w:rsidR="00DE3CFF" w:rsidRPr="002212D2" w:rsidRDefault="00DE3CFF" w:rsidP="008903D2">
      <w:pPr>
        <w:pStyle w:val="a7"/>
        <w:ind w:left="-43"/>
      </w:pPr>
      <w:r w:rsidRPr="007D3842">
        <w:t xml:space="preserve"> </w:t>
      </w:r>
    </w:p>
    <w:sectPr w:rsidR="00DE3CFF" w:rsidRPr="002212D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7A2"/>
    <w:multiLevelType w:val="hybridMultilevel"/>
    <w:tmpl w:val="FCF4DF9E"/>
    <w:lvl w:ilvl="0" w:tplc="2884C4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0994"/>
    <w:multiLevelType w:val="multilevel"/>
    <w:tmpl w:val="86F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5642A"/>
    <w:multiLevelType w:val="hybridMultilevel"/>
    <w:tmpl w:val="47D4E422"/>
    <w:lvl w:ilvl="0" w:tplc="61A6B3F4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79B7"/>
    <w:multiLevelType w:val="hybridMultilevel"/>
    <w:tmpl w:val="86FC1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D557C"/>
    <w:multiLevelType w:val="hybridMultilevel"/>
    <w:tmpl w:val="75DAA974"/>
    <w:lvl w:ilvl="0" w:tplc="BF409C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E2"/>
    <w:rsid w:val="00027654"/>
    <w:rsid w:val="00031C66"/>
    <w:rsid w:val="00060350"/>
    <w:rsid w:val="00060A2D"/>
    <w:rsid w:val="00072042"/>
    <w:rsid w:val="000755C0"/>
    <w:rsid w:val="00075857"/>
    <w:rsid w:val="00084BBE"/>
    <w:rsid w:val="00092810"/>
    <w:rsid w:val="000944B4"/>
    <w:rsid w:val="000A3EBD"/>
    <w:rsid w:val="000B2371"/>
    <w:rsid w:val="000B74DA"/>
    <w:rsid w:val="000E3A95"/>
    <w:rsid w:val="000F4FE7"/>
    <w:rsid w:val="000F7E7B"/>
    <w:rsid w:val="00106D63"/>
    <w:rsid w:val="00112EE6"/>
    <w:rsid w:val="00115A18"/>
    <w:rsid w:val="00134741"/>
    <w:rsid w:val="00134D25"/>
    <w:rsid w:val="001434A5"/>
    <w:rsid w:val="001449E2"/>
    <w:rsid w:val="001B14FA"/>
    <w:rsid w:val="001B40B8"/>
    <w:rsid w:val="001B7150"/>
    <w:rsid w:val="001E17C1"/>
    <w:rsid w:val="001E4377"/>
    <w:rsid w:val="001E5C5A"/>
    <w:rsid w:val="001F6E44"/>
    <w:rsid w:val="002029AB"/>
    <w:rsid w:val="002212D2"/>
    <w:rsid w:val="0023381F"/>
    <w:rsid w:val="00244754"/>
    <w:rsid w:val="00264725"/>
    <w:rsid w:val="002658B4"/>
    <w:rsid w:val="002976F9"/>
    <w:rsid w:val="002B1FC1"/>
    <w:rsid w:val="002E652C"/>
    <w:rsid w:val="002F671F"/>
    <w:rsid w:val="003067D4"/>
    <w:rsid w:val="00321187"/>
    <w:rsid w:val="003212D2"/>
    <w:rsid w:val="00344070"/>
    <w:rsid w:val="003522CA"/>
    <w:rsid w:val="00354052"/>
    <w:rsid w:val="00354AE5"/>
    <w:rsid w:val="00393CF3"/>
    <w:rsid w:val="003A586D"/>
    <w:rsid w:val="003A7070"/>
    <w:rsid w:val="003C7B48"/>
    <w:rsid w:val="003D76E4"/>
    <w:rsid w:val="003E3BCC"/>
    <w:rsid w:val="003F0E77"/>
    <w:rsid w:val="00414FAA"/>
    <w:rsid w:val="0043324F"/>
    <w:rsid w:val="004523EA"/>
    <w:rsid w:val="0045617B"/>
    <w:rsid w:val="00461642"/>
    <w:rsid w:val="004630D2"/>
    <w:rsid w:val="00472699"/>
    <w:rsid w:val="00487622"/>
    <w:rsid w:val="004A76A0"/>
    <w:rsid w:val="004B7C9D"/>
    <w:rsid w:val="004C0484"/>
    <w:rsid w:val="004C4FFE"/>
    <w:rsid w:val="004F28AD"/>
    <w:rsid w:val="004F3183"/>
    <w:rsid w:val="00507EA9"/>
    <w:rsid w:val="00512052"/>
    <w:rsid w:val="005168D3"/>
    <w:rsid w:val="0052427D"/>
    <w:rsid w:val="00535DCB"/>
    <w:rsid w:val="00540CC3"/>
    <w:rsid w:val="00544538"/>
    <w:rsid w:val="00547DE7"/>
    <w:rsid w:val="00557EB5"/>
    <w:rsid w:val="00577384"/>
    <w:rsid w:val="00577E42"/>
    <w:rsid w:val="00590BDE"/>
    <w:rsid w:val="00591510"/>
    <w:rsid w:val="005A0CFF"/>
    <w:rsid w:val="005A6B37"/>
    <w:rsid w:val="005B3E83"/>
    <w:rsid w:val="005C02F6"/>
    <w:rsid w:val="005C7A02"/>
    <w:rsid w:val="005D3487"/>
    <w:rsid w:val="005D4D06"/>
    <w:rsid w:val="005E724C"/>
    <w:rsid w:val="00607B54"/>
    <w:rsid w:val="0061022F"/>
    <w:rsid w:val="00611958"/>
    <w:rsid w:val="0061610B"/>
    <w:rsid w:val="006308E0"/>
    <w:rsid w:val="006349EF"/>
    <w:rsid w:val="00635A24"/>
    <w:rsid w:val="00655249"/>
    <w:rsid w:val="00656C32"/>
    <w:rsid w:val="00666DDB"/>
    <w:rsid w:val="00670155"/>
    <w:rsid w:val="00682F37"/>
    <w:rsid w:val="00693DF8"/>
    <w:rsid w:val="006B14A5"/>
    <w:rsid w:val="006B54DC"/>
    <w:rsid w:val="006B56A3"/>
    <w:rsid w:val="006B6E58"/>
    <w:rsid w:val="006B70BB"/>
    <w:rsid w:val="006B7562"/>
    <w:rsid w:val="006B7AA1"/>
    <w:rsid w:val="006B7ABF"/>
    <w:rsid w:val="006D53E7"/>
    <w:rsid w:val="00707746"/>
    <w:rsid w:val="0071524F"/>
    <w:rsid w:val="007158B6"/>
    <w:rsid w:val="00726EF6"/>
    <w:rsid w:val="00730F34"/>
    <w:rsid w:val="00735A23"/>
    <w:rsid w:val="00743D58"/>
    <w:rsid w:val="0076712B"/>
    <w:rsid w:val="007755FF"/>
    <w:rsid w:val="007967D3"/>
    <w:rsid w:val="007B08B9"/>
    <w:rsid w:val="007C26B6"/>
    <w:rsid w:val="007C7D3F"/>
    <w:rsid w:val="007D3842"/>
    <w:rsid w:val="007D468C"/>
    <w:rsid w:val="007F344F"/>
    <w:rsid w:val="008259E7"/>
    <w:rsid w:val="0083515E"/>
    <w:rsid w:val="00835195"/>
    <w:rsid w:val="00844A3C"/>
    <w:rsid w:val="008552D1"/>
    <w:rsid w:val="00860373"/>
    <w:rsid w:val="008604BB"/>
    <w:rsid w:val="00885863"/>
    <w:rsid w:val="008903D2"/>
    <w:rsid w:val="008C3922"/>
    <w:rsid w:val="008E0795"/>
    <w:rsid w:val="008E1946"/>
    <w:rsid w:val="008E1A2A"/>
    <w:rsid w:val="008E2E82"/>
    <w:rsid w:val="008E68BD"/>
    <w:rsid w:val="009000E2"/>
    <w:rsid w:val="00911FBD"/>
    <w:rsid w:val="00914F9F"/>
    <w:rsid w:val="00915C1D"/>
    <w:rsid w:val="00927CC7"/>
    <w:rsid w:val="0094196D"/>
    <w:rsid w:val="00952972"/>
    <w:rsid w:val="009557BE"/>
    <w:rsid w:val="00956452"/>
    <w:rsid w:val="00976973"/>
    <w:rsid w:val="00984273"/>
    <w:rsid w:val="00985A09"/>
    <w:rsid w:val="009A00E9"/>
    <w:rsid w:val="009A607B"/>
    <w:rsid w:val="009B6C41"/>
    <w:rsid w:val="009B7483"/>
    <w:rsid w:val="009C197C"/>
    <w:rsid w:val="009D0A4E"/>
    <w:rsid w:val="009E5518"/>
    <w:rsid w:val="00A07605"/>
    <w:rsid w:val="00A11A05"/>
    <w:rsid w:val="00A36038"/>
    <w:rsid w:val="00A55110"/>
    <w:rsid w:val="00A5621D"/>
    <w:rsid w:val="00A76AE5"/>
    <w:rsid w:val="00A83278"/>
    <w:rsid w:val="00A9670D"/>
    <w:rsid w:val="00AA16CC"/>
    <w:rsid w:val="00AA1AE5"/>
    <w:rsid w:val="00AA3B05"/>
    <w:rsid w:val="00AB6824"/>
    <w:rsid w:val="00AC11C5"/>
    <w:rsid w:val="00AC514F"/>
    <w:rsid w:val="00AC7391"/>
    <w:rsid w:val="00AD57A8"/>
    <w:rsid w:val="00AE269B"/>
    <w:rsid w:val="00AE4A4A"/>
    <w:rsid w:val="00AE74B3"/>
    <w:rsid w:val="00B02A90"/>
    <w:rsid w:val="00B035A6"/>
    <w:rsid w:val="00B07D42"/>
    <w:rsid w:val="00B21B6C"/>
    <w:rsid w:val="00B42ED1"/>
    <w:rsid w:val="00B4340A"/>
    <w:rsid w:val="00B6105D"/>
    <w:rsid w:val="00B67EDA"/>
    <w:rsid w:val="00B73353"/>
    <w:rsid w:val="00B9276F"/>
    <w:rsid w:val="00B97611"/>
    <w:rsid w:val="00BA2207"/>
    <w:rsid w:val="00BB70F0"/>
    <w:rsid w:val="00C1331B"/>
    <w:rsid w:val="00C133D8"/>
    <w:rsid w:val="00C3130E"/>
    <w:rsid w:val="00C70493"/>
    <w:rsid w:val="00C743DC"/>
    <w:rsid w:val="00C76119"/>
    <w:rsid w:val="00C82A24"/>
    <w:rsid w:val="00C934A1"/>
    <w:rsid w:val="00CA0649"/>
    <w:rsid w:val="00CA7107"/>
    <w:rsid w:val="00CA7C86"/>
    <w:rsid w:val="00CB07F2"/>
    <w:rsid w:val="00CB0D95"/>
    <w:rsid w:val="00CC0334"/>
    <w:rsid w:val="00CD4E2E"/>
    <w:rsid w:val="00CD6339"/>
    <w:rsid w:val="00CE473E"/>
    <w:rsid w:val="00CE68BF"/>
    <w:rsid w:val="00CF199B"/>
    <w:rsid w:val="00CF212A"/>
    <w:rsid w:val="00CF69F4"/>
    <w:rsid w:val="00CF6AC9"/>
    <w:rsid w:val="00D051B5"/>
    <w:rsid w:val="00D067D9"/>
    <w:rsid w:val="00D1121B"/>
    <w:rsid w:val="00D247A5"/>
    <w:rsid w:val="00D454DE"/>
    <w:rsid w:val="00D55C9A"/>
    <w:rsid w:val="00D56A3D"/>
    <w:rsid w:val="00D97E11"/>
    <w:rsid w:val="00DA0260"/>
    <w:rsid w:val="00DA0CF2"/>
    <w:rsid w:val="00DA1216"/>
    <w:rsid w:val="00DA5F64"/>
    <w:rsid w:val="00DC0A7F"/>
    <w:rsid w:val="00DC1E4C"/>
    <w:rsid w:val="00DD3E09"/>
    <w:rsid w:val="00DD6D24"/>
    <w:rsid w:val="00DE3CFF"/>
    <w:rsid w:val="00DE5E92"/>
    <w:rsid w:val="00E07F8C"/>
    <w:rsid w:val="00E17ACF"/>
    <w:rsid w:val="00E17C06"/>
    <w:rsid w:val="00E260EE"/>
    <w:rsid w:val="00E313F3"/>
    <w:rsid w:val="00E439B3"/>
    <w:rsid w:val="00E453B4"/>
    <w:rsid w:val="00E45D55"/>
    <w:rsid w:val="00E61DEC"/>
    <w:rsid w:val="00E625E9"/>
    <w:rsid w:val="00E77F10"/>
    <w:rsid w:val="00EB5682"/>
    <w:rsid w:val="00EC66B0"/>
    <w:rsid w:val="00ED1CF8"/>
    <w:rsid w:val="00ED55AC"/>
    <w:rsid w:val="00EE7E43"/>
    <w:rsid w:val="00EF08D1"/>
    <w:rsid w:val="00EF11B3"/>
    <w:rsid w:val="00EF32C8"/>
    <w:rsid w:val="00F2013C"/>
    <w:rsid w:val="00F33A89"/>
    <w:rsid w:val="00F40236"/>
    <w:rsid w:val="00F648E9"/>
    <w:rsid w:val="00F73C73"/>
    <w:rsid w:val="00F84373"/>
    <w:rsid w:val="00F87786"/>
    <w:rsid w:val="00F91E66"/>
    <w:rsid w:val="00F96435"/>
    <w:rsid w:val="00FA6085"/>
    <w:rsid w:val="00FB0C20"/>
    <w:rsid w:val="00FD16E9"/>
    <w:rsid w:val="00FD4462"/>
    <w:rsid w:val="00FF3CBF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2F972"/>
  <w15:chartTrackingRefBased/>
  <w15:docId w15:val="{BEB47684-2D0F-45DD-9D0E-E1183CD0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AB682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locked/>
    <w:rsid w:val="00EF32C8"/>
    <w:rPr>
      <w:rFonts w:cs="Times New Roman"/>
      <w:b/>
      <w:lang w:val="ru-RU" w:eastAsia="ru-RU"/>
    </w:rPr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locked/>
    <w:rPr>
      <w:rFonts w:ascii="Arial" w:hAnsi="Arial" w:cs="Arial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locked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83515E"/>
    <w:rPr>
      <w:rFonts w:ascii="Arial" w:hAnsi="Arial" w:cs="Times New Roman"/>
      <w:sz w:val="22"/>
      <w:lang w:val="ru-RU" w:eastAsia="ru-RU"/>
    </w:rPr>
  </w:style>
  <w:style w:type="character" w:styleId="a9">
    <w:name w:val="Hyperlink"/>
    <w:basedOn w:val="a0"/>
    <w:rsid w:val="00547DE7"/>
    <w:rPr>
      <w:rFonts w:cs="Times New Roman"/>
      <w:color w:val="0000FF"/>
      <w:u w:val="single"/>
    </w:rPr>
  </w:style>
  <w:style w:type="character" w:customStyle="1" w:styleId="aa">
    <w:name w:val="Знак Знак"/>
    <w:locked/>
    <w:rsid w:val="0043324F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rsid w:val="004332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726EF6"/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locked/>
    <w:rsid w:val="00726EF6"/>
    <w:rPr>
      <w:rFonts w:ascii="Segoe UI" w:hAnsi="Segoe UI" w:cs="Times New Roman"/>
      <w:sz w:val="18"/>
    </w:rPr>
  </w:style>
  <w:style w:type="character" w:customStyle="1" w:styleId="21">
    <w:name w:val="Знак Знак2"/>
    <w:locked/>
    <w:rsid w:val="00EF32C8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2;&#1056;&#1057;&#1043;%205&#1093;&#1093;&#1045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ВРСГ 5ххЕх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ВРСГ 5хх 5ххЕх</vt:lpstr>
    </vt:vector>
  </TitlesOfParts>
  <Company>vzljot</Company>
  <LinksUpToDate>false</LinksUpToDate>
  <CharactersWithSpaces>2971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ВРСГ 5ххЕх</dc:title>
  <dc:subject/>
  <dc:creator>Крым Андрей Евгеньевич</dc:creator>
  <cp:keywords/>
  <dc:description/>
  <cp:lastModifiedBy>Крым Андрей Евгеньевич</cp:lastModifiedBy>
  <cp:revision>1</cp:revision>
  <cp:lastPrinted>2015-05-07T09:14:00Z</cp:lastPrinted>
  <dcterms:created xsi:type="dcterms:W3CDTF">2020-03-03T14:44:00Z</dcterms:created>
  <dcterms:modified xsi:type="dcterms:W3CDTF">2020-03-03T14:48:00Z</dcterms:modified>
</cp:coreProperties>
</file>