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F57C2" w:rsidRPr="00DC10BA" w14:paraId="4EAE72EA" w14:textId="77777777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AE63" w14:textId="77777777" w:rsidR="002F57C2" w:rsidRPr="00DC10BA" w:rsidRDefault="002F57C2" w:rsidP="002F57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sdt>
          <w:sdtPr>
            <w:rPr>
              <w:sz w:val="16"/>
              <w:szCs w:val="16"/>
            </w:rPr>
            <w:id w:val="1432316423"/>
            <w:lock w:val="sdtLocked"/>
            <w:placeholder>
              <w:docPart w:val="72E089A44EC243EE9A3FDEB419D5ECF0"/>
            </w:placeholder>
            <w:showingPlcHdr/>
            <w:text/>
          </w:sdtPr>
          <w:sdtEndPr/>
          <w:sdtContent>
            <w:tc>
              <w:tcPr>
                <w:tcW w:w="4832" w:type="dxa"/>
                <w:gridSpan w:val="8"/>
                <w:tcBorders>
                  <w:top w:val="nil"/>
                  <w:left w:val="nil"/>
                  <w:bottom w:val="dotted" w:sz="8" w:space="0" w:color="auto"/>
                  <w:right w:val="nil"/>
                </w:tcBorders>
                <w:shd w:val="clear" w:color="auto" w:fill="auto"/>
              </w:tcPr>
              <w:p w14:paraId="1CDEC85C" w14:textId="6C2F8D8C" w:rsidR="002F57C2" w:rsidRPr="00CA5356" w:rsidRDefault="00CA5356" w:rsidP="00CA5356">
                <w:pPr>
                  <w:rPr>
                    <w:sz w:val="16"/>
                    <w:szCs w:val="16"/>
                  </w:rPr>
                </w:pPr>
                <w:r w:rsidRPr="00CA5356">
                  <w:rPr>
                    <w:rStyle w:val="af4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B93456" w14:textId="77777777" w:rsidR="002F57C2" w:rsidRPr="00DC10BA" w:rsidRDefault="002F57C2" w:rsidP="002F57C2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2EFC84EB" wp14:editId="31448077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198296" w14:textId="77777777" w:rsidR="002F57C2" w:rsidRPr="00DC10BA" w:rsidRDefault="002F57C2" w:rsidP="002F57C2">
            <w:pPr>
              <w:ind w:left="-43"/>
              <w:jc w:val="right"/>
              <w:rPr>
                <w:noProof/>
              </w:rPr>
            </w:pPr>
          </w:p>
          <w:p w14:paraId="0AB388F1" w14:textId="77777777" w:rsidR="002F57C2" w:rsidRPr="00DC10BA" w:rsidRDefault="002F57C2" w:rsidP="002F57C2">
            <w:pPr>
              <w:ind w:left="-43"/>
              <w:jc w:val="right"/>
              <w:rPr>
                <w:noProof/>
              </w:rPr>
            </w:pPr>
          </w:p>
          <w:p w14:paraId="24992DDD" w14:textId="77777777" w:rsidR="002F57C2" w:rsidRPr="00DC10BA" w:rsidRDefault="002F57C2" w:rsidP="002F57C2">
            <w:pPr>
              <w:ind w:left="-43"/>
              <w:jc w:val="right"/>
              <w:rPr>
                <w:noProof/>
              </w:rPr>
            </w:pPr>
          </w:p>
          <w:p w14:paraId="2381467D" w14:textId="77777777" w:rsidR="002F57C2" w:rsidRPr="00DC10BA" w:rsidRDefault="002F57C2" w:rsidP="002F57C2">
            <w:pPr>
              <w:ind w:left="-43"/>
              <w:jc w:val="right"/>
              <w:rPr>
                <w:bCs/>
                <w:sz w:val="18"/>
              </w:rPr>
            </w:pPr>
          </w:p>
          <w:p w14:paraId="3179DCAA" w14:textId="77777777" w:rsidR="002F57C2" w:rsidRPr="00DC10BA" w:rsidRDefault="002F57C2" w:rsidP="002F57C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14:paraId="2B132287" w14:textId="77777777" w:rsidR="002F57C2" w:rsidRPr="00DC10BA" w:rsidRDefault="002F57C2" w:rsidP="002F57C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14:paraId="1820546F" w14:textId="77777777" w:rsidR="002F57C2" w:rsidRPr="00DC10BA" w:rsidRDefault="002F57C2" w:rsidP="002F57C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14:paraId="2B53F36D" w14:textId="77777777" w:rsidR="002F57C2" w:rsidRPr="00DC10BA" w:rsidRDefault="002F57C2" w:rsidP="002F57C2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2F57C2" w:rsidRPr="00DC10BA" w14:paraId="5CE285CB" w14:textId="77777777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5E71" w14:textId="77777777" w:rsidR="002F57C2" w:rsidRPr="00DC10BA" w:rsidRDefault="002F57C2" w:rsidP="002F57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sdt>
          <w:sdtPr>
            <w:rPr>
              <w:sz w:val="16"/>
              <w:szCs w:val="16"/>
            </w:rPr>
            <w:id w:val="-474691044"/>
            <w:lock w:val="sdtLocked"/>
            <w:placeholder>
              <w:docPart w:val="9DC28041B25744018E8071C4089098E7"/>
            </w:placeholder>
            <w:showingPlcHdr/>
            <w:text/>
          </w:sdtPr>
          <w:sdtEndPr/>
          <w:sdtContent>
            <w:tc>
              <w:tcPr>
                <w:tcW w:w="4832" w:type="dxa"/>
                <w:gridSpan w:val="8"/>
                <w:tcBorders>
                  <w:top w:val="dotted" w:sz="8" w:space="0" w:color="auto"/>
                  <w:left w:val="nil"/>
                  <w:bottom w:val="dotted" w:sz="8" w:space="0" w:color="auto"/>
                  <w:right w:val="nil"/>
                </w:tcBorders>
                <w:shd w:val="clear" w:color="auto" w:fill="auto"/>
              </w:tcPr>
              <w:p w14:paraId="38E2C9F3" w14:textId="7641A7D6" w:rsidR="002F57C2" w:rsidRPr="00CA5356" w:rsidRDefault="00CA5356" w:rsidP="002F57C2">
                <w:pPr>
                  <w:rPr>
                    <w:sz w:val="16"/>
                    <w:szCs w:val="16"/>
                  </w:rPr>
                </w:pPr>
                <w:r w:rsidRPr="00CA5356">
                  <w:rPr>
                    <w:rStyle w:val="af4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F6A5241" w14:textId="77777777" w:rsidR="002F57C2" w:rsidRPr="00DC10BA" w:rsidRDefault="002F57C2" w:rsidP="002F57C2"/>
        </w:tc>
      </w:tr>
      <w:tr w:rsidR="002F57C2" w:rsidRPr="00DC10BA" w14:paraId="6199501A" w14:textId="77777777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39216" w14:textId="77777777" w:rsidR="002F57C2" w:rsidRPr="00DC10BA" w:rsidRDefault="002F57C2" w:rsidP="002F57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sdt>
          <w:sdtPr>
            <w:rPr>
              <w:sz w:val="16"/>
              <w:szCs w:val="16"/>
            </w:rPr>
            <w:id w:val="-513224490"/>
            <w:lock w:val="sdtLocked"/>
            <w:placeholder>
              <w:docPart w:val="0FAFEB91C8704F87AF8B25D1F42008DB"/>
            </w:placeholder>
            <w:showingPlcHdr/>
            <w:text/>
          </w:sdtPr>
          <w:sdtEndPr/>
          <w:sdtContent>
            <w:tc>
              <w:tcPr>
                <w:tcW w:w="4832" w:type="dxa"/>
                <w:gridSpan w:val="8"/>
                <w:tcBorders>
                  <w:top w:val="dotted" w:sz="8" w:space="0" w:color="auto"/>
                  <w:left w:val="nil"/>
                  <w:bottom w:val="dotted" w:sz="8" w:space="0" w:color="auto"/>
                  <w:right w:val="nil"/>
                </w:tcBorders>
                <w:shd w:val="clear" w:color="auto" w:fill="auto"/>
              </w:tcPr>
              <w:p w14:paraId="4A7851EC" w14:textId="0B3889C7" w:rsidR="002F57C2" w:rsidRPr="00CA5356" w:rsidRDefault="00CA5356" w:rsidP="002F57C2">
                <w:pPr>
                  <w:rPr>
                    <w:sz w:val="16"/>
                    <w:szCs w:val="16"/>
                  </w:rPr>
                </w:pPr>
                <w:r w:rsidRPr="00CA5356">
                  <w:rPr>
                    <w:rStyle w:val="af4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4EBB55C" w14:textId="77777777" w:rsidR="002F57C2" w:rsidRPr="00DC10BA" w:rsidRDefault="002F57C2" w:rsidP="002F57C2"/>
        </w:tc>
      </w:tr>
      <w:tr w:rsidR="002F57C2" w:rsidRPr="00DC10BA" w14:paraId="00C3D037" w14:textId="77777777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2F2CD" w14:textId="77777777" w:rsidR="002F57C2" w:rsidRPr="00DC10BA" w:rsidRDefault="002F57C2" w:rsidP="002F57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sdt>
          <w:sdtPr>
            <w:rPr>
              <w:sz w:val="16"/>
              <w:szCs w:val="16"/>
            </w:rPr>
            <w:id w:val="1730108453"/>
            <w:lock w:val="sdtLocked"/>
            <w:placeholder>
              <w:docPart w:val="CA3865AE74134AF6968F430C2E44936C"/>
            </w:placeholder>
            <w:showingPlcHdr/>
            <w:text/>
          </w:sdtPr>
          <w:sdtEndPr/>
          <w:sdtContent>
            <w:tc>
              <w:tcPr>
                <w:tcW w:w="4832" w:type="dxa"/>
                <w:gridSpan w:val="8"/>
                <w:tcBorders>
                  <w:top w:val="dotted" w:sz="8" w:space="0" w:color="auto"/>
                  <w:left w:val="nil"/>
                  <w:bottom w:val="dotted" w:sz="8" w:space="0" w:color="auto"/>
                  <w:right w:val="nil"/>
                </w:tcBorders>
                <w:shd w:val="clear" w:color="auto" w:fill="auto"/>
              </w:tcPr>
              <w:p w14:paraId="734977E3" w14:textId="23333A93" w:rsidR="002F57C2" w:rsidRPr="00CA5356" w:rsidRDefault="00CA5356" w:rsidP="002F57C2">
                <w:pPr>
                  <w:rPr>
                    <w:sz w:val="16"/>
                    <w:szCs w:val="16"/>
                  </w:rPr>
                </w:pPr>
                <w:r w:rsidRPr="00CA5356">
                  <w:rPr>
                    <w:rStyle w:val="af4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489425D" w14:textId="77777777" w:rsidR="002F57C2" w:rsidRPr="00DC10BA" w:rsidRDefault="002F57C2" w:rsidP="002F57C2"/>
        </w:tc>
      </w:tr>
      <w:tr w:rsidR="00466342" w:rsidRPr="00DC10BA" w14:paraId="23274645" w14:textId="77777777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D11" w14:textId="77777777" w:rsidR="00466342" w:rsidRPr="00DC10BA" w:rsidRDefault="00466342" w:rsidP="0046634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sdt>
          <w:sdtPr>
            <w:rPr>
              <w:sz w:val="16"/>
              <w:szCs w:val="16"/>
            </w:rPr>
            <w:id w:val="-182599767"/>
            <w:lock w:val="sdtLocked"/>
            <w:placeholder>
              <w:docPart w:val="B2F33A57142646A5B9A4DC581DC1A295"/>
            </w:placeholder>
            <w:showingPlcHdr/>
            <w:text/>
          </w:sdtPr>
          <w:sdtEndPr/>
          <w:sdtContent>
            <w:tc>
              <w:tcPr>
                <w:tcW w:w="4832" w:type="dxa"/>
                <w:gridSpan w:val="8"/>
                <w:tcBorders>
                  <w:top w:val="dotted" w:sz="8" w:space="0" w:color="auto"/>
                  <w:left w:val="nil"/>
                  <w:bottom w:val="dotted" w:sz="8" w:space="0" w:color="auto"/>
                  <w:right w:val="nil"/>
                </w:tcBorders>
                <w:shd w:val="clear" w:color="auto" w:fill="auto"/>
              </w:tcPr>
              <w:p w14:paraId="698BC321" w14:textId="0DFFFA08" w:rsidR="00466342" w:rsidRPr="00CA5356" w:rsidRDefault="00CA5356" w:rsidP="00466342">
                <w:pPr>
                  <w:rPr>
                    <w:sz w:val="16"/>
                    <w:szCs w:val="16"/>
                  </w:rPr>
                </w:pPr>
                <w:r w:rsidRPr="00CA5356">
                  <w:rPr>
                    <w:rStyle w:val="af4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1C9BB68" w14:textId="77777777" w:rsidR="00466342" w:rsidRPr="00DC10BA" w:rsidRDefault="00466342" w:rsidP="00466342"/>
        </w:tc>
      </w:tr>
      <w:tr w:rsidR="00466342" w:rsidRPr="00DC10BA" w14:paraId="4BB91C95" w14:textId="77777777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9577" w14:textId="77777777" w:rsidR="00466342" w:rsidRPr="00DC10BA" w:rsidRDefault="00466342" w:rsidP="0046634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57948187"/>
            <w:lock w:val="sdtLocked"/>
            <w:placeholder>
              <w:docPart w:val="1800C7EAD0F043AAAEA408C6351ED90D"/>
            </w:placeholder>
            <w:showingPlcHdr/>
            <w:text/>
          </w:sdtPr>
          <w:sdtEndPr/>
          <w:sdtContent>
            <w:tc>
              <w:tcPr>
                <w:tcW w:w="4832" w:type="dxa"/>
                <w:gridSpan w:val="8"/>
                <w:tcBorders>
                  <w:top w:val="dotted" w:sz="8" w:space="0" w:color="auto"/>
                  <w:left w:val="nil"/>
                  <w:bottom w:val="dotted" w:sz="8" w:space="0" w:color="auto"/>
                  <w:right w:val="nil"/>
                </w:tcBorders>
                <w:shd w:val="clear" w:color="auto" w:fill="auto"/>
              </w:tcPr>
              <w:p w14:paraId="34D5CC40" w14:textId="5076D24F" w:rsidR="00466342" w:rsidRPr="00CA5356" w:rsidRDefault="00FB291F" w:rsidP="00FB291F">
                <w:pPr>
                  <w:rPr>
                    <w:sz w:val="16"/>
                    <w:szCs w:val="16"/>
                  </w:rPr>
                </w:pPr>
                <w:r w:rsidRPr="00CA5356">
                  <w:rPr>
                    <w:rStyle w:val="af4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097ACF" w14:textId="77777777" w:rsidR="00466342" w:rsidRPr="00DC10BA" w:rsidRDefault="00466342" w:rsidP="00466342"/>
        </w:tc>
      </w:tr>
      <w:tr w:rsidR="00466342" w:rsidRPr="00DC10BA" w14:paraId="79FAB21F" w14:textId="77777777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619D" w14:textId="77777777" w:rsidR="00466342" w:rsidRPr="00DC10BA" w:rsidRDefault="00466342" w:rsidP="0046634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05871974"/>
            <w:lock w:val="sdtLocked"/>
            <w:placeholder>
              <w:docPart w:val="F21F8E84FCD84ED5801305F535D1C4AF"/>
            </w:placeholder>
            <w:showingPlcHdr/>
            <w:text/>
          </w:sdtPr>
          <w:sdtEndPr/>
          <w:sdtContent>
            <w:tc>
              <w:tcPr>
                <w:tcW w:w="4832" w:type="dxa"/>
                <w:gridSpan w:val="8"/>
                <w:tcBorders>
                  <w:top w:val="dotted" w:sz="8" w:space="0" w:color="auto"/>
                  <w:left w:val="nil"/>
                  <w:bottom w:val="dotted" w:sz="8" w:space="0" w:color="auto"/>
                  <w:right w:val="nil"/>
                </w:tcBorders>
                <w:shd w:val="clear" w:color="auto" w:fill="auto"/>
              </w:tcPr>
              <w:p w14:paraId="32CF8393" w14:textId="25172EC2" w:rsidR="00466342" w:rsidRPr="00CA5356" w:rsidRDefault="00CA5356" w:rsidP="00466342">
                <w:pPr>
                  <w:rPr>
                    <w:sz w:val="16"/>
                    <w:szCs w:val="16"/>
                  </w:rPr>
                </w:pPr>
                <w:r w:rsidRPr="00CA5356">
                  <w:rPr>
                    <w:rStyle w:val="af4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DF77970" w14:textId="77777777" w:rsidR="00466342" w:rsidRPr="00DC10BA" w:rsidRDefault="00466342" w:rsidP="00466342"/>
        </w:tc>
      </w:tr>
      <w:tr w:rsidR="00466342" w:rsidRPr="00DC10BA" w14:paraId="049266CD" w14:textId="77777777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59CE" w14:textId="77777777" w:rsidR="00466342" w:rsidRPr="00DC10BA" w:rsidRDefault="00466342" w:rsidP="0046634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sdt>
          <w:sdtPr>
            <w:rPr>
              <w:sz w:val="16"/>
              <w:szCs w:val="16"/>
            </w:rPr>
            <w:id w:val="-15159510"/>
            <w:lock w:val="sdtLocked"/>
            <w:placeholder>
              <w:docPart w:val="C7D9C0FD70CE4451B9FD3617CA92FDA4"/>
            </w:placeholder>
            <w:showingPlcHdr/>
            <w:text/>
          </w:sdtPr>
          <w:sdtEndPr/>
          <w:sdtContent>
            <w:tc>
              <w:tcPr>
                <w:tcW w:w="4832" w:type="dxa"/>
                <w:gridSpan w:val="8"/>
                <w:tcBorders>
                  <w:top w:val="dotted" w:sz="8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9D20822" w14:textId="240EEF06" w:rsidR="00466342" w:rsidRPr="00CA5356" w:rsidRDefault="00CA5356" w:rsidP="00466342">
                <w:pPr>
                  <w:rPr>
                    <w:sz w:val="16"/>
                    <w:szCs w:val="16"/>
                  </w:rPr>
                </w:pPr>
                <w:r w:rsidRPr="00CA5356">
                  <w:rPr>
                    <w:rStyle w:val="af4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98EC117" w14:textId="77777777" w:rsidR="00466342" w:rsidRPr="00DC10BA" w:rsidRDefault="00466342" w:rsidP="00466342"/>
        </w:tc>
      </w:tr>
      <w:tr w:rsidR="00466342" w:rsidRPr="00DC10BA" w14:paraId="64529308" w14:textId="77777777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78F9" w14:textId="77777777" w:rsidR="00466342" w:rsidRPr="00DC10BA" w:rsidRDefault="00466342" w:rsidP="0046634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3D2A2" w14:textId="77777777" w:rsidR="00466342" w:rsidRPr="00CA5356" w:rsidRDefault="00466342" w:rsidP="00466342">
            <w:pPr>
              <w:jc w:val="right"/>
              <w:rPr>
                <w:sz w:val="16"/>
                <w:szCs w:val="16"/>
              </w:rPr>
            </w:pPr>
            <w:r w:rsidRPr="00CA5356">
              <w:rPr>
                <w:sz w:val="16"/>
                <w:szCs w:val="16"/>
              </w:rPr>
              <w:t>самовывоз</w:t>
            </w:r>
          </w:p>
        </w:tc>
        <w:sdt>
          <w:sdtPr>
            <w:rPr>
              <w:sz w:val="16"/>
              <w:szCs w:val="16"/>
            </w:rPr>
            <w:id w:val="2430770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1E45329" w14:textId="397F02E4" w:rsidR="00466342" w:rsidRPr="00CA5356" w:rsidRDefault="00CA5356" w:rsidP="004663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74294" w14:textId="77777777" w:rsidR="00466342" w:rsidRPr="00CA5356" w:rsidRDefault="00466342" w:rsidP="00466342">
            <w:pPr>
              <w:jc w:val="right"/>
              <w:rPr>
                <w:sz w:val="16"/>
                <w:szCs w:val="16"/>
              </w:rPr>
            </w:pPr>
            <w:r w:rsidRPr="00CA5356">
              <w:rPr>
                <w:sz w:val="16"/>
                <w:szCs w:val="16"/>
              </w:rPr>
              <w:t>Ж/Д</w:t>
            </w:r>
          </w:p>
        </w:tc>
        <w:sdt>
          <w:sdtPr>
            <w:rPr>
              <w:sz w:val="16"/>
              <w:szCs w:val="16"/>
            </w:rPr>
            <w:id w:val="-16947650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1A21D2E" w14:textId="771D1EBE" w:rsidR="00466342" w:rsidRPr="00CA5356" w:rsidRDefault="00CA5356" w:rsidP="004663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63964" w14:textId="77777777" w:rsidR="00466342" w:rsidRPr="00CA5356" w:rsidRDefault="00466342" w:rsidP="00466342">
            <w:pPr>
              <w:jc w:val="right"/>
              <w:rPr>
                <w:sz w:val="16"/>
                <w:szCs w:val="16"/>
              </w:rPr>
            </w:pPr>
            <w:r w:rsidRPr="00CA5356">
              <w:rPr>
                <w:sz w:val="16"/>
                <w:szCs w:val="16"/>
              </w:rPr>
              <w:t>АВИА</w:t>
            </w:r>
          </w:p>
        </w:tc>
        <w:sdt>
          <w:sdtPr>
            <w:rPr>
              <w:sz w:val="16"/>
              <w:szCs w:val="16"/>
            </w:rPr>
            <w:id w:val="-5487681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47657" w14:textId="2090BDB4" w:rsidR="00466342" w:rsidRPr="00CA5356" w:rsidRDefault="00CA5356" w:rsidP="004663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0CA63F" w14:textId="77777777" w:rsidR="00466342" w:rsidRPr="00DC10BA" w:rsidRDefault="00466342" w:rsidP="00466342">
            <w:pPr>
              <w:jc w:val="center"/>
            </w:pPr>
          </w:p>
        </w:tc>
      </w:tr>
      <w:tr w:rsidR="00466342" w:rsidRPr="00DC10BA" w14:paraId="2FB5E482" w14:textId="77777777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F7312" w14:textId="77777777" w:rsidR="00466342" w:rsidRPr="00DC10BA" w:rsidRDefault="00466342" w:rsidP="0046634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sdt>
          <w:sdtPr>
            <w:rPr>
              <w:sz w:val="16"/>
              <w:szCs w:val="16"/>
            </w:rPr>
            <w:id w:val="79493588"/>
            <w:lock w:val="sdtLocked"/>
            <w:placeholder>
              <w:docPart w:val="AFABC260C4E24DE5827528AE0F638535"/>
            </w:placeholder>
            <w:showingPlcHdr/>
            <w:text/>
          </w:sdtPr>
          <w:sdtEndPr/>
          <w:sdtContent>
            <w:tc>
              <w:tcPr>
                <w:tcW w:w="4832" w:type="dxa"/>
                <w:gridSpan w:val="8"/>
                <w:tcBorders>
                  <w:top w:val="nil"/>
                  <w:left w:val="nil"/>
                  <w:bottom w:val="dotted" w:sz="8" w:space="0" w:color="auto"/>
                  <w:right w:val="nil"/>
                </w:tcBorders>
                <w:shd w:val="clear" w:color="auto" w:fill="auto"/>
              </w:tcPr>
              <w:p w14:paraId="6D4E5938" w14:textId="5CCF7217" w:rsidR="00466342" w:rsidRPr="00CA5356" w:rsidRDefault="00CA5356" w:rsidP="00466342">
                <w:pPr>
                  <w:rPr>
                    <w:sz w:val="16"/>
                    <w:szCs w:val="16"/>
                  </w:rPr>
                </w:pPr>
                <w:r w:rsidRPr="00CA5356">
                  <w:rPr>
                    <w:rStyle w:val="af4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C1B7D2" w14:textId="77777777" w:rsidR="00466342" w:rsidRPr="00DC10BA" w:rsidRDefault="00466342" w:rsidP="00466342"/>
        </w:tc>
      </w:tr>
      <w:tr w:rsidR="00466342" w:rsidRPr="00DC10BA" w14:paraId="1D4198B6" w14:textId="77777777" w:rsidTr="0089465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C1462" w14:textId="77777777" w:rsidR="00466342" w:rsidRPr="00DC10BA" w:rsidRDefault="00466342" w:rsidP="0046634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sdt>
          <w:sdtPr>
            <w:rPr>
              <w:sz w:val="16"/>
              <w:szCs w:val="16"/>
            </w:rPr>
            <w:id w:val="629444343"/>
            <w:lock w:val="sdtLocked"/>
            <w:placeholder>
              <w:docPart w:val="E7953AD1BC954C3CBAA4B40F5B714186"/>
            </w:placeholder>
            <w:showingPlcHdr/>
            <w:text/>
          </w:sdtPr>
          <w:sdtEndPr/>
          <w:sdtContent>
            <w:tc>
              <w:tcPr>
                <w:tcW w:w="4652" w:type="dxa"/>
                <w:gridSpan w:val="7"/>
                <w:tcBorders>
                  <w:top w:val="dotted" w:sz="8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A76E68B" w14:textId="76B89E72" w:rsidR="00466342" w:rsidRPr="00CA5356" w:rsidRDefault="00CA5356" w:rsidP="00466342">
                <w:pPr>
                  <w:rPr>
                    <w:sz w:val="16"/>
                    <w:szCs w:val="16"/>
                  </w:rPr>
                </w:pPr>
                <w:r w:rsidRPr="00CA5356">
                  <w:rPr>
                    <w:rStyle w:val="af4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E772E8C" w14:textId="77777777" w:rsidR="00466342" w:rsidRPr="00DC10BA" w:rsidRDefault="00466342" w:rsidP="00466342"/>
        </w:tc>
      </w:tr>
      <w:tr w:rsidR="00466342" w:rsidRPr="00DC10BA" w14:paraId="3101E1D7" w14:textId="77777777" w:rsidTr="0089465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8C4E83" w14:textId="77777777" w:rsidR="00466342" w:rsidRPr="00DC10BA" w:rsidRDefault="00466342" w:rsidP="0046634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sdt>
          <w:sdtPr>
            <w:rPr>
              <w:sz w:val="16"/>
              <w:szCs w:val="16"/>
            </w:rPr>
            <w:id w:val="931392026"/>
            <w:lock w:val="sdtLocked"/>
            <w:placeholder>
              <w:docPart w:val="D5FAC21768734CD98A18540C5F801909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9ACF3F9" w14:textId="230101FD" w:rsidR="00466342" w:rsidRPr="00DC10BA" w:rsidRDefault="00CA5356" w:rsidP="00CA5356">
                <w:pPr>
                  <w:rPr>
                    <w:sz w:val="16"/>
                    <w:szCs w:val="16"/>
                  </w:rPr>
                </w:pPr>
                <w:r w:rsidRPr="00B137B2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185F04" w14:textId="77777777" w:rsidR="00466342" w:rsidRPr="00DC10BA" w:rsidRDefault="00466342" w:rsidP="00466342"/>
        </w:tc>
      </w:tr>
    </w:tbl>
    <w:p w14:paraId="3041B03A" w14:textId="77777777" w:rsidR="00A52644" w:rsidRPr="00DC10BA" w:rsidRDefault="00A52644" w:rsidP="00A52644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71"/>
        <w:gridCol w:w="3658"/>
        <w:gridCol w:w="724"/>
        <w:gridCol w:w="3696"/>
        <w:gridCol w:w="591"/>
      </w:tblGrid>
      <w:tr w:rsidR="00CA5356" w14:paraId="34845594" w14:textId="77777777" w:rsidTr="00BE3293">
        <w:trPr>
          <w:trHeight w:val="20"/>
        </w:trPr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312609C" w14:textId="77777777" w:rsidR="00CA5356" w:rsidRDefault="00CA5356" w:rsidP="0089465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sdt>
          <w:sdtPr>
            <w:rPr>
              <w:sz w:val="16"/>
              <w:szCs w:val="16"/>
            </w:rPr>
            <w:id w:val="189724183"/>
            <w:lock w:val="sdtLocked"/>
            <w:placeholder>
              <w:docPart w:val="4835745594684AAFA397B867277FBADF"/>
            </w:placeholder>
            <w:showingPlcHdr/>
            <w:text/>
          </w:sdtPr>
          <w:sdtEndPr/>
          <w:sdtContent>
            <w:tc>
              <w:tcPr>
                <w:tcW w:w="3658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53111BB5" w14:textId="170083A8" w:rsidR="00CA5356" w:rsidRPr="00B85A0D" w:rsidRDefault="00FB291F" w:rsidP="00FB291F">
                <w:pPr>
                  <w:rPr>
                    <w:sz w:val="16"/>
                    <w:szCs w:val="16"/>
                  </w:rPr>
                </w:pPr>
                <w:r w:rsidRPr="00B137B2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  <w:tc>
          <w:tcPr>
            <w:tcW w:w="501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260E331" w14:textId="77777777" w:rsidR="00CA5356" w:rsidRDefault="00CA5356" w:rsidP="00894656">
            <w:pPr>
              <w:rPr>
                <w:sz w:val="2"/>
                <w:szCs w:val="2"/>
                <w:lang w:val="en-US"/>
              </w:rPr>
            </w:pPr>
          </w:p>
        </w:tc>
      </w:tr>
      <w:tr w:rsidR="00CA5356" w14:paraId="01044EB0" w14:textId="77777777" w:rsidTr="00BE3293">
        <w:trPr>
          <w:trHeight w:val="108"/>
        </w:trPr>
        <w:tc>
          <w:tcPr>
            <w:tcW w:w="20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D3D63F" w14:textId="77777777" w:rsidR="00CA5356" w:rsidRDefault="00CA5356" w:rsidP="00894656">
            <w:pPr>
              <w:rPr>
                <w:lang w:val="en-US"/>
              </w:rPr>
            </w:pPr>
          </w:p>
        </w:tc>
        <w:tc>
          <w:tcPr>
            <w:tcW w:w="3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CF13AB" w14:textId="77777777" w:rsidR="00CA5356" w:rsidRDefault="00CA5356" w:rsidP="00894656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32465D" w14:textId="77777777" w:rsidR="00CA5356" w:rsidRDefault="00CA5356" w:rsidP="0089465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sdt>
          <w:sdtPr>
            <w:rPr>
              <w:sz w:val="18"/>
              <w:szCs w:val="18"/>
            </w:rPr>
            <w:id w:val="1080496397"/>
            <w:lock w:val="sdtLocked"/>
            <w:placeholder>
              <w:docPart w:val="42B3A51BEFE6448A88EF7299D36087A8"/>
            </w:placeholder>
            <w:showingPlcHdr/>
            <w:text/>
          </w:sdtPr>
          <w:sdtEndPr/>
          <w:sdtContent>
            <w:tc>
              <w:tcPr>
                <w:tcW w:w="36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915489" w14:textId="23E80140" w:rsidR="00CA5356" w:rsidRDefault="00FB291F" w:rsidP="00FB291F">
                <w:pPr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4D7D3" w14:textId="7D7B392B" w:rsidR="00CA5356" w:rsidRDefault="00CA5356" w:rsidP="00CA53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CA5356" w14:paraId="6BA1BF5F" w14:textId="77777777" w:rsidTr="00CA5356">
        <w:trPr>
          <w:trHeight w:val="20"/>
        </w:trPr>
        <w:tc>
          <w:tcPr>
            <w:tcW w:w="20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4B751B" w14:textId="77777777" w:rsidR="00CA5356" w:rsidRDefault="00CA5356" w:rsidP="00894656">
            <w:pPr>
              <w:rPr>
                <w:lang w:val="en-US"/>
              </w:rPr>
            </w:pPr>
          </w:p>
        </w:tc>
        <w:tc>
          <w:tcPr>
            <w:tcW w:w="3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84501" w14:textId="77777777" w:rsidR="00CA5356" w:rsidRDefault="00CA5356" w:rsidP="00894656">
            <w:pPr>
              <w:rPr>
                <w:sz w:val="20"/>
                <w:szCs w:val="20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DDC258B" w14:textId="77777777" w:rsidR="00CA5356" w:rsidRDefault="00CA5356" w:rsidP="00894656">
            <w:pPr>
              <w:rPr>
                <w:sz w:val="2"/>
                <w:szCs w:val="2"/>
              </w:rPr>
            </w:pPr>
          </w:p>
        </w:tc>
      </w:tr>
    </w:tbl>
    <w:p w14:paraId="37379107" w14:textId="77777777" w:rsidR="002B60D6" w:rsidRPr="00C21319" w:rsidRDefault="002B60D6" w:rsidP="004114CC">
      <w:pPr>
        <w:pStyle w:val="6"/>
        <w:spacing w:before="0" w:after="0"/>
        <w:jc w:val="right"/>
        <w:rPr>
          <w:rFonts w:ascii="Arial" w:hAnsi="Arial" w:cs="Arial"/>
          <w:sz w:val="12"/>
          <w:szCs w:val="16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64"/>
        <w:gridCol w:w="3685"/>
        <w:gridCol w:w="591"/>
      </w:tblGrid>
      <w:tr w:rsidR="00CA5356" w14:paraId="790C166B" w14:textId="77777777" w:rsidTr="00BE3293">
        <w:trPr>
          <w:trHeight w:val="2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B4FFD" w14:textId="03E98740" w:rsidR="00CA5356" w:rsidRDefault="00CA5356" w:rsidP="007F72A1">
            <w:pPr>
              <w:rPr>
                <w:sz w:val="16"/>
                <w:szCs w:val="16"/>
                <w:lang w:val="en-US"/>
              </w:rPr>
            </w:pPr>
            <w:r>
              <w:rPr>
                <w:b/>
              </w:rPr>
              <w:t>Дата готовности</w:t>
            </w:r>
          </w:p>
        </w:tc>
        <w:sdt>
          <w:sdtPr>
            <w:rPr>
              <w:sz w:val="18"/>
              <w:szCs w:val="18"/>
            </w:rPr>
            <w:id w:val="1941560473"/>
            <w:lock w:val="sdtLocked"/>
            <w:placeholder>
              <w:docPart w:val="1943C9D183504290AEA4BB73D3F857C7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A87792" w14:textId="783F206C" w:rsidR="00CA5356" w:rsidRDefault="00FB291F" w:rsidP="00FB291F">
                <w:pPr>
                  <w:rPr>
                    <w:sz w:val="18"/>
                    <w:szCs w:val="18"/>
                  </w:rPr>
                </w:pPr>
                <w:r>
                  <w:rPr>
                    <w:rStyle w:val="af4"/>
                  </w:rPr>
                  <w:t xml:space="preserve"> </w:t>
                </w:r>
              </w:p>
            </w:tc>
          </w:sdtContent>
        </w:sdt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001401" w14:textId="310E0588" w:rsidR="00CA5356" w:rsidRDefault="00CA5356" w:rsidP="007F72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0CD0EE3F" w14:textId="77777777" w:rsidR="00CA5356" w:rsidRPr="00BE3293" w:rsidRDefault="00CA5356" w:rsidP="004114CC">
      <w:pPr>
        <w:pStyle w:val="6"/>
        <w:spacing w:before="0" w:after="0"/>
        <w:jc w:val="right"/>
        <w:rPr>
          <w:rFonts w:ascii="Arial" w:hAnsi="Arial" w:cs="Arial"/>
          <w:sz w:val="18"/>
          <w:szCs w:val="18"/>
        </w:rPr>
      </w:pPr>
    </w:p>
    <w:p w14:paraId="69C39A93" w14:textId="3F8699C8" w:rsidR="002B60D6" w:rsidRPr="00464A49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36"/>
        </w:rPr>
      </w:pPr>
      <w:r w:rsidRPr="00464A49">
        <w:rPr>
          <w:rFonts w:ascii="Arial" w:hAnsi="Arial" w:cs="Arial"/>
          <w:sz w:val="28"/>
          <w:szCs w:val="36"/>
        </w:rPr>
        <w:t>У</w:t>
      </w:r>
      <w:r w:rsidR="002B60D6" w:rsidRPr="00464A49">
        <w:rPr>
          <w:rFonts w:ascii="Arial" w:hAnsi="Arial" w:cs="Arial"/>
          <w:sz w:val="28"/>
          <w:szCs w:val="36"/>
        </w:rPr>
        <w:t>ровнемер</w:t>
      </w:r>
      <w:r w:rsidRPr="00464A49">
        <w:rPr>
          <w:rFonts w:ascii="Arial" w:hAnsi="Arial" w:cs="Arial"/>
          <w:sz w:val="28"/>
          <w:szCs w:val="36"/>
        </w:rPr>
        <w:t xml:space="preserve"> </w:t>
      </w:r>
      <w:r w:rsidR="00D13A78" w:rsidRPr="00464A49">
        <w:rPr>
          <w:rFonts w:ascii="Arial" w:hAnsi="Arial" w:cs="Arial"/>
          <w:sz w:val="28"/>
          <w:szCs w:val="36"/>
        </w:rPr>
        <w:t>радарный</w:t>
      </w:r>
      <w:r w:rsidR="002B60D6" w:rsidRPr="00464A49">
        <w:rPr>
          <w:rFonts w:ascii="Arial" w:hAnsi="Arial" w:cs="Arial"/>
          <w:sz w:val="28"/>
          <w:szCs w:val="36"/>
        </w:rPr>
        <w:t xml:space="preserve"> ВЗЛЕТ </w:t>
      </w:r>
      <w:r w:rsidR="00D13A78" w:rsidRPr="00464A49">
        <w:rPr>
          <w:rFonts w:ascii="Arial" w:hAnsi="Arial" w:cs="Arial"/>
          <w:sz w:val="28"/>
          <w:szCs w:val="36"/>
        </w:rPr>
        <w:t>РУ</w:t>
      </w:r>
    </w:p>
    <w:p w14:paraId="100DDBDD" w14:textId="29C664F3" w:rsidR="002B60D6" w:rsidRPr="00464A49" w:rsidRDefault="00464A49" w:rsidP="004114CC">
      <w:pPr>
        <w:jc w:val="right"/>
        <w:rPr>
          <w:b/>
          <w:sz w:val="28"/>
          <w:szCs w:val="36"/>
        </w:rPr>
      </w:pPr>
      <w:r w:rsidRPr="00464A49">
        <w:rPr>
          <w:b/>
          <w:noProof/>
          <w:color w:val="7030A0"/>
          <w:sz w:val="18"/>
        </w:rPr>
        <mc:AlternateContent>
          <mc:Choice Requires="wps">
            <w:drawing>
              <wp:anchor distT="107950" distB="107950" distL="114300" distR="114300" simplePos="0" relativeHeight="251697152" behindDoc="0" locked="0" layoutInCell="1" allowOverlap="1" wp14:anchorId="6C2D55C3" wp14:editId="2A6B824F">
                <wp:simplePos x="0" y="0"/>
                <wp:positionH relativeFrom="page">
                  <wp:posOffset>361950</wp:posOffset>
                </wp:positionH>
                <wp:positionV relativeFrom="paragraph">
                  <wp:posOffset>321310</wp:posOffset>
                </wp:positionV>
                <wp:extent cx="6947535" cy="0"/>
                <wp:effectExtent l="0" t="0" r="24765" b="19050"/>
                <wp:wrapTopAndBottom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24F2B" id="Прямая соединительная линия 41" o:spid="_x0000_s1026" style="position:absolute;z-index:251697152;visibility:visible;mso-wrap-style:square;mso-width-percent:0;mso-wrap-distance-left:9pt;mso-wrap-distance-top:8.5pt;mso-wrap-distance-right:9pt;mso-wrap-distance-bottom:8.5pt;mso-position-horizontal:absolute;mso-position-horizontal-relative:page;mso-position-vertical:absolute;mso-position-vertical-relative:text;mso-width-percent:0;mso-width-relative:margin" from="28.5pt,25.3pt" to="575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" strokecolor="black [3200]" strokeweight="1pt">
                <v:stroke joinstyle="miter"/>
                <w10:wrap type="topAndBottom" anchorx="page"/>
              </v:line>
            </w:pict>
          </mc:Fallback>
        </mc:AlternateContent>
      </w:r>
      <w:r w:rsidR="002B60D6" w:rsidRPr="00464A49">
        <w:rPr>
          <w:b/>
          <w:sz w:val="28"/>
          <w:szCs w:val="36"/>
        </w:rPr>
        <w:t xml:space="preserve">исполнения </w:t>
      </w:r>
      <w:r w:rsidR="00D13A78" w:rsidRPr="00464A49">
        <w:rPr>
          <w:b/>
          <w:sz w:val="28"/>
          <w:szCs w:val="36"/>
        </w:rPr>
        <w:t>РУ</w:t>
      </w:r>
      <w:r w:rsidR="002209E6" w:rsidRPr="00464A49">
        <w:rPr>
          <w:b/>
          <w:sz w:val="28"/>
          <w:szCs w:val="36"/>
        </w:rPr>
        <w:t>-</w:t>
      </w:r>
      <w:r w:rsidR="002209E6" w:rsidRPr="00464A49">
        <w:rPr>
          <w:b/>
          <w:sz w:val="28"/>
          <w:szCs w:val="36"/>
          <w:lang w:val="en-US"/>
        </w:rPr>
        <w:t>Ex</w:t>
      </w:r>
      <w:r w:rsidR="002B60D6" w:rsidRPr="00464A49">
        <w:rPr>
          <w:b/>
          <w:sz w:val="28"/>
          <w:szCs w:val="36"/>
        </w:rPr>
        <w:t>-</w:t>
      </w:r>
      <w:r w:rsidR="009A3DD9" w:rsidRPr="00464A49">
        <w:rPr>
          <w:b/>
          <w:sz w:val="28"/>
          <w:szCs w:val="36"/>
        </w:rPr>
        <w:t>2</w:t>
      </w:r>
      <w:r w:rsidR="00517C3A" w:rsidRPr="00464A49">
        <w:rPr>
          <w:b/>
          <w:sz w:val="28"/>
          <w:szCs w:val="36"/>
        </w:rPr>
        <w:t>2</w:t>
      </w:r>
      <w:r w:rsidR="00EE0637" w:rsidRPr="00464A49">
        <w:rPr>
          <w:b/>
          <w:sz w:val="28"/>
          <w:szCs w:val="36"/>
        </w:rPr>
        <w:t>2</w:t>
      </w:r>
    </w:p>
    <w:p w14:paraId="0087BFFC" w14:textId="77777777" w:rsidR="0085791A" w:rsidRPr="002839C0" w:rsidRDefault="0085791A" w:rsidP="0085791A">
      <w:pPr>
        <w:rPr>
          <w:b/>
          <w:color w:val="000000" w:themeColor="text1"/>
          <w:sz w:val="16"/>
        </w:rPr>
      </w:pPr>
      <w:r w:rsidRPr="002839C0">
        <w:rPr>
          <w:b/>
          <w:color w:val="000000" w:themeColor="text1"/>
        </w:rPr>
        <w:t>Информация об измеряемой среде</w:t>
      </w:r>
      <w:r w:rsidRPr="002839C0">
        <w:rPr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96"/>
      </w:tblGrid>
      <w:tr w:rsidR="00F04F3A" w:rsidRPr="002839C0" w14:paraId="395E272F" w14:textId="77777777" w:rsidTr="00BE3293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DCD320" w14:textId="77777777" w:rsidR="00F04F3A" w:rsidRPr="002839C0" w:rsidRDefault="00F04F3A" w:rsidP="0085791A">
            <w:pPr>
              <w:pStyle w:val="2"/>
              <w:spacing w:before="0" w:after="0"/>
              <w:ind w:right="130"/>
              <w:jc w:val="right"/>
              <w:rPr>
                <w:b w:val="0"/>
                <w:i w:val="0"/>
                <w:color w:val="000000" w:themeColor="text1"/>
                <w:sz w:val="16"/>
                <w:szCs w:val="22"/>
                <w:lang w:val="en-US"/>
              </w:rPr>
            </w:pPr>
            <w:r w:rsidRPr="002839C0">
              <w:rPr>
                <w:b w:val="0"/>
                <w:i w:val="0"/>
                <w:color w:val="000000" w:themeColor="text1"/>
                <w:sz w:val="16"/>
                <w:szCs w:val="22"/>
              </w:rPr>
              <w:t>Измеряемая среда</w:t>
            </w:r>
            <w:r w:rsidR="0039144B" w:rsidRPr="002839C0">
              <w:rPr>
                <w:b w:val="0"/>
                <w:i w:val="0"/>
                <w:color w:val="000000" w:themeColor="text1"/>
                <w:sz w:val="16"/>
                <w:szCs w:val="22"/>
                <w:lang w:val="en-US"/>
              </w:rPr>
              <w:t>:</w:t>
            </w:r>
          </w:p>
        </w:tc>
        <w:sdt>
          <w:sdtPr>
            <w:rPr>
              <w:i w:val="0"/>
              <w:color w:val="000000" w:themeColor="text1"/>
              <w:sz w:val="16"/>
              <w:szCs w:val="16"/>
              <w:lang w:val="en-US"/>
            </w:rPr>
            <w:id w:val="2033915847"/>
            <w:lock w:val="sdtLocked"/>
            <w:placeholder>
              <w:docPart w:val="FFF6F37C7A9941979DABC617988EBBC2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113" w:type="dxa"/>
                  <w:right w:w="113" w:type="dxa"/>
                </w:tcMar>
                <w:vAlign w:val="center"/>
              </w:tcPr>
              <w:p w14:paraId="1C9C75C1" w14:textId="1D0A479D" w:rsidR="00F04F3A" w:rsidRPr="002839C0" w:rsidRDefault="00E81B88" w:rsidP="00E81B88">
                <w:pPr>
                  <w:pStyle w:val="2"/>
                  <w:spacing w:before="0" w:after="0"/>
                  <w:rPr>
                    <w:i w:val="0"/>
                    <w:color w:val="000000" w:themeColor="text1"/>
                    <w:sz w:val="16"/>
                    <w:szCs w:val="16"/>
                    <w:lang w:val="en-US"/>
                  </w:rPr>
                </w:pPr>
                <w:r>
                  <w:rPr>
                    <w:rStyle w:val="af4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14:paraId="6C120725" w14:textId="77777777" w:rsidR="00233555" w:rsidRPr="002839C0" w:rsidRDefault="00233555" w:rsidP="00FD278E">
      <w:pPr>
        <w:pStyle w:val="2"/>
        <w:spacing w:before="0" w:after="0"/>
        <w:rPr>
          <w:b w:val="0"/>
          <w:i w:val="0"/>
          <w:color w:val="000000" w:themeColor="text1"/>
          <w:sz w:val="14"/>
          <w:szCs w:val="22"/>
          <w:lang w:val="en-US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54"/>
        <w:gridCol w:w="873"/>
        <w:gridCol w:w="436"/>
        <w:gridCol w:w="1982"/>
        <w:gridCol w:w="2081"/>
        <w:gridCol w:w="1321"/>
        <w:gridCol w:w="2121"/>
      </w:tblGrid>
      <w:tr w:rsidR="002839C0" w:rsidRPr="002839C0" w14:paraId="556044C9" w14:textId="77777777" w:rsidTr="00BE3293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04D0" w14:textId="77777777" w:rsidR="00481A2C" w:rsidRPr="002839C0" w:rsidRDefault="00481A2C" w:rsidP="00540801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Тип среды: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2A6879" w14:textId="77777777" w:rsidR="00481A2C" w:rsidRPr="002839C0" w:rsidRDefault="00481A2C" w:rsidP="00540801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Жидкая</w:t>
            </w:r>
          </w:p>
        </w:tc>
        <w:sdt>
          <w:sdtPr>
            <w:rPr>
              <w:color w:val="000000" w:themeColor="text1"/>
              <w:lang w:val="en-US"/>
            </w:rPr>
            <w:id w:val="-3372262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2F69352" w14:textId="3D348210" w:rsidR="00481A2C" w:rsidRPr="002839C0" w:rsidRDefault="00DF19A6" w:rsidP="00481A2C">
                <w:pPr>
                  <w:rPr>
                    <w:color w:val="000000" w:themeColor="text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p>
            </w:tc>
          </w:sdtContent>
        </w:sdt>
        <w:tc>
          <w:tcPr>
            <w:tcW w:w="75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7E6E74" w14:textId="77777777" w:rsidR="00481A2C" w:rsidRPr="002839C0" w:rsidRDefault="00481A2C" w:rsidP="00481A2C">
            <w:pPr>
              <w:rPr>
                <w:color w:val="000000" w:themeColor="text1"/>
                <w:lang w:val="en-US"/>
              </w:rPr>
            </w:pPr>
          </w:p>
        </w:tc>
      </w:tr>
      <w:tr w:rsidR="00540801" w:rsidRPr="002839C0" w14:paraId="720E4A88" w14:textId="77777777" w:rsidTr="00BE3293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93BBB64" w14:textId="77777777" w:rsidR="00481A2C" w:rsidRPr="002839C0" w:rsidRDefault="00481A2C" w:rsidP="00481A2C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90EC81" w14:textId="77777777" w:rsidR="00481A2C" w:rsidRPr="002839C0" w:rsidRDefault="00481A2C" w:rsidP="00540801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Сыпучая</w:t>
            </w:r>
          </w:p>
        </w:tc>
        <w:sdt>
          <w:sdtPr>
            <w:rPr>
              <w:color w:val="000000" w:themeColor="text1"/>
              <w:lang w:val="en-US"/>
            </w:rPr>
            <w:id w:val="-10522224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9CDF065" w14:textId="709C72C6" w:rsidR="00481A2C" w:rsidRPr="002839C0" w:rsidRDefault="00EF61AD" w:rsidP="00481A2C">
                <w:pPr>
                  <w:rPr>
                    <w:color w:val="000000" w:themeColor="text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C433C" w14:textId="77777777" w:rsidR="00481A2C" w:rsidRPr="002839C0" w:rsidRDefault="00481A2C" w:rsidP="00D2254E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Фракционность</w:t>
            </w:r>
          </w:p>
        </w:tc>
        <w:sdt>
          <w:sdtPr>
            <w:rPr>
              <w:color w:val="000000" w:themeColor="text1"/>
              <w:sz w:val="16"/>
              <w:szCs w:val="16"/>
              <w:lang w:val="en-US"/>
            </w:rPr>
            <w:id w:val="2109310452"/>
            <w:lock w:val="sdtLocked"/>
            <w:placeholder>
              <w:docPart w:val="18AE128C73934E6F9224830252F7AB51"/>
            </w:placeholder>
            <w:showingPlcHdr/>
            <w:text/>
          </w:sdtPr>
          <w:sdtEndPr/>
          <w:sdtContent>
            <w:tc>
              <w:tcPr>
                <w:tcW w:w="208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BFC27E5" w14:textId="1BB6AD7B" w:rsidR="00481A2C" w:rsidRPr="00BE3293" w:rsidRDefault="00E81B88" w:rsidP="00E81B88">
                <w:pPr>
                  <w:rPr>
                    <w:color w:val="000000" w:themeColor="text1"/>
                    <w:sz w:val="16"/>
                    <w:szCs w:val="16"/>
                    <w:lang w:val="en-US"/>
                  </w:rPr>
                </w:pPr>
                <w:r>
                  <w:rPr>
                    <w:rStyle w:val="af4"/>
                  </w:rPr>
                  <w:t xml:space="preserve"> </w:t>
                </w:r>
              </w:p>
            </w:tc>
          </w:sdtContent>
        </w:sdt>
        <w:tc>
          <w:tcPr>
            <w:tcW w:w="13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934086" w14:textId="77777777" w:rsidR="00481A2C" w:rsidRPr="002839C0" w:rsidRDefault="00481A2C" w:rsidP="00D2254E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Влажность</w:t>
            </w:r>
          </w:p>
        </w:tc>
        <w:sdt>
          <w:sdtPr>
            <w:rPr>
              <w:color w:val="000000" w:themeColor="text1"/>
              <w:lang w:val="en-US"/>
            </w:rPr>
            <w:id w:val="271900033"/>
            <w:lock w:val="sdtLocked"/>
            <w:placeholder>
              <w:docPart w:val="DDE3CA7049514E969BC2DED146320540"/>
            </w:placeholder>
            <w:showingPlcHdr/>
            <w:text/>
          </w:sdtPr>
          <w:sdtEndPr/>
          <w:sdtContent>
            <w:tc>
              <w:tcPr>
                <w:tcW w:w="212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31F47B2" w14:textId="20236581" w:rsidR="00481A2C" w:rsidRPr="002839C0" w:rsidRDefault="00E81B88" w:rsidP="00E81B88">
                <w:pPr>
                  <w:rPr>
                    <w:color w:val="000000" w:themeColor="text1"/>
                    <w:lang w:val="en-US"/>
                  </w:rPr>
                </w:pPr>
                <w:r>
                  <w:rPr>
                    <w:rStyle w:val="af4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294E3F90" w14:textId="5B954839" w:rsidR="00481A2C" w:rsidRPr="002839C0" w:rsidRDefault="00464A49" w:rsidP="00481A2C">
      <w:pPr>
        <w:rPr>
          <w:color w:val="000000" w:themeColor="text1"/>
          <w:sz w:val="12"/>
        </w:rPr>
      </w:pPr>
      <w:r w:rsidRPr="002839C0">
        <w:rPr>
          <w:b/>
          <w:noProof/>
          <w:color w:val="000000" w:themeColor="text1"/>
        </w:rPr>
        <mc:AlternateContent>
          <mc:Choice Requires="wps">
            <w:drawing>
              <wp:anchor distT="107950" distB="107950" distL="114300" distR="114300" simplePos="0" relativeHeight="251699200" behindDoc="0" locked="0" layoutInCell="1" allowOverlap="1" wp14:anchorId="0BC47CC1" wp14:editId="6DAC42E9">
                <wp:simplePos x="0" y="0"/>
                <wp:positionH relativeFrom="page">
                  <wp:posOffset>360045</wp:posOffset>
                </wp:positionH>
                <wp:positionV relativeFrom="paragraph">
                  <wp:posOffset>754751</wp:posOffset>
                </wp:positionV>
                <wp:extent cx="6947535" cy="0"/>
                <wp:effectExtent l="0" t="0" r="24765" b="19050"/>
                <wp:wrapTopAndBottom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3B1B5" id="Прямая соединительная линия 43" o:spid="_x0000_s1026" style="position:absolute;z-index:251699200;visibility:visible;mso-wrap-style:square;mso-width-percent:0;mso-wrap-distance-left:9pt;mso-wrap-distance-top:8.5pt;mso-wrap-distance-right:9pt;mso-wrap-distance-bottom:8.5pt;mso-position-horizontal:absolute;mso-position-horizontal-relative:page;mso-position-vertical:absolute;mso-position-vertical-relative:text;mso-width-percent:0;mso-width-relative:margin" from="28.35pt,59.45pt" to="575.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" strokecolor="black [3200]" strokeweight="1pt">
                <v:stroke joinstyle="miter"/>
                <w10:wrap type="topAndBottom" anchorx="page"/>
              </v:line>
            </w:pict>
          </mc:Fallback>
        </mc:AlternateConten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57"/>
        <w:gridCol w:w="778"/>
        <w:gridCol w:w="567"/>
        <w:gridCol w:w="709"/>
        <w:gridCol w:w="567"/>
        <w:gridCol w:w="3686"/>
        <w:gridCol w:w="567"/>
        <w:gridCol w:w="567"/>
        <w:gridCol w:w="708"/>
        <w:gridCol w:w="567"/>
      </w:tblGrid>
      <w:tr w:rsidR="002839C0" w:rsidRPr="002839C0" w14:paraId="658DD6D9" w14:textId="1DB86813" w:rsidTr="0097605A">
        <w:trPr>
          <w:trHeight w:val="382"/>
        </w:trPr>
        <w:tc>
          <w:tcPr>
            <w:tcW w:w="2057" w:type="dxa"/>
            <w:vAlign w:val="center"/>
          </w:tcPr>
          <w:p w14:paraId="39E95067" w14:textId="4F51E936" w:rsidR="00115016" w:rsidRPr="002839C0" w:rsidRDefault="00115016" w:rsidP="00115016">
            <w:pPr>
              <w:ind w:right="111"/>
              <w:jc w:val="right"/>
              <w:rPr>
                <w:color w:val="000000" w:themeColor="text1"/>
                <w:sz w:val="14"/>
                <w:szCs w:val="14"/>
              </w:rPr>
            </w:pP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 xml:space="preserve">Диапазон температуры измеряемой среды, </w:t>
            </w:r>
            <w:r w:rsidRPr="002839C0">
              <w:rPr>
                <w:rFonts w:ascii="Proxima Nova Rg" w:hAnsi="Proxima Nova Rg"/>
                <w:color w:val="000000" w:themeColor="text1"/>
                <w:spacing w:val="-4"/>
                <w:sz w:val="16"/>
                <w:szCs w:val="16"/>
              </w:rPr>
              <w:t>˚</w:t>
            </w: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С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14:paraId="0E3F9D38" w14:textId="6587F915" w:rsidR="00115016" w:rsidRPr="002839C0" w:rsidRDefault="00115016" w:rsidP="0011501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z w:val="16"/>
                <w:szCs w:val="16"/>
              </w:rPr>
              <w:t>мин.: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id w:val="-2901694"/>
            <w:lock w:val="sdtLocked"/>
            <w:placeholder>
              <w:docPart w:val="B7748C2D6DA74498BC7EBC9265CD6C01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0304B1C" w14:textId="1435D6FE" w:rsidR="00115016" w:rsidRPr="002839C0" w:rsidRDefault="00233FEA" w:rsidP="00233FEA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color w:val="000000" w:themeColor="text1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1B410" w14:textId="37733194" w:rsidR="00115016" w:rsidRPr="002839C0" w:rsidRDefault="00115016" w:rsidP="0011501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z w:val="16"/>
                <w:szCs w:val="16"/>
              </w:rPr>
              <w:t>макс.: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id w:val="1243216822"/>
            <w:lock w:val="sdtLocked"/>
            <w:placeholder>
              <w:docPart w:val="C6FC773AB62A44C7B6B6FB12CB612864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6BE5822" w14:textId="4DB23B39" w:rsidR="00115016" w:rsidRPr="002839C0" w:rsidRDefault="0097605A" w:rsidP="0097605A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color w:val="000000" w:themeColor="text1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0F47EC97" w14:textId="04BCA4C3" w:rsidR="00115016" w:rsidRPr="002839C0" w:rsidRDefault="00115016" w:rsidP="00A44AF9">
            <w:pPr>
              <w:ind w:right="111" w:firstLine="253"/>
              <w:jc w:val="right"/>
              <w:rPr>
                <w:color w:val="000000" w:themeColor="text1"/>
                <w:spacing w:val="-4"/>
                <w:sz w:val="16"/>
                <w:szCs w:val="16"/>
              </w:rPr>
            </w:pP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 xml:space="preserve">Диапазон температуры окружающей </w:t>
            </w:r>
            <w:r w:rsidR="00A44AF9" w:rsidRPr="002839C0">
              <w:rPr>
                <w:color w:val="000000" w:themeColor="text1"/>
                <w:spacing w:val="-4"/>
                <w:sz w:val="16"/>
                <w:szCs w:val="16"/>
              </w:rPr>
              <w:br/>
            </w: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среды</w:t>
            </w:r>
            <w:r w:rsidR="00A44AF9" w:rsidRPr="002839C0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в месте установки прибора,</w:t>
            </w:r>
            <w:r w:rsidRPr="002839C0">
              <w:rPr>
                <w:rFonts w:ascii="Proxima Nova Rg" w:hAnsi="Proxima Nova Rg"/>
                <w:color w:val="000000" w:themeColor="text1"/>
                <w:spacing w:val="-4"/>
                <w:sz w:val="16"/>
                <w:szCs w:val="16"/>
              </w:rPr>
              <w:t xml:space="preserve"> ˚</w:t>
            </w: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4C2755" w14:textId="43FE7C15" w:rsidR="00115016" w:rsidRPr="002839C0" w:rsidRDefault="00115016" w:rsidP="0011501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z w:val="16"/>
                <w:szCs w:val="16"/>
              </w:rPr>
              <w:t>мин.: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id w:val="-865216715"/>
            <w:lock w:val="sdtLocked"/>
            <w:placeholder>
              <w:docPart w:val="1F0A349A26A6417B899FB47F37B0FF40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9C37A00" w14:textId="74EDC6DB" w:rsidR="00115016" w:rsidRPr="00233FEA" w:rsidRDefault="0097605A" w:rsidP="0097605A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rStyle w:val="af4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927A5" w14:textId="29CAE633" w:rsidR="00115016" w:rsidRPr="002839C0" w:rsidRDefault="00115016" w:rsidP="0011501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z w:val="16"/>
                <w:szCs w:val="16"/>
              </w:rPr>
              <w:t>макс.: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id w:val="1801566027"/>
            <w:lock w:val="sdtLocked"/>
            <w:placeholder>
              <w:docPart w:val="A5FE0E76AA104FA7937ED557E05AE35B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67D7113" w14:textId="43023544" w:rsidR="00115016" w:rsidRPr="002839C0" w:rsidRDefault="0097605A" w:rsidP="0097605A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rStyle w:val="af4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2839C0" w:rsidRPr="002839C0" w14:paraId="1F91200B" w14:textId="5567CD61" w:rsidTr="00233FEA">
        <w:trPr>
          <w:trHeight w:val="382"/>
        </w:trPr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5DDE612A" w14:textId="0ABFB240" w:rsidR="00115016" w:rsidRPr="002839C0" w:rsidRDefault="00115016" w:rsidP="00115016">
            <w:pPr>
              <w:ind w:right="117"/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 xml:space="preserve">Диэлектрическая проницаемость среды:  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id w:val="41335965"/>
            <w:placeholder>
              <w:docPart w:val="95063B0BD89C49189C2EF88D89368396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A816191" w14:textId="2BD91448" w:rsidR="00115016" w:rsidRPr="00233FEA" w:rsidRDefault="00233FEA" w:rsidP="00233FEA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color w:val="000000" w:themeColor="text1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left w:val="single" w:sz="12" w:space="0" w:color="auto"/>
            </w:tcBorders>
          </w:tcPr>
          <w:p w14:paraId="1F39D97C" w14:textId="67BE4C48"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FF2382" w14:textId="52B5B050"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7E021D5F" w14:textId="77777777" w:rsidR="00115016" w:rsidRPr="002839C0" w:rsidRDefault="00115016" w:rsidP="00C1740B">
            <w:pPr>
              <w:ind w:right="111"/>
              <w:jc w:val="right"/>
              <w:rPr>
                <w:color w:val="000000" w:themeColor="text1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22DBBF9" w14:textId="77777777"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6D6F6CD" w14:textId="77777777"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0F8ACDE" w14:textId="77777777"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A3ED629" w14:textId="376B7873"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D86FEA5" w14:textId="0D7BA5D3" w:rsidR="0085791A" w:rsidRPr="002839C0" w:rsidRDefault="0085791A" w:rsidP="00481A2C">
      <w:pPr>
        <w:rPr>
          <w:b/>
          <w:color w:val="000000" w:themeColor="text1"/>
        </w:rPr>
      </w:pPr>
      <w:r w:rsidRPr="002839C0">
        <w:rPr>
          <w:b/>
          <w:color w:val="000000" w:themeColor="text1"/>
        </w:rPr>
        <w:t>Информация о емкости</w:t>
      </w:r>
    </w:p>
    <w:p w14:paraId="5EE3BFB4" w14:textId="77777777" w:rsidR="0085791A" w:rsidRPr="002839C0" w:rsidRDefault="0085791A" w:rsidP="00481A2C">
      <w:pPr>
        <w:rPr>
          <w:color w:val="000000" w:themeColor="text1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6096"/>
      </w:tblGrid>
      <w:tr w:rsidR="00540801" w:rsidRPr="002839C0" w14:paraId="16DFB5F2" w14:textId="77777777" w:rsidTr="00233FEA">
        <w:trPr>
          <w:trHeight w:val="284"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23E4C55" w14:textId="77777777" w:rsidR="00D2254E" w:rsidRPr="002839C0" w:rsidRDefault="00D2254E" w:rsidP="00540801">
            <w:pPr>
              <w:ind w:right="253"/>
              <w:jc w:val="right"/>
              <w:rPr>
                <w:color w:val="000000" w:themeColor="text1"/>
                <w:spacing w:val="-4"/>
                <w:sz w:val="16"/>
                <w:szCs w:val="16"/>
              </w:rPr>
            </w:pP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Материал емкости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id w:val="2129112719"/>
            <w:lock w:val="sdtLocked"/>
            <w:placeholder>
              <w:docPart w:val="E65F434209EC4231BC36D208597BC00F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B0340F5" w14:textId="48F709C7" w:rsidR="00D2254E" w:rsidRPr="002839C0" w:rsidRDefault="00E81B88" w:rsidP="00E81B88">
                <w:pPr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rStyle w:val="af4"/>
                  </w:rPr>
                  <w:t xml:space="preserve"> </w:t>
                </w:r>
              </w:p>
            </w:tc>
          </w:sdtContent>
        </w:sdt>
      </w:tr>
    </w:tbl>
    <w:p w14:paraId="1F53CE92" w14:textId="77777777" w:rsidR="00D2254E" w:rsidRPr="002839C0" w:rsidRDefault="00D2254E" w:rsidP="00481A2C">
      <w:pPr>
        <w:rPr>
          <w:color w:val="000000" w:themeColor="text1"/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851"/>
      </w:tblGrid>
      <w:tr w:rsidR="00EA576E" w:rsidRPr="002839C0" w14:paraId="35C2DFC8" w14:textId="77777777" w:rsidTr="00253664">
        <w:trPr>
          <w:trHeight w:val="284"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D287FB8" w14:textId="77777777" w:rsidR="00EA576E" w:rsidRPr="002839C0" w:rsidRDefault="00EA576E" w:rsidP="00540801">
            <w:pPr>
              <w:ind w:right="253"/>
              <w:jc w:val="right"/>
              <w:rPr>
                <w:color w:val="000000" w:themeColor="text1"/>
                <w:sz w:val="14"/>
                <w:szCs w:val="14"/>
              </w:rPr>
            </w:pP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Давление внутри емкости, МПа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id w:val="-727832010"/>
            <w:lock w:val="sdtLocked"/>
            <w:placeholder>
              <w:docPart w:val="60203CDE231641B190985CA2657936B3"/>
            </w:placeholder>
            <w:text/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5B89707" w14:textId="2CB45BE5" w:rsidR="00EA576E" w:rsidRPr="002839C0" w:rsidRDefault="00233FEA" w:rsidP="00233FEA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color w:val="000000" w:themeColor="text1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6B957199" w14:textId="5F33E31B" w:rsidR="00082395" w:rsidRPr="002839C0" w:rsidRDefault="00082395" w:rsidP="00481A2C">
      <w:pPr>
        <w:rPr>
          <w:color w:val="000000" w:themeColor="text1"/>
          <w:sz w:val="6"/>
        </w:rPr>
      </w:pPr>
    </w:p>
    <w:p w14:paraId="649C6BA2" w14:textId="02AE5BBF" w:rsidR="00082395" w:rsidRPr="002839C0" w:rsidRDefault="00082395" w:rsidP="00481A2C">
      <w:pPr>
        <w:rPr>
          <w:color w:val="000000" w:themeColor="text1"/>
          <w:sz w:val="20"/>
        </w:rPr>
      </w:pPr>
      <w:r w:rsidRPr="002839C0">
        <w:rPr>
          <w:color w:val="000000" w:themeColor="text1"/>
          <w:sz w:val="20"/>
        </w:rPr>
        <w:t>Рабочие условия:</w:t>
      </w:r>
    </w:p>
    <w:p w14:paraId="76026B27" w14:textId="77777777" w:rsidR="00082395" w:rsidRPr="002839C0" w:rsidRDefault="00082395" w:rsidP="00481A2C">
      <w:pPr>
        <w:rPr>
          <w:color w:val="000000" w:themeColor="text1"/>
          <w:sz w:val="6"/>
        </w:rPr>
      </w:pPr>
    </w:p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1985"/>
        <w:gridCol w:w="850"/>
        <w:gridCol w:w="1584"/>
        <w:gridCol w:w="826"/>
        <w:gridCol w:w="1418"/>
        <w:gridCol w:w="850"/>
        <w:gridCol w:w="2126"/>
        <w:gridCol w:w="1133"/>
      </w:tblGrid>
      <w:tr w:rsidR="008569A9" w:rsidRPr="002839C0" w14:paraId="6D50AC8B" w14:textId="77777777" w:rsidTr="00233FEA">
        <w:trPr>
          <w:trHeight w:val="25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75F237" w14:textId="77777777" w:rsidR="008569A9" w:rsidRPr="002839C0" w:rsidRDefault="008569A9" w:rsidP="008569A9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Бурление</w:t>
            </w:r>
          </w:p>
        </w:tc>
        <w:sdt>
          <w:sdtPr>
            <w:rPr>
              <w:color w:val="000000" w:themeColor="text1"/>
              <w:lang w:val="en-US"/>
            </w:rPr>
            <w:id w:val="-6210715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FDA1260" w14:textId="1DE4EC6B" w:rsidR="008569A9" w:rsidRPr="002839C0" w:rsidRDefault="00233FEA" w:rsidP="00233FEA">
                <w:pPr>
                  <w:jc w:val="center"/>
                  <w:rPr>
                    <w:color w:val="000000" w:themeColor="text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p>
            </w:tc>
          </w:sdtContent>
        </w:sdt>
        <w:tc>
          <w:tcPr>
            <w:tcW w:w="1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FFEA62" w14:textId="77777777" w:rsidR="008569A9" w:rsidRPr="002839C0" w:rsidRDefault="008569A9" w:rsidP="002B5D63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Парение</w:t>
            </w:r>
          </w:p>
        </w:tc>
        <w:sdt>
          <w:sdtPr>
            <w:rPr>
              <w:color w:val="000000" w:themeColor="text1"/>
              <w:lang w:val="en-US"/>
            </w:rPr>
            <w:id w:val="19838823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3CF6EAB" w14:textId="6E59497B" w:rsidR="008569A9" w:rsidRPr="002839C0" w:rsidRDefault="00233FEA" w:rsidP="00233FEA">
                <w:pPr>
                  <w:jc w:val="center"/>
                  <w:rPr>
                    <w:color w:val="000000" w:themeColor="text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D57163" w14:textId="77777777" w:rsidR="008569A9" w:rsidRPr="002839C0" w:rsidRDefault="008569A9" w:rsidP="002B5D63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Пена</w:t>
            </w:r>
          </w:p>
        </w:tc>
        <w:sdt>
          <w:sdtPr>
            <w:rPr>
              <w:color w:val="000000" w:themeColor="text1"/>
              <w:sz w:val="16"/>
            </w:rPr>
            <w:id w:val="14967637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26B9F95" w14:textId="797BCDD2" w:rsidR="008569A9" w:rsidRPr="002839C0" w:rsidRDefault="00233FEA" w:rsidP="00233FEA">
                <w:pPr>
                  <w:jc w:val="center"/>
                  <w:rPr>
                    <w:color w:val="000000" w:themeColor="text1"/>
                    <w:sz w:val="1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D5EEF3" w14:textId="77777777" w:rsidR="008569A9" w:rsidRPr="002839C0" w:rsidRDefault="008569A9" w:rsidP="002B5D63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Пыль</w:t>
            </w:r>
          </w:p>
        </w:tc>
        <w:sdt>
          <w:sdtPr>
            <w:rPr>
              <w:color w:val="000000" w:themeColor="text1"/>
              <w:lang w:val="en-US"/>
            </w:rPr>
            <w:id w:val="-15853725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B3C8F42" w14:textId="28B9DF14" w:rsidR="008569A9" w:rsidRPr="002839C0" w:rsidRDefault="00233FEA" w:rsidP="00233FEA">
                <w:pPr>
                  <w:jc w:val="center"/>
                  <w:rPr>
                    <w:color w:val="000000" w:themeColor="text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p>
            </w:tc>
          </w:sdtContent>
        </w:sdt>
      </w:tr>
    </w:tbl>
    <w:p w14:paraId="4AF83AF8" w14:textId="77777777" w:rsidR="008569A9" w:rsidRPr="002839C0" w:rsidRDefault="008569A9" w:rsidP="00481A2C">
      <w:pPr>
        <w:rPr>
          <w:color w:val="000000" w:themeColor="text1"/>
          <w:sz w:val="6"/>
        </w:rPr>
      </w:pPr>
    </w:p>
    <w:p w14:paraId="2FFB1A48" w14:textId="77777777" w:rsidR="008569A9" w:rsidRPr="002839C0" w:rsidRDefault="008569A9" w:rsidP="00481A2C">
      <w:pPr>
        <w:rPr>
          <w:color w:val="000000" w:themeColor="text1"/>
          <w:sz w:val="6"/>
        </w:rPr>
      </w:pPr>
    </w:p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1774"/>
        <w:gridCol w:w="588"/>
        <w:gridCol w:w="473"/>
        <w:gridCol w:w="1584"/>
        <w:gridCol w:w="826"/>
        <w:gridCol w:w="1418"/>
        <w:gridCol w:w="850"/>
        <w:gridCol w:w="1418"/>
        <w:gridCol w:w="1841"/>
      </w:tblGrid>
      <w:tr w:rsidR="002839C0" w:rsidRPr="002839C0" w14:paraId="2B87EFEB" w14:textId="77777777" w:rsidTr="00C1740B">
        <w:trPr>
          <w:trHeight w:val="25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FBFF" w14:textId="77777777" w:rsidR="00F31137" w:rsidRPr="002839C0" w:rsidRDefault="00F31137" w:rsidP="00540801">
            <w:pPr>
              <w:ind w:hanging="107"/>
              <w:jc w:val="right"/>
              <w:rPr>
                <w:color w:val="000000" w:themeColor="text1"/>
              </w:rPr>
            </w:pPr>
            <w:r w:rsidRPr="002839C0">
              <w:rPr>
                <w:color w:val="000000" w:themeColor="text1"/>
                <w:sz w:val="16"/>
              </w:rPr>
              <w:t>Наличие патрубка: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6F362F" w14:textId="77777777" w:rsidR="00F31137" w:rsidRPr="002839C0" w:rsidRDefault="00F31137" w:rsidP="00D2254E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Нет</w:t>
            </w:r>
          </w:p>
        </w:tc>
        <w:sdt>
          <w:sdtPr>
            <w:rPr>
              <w:color w:val="000000" w:themeColor="text1"/>
              <w:lang w:val="en-US"/>
            </w:rPr>
            <w:id w:val="-902446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67E8D07" w14:textId="49F91967" w:rsidR="00F31137" w:rsidRPr="002839C0" w:rsidRDefault="00EF61AD" w:rsidP="00F717DD">
                <w:pPr>
                  <w:rPr>
                    <w:color w:val="000000" w:themeColor="text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p>
            </w:tc>
          </w:sdtContent>
        </w:sdt>
        <w:tc>
          <w:tcPr>
            <w:tcW w:w="793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F52B38" w14:textId="77777777" w:rsidR="00F31137" w:rsidRPr="002839C0" w:rsidRDefault="00F31137" w:rsidP="00F717DD">
            <w:pPr>
              <w:rPr>
                <w:color w:val="000000" w:themeColor="text1"/>
                <w:lang w:val="en-US"/>
              </w:rPr>
            </w:pPr>
          </w:p>
        </w:tc>
      </w:tr>
      <w:tr w:rsidR="002839C0" w:rsidRPr="002839C0" w14:paraId="54A182C2" w14:textId="77777777" w:rsidTr="00FB291F">
        <w:trPr>
          <w:trHeight w:val="25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90BC57E" w14:textId="77777777" w:rsidR="00F31137" w:rsidRPr="002839C0" w:rsidRDefault="00F31137" w:rsidP="00F717DD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A4324F" w14:textId="77777777" w:rsidR="00F31137" w:rsidRPr="002839C0" w:rsidRDefault="00F31137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Есть</w:t>
            </w:r>
          </w:p>
        </w:tc>
        <w:sdt>
          <w:sdtPr>
            <w:rPr>
              <w:color w:val="000000" w:themeColor="text1"/>
              <w:lang w:val="en-US"/>
            </w:rPr>
            <w:id w:val="10230569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D2B0219" w14:textId="01F4B013" w:rsidR="00F31137" w:rsidRPr="002839C0" w:rsidRDefault="00233FEA" w:rsidP="00233FEA">
                <w:pPr>
                  <w:jc w:val="center"/>
                  <w:rPr>
                    <w:color w:val="000000" w:themeColor="text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p>
            </w:tc>
          </w:sdtContent>
        </w:sdt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C6D98" w14:textId="77777777" w:rsidR="00F31137" w:rsidRPr="002839C0" w:rsidRDefault="00F31137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Диаметр, мм</w:t>
            </w:r>
          </w:p>
        </w:tc>
        <w:sdt>
          <w:sdtPr>
            <w:rPr>
              <w:color w:val="000000" w:themeColor="text1"/>
              <w:lang w:val="en-US"/>
            </w:rPr>
            <w:id w:val="-1075665254"/>
            <w:lock w:val="sdtLocked"/>
            <w:placeholder>
              <w:docPart w:val="B8D629D53E604E09904C65FDB76DFE97"/>
            </w:placeholder>
            <w:showingPlcHdr/>
            <w:text/>
          </w:sdtPr>
          <w:sdtEndPr/>
          <w:sdtContent>
            <w:tc>
              <w:tcPr>
                <w:tcW w:w="82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14:paraId="70054B70" w14:textId="694767DD" w:rsidR="00F31137" w:rsidRPr="002839C0" w:rsidRDefault="00233FEA" w:rsidP="00233FEA">
                <w:pPr>
                  <w:jc w:val="center"/>
                  <w:rPr>
                    <w:color w:val="000000" w:themeColor="text1"/>
                    <w:lang w:val="en-US"/>
                  </w:rPr>
                </w:pPr>
                <w:r>
                  <w:rPr>
                    <w:rStyle w:val="af4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C0532" w14:textId="77777777" w:rsidR="00F31137" w:rsidRPr="002839C0" w:rsidRDefault="00F31137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Длина, мм</w:t>
            </w:r>
          </w:p>
        </w:tc>
        <w:sdt>
          <w:sdtPr>
            <w:rPr>
              <w:color w:val="000000" w:themeColor="text1"/>
              <w:lang w:val="en-US"/>
            </w:rPr>
            <w:id w:val="-862207660"/>
            <w:placeholder>
              <w:docPart w:val="E4E47CC7D3F24430A44198B794B0710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14:paraId="31D00C3B" w14:textId="7E037B39" w:rsidR="00F31137" w:rsidRPr="002839C0" w:rsidRDefault="00233FEA" w:rsidP="00FB291F">
                <w:pPr>
                  <w:jc w:val="center"/>
                  <w:rPr>
                    <w:color w:val="000000" w:themeColor="text1"/>
                    <w:sz w:val="16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20EB3" w14:textId="77777777" w:rsidR="00F31137" w:rsidRPr="002839C0" w:rsidRDefault="00F31137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Материал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AAA5A5" w14:textId="00D0C26B" w:rsidR="00F31137" w:rsidRPr="00233FEA" w:rsidRDefault="00940B0B" w:rsidP="00233FEA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lang w:val="en-US"/>
                </w:rPr>
                <w:id w:val="-614142242"/>
                <w:lock w:val="sdtLocked"/>
                <w:placeholder>
                  <w:docPart w:val="BA18C3D2C0E04C14BEB443DA24ED7DDE"/>
                </w:placeholder>
                <w:showingPlcHdr/>
                <w:text/>
              </w:sdtPr>
              <w:sdtEndPr/>
              <w:sdtContent>
                <w:r w:rsidR="00233FEA">
                  <w:rPr>
                    <w:rStyle w:val="af4"/>
                  </w:rPr>
                  <w:t xml:space="preserve"> </w:t>
                </w:r>
              </w:sdtContent>
            </w:sdt>
          </w:p>
        </w:tc>
      </w:tr>
      <w:tr w:rsidR="0013446D" w:rsidRPr="002839C0" w14:paraId="24828CE4" w14:textId="77777777" w:rsidTr="00233FEA">
        <w:trPr>
          <w:trHeight w:val="253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2221D2" w14:textId="77777777" w:rsidR="0013446D" w:rsidRPr="002839C0" w:rsidRDefault="0013446D" w:rsidP="0013446D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Ответный фланец:</w:t>
            </w:r>
          </w:p>
        </w:tc>
        <w:sdt>
          <w:sdtPr>
            <w:rPr>
              <w:color w:val="000000" w:themeColor="text1"/>
              <w:lang w:val="en-US"/>
            </w:rPr>
            <w:id w:val="-15132953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F784ADB" w14:textId="5EFB55E0" w:rsidR="0013446D" w:rsidRPr="002839C0" w:rsidRDefault="00EF61AD" w:rsidP="00233FEA">
                <w:pPr>
                  <w:jc w:val="center"/>
                  <w:rPr>
                    <w:color w:val="000000" w:themeColor="text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p>
            </w:tc>
          </w:sdtContent>
        </w:sdt>
        <w:tc>
          <w:tcPr>
            <w:tcW w:w="15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C9E09" w14:textId="77777777" w:rsidR="0013446D" w:rsidRPr="002839C0" w:rsidRDefault="0013446D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Диаметр, мм</w:t>
            </w:r>
          </w:p>
        </w:tc>
        <w:sdt>
          <w:sdtPr>
            <w:rPr>
              <w:color w:val="000000" w:themeColor="text1"/>
              <w:lang w:val="en-US"/>
            </w:rPr>
            <w:id w:val="-500816296"/>
            <w:lock w:val="sdtLocked"/>
            <w:placeholder>
              <w:docPart w:val="B2DDB2AB8D0E45B7A6A757999E03B767"/>
            </w:placeholder>
            <w:showingPlcHdr/>
            <w:text/>
          </w:sdtPr>
          <w:sdtEndPr/>
          <w:sdtContent>
            <w:tc>
              <w:tcPr>
                <w:tcW w:w="82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14:paraId="3EA77704" w14:textId="2634A966" w:rsidR="0013446D" w:rsidRPr="00852956" w:rsidRDefault="00233FEA" w:rsidP="00233F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Style w:val="af4"/>
                  </w:rPr>
                  <w:t xml:space="preserve"> </w:t>
                </w:r>
              </w:p>
            </w:tc>
          </w:sdtContent>
        </w:sdt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8DB3B0" w14:textId="77777777" w:rsidR="0013446D" w:rsidRPr="002839C0" w:rsidRDefault="0013446D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Материал</w:t>
            </w:r>
          </w:p>
        </w:tc>
        <w:sdt>
          <w:sdtPr>
            <w:rPr>
              <w:color w:val="000000" w:themeColor="text1"/>
              <w:lang w:val="en-US"/>
            </w:rPr>
            <w:id w:val="-1299459837"/>
            <w:placeholder>
              <w:docPart w:val="B7DF63D6DC4C4B1ABFE5C52BC9DDC5D8"/>
            </w:placeholder>
            <w:showingPlcHdr/>
            <w:text/>
          </w:sdtPr>
          <w:sdtEndPr/>
          <w:sdtContent>
            <w:tc>
              <w:tcPr>
                <w:tcW w:w="184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14:paraId="0C333B9C" w14:textId="0D8017A3" w:rsidR="0013446D" w:rsidRPr="002839C0" w:rsidRDefault="00233FEA" w:rsidP="00233FEA">
                <w:pPr>
                  <w:jc w:val="center"/>
                  <w:rPr>
                    <w:color w:val="000000" w:themeColor="text1"/>
                    <w:lang w:val="en-US"/>
                  </w:rPr>
                </w:pPr>
                <w:r>
                  <w:rPr>
                    <w:rStyle w:val="af4"/>
                  </w:rPr>
                  <w:t xml:space="preserve"> </w:t>
                </w:r>
              </w:p>
            </w:tc>
          </w:sdtContent>
        </w:sdt>
      </w:tr>
    </w:tbl>
    <w:p w14:paraId="3F63C9AA" w14:textId="640DDE45" w:rsidR="00D2254E" w:rsidRPr="002839C0" w:rsidRDefault="00D2254E" w:rsidP="00481A2C">
      <w:pPr>
        <w:rPr>
          <w:color w:val="000000" w:themeColor="text1"/>
          <w:sz w:val="1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</w:tblGrid>
      <w:tr w:rsidR="002839C0" w:rsidRPr="002839C0" w14:paraId="104235B5" w14:textId="77777777" w:rsidTr="00C63932">
        <w:trPr>
          <w:trHeight w:val="233"/>
          <w:jc w:val="center"/>
        </w:trPr>
        <w:tc>
          <w:tcPr>
            <w:tcW w:w="5531" w:type="dxa"/>
          </w:tcPr>
          <w:p w14:paraId="723C597E" w14:textId="77777777" w:rsidR="00655026" w:rsidRPr="002839C0" w:rsidRDefault="00655026" w:rsidP="00655026">
            <w:pPr>
              <w:pStyle w:val="2"/>
              <w:spacing w:before="0" w:after="0"/>
              <w:jc w:val="center"/>
              <w:rPr>
                <w:i w:val="0"/>
                <w:noProof/>
                <w:color w:val="000000" w:themeColor="text1"/>
                <w:sz w:val="16"/>
              </w:rPr>
            </w:pPr>
            <w:r w:rsidRPr="002839C0">
              <w:rPr>
                <w:i w:val="0"/>
                <w:noProof/>
                <w:color w:val="000000" w:themeColor="text1"/>
                <w:sz w:val="16"/>
              </w:rPr>
              <w:t>Габаритные размеры емкости</w:t>
            </w:r>
          </w:p>
        </w:tc>
      </w:tr>
      <w:tr w:rsidR="00655026" w:rsidRPr="002839C0" w14:paraId="104700C4" w14:textId="77777777" w:rsidTr="00C63932">
        <w:trPr>
          <w:trHeight w:val="3588"/>
          <w:jc w:val="center"/>
        </w:trPr>
        <w:tc>
          <w:tcPr>
            <w:tcW w:w="5531" w:type="dxa"/>
          </w:tcPr>
          <w:tbl>
            <w:tblPr>
              <w:tblStyle w:val="a3"/>
              <w:tblpPr w:leftFromText="180" w:rightFromText="180" w:vertAnchor="text" w:horzAnchor="page" w:tblpX="3209" w:tblpY="4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4"/>
            </w:tblGrid>
            <w:tr w:rsidR="00C63932" w14:paraId="5501C148" w14:textId="77777777" w:rsidTr="008B4CC2">
              <w:sdt>
                <w:sdtPr>
                  <w:rPr>
                    <w:i w:val="0"/>
                    <w:color w:val="000000" w:themeColor="text1"/>
                    <w:sz w:val="20"/>
                    <w:szCs w:val="20"/>
                  </w:rPr>
                  <w:id w:val="-281884358"/>
                  <w:lock w:val="sdtLocked"/>
                  <w:placeholder>
                    <w:docPart w:val="F841B281E2DA464BAE2DA843D285643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4" w:type="dxa"/>
                      <w:vAlign w:val="center"/>
                    </w:tcPr>
                    <w:p w14:paraId="7038FAFD" w14:textId="2DC1FC07" w:rsidR="00C63932" w:rsidRPr="000E1594" w:rsidRDefault="0059271D" w:rsidP="0059271D">
                      <w:pPr>
                        <w:pStyle w:val="2"/>
                        <w:spacing w:before="0" w:after="0"/>
                        <w:rPr>
                          <w:i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0E159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tbl>
            <w:tblPr>
              <w:tblStyle w:val="a3"/>
              <w:tblpPr w:leftFromText="180" w:rightFromText="180" w:vertAnchor="text" w:horzAnchor="page" w:tblpX="1625" w:tblpY="4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C63932" w14:paraId="5B9A5215" w14:textId="77777777" w:rsidTr="008B4CC2">
              <w:sdt>
                <w:sdtPr>
                  <w:rPr>
                    <w:i w:val="0"/>
                    <w:color w:val="000000" w:themeColor="text1"/>
                    <w:sz w:val="20"/>
                    <w:szCs w:val="20"/>
                  </w:rPr>
                  <w:id w:val="1019044326"/>
                  <w:lock w:val="sdtLocked"/>
                  <w:placeholder>
                    <w:docPart w:val="99960ADEB2B648ED9CE29CFE6694794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04" w:type="dxa"/>
                      <w:vAlign w:val="center"/>
                    </w:tcPr>
                    <w:p w14:paraId="4E277AAE" w14:textId="6470EEF2" w:rsidR="00C63932" w:rsidRPr="000E1594" w:rsidRDefault="002303F7" w:rsidP="002303F7">
                      <w:pPr>
                        <w:pStyle w:val="2"/>
                        <w:spacing w:before="0" w:after="0"/>
                        <w:rPr>
                          <w:i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8B4CC2">
                        <w:t xml:space="preserve"> </w:t>
                      </w:r>
                    </w:p>
                  </w:tc>
                </w:sdtContent>
              </w:sdt>
            </w:tr>
          </w:tbl>
          <w:tbl>
            <w:tblPr>
              <w:tblStyle w:val="a3"/>
              <w:tblpPr w:leftFromText="180" w:rightFromText="180" w:vertAnchor="text" w:horzAnchor="page" w:tblpX="4181" w:tblpY="13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777A5F" w14:paraId="1A0FB471" w14:textId="77777777" w:rsidTr="00777A5F">
              <w:sdt>
                <w:sdtPr>
                  <w:rPr>
                    <w:i w:val="0"/>
                    <w:color w:val="000000" w:themeColor="text1"/>
                    <w:sz w:val="20"/>
                    <w:szCs w:val="20"/>
                  </w:rPr>
                  <w:id w:val="1967624835"/>
                  <w:lock w:val="sdtLocked"/>
                  <w:placeholder>
                    <w:docPart w:val="628A4ED93BB04ABCA9E3E2EA044D694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04" w:type="dxa"/>
                      <w:vAlign w:val="center"/>
                    </w:tcPr>
                    <w:p w14:paraId="592275D8" w14:textId="6B118431" w:rsidR="00777A5F" w:rsidRPr="000E1594" w:rsidRDefault="0059271D" w:rsidP="0059271D">
                      <w:pPr>
                        <w:pStyle w:val="2"/>
                        <w:spacing w:before="0" w:after="0"/>
                        <w:rPr>
                          <w:i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0E159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tbl>
            <w:tblPr>
              <w:tblStyle w:val="a3"/>
              <w:tblpPr w:leftFromText="180" w:rightFromText="180" w:vertAnchor="text" w:horzAnchor="page" w:tblpX="4161" w:tblpY="23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777A5F" w14:paraId="742119BA" w14:textId="77777777" w:rsidTr="00777A5F">
              <w:sdt>
                <w:sdtPr>
                  <w:rPr>
                    <w:i w:val="0"/>
                    <w:color w:val="000000" w:themeColor="text1"/>
                    <w:sz w:val="20"/>
                    <w:szCs w:val="20"/>
                  </w:rPr>
                  <w:id w:val="-380635632"/>
                  <w:lock w:val="sdtLocked"/>
                  <w:placeholder>
                    <w:docPart w:val="34FDD3224F9B4639B03B2CF02364BBF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04" w:type="dxa"/>
                      <w:vAlign w:val="center"/>
                    </w:tcPr>
                    <w:p w14:paraId="2BABAD38" w14:textId="1BD41867" w:rsidR="00777A5F" w:rsidRPr="000E1594" w:rsidRDefault="002303F7" w:rsidP="002303F7">
                      <w:pPr>
                        <w:pStyle w:val="2"/>
                        <w:spacing w:before="0" w:after="0"/>
                        <w:rPr>
                          <w:i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tbl>
            <w:tblPr>
              <w:tblStyle w:val="a3"/>
              <w:tblpPr w:leftFromText="180" w:rightFromText="180" w:vertAnchor="text" w:horzAnchor="page" w:tblpX="2851" w:tblpY="31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777A5F" w14:paraId="7C3D8C86" w14:textId="77777777" w:rsidTr="00777A5F">
              <w:sdt>
                <w:sdtPr>
                  <w:rPr>
                    <w:i w:val="0"/>
                    <w:color w:val="000000" w:themeColor="text1"/>
                    <w:sz w:val="20"/>
                    <w:szCs w:val="20"/>
                  </w:rPr>
                  <w:id w:val="1129204710"/>
                  <w:placeholder>
                    <w:docPart w:val="44DB0DF380C74820BF063CC223C905B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04" w:type="dxa"/>
                      <w:vAlign w:val="center"/>
                    </w:tcPr>
                    <w:p w14:paraId="12C720AF" w14:textId="55B30053" w:rsidR="00777A5F" w:rsidRPr="000E1594" w:rsidRDefault="002303F7" w:rsidP="002303F7">
                      <w:pPr>
                        <w:pStyle w:val="2"/>
                        <w:spacing w:before="0" w:after="0"/>
                        <w:rPr>
                          <w:i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tbl>
            <w:tblPr>
              <w:tblStyle w:val="a3"/>
              <w:tblpPr w:leftFromText="180" w:rightFromText="180" w:vertAnchor="text" w:horzAnchor="page" w:tblpX="931" w:tblpY="18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777A5F" w14:paraId="430C09E9" w14:textId="77777777" w:rsidTr="00777A5F">
              <w:sdt>
                <w:sdtPr>
                  <w:rPr>
                    <w:i w:val="0"/>
                    <w:color w:val="000000" w:themeColor="text1"/>
                    <w:sz w:val="20"/>
                    <w:szCs w:val="20"/>
                  </w:rPr>
                  <w:id w:val="-446003521"/>
                  <w:lock w:val="sdtLocked"/>
                  <w:placeholder>
                    <w:docPart w:val="29D3440DB0AF40C894C70FD81488E03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04" w:type="dxa"/>
                      <w:vAlign w:val="center"/>
                    </w:tcPr>
                    <w:p w14:paraId="7B2B3137" w14:textId="3B55D45A" w:rsidR="00777A5F" w:rsidRPr="000E1594" w:rsidRDefault="002303F7" w:rsidP="002303F7">
                      <w:pPr>
                        <w:pStyle w:val="2"/>
                        <w:spacing w:before="0" w:after="0"/>
                        <w:rPr>
                          <w:i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71308D7" w14:textId="7F981B24" w:rsidR="00655026" w:rsidRPr="002839C0" w:rsidRDefault="00C63932" w:rsidP="00C63932">
            <w:pPr>
              <w:pStyle w:val="2"/>
              <w:spacing w:before="0" w:after="0"/>
              <w:rPr>
                <w:i w:val="0"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 wp14:anchorId="36965B5B" wp14:editId="6F3DB9E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29845</wp:posOffset>
                      </wp:positionV>
                      <wp:extent cx="3152140" cy="2148840"/>
                      <wp:effectExtent l="0" t="0" r="0" b="381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40" cy="2148840"/>
                                <a:chOff x="0" y="0"/>
                                <a:chExt cx="3152140" cy="2148840"/>
                              </a:xfrm>
                            </wpg:grpSpPr>
                            <wpg:grpSp>
                              <wpg:cNvPr id="23" name="Группа 23"/>
                              <wpg:cNvGrpSpPr/>
                              <wpg:grpSpPr>
                                <a:xfrm>
                                  <a:off x="857250" y="152400"/>
                                  <a:ext cx="995045" cy="1602971"/>
                                  <a:chOff x="0" y="0"/>
                                  <a:chExt cx="995045" cy="1602971"/>
                                </a:xfrm>
                              </wpg:grpSpPr>
                              <wpg:grpSp>
                                <wpg:cNvPr id="22" name="Группа 22"/>
                                <wpg:cNvGrpSpPr/>
                                <wpg:grpSpPr>
                                  <a:xfrm>
                                    <a:off x="0" y="289560"/>
                                    <a:ext cx="995045" cy="1313411"/>
                                    <a:chOff x="0" y="0"/>
                                    <a:chExt cx="995045" cy="1313411"/>
                                  </a:xfrm>
                                </wpg:grpSpPr>
                                <wpg:grpSp>
                                  <wpg:cNvPr id="14" name="Группа 14"/>
                                  <wpg:cNvGrpSpPr/>
                                  <wpg:grpSpPr>
                                    <a:xfrm>
                                      <a:off x="0" y="124691"/>
                                      <a:ext cx="995045" cy="1188720"/>
                                      <a:chOff x="-1" y="-93818"/>
                                      <a:chExt cx="850852" cy="1042546"/>
                                    </a:xfrm>
                                  </wpg:grpSpPr>
                                  <wps:wsp>
                                    <wps:cNvPr id="9" name="Прямая соединительная линия 9"/>
                                    <wps:cNvCnPr/>
                                    <wps:spPr>
                                      <a:xfrm>
                                        <a:off x="0" y="56488"/>
                                        <a:ext cx="0" cy="8001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" name="Прямая соединительная линия 10"/>
                                    <wps:cNvCnPr/>
                                    <wps:spPr>
                                      <a:xfrm>
                                        <a:off x="850851" y="56488"/>
                                        <a:ext cx="0" cy="8001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" name="Дуга 12"/>
                                    <wps:cNvSpPr/>
                                    <wps:spPr>
                                      <a:xfrm rot="10800000">
                                        <a:off x="-1" y="765622"/>
                                        <a:ext cx="849630" cy="183106"/>
                                      </a:xfrm>
                                      <a:prstGeom prst="arc">
                                        <a:avLst>
                                          <a:gd name="adj1" fmla="val 10753469"/>
                                          <a:gd name="adj2" fmla="val 12622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Дуга 13"/>
                                    <wps:cNvSpPr/>
                                    <wps:spPr>
                                      <a:xfrm>
                                        <a:off x="0" y="-93818"/>
                                        <a:ext cx="849630" cy="300481"/>
                                      </a:xfrm>
                                      <a:prstGeom prst="arc">
                                        <a:avLst>
                                          <a:gd name="adj1" fmla="val 10784446"/>
                                          <a:gd name="adj2" fmla="val 26105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" name="Группа 19"/>
                                  <wpg:cNvGrpSpPr/>
                                  <wpg:grpSpPr>
                                    <a:xfrm>
                                      <a:off x="403762" y="0"/>
                                      <a:ext cx="177680" cy="176580"/>
                                      <a:chOff x="0" y="0"/>
                                      <a:chExt cx="177680" cy="176580"/>
                                    </a:xfrm>
                                  </wpg:grpSpPr>
                                  <wps:wsp>
                                    <wps:cNvPr id="15" name="Прямоугольник 15"/>
                                    <wps:cNvSpPr/>
                                    <wps:spPr>
                                      <a:xfrm>
                                        <a:off x="36836" y="60671"/>
                                        <a:ext cx="107396" cy="11353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9050"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ая соединительная линия 16"/>
                                    <wps:cNvCnPr/>
                                    <wps:spPr>
                                      <a:xfrm flipV="1">
                                        <a:off x="30335" y="39003"/>
                                        <a:ext cx="0" cy="13757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" name="Прямая соединительная линия 17"/>
                                    <wps:cNvCnPr/>
                                    <wps:spPr>
                                      <a:xfrm flipV="1">
                                        <a:off x="147344" y="36836"/>
                                        <a:ext cx="0" cy="13757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Прямоугольник 18"/>
                                    <wps:cNvSpPr/>
                                    <wps:spPr>
                                      <a:xfrm>
                                        <a:off x="0" y="0"/>
                                        <a:ext cx="177680" cy="4571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pic:pic xmlns:pic="http://schemas.openxmlformats.org/drawingml/2006/picture">
                                <pic:nvPicPr>
                                  <pic:cNvPr id="20" name="Рисунок 20" descr="https://vzljot.ru/files/docs/RU/RU_EX/ru_eh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39090" y="0"/>
                                    <a:ext cx="290830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25" name="Прямая со стрелкой 25"/>
                              <wps:cNvCnPr/>
                              <wps:spPr>
                                <a:xfrm>
                                  <a:off x="762000" y="615950"/>
                                  <a:ext cx="0" cy="10998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я со стрелкой 26"/>
                              <wps:cNvCnPr/>
                              <wps:spPr>
                                <a:xfrm>
                                  <a:off x="857250" y="1835150"/>
                                  <a:ext cx="99361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Надпись 27"/>
                              <wps:cNvSpPr txBox="1"/>
                              <wps:spPr>
                                <a:xfrm>
                                  <a:off x="0" y="971550"/>
                                  <a:ext cx="73660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D54ACC" w14:textId="77777777" w:rsidR="00655026" w:rsidRPr="002839C0" w:rsidRDefault="00655026">
                                    <w:pPr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2839C0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Высота, мм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Надпись 29"/>
                              <wps:cNvSpPr txBox="1"/>
                              <wps:spPr>
                                <a:xfrm>
                                  <a:off x="660400" y="1924050"/>
                                  <a:ext cx="761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9F86BD" w14:textId="77777777" w:rsidR="00655026" w:rsidRPr="002839C0" w:rsidRDefault="00655026" w:rsidP="00655026">
                                    <w:pPr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2839C0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Ширина, мм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Надпись 40"/>
                              <wps:cNvSpPr txBox="1"/>
                              <wps:spPr>
                                <a:xfrm>
                                  <a:off x="641350" y="0"/>
                                  <a:ext cx="137731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CC4B62" w14:textId="77777777" w:rsidR="00655026" w:rsidRPr="002839C0" w:rsidRDefault="00655026">
                                    <w:pPr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2839C0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Положение патрубка, мм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Надпись 4"/>
                              <wps:cNvSpPr txBox="1"/>
                              <wps:spPr>
                                <a:xfrm>
                                  <a:off x="1981200" y="1047750"/>
                                  <a:ext cx="1170940" cy="242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238101" w14:textId="77777777" w:rsidR="008569A9" w:rsidRPr="002839C0" w:rsidRDefault="008569A9" w:rsidP="008569A9">
                                    <w:pPr>
                                      <w:rPr>
                                        <w:b/>
                                        <w:i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 w:rsidRPr="002839C0">
                                      <w:rPr>
                                        <w:b/>
                                        <w:i/>
                                        <w:color w:val="000000" w:themeColor="text1"/>
                                        <w:sz w:val="20"/>
                                      </w:rPr>
                                      <w:t>Уровень среды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Надпись 6"/>
                              <wps:cNvSpPr txBox="1"/>
                              <wps:spPr>
                                <a:xfrm>
                                  <a:off x="2127250" y="1257300"/>
                                  <a:ext cx="830580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A4A244" w14:textId="77777777" w:rsidR="008569A9" w:rsidRPr="002839C0" w:rsidRDefault="008569A9" w:rsidP="008569A9">
                                    <w:pPr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2839C0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Минимум, мм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Надпись 8"/>
                              <wps:cNvSpPr txBox="1"/>
                              <wps:spPr>
                                <a:xfrm>
                                  <a:off x="2127250" y="609600"/>
                                  <a:ext cx="86931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49ECCF" w14:textId="77777777" w:rsidR="008569A9" w:rsidRPr="002839C0" w:rsidRDefault="008569A9" w:rsidP="008569A9">
                                    <w:pPr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2839C0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Максимум, мм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Равнобедренный треугольник 24"/>
                              <wps:cNvSpPr/>
                              <wps:spPr>
                                <a:xfrm>
                                  <a:off x="1143000" y="488950"/>
                                  <a:ext cx="409258" cy="123317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prstDash val="lgDashDot"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965B5B" id="Группа 5" o:spid="_x0000_s1026" style="position:absolute;margin-left:24.7pt;margin-top:2.35pt;width:248.2pt;height:169.2pt;z-index:-251594752" coordsize="31521,2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">
                      <v:group id="Группа 23" o:spid="_x0000_s1027" style="position:absolute;left:8572;top:1524;width:9950;height:16029" coordsize="9950,1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Группа 22" o:spid="_x0000_s1028" style="position:absolute;top:2895;width:9950;height:13134" coordsize="9950,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Группа 14" o:spid="_x0000_s1029" style="position:absolute;top:1246;width:9950;height:11888" coordorigin=",-938" coordsize="8508,1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line id="Прямая соединительная линия 9" o:spid="_x0000_s1030" style="position:absolute;visibility:visible;mso-wrap-style:square" from="0,564" to="0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            <v:stroke joinstyle="miter"/>
                            </v:line>
                            <v:line id="Прямая соединительная линия 10" o:spid="_x0000_s1031" style="position:absolute;visibility:visible;mso-wrap-style:square" from="8508,564" to="8508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            <v:stroke joinstyle="miter"/>
                            </v:line>
                            <v:shape id="Дуга 12" o:spid="_x0000_s1032" style="position:absolute;top:7656;width:8496;height:1831;rotation:180;visibility:visible;mso-wrap-style:square;v-text-anchor:middle" coordsize="849630,18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" path="m835,97292nsc-13218,49072,149016,6798,371427,726v35055,-957,70528,-968,105596,-32c692569,6446,853268,46312,849569,93113l424815,91553,835,97292xem835,97292nfc-13218,49072,149016,6798,371427,726v35055,-957,70528,-968,105596,-32c692569,6446,853268,46312,849569,93113e" filled="f" strokecolor="black [3213]" strokeweight="1.5pt">
                              <v:stroke joinstyle="miter"/>
                              <v:path arrowok="t" o:connecttype="custom" o:connectlocs="835,97292;371427,726;477023,694;849569,93113" o:connectangles="0,0,0,0"/>
                            </v:shape>
                            <v:shape id="Дуга 13" o:spid="_x0000_s1033" style="position:absolute;top:-938;width:8496;height:3004;visibility:visible;mso-wrap-style:square;v-text-anchor:middle" coordsize="849630,30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" path="m35,152162nsc-2573,80068,139998,17483,339736,3043v56334,-4073,114420,-4058,170738,42c711296,17706,853934,80969,849532,153465l424815,150241,35,152162xem35,152162nfc-2573,80068,139998,17483,339736,3043v56334,-4073,114420,-4058,170738,42c711296,17706,853934,80969,849532,153465e" filled="f" strokecolor="black [3213]" strokeweight="1.5pt">
                              <v:stroke joinstyle="miter"/>
                              <v:path arrowok="t" o:connecttype="custom" o:connectlocs="35,152162;339736,3043;510474,3085;849532,153465" o:connectangles="0,0,0,0"/>
                            </v:shape>
                          </v:group>
                          <v:group id="Группа 19" o:spid="_x0000_s1034" style="position:absolute;left:4037;width:1777;height:1765" coordsize="177680,1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<v:rect id="Прямоугольник 15" o:spid="_x0000_s1035" style="position:absolute;left:36836;top:60671;width:107396;height:113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" fillcolor="white [3212]" strokecolor="white [3212]" strokeweight="1.5pt"/>
                            <v:line id="Прямая соединительная линия 16" o:spid="_x0000_s1036" style="position:absolute;flip:y;visibility:visible;mso-wrap-style:square" from="30335,39003" to="30335,176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    <v:stroke joinstyle="miter"/>
                            </v:line>
                            <v:line id="Прямая соединительная линия 17" o:spid="_x0000_s1037" style="position:absolute;flip:y;visibility:visible;mso-wrap-style:square" from="147344,36836" to="147344,17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" strokecolor="black [3213]" strokeweight="1.5pt">
                              <v:stroke joinstyle="miter"/>
                            </v:line>
                            <v:rect id="Прямоугольник 18" o:spid="_x0000_s1038" style="position:absolute;width:17768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" fillcolor="black [3213]" strokecolor="black [3213]" strokeweight="1.5pt"/>
                          </v:group>
                        </v:group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20" o:spid="_x0000_s1039" type="#_x0000_t75" alt="https://vzljot.ru/files/docs/RU/RU_EX/ru_eh.png" style="position:absolute;left:3390;width:2909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" strokeweight="1.5pt">
                          <v:imagedata r:id="rId9" o:title="ru_eh"/>
                          <v:path arrowok="t"/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5" o:spid="_x0000_s1040" type="#_x0000_t32" style="position:absolute;left:7620;top:6159;width:0;height:10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" strokecolor="black [3200]" strokeweight=".5pt">
                        <v:stroke startarrow="block" endarrow="block" joinstyle="miter"/>
                      </v:shape>
                      <v:shape id="Прямая со стрелкой 26" o:spid="_x0000_s1041" type="#_x0000_t32" style="position:absolute;left:8572;top:18351;width:99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" strokecolor="black [3200]" strokeweight=".5pt">
                        <v:stroke startarrow="block"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7" o:spid="_x0000_s1042" type="#_x0000_t202" style="position:absolute;top:9715;width:7366;height:2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      <v:textbox>
                          <w:txbxContent>
                            <w:p w14:paraId="1BD54ACC" w14:textId="77777777" w:rsidR="00655026" w:rsidRPr="002839C0" w:rsidRDefault="00655026">
                              <w:pPr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2839C0">
                                <w:rPr>
                                  <w:color w:val="000000" w:themeColor="text1"/>
                                  <w:sz w:val="16"/>
                                </w:rPr>
                                <w:t>Высота, мм</w:t>
                              </w:r>
                            </w:p>
                          </w:txbxContent>
                        </v:textbox>
                      </v:shape>
                      <v:shape id="Надпись 29" o:spid="_x0000_s1043" type="#_x0000_t202" style="position:absolute;left:6604;top:19240;width:7613;height:2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      <v:textbox>
                          <w:txbxContent>
                            <w:p w14:paraId="6F9F86BD" w14:textId="77777777" w:rsidR="00655026" w:rsidRPr="002839C0" w:rsidRDefault="00655026" w:rsidP="00655026">
                              <w:pPr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2839C0">
                                <w:rPr>
                                  <w:color w:val="000000" w:themeColor="text1"/>
                                  <w:sz w:val="16"/>
                                </w:rPr>
                                <w:t>Ширина, мм</w:t>
                              </w:r>
                            </w:p>
                          </w:txbxContent>
                        </v:textbox>
                      </v:shape>
                      <v:shape id="Надпись 40" o:spid="_x0000_s1044" type="#_x0000_t202" style="position:absolute;left:6413;width:13773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      <v:textbox>
                          <w:txbxContent>
                            <w:p w14:paraId="76CC4B62" w14:textId="77777777" w:rsidR="00655026" w:rsidRPr="002839C0" w:rsidRDefault="00655026">
                              <w:pPr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2839C0">
                                <w:rPr>
                                  <w:color w:val="000000" w:themeColor="text1"/>
                                  <w:sz w:val="16"/>
                                </w:rPr>
                                <w:t>Положение патрубка, мм</w:t>
                              </w:r>
                            </w:p>
                          </w:txbxContent>
                        </v:textbox>
                      </v:shape>
                      <v:shape id="Надпись 4" o:spid="_x0000_s1045" type="#_x0000_t202" style="position:absolute;left:19812;top:10477;width:11709;height:24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      <v:textbox>
                          <w:txbxContent>
                            <w:p w14:paraId="20238101" w14:textId="77777777" w:rsidR="008569A9" w:rsidRPr="002839C0" w:rsidRDefault="008569A9" w:rsidP="008569A9">
                              <w:pPr>
                                <w:rPr>
                                  <w:b/>
                                  <w:i/>
                                  <w:color w:val="000000" w:themeColor="text1"/>
                                  <w:sz w:val="20"/>
                                </w:rPr>
                              </w:pPr>
                              <w:r w:rsidRPr="002839C0">
                                <w:rPr>
                                  <w:b/>
                                  <w:i/>
                                  <w:color w:val="000000" w:themeColor="text1"/>
                                  <w:sz w:val="20"/>
                                </w:rPr>
                                <w:t>Уровень среды</w:t>
                              </w:r>
                            </w:p>
                          </w:txbxContent>
                        </v:textbox>
                      </v:shape>
                      <v:shape id="Надпись 6" o:spid="_x0000_s1046" type="#_x0000_t202" style="position:absolute;left:21272;top:12573;width:8306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      <v:textbox>
                          <w:txbxContent>
                            <w:p w14:paraId="0DA4A244" w14:textId="77777777" w:rsidR="008569A9" w:rsidRPr="002839C0" w:rsidRDefault="008569A9" w:rsidP="008569A9">
                              <w:pPr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2839C0">
                                <w:rPr>
                                  <w:color w:val="000000" w:themeColor="text1"/>
                                  <w:sz w:val="16"/>
                                </w:rPr>
                                <w:t>Минимум, мм</w:t>
                              </w:r>
                            </w:p>
                          </w:txbxContent>
                        </v:textbox>
                      </v:shape>
                      <v:shape id="Надпись 8" o:spid="_x0000_s1047" type="#_x0000_t202" style="position:absolute;left:21272;top:6096;width:8693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      <v:textbox>
                          <w:txbxContent>
                            <w:p w14:paraId="0D49ECCF" w14:textId="77777777" w:rsidR="008569A9" w:rsidRPr="002839C0" w:rsidRDefault="008569A9" w:rsidP="008569A9">
                              <w:pPr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2839C0">
                                <w:rPr>
                                  <w:color w:val="000000" w:themeColor="text1"/>
                                  <w:sz w:val="16"/>
                                </w:rPr>
                                <w:t>Максимум, мм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24" o:spid="_x0000_s1048" type="#_x0000_t5" style="position:absolute;left:11430;top:4889;width:4092;height:12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" filled="f" strokecolor="black [1600]" strokeweight="1pt">
                        <v:stroke dashstyle="longDashDot"/>
                      </v:shape>
                    </v:group>
                  </w:pict>
                </mc:Fallback>
              </mc:AlternateContent>
            </w:r>
            <w:r w:rsidR="008569A9" w:rsidRPr="002839C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26EA19" wp14:editId="19E31CC2">
                      <wp:simplePos x="0" y="0"/>
                      <wp:positionH relativeFrom="column">
                        <wp:posOffset>1178878</wp:posOffset>
                      </wp:positionH>
                      <wp:positionV relativeFrom="paragraph">
                        <wp:posOffset>938848</wp:posOffset>
                      </wp:positionV>
                      <wp:extent cx="1312227" cy="0"/>
                      <wp:effectExtent l="0" t="0" r="254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2227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7EC70A" id="Прямая соединительная линия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85pt,73.95pt" to="196.1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" strokecolor="black [3200]" strokeweight=".5pt">
                      <v:stroke dashstyle="longDashDot" joinstyle="miter"/>
                    </v:line>
                  </w:pict>
                </mc:Fallback>
              </mc:AlternateContent>
            </w:r>
            <w:r w:rsidR="008569A9" w:rsidRPr="002839C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2E2060" wp14:editId="38D2F6AC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1572260</wp:posOffset>
                      </wp:positionV>
                      <wp:extent cx="1307783" cy="0"/>
                      <wp:effectExtent l="0" t="0" r="698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7783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24FB69" id="Прямая соединительная линия 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pt,123.8pt" to="196.2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" strokecolor="black [3200]" strokeweight=".5pt">
                      <v:stroke dashstyle="longDashDot" joinstyle="miter"/>
                    </v:line>
                  </w:pict>
                </mc:Fallback>
              </mc:AlternateContent>
            </w:r>
            <w:r w:rsidR="00655026" w:rsidRPr="002839C0">
              <w:rPr>
                <w:i w:val="0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8D7506" wp14:editId="104E072B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531791</wp:posOffset>
                      </wp:positionV>
                      <wp:extent cx="0" cy="308660"/>
                      <wp:effectExtent l="0" t="0" r="19050" b="1524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866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FC92F" id="Прямая соединительная линия 3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pt,41.85pt" to="170.6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655026" w:rsidRPr="002839C0">
              <w:rPr>
                <w:i w:val="0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CD7C33" wp14:editId="1C75B89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516840</wp:posOffset>
                      </wp:positionV>
                      <wp:extent cx="0" cy="308660"/>
                      <wp:effectExtent l="0" t="0" r="19050" b="1524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866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2CE731" id="Прямая соединительная линия 3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5pt,40.7pt" to="92.3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655026" w:rsidRPr="002839C0">
              <w:rPr>
                <w:i w:val="0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8B4A33" wp14:editId="6B365223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562610</wp:posOffset>
                      </wp:positionV>
                      <wp:extent cx="411237" cy="0"/>
                      <wp:effectExtent l="38100" t="76200" r="27305" b="9525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2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873D9" id="Прямая со стрелкой 34" o:spid="_x0000_s1026" type="#_x0000_t32" style="position:absolute;margin-left:137.35pt;margin-top:44.3pt;width:32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55026" w:rsidRPr="002839C0">
              <w:rPr>
                <w:i w:val="0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B039CB" wp14:editId="1DFA0326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561340</wp:posOffset>
                      </wp:positionV>
                      <wp:extent cx="411237" cy="0"/>
                      <wp:effectExtent l="38100" t="76200" r="27305" b="9525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2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245B6" id="Прямая со стрелкой 33" o:spid="_x0000_s1026" type="#_x0000_t32" style="position:absolute;margin-left:93.25pt;margin-top:44.2pt;width:32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14:paraId="0EF51ED2" w14:textId="57242389" w:rsidR="00F31137" w:rsidRDefault="00F31137" w:rsidP="00FD278E">
      <w:pPr>
        <w:pStyle w:val="2"/>
        <w:spacing w:before="0" w:after="0"/>
        <w:rPr>
          <w:i w:val="0"/>
          <w:color w:val="000000" w:themeColor="text1"/>
          <w:sz w:val="10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67"/>
      </w:tblGrid>
      <w:tr w:rsidR="009536C7" w14:paraId="68F2D51C" w14:textId="77777777" w:rsidTr="00DF19A6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1A4576" w14:textId="6314EAF0" w:rsidR="009536C7" w:rsidRPr="00D91ECA" w:rsidRDefault="009536C7" w:rsidP="009536C7">
            <w:pPr>
              <w:jc w:val="right"/>
              <w:rPr>
                <w:sz w:val="16"/>
                <w:szCs w:val="16"/>
              </w:rPr>
            </w:pPr>
            <w:r w:rsidRPr="009536C7">
              <w:rPr>
                <w:sz w:val="16"/>
                <w:szCs w:val="16"/>
              </w:rPr>
              <w:t>Открытый резервуар</w:t>
            </w:r>
            <w:r w:rsidR="00D91ECA">
              <w:rPr>
                <w:sz w:val="16"/>
                <w:szCs w:val="16"/>
                <w:lang w:val="en-US"/>
              </w:rPr>
              <w:t>/канал</w:t>
            </w:r>
            <w:bookmarkStart w:id="0" w:name="_GoBack"/>
            <w:bookmarkEnd w:id="0"/>
          </w:p>
        </w:tc>
        <w:sdt>
          <w:sdtPr>
            <w:id w:val="13536876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1E77EA8" w14:textId="229A6759" w:rsidR="009536C7" w:rsidRDefault="00CA7016" w:rsidP="00DF19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16515DF" w14:textId="77777777" w:rsidR="00C63932" w:rsidRPr="00464A49" w:rsidRDefault="00C63932" w:rsidP="009536C7">
      <w:pPr>
        <w:rPr>
          <w:sz w:val="12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692"/>
        <w:gridCol w:w="567"/>
        <w:gridCol w:w="436"/>
        <w:gridCol w:w="7073"/>
      </w:tblGrid>
      <w:tr w:rsidR="002839C0" w:rsidRPr="002839C0" w14:paraId="4F36C8D3" w14:textId="77777777" w:rsidTr="00EF61AD">
        <w:trPr>
          <w:trHeight w:val="253"/>
        </w:trPr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AC19EE" w14:textId="77777777" w:rsidR="0013446D" w:rsidRPr="002839C0" w:rsidRDefault="0013446D" w:rsidP="00F45E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Наличие</w:t>
            </w:r>
            <w:r w:rsidR="00C93A61" w:rsidRPr="002839C0">
              <w:rPr>
                <w:color w:val="000000" w:themeColor="text1"/>
                <w:sz w:val="16"/>
              </w:rPr>
              <w:t xml:space="preserve"> в зоне действия радара</w:t>
            </w:r>
            <w:r w:rsidRPr="002839C0">
              <w:rPr>
                <w:color w:val="000000" w:themeColor="text1"/>
                <w:sz w:val="16"/>
              </w:rPr>
              <w:t xml:space="preserve"> мешалки, арматуры: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6BAFC8" w14:textId="77777777" w:rsidR="0013446D" w:rsidRPr="002839C0" w:rsidRDefault="0013446D" w:rsidP="003944A1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Нет</w:t>
            </w:r>
          </w:p>
        </w:tc>
        <w:sdt>
          <w:sdtPr>
            <w:rPr>
              <w:color w:val="000000" w:themeColor="text1"/>
              <w:lang w:val="en-US"/>
            </w:rPr>
            <w:id w:val="11842482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B4349EC" w14:textId="0CF76A5D" w:rsidR="0013446D" w:rsidRPr="002839C0" w:rsidRDefault="00CA7016" w:rsidP="00EF61AD">
                <w:pPr>
                  <w:jc w:val="center"/>
                  <w:rPr>
                    <w:color w:val="000000" w:themeColor="text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p>
            </w:tc>
          </w:sdtContent>
        </w:sdt>
        <w:tc>
          <w:tcPr>
            <w:tcW w:w="70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77BA67" w14:textId="77777777" w:rsidR="0013446D" w:rsidRPr="002839C0" w:rsidRDefault="0013446D" w:rsidP="003944A1">
            <w:pPr>
              <w:rPr>
                <w:color w:val="000000" w:themeColor="text1"/>
                <w:lang w:val="en-US"/>
              </w:rPr>
            </w:pPr>
          </w:p>
        </w:tc>
      </w:tr>
      <w:tr w:rsidR="0013446D" w:rsidRPr="002839C0" w14:paraId="32C6DDDD" w14:textId="77777777" w:rsidTr="00C93A61">
        <w:trPr>
          <w:trHeight w:val="253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14:paraId="03C32477" w14:textId="77777777" w:rsidR="0013446D" w:rsidRPr="002839C0" w:rsidRDefault="0013446D" w:rsidP="003944A1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5AAC97" w14:textId="77777777" w:rsidR="0013446D" w:rsidRPr="002839C0" w:rsidRDefault="0013446D" w:rsidP="003944A1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Есть</w:t>
            </w:r>
          </w:p>
        </w:tc>
        <w:sdt>
          <w:sdtPr>
            <w:rPr>
              <w:color w:val="000000" w:themeColor="text1"/>
              <w:lang w:val="en-US"/>
            </w:rPr>
            <w:id w:val="-20848259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19C0202" w14:textId="1C3CC852" w:rsidR="0013446D" w:rsidRPr="00852956" w:rsidRDefault="00CA7016" w:rsidP="003944A1">
                <w:pPr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p>
            </w:tc>
          </w:sdtContent>
        </w:sdt>
        <w:tc>
          <w:tcPr>
            <w:tcW w:w="70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05E8F5" w14:textId="77777777" w:rsidR="0013446D" w:rsidRPr="002839C0" w:rsidRDefault="0013446D" w:rsidP="003944A1">
            <w:pPr>
              <w:rPr>
                <w:color w:val="000000" w:themeColor="text1"/>
                <w:sz w:val="14"/>
              </w:rPr>
            </w:pPr>
            <w:r w:rsidRPr="002839C0">
              <w:rPr>
                <w:color w:val="000000" w:themeColor="text1"/>
                <w:sz w:val="14"/>
              </w:rPr>
              <w:t>Приложите чертеж/эскиз, укажите скорость мешалки.</w:t>
            </w:r>
          </w:p>
        </w:tc>
      </w:tr>
    </w:tbl>
    <w:p w14:paraId="5FA1FD24" w14:textId="7BD90363" w:rsidR="0085791A" w:rsidRPr="002839C0" w:rsidRDefault="0085791A" w:rsidP="0085791A">
      <w:pPr>
        <w:rPr>
          <w:color w:val="000000" w:themeColor="text1"/>
        </w:rPr>
      </w:pPr>
    </w:p>
    <w:p w14:paraId="3013FFB0" w14:textId="77777777" w:rsidR="00FD278E" w:rsidRPr="002839C0" w:rsidRDefault="00FD278E" w:rsidP="00FD278E">
      <w:pPr>
        <w:pStyle w:val="2"/>
        <w:spacing w:before="0" w:after="0"/>
        <w:rPr>
          <w:i w:val="0"/>
          <w:color w:val="000000" w:themeColor="text1"/>
          <w:sz w:val="22"/>
          <w:szCs w:val="22"/>
        </w:rPr>
      </w:pPr>
      <w:r w:rsidRPr="002839C0">
        <w:rPr>
          <w:i w:val="0"/>
          <w:color w:val="000000" w:themeColor="text1"/>
          <w:sz w:val="22"/>
          <w:szCs w:val="22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70"/>
        <w:gridCol w:w="3163"/>
      </w:tblGrid>
      <w:tr w:rsidR="002839C0" w:rsidRPr="002839C0" w14:paraId="5AB78ED7" w14:textId="77777777" w:rsidTr="003F6A2B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A44E0FA" w14:textId="77777777" w:rsidR="009820D2" w:rsidRPr="002839C0" w:rsidRDefault="009820D2" w:rsidP="00EE79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9C0">
              <w:rPr>
                <w:b/>
                <w:color w:val="000000" w:themeColor="text1"/>
                <w:sz w:val="20"/>
                <w:szCs w:val="20"/>
              </w:rPr>
              <w:t>Диапазон измерений, м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7C4F9FE" w14:textId="77777777" w:rsidR="009820D2" w:rsidRPr="002839C0" w:rsidRDefault="009820D2" w:rsidP="00EE7981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9C0">
              <w:rPr>
                <w:b/>
                <w:color w:val="000000" w:themeColor="text1"/>
                <w:sz w:val="20"/>
                <w:szCs w:val="20"/>
              </w:rPr>
              <w:t>0-30м</w:t>
            </w:r>
          </w:p>
        </w:tc>
      </w:tr>
      <w:tr w:rsidR="002839C0" w:rsidRPr="002839C0" w14:paraId="1FA5866D" w14:textId="77777777" w:rsidTr="003F6A2B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EEFBAD3" w14:textId="77777777" w:rsidR="009820D2" w:rsidRPr="002839C0" w:rsidRDefault="009820D2" w:rsidP="00EE798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839C0">
              <w:rPr>
                <w:b/>
                <w:color w:val="000000" w:themeColor="text1"/>
                <w:sz w:val="20"/>
                <w:szCs w:val="20"/>
              </w:rPr>
              <w:t>исполнение РУ-</w:t>
            </w:r>
            <w:r w:rsidRPr="002839C0">
              <w:rPr>
                <w:b/>
                <w:color w:val="000000" w:themeColor="text1"/>
                <w:sz w:val="20"/>
                <w:szCs w:val="20"/>
                <w:lang w:val="en-US"/>
              </w:rPr>
              <w:t>Ex-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3DB5054" w14:textId="77777777" w:rsidR="009820D2" w:rsidRPr="002839C0" w:rsidRDefault="009820D2" w:rsidP="00920C1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839C0">
              <w:rPr>
                <w:b/>
                <w:color w:val="000000" w:themeColor="text1"/>
                <w:sz w:val="20"/>
                <w:szCs w:val="20"/>
              </w:rPr>
              <w:t>22</w:t>
            </w:r>
            <w:r w:rsidRPr="002839C0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2839C0" w:rsidRPr="002839C0" w14:paraId="66DADAE1" w14:textId="77777777" w:rsidTr="003F6A2B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C22CA42" w14:textId="77777777" w:rsidR="009820D2" w:rsidRPr="002839C0" w:rsidRDefault="009820D2" w:rsidP="00EE79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9C0">
              <w:rPr>
                <w:b/>
                <w:color w:val="000000" w:themeColor="text1"/>
                <w:sz w:val="20"/>
                <w:szCs w:val="20"/>
              </w:rPr>
              <w:t>количество, шт.</w:t>
            </w:r>
          </w:p>
        </w:tc>
        <w:sdt>
          <w:sdtPr>
            <w:rPr>
              <w:color w:val="000000" w:themeColor="text1"/>
              <w:sz w:val="16"/>
              <w:szCs w:val="16"/>
            </w:rPr>
            <w:id w:val="1805731641"/>
            <w:lock w:val="sdtLocked"/>
            <w:placeholder>
              <w:docPart w:val="5F7412E99BAB4A758757160B7B59509E"/>
            </w:placeholder>
            <w:showingPlcHdr/>
            <w:text/>
          </w:sdtPr>
          <w:sdtEndPr/>
          <w:sdtContent>
            <w:tc>
              <w:tcPr>
                <w:tcW w:w="3163" w:type="dxa"/>
                <w:shd w:val="clear" w:color="auto" w:fill="auto"/>
                <w:vAlign w:val="center"/>
              </w:tcPr>
              <w:p w14:paraId="5AD635CD" w14:textId="6BD25890" w:rsidR="009820D2" w:rsidRPr="002839C0" w:rsidRDefault="00CA7016" w:rsidP="00CA7016">
                <w:pPr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rStyle w:val="af4"/>
                  </w:rPr>
                  <w:t>Введите число</w:t>
                </w:r>
              </w:p>
            </w:tc>
          </w:sdtContent>
        </w:sdt>
      </w:tr>
    </w:tbl>
    <w:p w14:paraId="750BC8AB" w14:textId="77777777" w:rsidR="00FD278E" w:rsidRPr="002839C0" w:rsidRDefault="00540801" w:rsidP="00FD278E">
      <w:pPr>
        <w:ind w:right="-143"/>
        <w:rPr>
          <w:color w:val="000000" w:themeColor="text1"/>
          <w:sz w:val="12"/>
          <w:szCs w:val="16"/>
        </w:rPr>
      </w:pPr>
      <w:r w:rsidRPr="002839C0">
        <w:rPr>
          <w:color w:val="000000" w:themeColor="text1"/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709"/>
      </w:tblGrid>
      <w:tr w:rsidR="00A44AF9" w:rsidRPr="002839C0" w14:paraId="4E22E7C4" w14:textId="77777777" w:rsidTr="00FC5C77">
        <w:trPr>
          <w:trHeight w:hRule="exact" w:val="37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2BE373" w14:textId="4424C4FC" w:rsidR="00115016" w:rsidRPr="002839C0" w:rsidRDefault="00115016" w:rsidP="008220E6">
            <w:pPr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z w:val="16"/>
                <w:szCs w:val="16"/>
              </w:rPr>
              <w:t>Агрессивостойкое исполнение</w:t>
            </w:r>
          </w:p>
          <w:p w14:paraId="42C18114" w14:textId="77777777" w:rsidR="00115016" w:rsidRPr="002839C0" w:rsidRDefault="00115016" w:rsidP="008220E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sdt>
          <w:sdtPr>
            <w:rPr>
              <w:color w:val="000000" w:themeColor="text1"/>
              <w:sz w:val="18"/>
              <w:szCs w:val="14"/>
            </w:rPr>
            <w:id w:val="-21380970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481AEFD" w14:textId="5C819F76" w:rsidR="00115016" w:rsidRPr="00FC5C77" w:rsidRDefault="00FC5C77" w:rsidP="008220E6">
                <w:pPr>
                  <w:jc w:val="center"/>
                  <w:rPr>
                    <w:color w:val="000000" w:themeColor="text1"/>
                    <w:sz w:val="18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4"/>
                  </w:rPr>
                  <w:t>☐</w:t>
                </w:r>
              </w:p>
            </w:tc>
          </w:sdtContent>
        </w:sdt>
      </w:tr>
    </w:tbl>
    <w:p w14:paraId="272C608C" w14:textId="77777777" w:rsidR="002B6B03" w:rsidRPr="002839C0" w:rsidRDefault="002B6B03" w:rsidP="00C31454">
      <w:pPr>
        <w:spacing w:after="120"/>
        <w:ind w:right="-142"/>
        <w:rPr>
          <w:b/>
          <w:color w:val="000000" w:themeColor="text1"/>
          <w:sz w:val="8"/>
        </w:rPr>
      </w:pPr>
    </w:p>
    <w:p w14:paraId="74D2C957" w14:textId="7D4C5E2C" w:rsidR="00115016" w:rsidRPr="0099658B" w:rsidRDefault="005224E0" w:rsidP="00C31454">
      <w:pPr>
        <w:spacing w:after="120"/>
        <w:ind w:right="-142"/>
        <w:rPr>
          <w:b/>
        </w:rPr>
      </w:pPr>
      <w:r w:rsidRPr="0099658B">
        <w:rPr>
          <w:b/>
        </w:rPr>
        <w:t xml:space="preserve">Кабельные </w:t>
      </w:r>
      <w:r w:rsidR="00DD00CD" w:rsidRPr="0099658B">
        <w:rPr>
          <w:b/>
        </w:rPr>
        <w:t>ввод</w:t>
      </w:r>
      <w:r w:rsidRPr="0099658B">
        <w:rPr>
          <w:b/>
        </w:rPr>
        <w:t>ы</w:t>
      </w:r>
      <w:r w:rsidR="009820D2" w:rsidRPr="0099658B">
        <w:rPr>
          <w:b/>
        </w:rPr>
        <w:t>: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1129"/>
        <w:gridCol w:w="2552"/>
        <w:gridCol w:w="567"/>
        <w:gridCol w:w="2551"/>
        <w:gridCol w:w="567"/>
        <w:gridCol w:w="1990"/>
        <w:gridCol w:w="567"/>
      </w:tblGrid>
      <w:tr w:rsidR="0099658B" w:rsidRPr="0099658B" w14:paraId="3C382531" w14:textId="77777777" w:rsidTr="00FC5C77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9B4F" w14:textId="3E91095F" w:rsidR="005224E0" w:rsidRPr="0099658B" w:rsidRDefault="005224E0" w:rsidP="00C96FFE">
            <w:pPr>
              <w:jc w:val="right"/>
              <w:rPr>
                <w:b/>
                <w:sz w:val="16"/>
              </w:rPr>
            </w:pPr>
            <w:r w:rsidRPr="0099658B">
              <w:rPr>
                <w:b/>
                <w:sz w:val="16"/>
              </w:rPr>
              <w:t>Тип: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6E5D1" w14:textId="2555BC96" w:rsidR="005224E0" w:rsidRPr="0099658B" w:rsidRDefault="005224E0" w:rsidP="00C96FFE">
            <w:pPr>
              <w:jc w:val="right"/>
              <w:rPr>
                <w:sz w:val="16"/>
              </w:rPr>
            </w:pPr>
            <w:r w:rsidRPr="0099658B">
              <w:rPr>
                <w:sz w:val="16"/>
              </w:rPr>
              <w:t>Под небронированный кабель</w:t>
            </w:r>
          </w:p>
        </w:tc>
        <w:sdt>
          <w:sdtPr>
            <w:rPr>
              <w:color w:val="000000" w:themeColor="text1"/>
              <w:sz w:val="18"/>
              <w:szCs w:val="14"/>
            </w:rPr>
            <w:id w:val="-16960647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32B4F47" w14:textId="41B16F73" w:rsidR="005224E0" w:rsidRPr="0099658B" w:rsidRDefault="00FC5C77" w:rsidP="00FC5C7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D3427" w14:textId="67A69663" w:rsidR="005224E0" w:rsidRPr="0099658B" w:rsidRDefault="005224E0" w:rsidP="00C96FFE">
            <w:pPr>
              <w:jc w:val="right"/>
              <w:rPr>
                <w:sz w:val="16"/>
              </w:rPr>
            </w:pPr>
            <w:r w:rsidRPr="0099658B">
              <w:rPr>
                <w:sz w:val="16"/>
              </w:rPr>
              <w:t>Под бронированный кабель</w:t>
            </w:r>
          </w:p>
        </w:tc>
        <w:sdt>
          <w:sdtPr>
            <w:rPr>
              <w:color w:val="000000" w:themeColor="text1"/>
              <w:sz w:val="18"/>
              <w:szCs w:val="14"/>
            </w:rPr>
            <w:id w:val="920686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716A273" w14:textId="34D86369" w:rsidR="005224E0" w:rsidRPr="0099658B" w:rsidRDefault="00FC5C77" w:rsidP="00FC5C7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2C701" w14:textId="3E1106CA" w:rsidR="005224E0" w:rsidRPr="0099658B" w:rsidRDefault="005224E0" w:rsidP="00C96FFE">
            <w:pPr>
              <w:jc w:val="right"/>
              <w:rPr>
                <w:sz w:val="16"/>
              </w:rPr>
            </w:pPr>
            <w:r w:rsidRPr="0099658B">
              <w:rPr>
                <w:sz w:val="16"/>
              </w:rPr>
              <w:t>Под металлорукав</w:t>
            </w:r>
          </w:p>
        </w:tc>
        <w:sdt>
          <w:sdtPr>
            <w:rPr>
              <w:color w:val="000000" w:themeColor="text1"/>
              <w:sz w:val="18"/>
              <w:szCs w:val="14"/>
            </w:rPr>
            <w:id w:val="10995997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A79582B" w14:textId="3EA1DFEC" w:rsidR="005224E0" w:rsidRPr="0099658B" w:rsidRDefault="00FC5C77" w:rsidP="00FC5C77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4"/>
                  </w:rPr>
                  <w:t>☐</w:t>
                </w:r>
              </w:p>
            </w:tc>
          </w:sdtContent>
        </w:sdt>
      </w:tr>
      <w:tr w:rsidR="0099658B" w:rsidRPr="0099658B" w14:paraId="51F30A5B" w14:textId="77777777" w:rsidTr="00FC5C77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2B4821" w14:textId="301A08C4" w:rsidR="005224E0" w:rsidRPr="0099658B" w:rsidRDefault="005224E0" w:rsidP="00C96FFE">
            <w:pPr>
              <w:jc w:val="right"/>
              <w:rPr>
                <w:b/>
                <w:sz w:val="16"/>
              </w:rPr>
            </w:pPr>
            <w:r w:rsidRPr="0099658B">
              <w:rPr>
                <w:b/>
                <w:sz w:val="16"/>
              </w:rPr>
              <w:t>Материал: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AED3C" w14:textId="6B302D0F" w:rsidR="005224E0" w:rsidRPr="0099658B" w:rsidRDefault="005224E0" w:rsidP="005224E0">
            <w:pPr>
              <w:jc w:val="right"/>
              <w:rPr>
                <w:sz w:val="16"/>
              </w:rPr>
            </w:pPr>
            <w:r w:rsidRPr="0099658B">
              <w:rPr>
                <w:sz w:val="16"/>
              </w:rPr>
              <w:t>Никелированная латунь</w:t>
            </w:r>
          </w:p>
        </w:tc>
        <w:sdt>
          <w:sdtPr>
            <w:rPr>
              <w:color w:val="000000" w:themeColor="text1"/>
              <w:sz w:val="18"/>
              <w:szCs w:val="14"/>
            </w:rPr>
            <w:id w:val="-19389032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4EBE911" w14:textId="5086490E" w:rsidR="005224E0" w:rsidRPr="0099658B" w:rsidRDefault="00FC5C77" w:rsidP="00FC5C7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91BF3" w14:textId="344E60E8" w:rsidR="005224E0" w:rsidRPr="0099658B" w:rsidRDefault="005224E0" w:rsidP="00C96FFE">
            <w:pPr>
              <w:jc w:val="right"/>
              <w:rPr>
                <w:sz w:val="16"/>
              </w:rPr>
            </w:pPr>
            <w:r w:rsidRPr="0099658B">
              <w:rPr>
                <w:sz w:val="16"/>
              </w:rPr>
              <w:t>Нержавеющая сталь</w:t>
            </w:r>
          </w:p>
        </w:tc>
        <w:sdt>
          <w:sdtPr>
            <w:rPr>
              <w:color w:val="000000" w:themeColor="text1"/>
              <w:sz w:val="18"/>
              <w:szCs w:val="14"/>
            </w:rPr>
            <w:id w:val="1982096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A920CE5" w14:textId="77CBF391" w:rsidR="005224E0" w:rsidRPr="0099658B" w:rsidRDefault="00FC5C77" w:rsidP="00FC5C77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4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005A24E" w14:textId="77777777" w:rsidR="005224E0" w:rsidRPr="0099658B" w:rsidRDefault="005224E0" w:rsidP="00C96FF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306080" w14:textId="77777777" w:rsidR="005224E0" w:rsidRPr="0099658B" w:rsidRDefault="005224E0" w:rsidP="00E23140"/>
        </w:tc>
      </w:tr>
    </w:tbl>
    <w:p w14:paraId="2B3988BE" w14:textId="65EEDCE1" w:rsidR="009820D2" w:rsidRPr="0099658B" w:rsidRDefault="00C96FFE" w:rsidP="00C96FFE">
      <w:pPr>
        <w:spacing w:after="120"/>
        <w:ind w:right="-142"/>
        <w:rPr>
          <w:sz w:val="16"/>
        </w:rPr>
      </w:pPr>
      <w:r w:rsidRPr="0099658B">
        <w:rPr>
          <w:sz w:val="16"/>
        </w:rPr>
        <w:t xml:space="preserve">Примечание: </w:t>
      </w:r>
      <w:r w:rsidR="007F3486" w:rsidRPr="0099658B">
        <w:rPr>
          <w:sz w:val="16"/>
        </w:rPr>
        <w:t>к</w:t>
      </w:r>
      <w:r w:rsidRPr="0099658B">
        <w:rPr>
          <w:sz w:val="16"/>
        </w:rPr>
        <w:t>абель диаметром 6-12мм.</w:t>
      </w:r>
    </w:p>
    <w:p w14:paraId="601E4DA4" w14:textId="5CA9B006" w:rsidR="00FD278E" w:rsidRPr="0099658B" w:rsidRDefault="00EE0637" w:rsidP="00C31454">
      <w:pPr>
        <w:spacing w:after="120"/>
        <w:ind w:right="-142"/>
        <w:rPr>
          <w:b/>
        </w:rPr>
      </w:pPr>
      <w:r w:rsidRPr="0099658B">
        <w:rPr>
          <w:b/>
        </w:rPr>
        <w:t>Кабельная продукция</w:t>
      </w:r>
      <w:r w:rsidR="00FD278E" w:rsidRPr="0099658B">
        <w:rPr>
          <w:b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567"/>
        <w:gridCol w:w="4111"/>
        <w:gridCol w:w="567"/>
      </w:tblGrid>
      <w:tr w:rsidR="0099658B" w:rsidRPr="0099658B" w14:paraId="738A1AF0" w14:textId="77777777" w:rsidTr="00FC5C77">
        <w:trPr>
          <w:trHeight w:val="284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59580CC" w14:textId="77777777" w:rsidR="00EE0637" w:rsidRPr="0099658B" w:rsidRDefault="00EE0637" w:rsidP="005A03F7">
            <w:pPr>
              <w:rPr>
                <w:sz w:val="14"/>
                <w:szCs w:val="14"/>
              </w:rPr>
            </w:pPr>
            <w:r w:rsidRPr="0099658B">
              <w:rPr>
                <w:spacing w:val="-4"/>
                <w:sz w:val="16"/>
                <w:szCs w:val="16"/>
              </w:rPr>
              <w:t>длина кабеля питания</w:t>
            </w:r>
            <w:r w:rsidR="00E54E3E" w:rsidRPr="0099658B">
              <w:rPr>
                <w:spacing w:val="-4"/>
                <w:sz w:val="16"/>
                <w:szCs w:val="16"/>
              </w:rPr>
              <w:t xml:space="preserve"> 2х1,5 мм2 (до </w:t>
            </w:r>
            <w:r w:rsidR="00FA6292" w:rsidRPr="0099658B">
              <w:rPr>
                <w:spacing w:val="-4"/>
                <w:sz w:val="16"/>
                <w:szCs w:val="16"/>
              </w:rPr>
              <w:t>5</w:t>
            </w:r>
            <w:r w:rsidRPr="0099658B">
              <w:rPr>
                <w:spacing w:val="-4"/>
                <w:sz w:val="16"/>
                <w:szCs w:val="16"/>
              </w:rPr>
              <w:t>0 м),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ABB05" w14:textId="4A254424" w:rsidR="00EE0637" w:rsidRPr="0099658B" w:rsidRDefault="00940B0B" w:rsidP="00FC5C7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7060118"/>
                <w:lock w:val="sdtLocked"/>
                <w:placeholder>
                  <w:docPart w:val="848AD46DACB34B3F9694919313F6C233"/>
                </w:placeholder>
                <w:showingPlcHdr/>
                <w:text/>
              </w:sdtPr>
              <w:sdtEndPr/>
              <w:sdtContent>
                <w:r w:rsidR="00FC5C77">
                  <w:rPr>
                    <w:rStyle w:val="af4"/>
                  </w:rPr>
                  <w:t xml:space="preserve"> </w:t>
                </w:r>
              </w:sdtContent>
            </w:sdt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58F67" w14:textId="77777777" w:rsidR="00EE0637" w:rsidRPr="0099658B" w:rsidRDefault="00EE0637" w:rsidP="005A03F7">
            <w:pPr>
              <w:rPr>
                <w:spacing w:val="-4"/>
                <w:sz w:val="16"/>
                <w:szCs w:val="16"/>
              </w:rPr>
            </w:pPr>
            <w:r w:rsidRPr="0099658B">
              <w:rPr>
                <w:spacing w:val="-4"/>
                <w:sz w:val="16"/>
                <w:szCs w:val="16"/>
              </w:rPr>
              <w:t xml:space="preserve">  </w:t>
            </w:r>
            <w:r w:rsidR="005D7E4F" w:rsidRPr="0099658B">
              <w:rPr>
                <w:spacing w:val="-4"/>
                <w:sz w:val="16"/>
                <w:szCs w:val="16"/>
              </w:rPr>
              <w:t xml:space="preserve">     </w:t>
            </w:r>
            <w:r w:rsidRPr="0099658B">
              <w:rPr>
                <w:spacing w:val="-4"/>
                <w:sz w:val="16"/>
                <w:szCs w:val="16"/>
              </w:rPr>
              <w:t>длина кабеля связи (одна витая пара в экране),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B1B11" w14:textId="2113D7E9" w:rsidR="00EE0637" w:rsidRPr="0099658B" w:rsidRDefault="00940B0B" w:rsidP="0089465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6622596"/>
                <w:lock w:val="sdtLocked"/>
                <w:placeholder>
                  <w:docPart w:val="734CB9387B214989B9CCE3F7FE6C659F"/>
                </w:placeholder>
                <w:showingPlcHdr/>
                <w:text/>
              </w:sdtPr>
              <w:sdtEndPr/>
              <w:sdtContent>
                <w:r w:rsidR="00FC5C77">
                  <w:rPr>
                    <w:rStyle w:val="af4"/>
                  </w:rPr>
                  <w:t xml:space="preserve"> </w:t>
                </w:r>
              </w:sdtContent>
            </w:sdt>
          </w:p>
        </w:tc>
      </w:tr>
      <w:tr w:rsidR="0099658B" w:rsidRPr="0099658B" w14:paraId="7B8BA6BE" w14:textId="77777777" w:rsidTr="005D7E4F">
        <w:trPr>
          <w:trHeight w:val="284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4385922" w14:textId="77777777" w:rsidR="00EE0637" w:rsidRPr="0099658B" w:rsidRDefault="00EE0637" w:rsidP="005A03F7">
            <w:pPr>
              <w:rPr>
                <w:spacing w:val="-4"/>
                <w:sz w:val="16"/>
                <w:szCs w:val="16"/>
              </w:rPr>
            </w:pPr>
            <w:r w:rsidRPr="0099658B">
              <w:rPr>
                <w:spacing w:val="-4"/>
                <w:sz w:val="16"/>
                <w:szCs w:val="16"/>
              </w:rPr>
              <w:t xml:space="preserve">длина кабеля питания 2х2,5 мм2 (до </w:t>
            </w:r>
            <w:r w:rsidR="00E54E3E" w:rsidRPr="0099658B">
              <w:rPr>
                <w:spacing w:val="-4"/>
                <w:sz w:val="16"/>
                <w:szCs w:val="16"/>
              </w:rPr>
              <w:t>10</w:t>
            </w:r>
            <w:r w:rsidRPr="0099658B">
              <w:rPr>
                <w:spacing w:val="-4"/>
                <w:sz w:val="16"/>
                <w:szCs w:val="16"/>
              </w:rPr>
              <w:t>0 м),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02F36" w14:textId="72F83C1C" w:rsidR="00EE0637" w:rsidRPr="0099658B" w:rsidRDefault="00940B0B" w:rsidP="005A03F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669788"/>
                <w:lock w:val="sdtLocked"/>
                <w:placeholder>
                  <w:docPart w:val="89FCBDD3333A46B1B602B07455E8DE6F"/>
                </w:placeholder>
                <w:showingPlcHdr/>
                <w:text/>
              </w:sdtPr>
              <w:sdtEndPr/>
              <w:sdtContent>
                <w:r w:rsidR="00FC5C77">
                  <w:rPr>
                    <w:rStyle w:val="af4"/>
                  </w:rPr>
                  <w:t xml:space="preserve"> </w:t>
                </w:r>
              </w:sdtContent>
            </w:sdt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01DDB" w14:textId="0CF3D2D8" w:rsidR="00EE0637" w:rsidRPr="0099658B" w:rsidRDefault="00EE0637" w:rsidP="005A03F7">
            <w:pPr>
              <w:rPr>
                <w:spacing w:val="-4"/>
                <w:sz w:val="16"/>
                <w:szCs w:val="16"/>
              </w:rPr>
            </w:pPr>
            <w:r w:rsidRPr="0099658B">
              <w:rPr>
                <w:spacing w:val="-4"/>
                <w:sz w:val="16"/>
                <w:szCs w:val="16"/>
              </w:rPr>
              <w:t xml:space="preserve">  </w:t>
            </w:r>
            <w:r w:rsidR="005D7E4F" w:rsidRPr="0099658B">
              <w:rPr>
                <w:spacing w:val="-4"/>
                <w:sz w:val="16"/>
                <w:szCs w:val="16"/>
              </w:rPr>
              <w:t xml:space="preserve">     </w:t>
            </w:r>
            <w:r w:rsidRPr="0099658B">
              <w:rPr>
                <w:spacing w:val="-4"/>
                <w:sz w:val="16"/>
                <w:szCs w:val="16"/>
              </w:rPr>
              <w:t>длина кабеля связи  (три витые пары в экране)</w:t>
            </w:r>
            <w:r w:rsidR="00115016" w:rsidRPr="0099658B">
              <w:rPr>
                <w:spacing w:val="-4"/>
                <w:sz w:val="16"/>
                <w:szCs w:val="16"/>
              </w:rPr>
              <w:t>*</w:t>
            </w:r>
            <w:r w:rsidRPr="0099658B">
              <w:rPr>
                <w:spacing w:val="-4"/>
                <w:sz w:val="16"/>
                <w:szCs w:val="16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64255" w14:textId="245F15F5" w:rsidR="00EE0637" w:rsidRPr="0099658B" w:rsidRDefault="00940B0B" w:rsidP="0089465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6362611"/>
                <w:lock w:val="sdtLocked"/>
                <w:placeholder>
                  <w:docPart w:val="CAC62F5DEC694E36AE19E885BCE6D513"/>
                </w:placeholder>
                <w:showingPlcHdr/>
                <w:text/>
              </w:sdtPr>
              <w:sdtEndPr/>
              <w:sdtContent>
                <w:r w:rsidR="00FC5C77">
                  <w:rPr>
                    <w:rStyle w:val="af4"/>
                  </w:rPr>
                  <w:t xml:space="preserve"> </w:t>
                </w:r>
              </w:sdtContent>
            </w:sdt>
          </w:p>
        </w:tc>
      </w:tr>
    </w:tbl>
    <w:p w14:paraId="3788CE92" w14:textId="0AC94D77" w:rsidR="002209E6" w:rsidRPr="0099658B" w:rsidRDefault="00115016" w:rsidP="005A03F7">
      <w:pPr>
        <w:spacing w:line="360" w:lineRule="auto"/>
        <w:ind w:right="-142"/>
        <w:rPr>
          <w:sz w:val="16"/>
          <w:szCs w:val="16"/>
        </w:rPr>
      </w:pPr>
      <w:r w:rsidRPr="0099658B">
        <w:rPr>
          <w:sz w:val="16"/>
          <w:szCs w:val="16"/>
        </w:rPr>
        <w:t xml:space="preserve">*- кабель для подключения по протоколу </w:t>
      </w:r>
      <w:r w:rsidRPr="0099658B">
        <w:rPr>
          <w:sz w:val="16"/>
          <w:szCs w:val="16"/>
          <w:lang w:val="en-US"/>
        </w:rPr>
        <w:t>HART</w:t>
      </w:r>
    </w:p>
    <w:p w14:paraId="4646EABE" w14:textId="6C39BF53" w:rsidR="00F828FF" w:rsidRPr="0099658B" w:rsidRDefault="00F828FF" w:rsidP="00082395">
      <w:pPr>
        <w:spacing w:line="360" w:lineRule="auto"/>
        <w:ind w:right="-142"/>
        <w:rPr>
          <w:szCs w:val="16"/>
        </w:rPr>
      </w:pPr>
      <w:r w:rsidRPr="0099658B">
        <w:rPr>
          <w:szCs w:val="16"/>
        </w:rPr>
        <w:t>Варианты типовых монтажных комплектов:</w:t>
      </w:r>
    </w:p>
    <w:tbl>
      <w:tblPr>
        <w:tblStyle w:val="a3"/>
        <w:tblpPr w:leftFromText="181" w:rightFromText="113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99658B" w:rsidRPr="0099658B" w14:paraId="59970644" w14:textId="77777777" w:rsidTr="00464A49">
        <w:trPr>
          <w:trHeight w:hRule="exact" w:val="261"/>
        </w:trPr>
        <w:sdt>
          <w:sdtPr>
            <w:rPr>
              <w:b/>
              <w:sz w:val="20"/>
              <w:szCs w:val="20"/>
            </w:rPr>
            <w:id w:val="-8356831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8199C8A" w14:textId="3E48DA13" w:rsidR="00F828FF" w:rsidRPr="00464A49" w:rsidRDefault="00464A49" w:rsidP="00464A49">
                <w:pPr>
                  <w:spacing w:line="360" w:lineRule="auto"/>
                  <w:ind w:left="-122" w:right="-142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3E17CCB" w14:textId="0AB33A73" w:rsidR="00F828FF" w:rsidRPr="0099658B" w:rsidRDefault="00F828FF" w:rsidP="00082395">
      <w:pPr>
        <w:spacing w:line="360" w:lineRule="auto"/>
        <w:ind w:right="-142"/>
        <w:rPr>
          <w:b/>
        </w:rPr>
      </w:pPr>
      <w:r w:rsidRPr="0099658B">
        <w:rPr>
          <w:b/>
        </w:rPr>
        <w:t>Монтаж на емкость с существующим патрубком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785"/>
      </w:tblGrid>
      <w:tr w:rsidR="0099658B" w:rsidRPr="0099658B" w14:paraId="29CC821C" w14:textId="77777777" w:rsidTr="00A95E54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EF8F8" w14:textId="35B2C43E" w:rsidR="00F828FF" w:rsidRPr="0099658B" w:rsidRDefault="00D741A0" w:rsidP="00A95E54">
            <w:pPr>
              <w:spacing w:line="360" w:lineRule="auto"/>
              <w:ind w:right="-142"/>
              <w:jc w:val="center"/>
              <w:rPr>
                <w:szCs w:val="16"/>
              </w:rPr>
            </w:pPr>
            <w:r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5487" behindDoc="0" locked="0" layoutInCell="1" allowOverlap="1" wp14:anchorId="2E33E8B5" wp14:editId="14E1745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2457450</wp:posOffset>
                      </wp:positionV>
                      <wp:extent cx="276860" cy="276860"/>
                      <wp:effectExtent l="0" t="0" r="27940" b="27940"/>
                      <wp:wrapNone/>
                      <wp:docPr id="72" name="Надпись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525B5" w14:textId="48F0C7DF" w:rsidR="00550F6A" w:rsidRPr="00550F6A" w:rsidRDefault="00550F6A" w:rsidP="00550F6A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3E8B5" id="Надпись 72" o:spid="_x0000_s1049" type="#_x0000_t202" style="position:absolute;left:0;text-align:left;margin-left:79.15pt;margin-top:193.5pt;width:21.8pt;height:21.8pt;z-index:25177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" fillcolor="white [3201]" strokecolor="black [3200]" strokeweight="1pt">
                      <v:textbox>
                        <w:txbxContent>
                          <w:p w14:paraId="7FA525B5" w14:textId="48F0C7DF" w:rsidR="00550F6A" w:rsidRPr="00550F6A" w:rsidRDefault="00550F6A" w:rsidP="00550F6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439" behindDoc="0" locked="0" layoutInCell="1" allowOverlap="1" wp14:anchorId="77D6AC4A" wp14:editId="73B5075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2231390</wp:posOffset>
                      </wp:positionV>
                      <wp:extent cx="281940" cy="212090"/>
                      <wp:effectExtent l="0" t="38100" r="60960" b="3556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" cy="21209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033B9" id="Прямая соединительная линия 71" o:spid="_x0000_s1026" style="position:absolute;flip:y;z-index:25177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75.7pt" to="88.3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415" behindDoc="0" locked="0" layoutInCell="1" allowOverlap="1" wp14:anchorId="3A1CFF26" wp14:editId="1061620B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2329815</wp:posOffset>
                      </wp:positionV>
                      <wp:extent cx="276860" cy="276860"/>
                      <wp:effectExtent l="0" t="0" r="27940" b="27940"/>
                      <wp:wrapNone/>
                      <wp:docPr id="70" name="Надпись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8A7A8" w14:textId="4AFDBD9C" w:rsidR="00550F6A" w:rsidRPr="00550F6A" w:rsidRDefault="00550F6A" w:rsidP="00550F6A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CFF26" id="Надпись 70" o:spid="_x0000_s1050" type="#_x0000_t202" style="position:absolute;left:0;text-align:left;margin-left:44.5pt;margin-top:183.45pt;width:21.8pt;height:21.8pt;z-index:251772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" fillcolor="white [3201]" strokecolor="black [3200]" strokeweight="1pt">
                      <v:textbox>
                        <w:txbxContent>
                          <w:p w14:paraId="6ED8A7A8" w14:textId="4AFDBD9C" w:rsidR="00550F6A" w:rsidRPr="00550F6A" w:rsidRDefault="00550F6A" w:rsidP="00550F6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F6A"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511" behindDoc="0" locked="0" layoutInCell="1" allowOverlap="1" wp14:anchorId="1746A5CD" wp14:editId="113BF21D">
                      <wp:simplePos x="0" y="0"/>
                      <wp:positionH relativeFrom="column">
                        <wp:posOffset>1284323</wp:posOffset>
                      </wp:positionH>
                      <wp:positionV relativeFrom="paragraph">
                        <wp:posOffset>2229858</wp:posOffset>
                      </wp:positionV>
                      <wp:extent cx="288538" cy="376517"/>
                      <wp:effectExtent l="0" t="38100" r="54610" b="2413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538" cy="376517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21047" id="Прямая соединительная линия 73" o:spid="_x0000_s1026" style="position:absolute;flip:y;z-index:25177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5pt,175.6pt" to="123.8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="00550F6A"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343" behindDoc="0" locked="0" layoutInCell="1" allowOverlap="1" wp14:anchorId="3CC8719E" wp14:editId="71D6298F">
                      <wp:simplePos x="0" y="0"/>
                      <wp:positionH relativeFrom="column">
                        <wp:posOffset>1453963</wp:posOffset>
                      </wp:positionH>
                      <wp:positionV relativeFrom="paragraph">
                        <wp:posOffset>1389935</wp:posOffset>
                      </wp:positionV>
                      <wp:extent cx="276860" cy="276860"/>
                      <wp:effectExtent l="0" t="0" r="27940" b="27940"/>
                      <wp:wrapNone/>
                      <wp:docPr id="68" name="Надпись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51A80" w14:textId="41135811" w:rsidR="00550F6A" w:rsidRPr="005B1C8C" w:rsidRDefault="00550F6A" w:rsidP="00550F6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8719E" id="Надпись 68" o:spid="_x0000_s1051" type="#_x0000_t202" style="position:absolute;left:0;text-align:left;margin-left:114.5pt;margin-top:109.45pt;width:21.8pt;height:21.8pt;z-index:251769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" fillcolor="white [3201]" strokecolor="black [3200]" strokeweight="1pt">
                      <v:textbox>
                        <w:txbxContent>
                          <w:p w14:paraId="2C551A80" w14:textId="41135811" w:rsidR="00550F6A" w:rsidRPr="005B1C8C" w:rsidRDefault="00550F6A" w:rsidP="00550F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F6A"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367" behindDoc="0" locked="0" layoutInCell="1" allowOverlap="1" wp14:anchorId="68328E52" wp14:editId="05A39346">
                      <wp:simplePos x="0" y="0"/>
                      <wp:positionH relativeFrom="column">
                        <wp:posOffset>1189161</wp:posOffset>
                      </wp:positionH>
                      <wp:positionV relativeFrom="paragraph">
                        <wp:posOffset>1667151</wp:posOffset>
                      </wp:positionV>
                      <wp:extent cx="384792" cy="405480"/>
                      <wp:effectExtent l="38100" t="0" r="34925" b="5207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4792" cy="40548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1AC42" id="Прямая соединительная линия 69" o:spid="_x0000_s1026" style="position:absolute;flip:x;z-index:251770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5pt,131.25pt" to="123.9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="00550F6A" w:rsidRPr="0099658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5" behindDoc="0" locked="0" layoutInCell="1" allowOverlap="1" wp14:anchorId="3577352B" wp14:editId="188AC365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1665605</wp:posOffset>
                      </wp:positionV>
                      <wp:extent cx="334645" cy="342900"/>
                      <wp:effectExtent l="0" t="0" r="65405" b="571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645" cy="34290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DA61C" id="Прямая соединительная линия 65" o:spid="_x0000_s1026" style="position:absolute;z-index:25176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131.15pt" to="44.4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="00550F6A"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247" behindDoc="0" locked="0" layoutInCell="1" allowOverlap="1" wp14:anchorId="0716B18B" wp14:editId="21B426A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1388745</wp:posOffset>
                      </wp:positionV>
                      <wp:extent cx="276860" cy="276860"/>
                      <wp:effectExtent l="0" t="0" r="27940" b="27940"/>
                      <wp:wrapNone/>
                      <wp:docPr id="60" name="Надпись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8CF16D" w14:textId="77777777" w:rsidR="00550F6A" w:rsidRPr="005B1C8C" w:rsidRDefault="00550F6A" w:rsidP="00550F6A">
                                  <w:pPr>
                                    <w:rPr>
                                      <w:b/>
                                    </w:rPr>
                                  </w:pPr>
                                  <w:r w:rsidRPr="005B1C8C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6B18B" id="Надпись 60" o:spid="_x0000_s1052" type="#_x0000_t202" style="position:absolute;left:0;text-align:left;margin-left:8.75pt;margin-top:109.35pt;width:21.8pt;height:21.8pt;z-index:251765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" fillcolor="white [3201]" strokecolor="black [3200]" strokeweight="1pt">
                      <v:textbox>
                        <w:txbxContent>
                          <w:p w14:paraId="708CF16D" w14:textId="77777777" w:rsidR="00550F6A" w:rsidRPr="005B1C8C" w:rsidRDefault="00550F6A" w:rsidP="00550F6A">
                            <w:pPr>
                              <w:rPr>
                                <w:b/>
                              </w:rPr>
                            </w:pPr>
                            <w:r w:rsidRPr="005B1C8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5BA" w:rsidRPr="0099658B">
              <w:rPr>
                <w:noProof/>
                <w:szCs w:val="16"/>
              </w:rPr>
              <w:drawing>
                <wp:inline distT="0" distB="0" distL="0" distR="0" wp14:anchorId="68F4C49A" wp14:editId="28475F91">
                  <wp:extent cx="1619778" cy="2748486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33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46"/>
                          <a:stretch/>
                        </pic:blipFill>
                        <pic:spPr bwMode="auto">
                          <a:xfrm>
                            <a:off x="0" y="0"/>
                            <a:ext cx="1620000" cy="2748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1" w:rightFromText="181" w:bottomFromText="57" w:vertAnchor="text" w:horzAnchor="margin" w:tblpY="58"/>
              <w:tblOverlap w:val="never"/>
              <w:tblW w:w="6095" w:type="dxa"/>
              <w:tblLook w:val="01E0" w:firstRow="1" w:lastRow="1" w:firstColumn="1" w:lastColumn="1" w:noHBand="0" w:noVBand="0"/>
            </w:tblPr>
            <w:tblGrid>
              <w:gridCol w:w="1877"/>
              <w:gridCol w:w="1011"/>
              <w:gridCol w:w="394"/>
              <w:gridCol w:w="966"/>
              <w:gridCol w:w="425"/>
              <w:gridCol w:w="1029"/>
              <w:gridCol w:w="393"/>
            </w:tblGrid>
            <w:tr w:rsidR="0099658B" w:rsidRPr="0099658B" w14:paraId="0F28E80C" w14:textId="77777777" w:rsidTr="00464A49">
              <w:trPr>
                <w:trHeight w:val="261"/>
              </w:trPr>
              <w:tc>
                <w:tcPr>
                  <w:tcW w:w="1877" w:type="dxa"/>
                  <w:vAlign w:val="center"/>
                </w:tcPr>
                <w:p w14:paraId="4BA0E9DD" w14:textId="3F494C64" w:rsidR="00F828FF" w:rsidRPr="0099658B" w:rsidRDefault="00A95E54" w:rsidP="00F828FF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М</w:t>
                  </w:r>
                  <w:r w:rsidR="00F828FF" w:rsidRPr="0099658B">
                    <w:rPr>
                      <w:sz w:val="16"/>
                      <w:lang w:val="en-US"/>
                    </w:rPr>
                    <w:t>атериал</w:t>
                  </w:r>
                  <w:r w:rsidRPr="0099658B">
                    <w:rPr>
                      <w:sz w:val="16"/>
                    </w:rPr>
                    <w:t xml:space="preserve"> фланца</w:t>
                  </w:r>
                  <w:r w:rsidR="00F828FF" w:rsidRPr="0099658B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011" w:type="dxa"/>
                  <w:tcBorders>
                    <w:right w:val="single" w:sz="12" w:space="0" w:color="auto"/>
                  </w:tcBorders>
                  <w:vAlign w:val="center"/>
                </w:tcPr>
                <w:p w14:paraId="77389986" w14:textId="77777777" w:rsidR="00F828FF" w:rsidRPr="0099658B" w:rsidRDefault="00F828FF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09Г2С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113159313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5166AC81" w14:textId="11FC35CB" w:rsidR="00F828FF" w:rsidRPr="0099658B" w:rsidRDefault="00464A49" w:rsidP="00464A49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20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AF4B065" w14:textId="77777777" w:rsidR="00F828FF" w:rsidRPr="0099658B" w:rsidRDefault="00F828FF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Нержавеющая сталь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06695346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3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4820033C" w14:textId="0156444D" w:rsidR="00F828FF" w:rsidRPr="0099658B" w:rsidRDefault="00464A49" w:rsidP="00464A49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99658B" w:rsidRPr="0099658B" w14:paraId="53DE62BA" w14:textId="77777777" w:rsidTr="00464A49">
              <w:trPr>
                <w:trHeight w:val="261"/>
              </w:trPr>
              <w:tc>
                <w:tcPr>
                  <w:tcW w:w="1877" w:type="dxa"/>
                  <w:vAlign w:val="center"/>
                </w:tcPr>
                <w:p w14:paraId="2F5AC045" w14:textId="3006BB00" w:rsidR="00F828FF" w:rsidRPr="0099658B" w:rsidRDefault="00F828FF" w:rsidP="00834532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Диаметр:</w:t>
                  </w:r>
                </w:p>
              </w:tc>
              <w:tc>
                <w:tcPr>
                  <w:tcW w:w="1011" w:type="dxa"/>
                  <w:tcBorders>
                    <w:right w:val="single" w:sz="12" w:space="0" w:color="auto"/>
                  </w:tcBorders>
                  <w:vAlign w:val="center"/>
                </w:tcPr>
                <w:p w14:paraId="478EDB7A" w14:textId="44A64339" w:rsidR="00F828FF" w:rsidRPr="0099658B" w:rsidRDefault="005E3860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DN80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81401029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4E86AAF1" w14:textId="011D5956" w:rsidR="00F828FF" w:rsidRPr="0099658B" w:rsidRDefault="00464A49" w:rsidP="00464A49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F58AE4E" w14:textId="5F5E6BE8" w:rsidR="00F828FF" w:rsidRPr="0099658B" w:rsidRDefault="005E3860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DN100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9647291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28239624" w14:textId="4CBA436F" w:rsidR="00F828FF" w:rsidRPr="0099658B" w:rsidRDefault="00464A49" w:rsidP="00464A49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9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843B891" w14:textId="6C04ABE4" w:rsidR="00F828FF" w:rsidRPr="0099658B" w:rsidRDefault="005E3860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DN150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95084977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3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590C9C8B" w14:textId="6A6C0C36" w:rsidR="00F828FF" w:rsidRPr="0099658B" w:rsidRDefault="00464A49" w:rsidP="00464A49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68224D9" w14:textId="77777777" w:rsidR="00F828FF" w:rsidRPr="0099658B" w:rsidRDefault="00F828FF" w:rsidP="00082395">
            <w:pPr>
              <w:spacing w:line="360" w:lineRule="auto"/>
              <w:ind w:right="-142"/>
              <w:rPr>
                <w:szCs w:val="16"/>
              </w:rPr>
            </w:pPr>
          </w:p>
        </w:tc>
      </w:tr>
      <w:tr w:rsidR="005B1C8C" w:rsidRPr="0099658B" w14:paraId="1BEE62BB" w14:textId="77777777" w:rsidTr="00F828FF">
        <w:trPr>
          <w:trHeight w:val="988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82784" w14:textId="77777777" w:rsidR="00F828FF" w:rsidRPr="0099658B" w:rsidRDefault="00F828FF" w:rsidP="00082395">
            <w:pPr>
              <w:spacing w:line="360" w:lineRule="auto"/>
              <w:ind w:right="-142"/>
              <w:rPr>
                <w:szCs w:val="16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586EBCCB" w14:textId="77777777" w:rsidR="00550F6A" w:rsidRPr="0099658B" w:rsidRDefault="00F828FF" w:rsidP="00E442BB">
            <w:pPr>
              <w:pStyle w:val="ae"/>
              <w:ind w:left="0"/>
              <w:rPr>
                <w:i/>
              </w:rPr>
            </w:pPr>
            <w:r w:rsidRPr="0099658B">
              <w:rPr>
                <w:i/>
              </w:rPr>
              <w:t xml:space="preserve">Поставка: </w:t>
            </w:r>
          </w:p>
          <w:p w14:paraId="51BC5BD3" w14:textId="68B3DEDE" w:rsidR="00550F6A" w:rsidRPr="0099658B" w:rsidRDefault="00550F6A" w:rsidP="00E442BB">
            <w:pPr>
              <w:pStyle w:val="ae"/>
              <w:ind w:left="0"/>
            </w:pPr>
            <w:r w:rsidRPr="0099658B">
              <w:t xml:space="preserve">[1] </w:t>
            </w:r>
            <w:r w:rsidR="00E442BB" w:rsidRPr="0099658B">
              <w:t>крепеж РУ-фланец</w:t>
            </w:r>
            <w:r w:rsidRPr="0099658B">
              <w:t>;</w:t>
            </w:r>
          </w:p>
          <w:p w14:paraId="774EECC6" w14:textId="46E6F918" w:rsidR="00550F6A" w:rsidRPr="0099658B" w:rsidRDefault="00550F6A" w:rsidP="00550F6A">
            <w:pPr>
              <w:pStyle w:val="ae"/>
              <w:ind w:left="0"/>
            </w:pPr>
            <w:r w:rsidRPr="0099658B">
              <w:t>[2] монтажный фланец;</w:t>
            </w:r>
          </w:p>
          <w:p w14:paraId="35DBF66E" w14:textId="335E3DD9" w:rsidR="00550F6A" w:rsidRPr="0099658B" w:rsidRDefault="00550F6A" w:rsidP="00E442BB">
            <w:pPr>
              <w:pStyle w:val="ae"/>
              <w:ind w:left="0"/>
            </w:pPr>
            <w:r w:rsidRPr="0099658B">
              <w:t xml:space="preserve">[3] </w:t>
            </w:r>
            <w:r w:rsidR="00F828FF" w:rsidRPr="0099658B">
              <w:t>фторопластовая мембрана</w:t>
            </w:r>
            <w:r w:rsidRPr="0099658B">
              <w:t>;</w:t>
            </w:r>
          </w:p>
          <w:p w14:paraId="680E1536" w14:textId="24F8CB68" w:rsidR="00F828FF" w:rsidRPr="0099658B" w:rsidRDefault="00550F6A" w:rsidP="00E442BB">
            <w:pPr>
              <w:pStyle w:val="ae"/>
              <w:ind w:left="0"/>
            </w:pPr>
            <w:r w:rsidRPr="0099658B">
              <w:t>[4] крепеж фланец-патрубок.</w:t>
            </w:r>
          </w:p>
          <w:p w14:paraId="03E6BDA3" w14:textId="77777777" w:rsidR="00550F6A" w:rsidRPr="0099658B" w:rsidRDefault="00550F6A" w:rsidP="00F828FF">
            <w:pPr>
              <w:pStyle w:val="ae"/>
              <w:ind w:hanging="720"/>
              <w:rPr>
                <w:sz w:val="20"/>
              </w:rPr>
            </w:pPr>
          </w:p>
          <w:p w14:paraId="691FF3A9" w14:textId="41A17DBB" w:rsidR="00E442BB" w:rsidRPr="0099658B" w:rsidRDefault="00E442BB" w:rsidP="00F828FF">
            <w:pPr>
              <w:pStyle w:val="ae"/>
              <w:ind w:hanging="720"/>
              <w:rPr>
                <w:sz w:val="20"/>
              </w:rPr>
            </w:pPr>
            <w:r w:rsidRPr="0099658B">
              <w:rPr>
                <w:sz w:val="20"/>
              </w:rPr>
              <w:t xml:space="preserve">Примечание: </w:t>
            </w:r>
          </w:p>
          <w:p w14:paraId="6B613A16" w14:textId="700AAB20" w:rsidR="003341DF" w:rsidRPr="0099658B" w:rsidRDefault="003341DF" w:rsidP="003341DF">
            <w:pPr>
              <w:pStyle w:val="ae"/>
              <w:ind w:left="0"/>
              <w:rPr>
                <w:sz w:val="20"/>
              </w:rPr>
            </w:pPr>
            <w:r w:rsidRPr="0099658B">
              <w:rPr>
                <w:sz w:val="20"/>
              </w:rPr>
              <w:t>- Диаметр фланца выбирается исходя из диаметра установленного на емкости монтажного патрубка.</w:t>
            </w:r>
          </w:p>
          <w:p w14:paraId="6453CF67" w14:textId="1F4B2D5E" w:rsidR="00940569" w:rsidRPr="0099658B" w:rsidRDefault="00940569" w:rsidP="00940569">
            <w:pPr>
              <w:rPr>
                <w:sz w:val="20"/>
              </w:rPr>
            </w:pPr>
            <w:r w:rsidRPr="0099658B">
              <w:rPr>
                <w:sz w:val="20"/>
              </w:rPr>
              <w:t xml:space="preserve">- Диаметр </w:t>
            </w:r>
            <w:r w:rsidR="005E3860" w:rsidRPr="0099658B">
              <w:rPr>
                <w:sz w:val="20"/>
                <w:lang w:val="en-US"/>
              </w:rPr>
              <w:t>DN</w:t>
            </w:r>
            <w:r w:rsidR="005E3860" w:rsidRPr="0099658B">
              <w:rPr>
                <w:sz w:val="20"/>
              </w:rPr>
              <w:t>80</w:t>
            </w:r>
            <w:r w:rsidRPr="0099658B">
              <w:rPr>
                <w:sz w:val="20"/>
              </w:rPr>
              <w:t xml:space="preserve"> не позволяет проводить компенсацию отклонения оси патрубка от вертикали с помощью шарового шарнира (см. Инструкцию по монтажу).</w:t>
            </w:r>
            <w:r w:rsidRPr="0099658B">
              <w:t xml:space="preserve"> </w:t>
            </w:r>
          </w:p>
          <w:p w14:paraId="6900F98E" w14:textId="119A6267" w:rsidR="00F828FF" w:rsidRPr="0099658B" w:rsidRDefault="00E442BB" w:rsidP="00F828FF">
            <w:pPr>
              <w:pStyle w:val="ae"/>
              <w:ind w:hanging="720"/>
              <w:rPr>
                <w:sz w:val="20"/>
              </w:rPr>
            </w:pPr>
            <w:r w:rsidRPr="0099658B">
              <w:rPr>
                <w:sz w:val="20"/>
              </w:rPr>
              <w:t xml:space="preserve">- </w:t>
            </w:r>
            <w:r w:rsidR="00F828FF" w:rsidRPr="0099658B">
              <w:rPr>
                <w:sz w:val="20"/>
              </w:rPr>
              <w:t>Материал крепежа аналогичен материалу фланца.</w:t>
            </w:r>
          </w:p>
          <w:p w14:paraId="3F00C766" w14:textId="672A2724" w:rsidR="00F828FF" w:rsidRPr="0099658B" w:rsidRDefault="00E442BB" w:rsidP="00940569">
            <w:pPr>
              <w:ind w:right="-142"/>
              <w:rPr>
                <w:szCs w:val="16"/>
              </w:rPr>
            </w:pPr>
            <w:r w:rsidRPr="0099658B">
              <w:rPr>
                <w:sz w:val="20"/>
              </w:rPr>
              <w:t xml:space="preserve">- Толщина мембраны </w:t>
            </w:r>
            <w:r w:rsidR="00940569" w:rsidRPr="0099658B">
              <w:rPr>
                <w:sz w:val="20"/>
              </w:rPr>
              <w:t>зависит от</w:t>
            </w:r>
            <w:r w:rsidRPr="0099658B">
              <w:rPr>
                <w:sz w:val="20"/>
              </w:rPr>
              <w:t xml:space="preserve"> давления в</w:t>
            </w:r>
            <w:r w:rsidR="00940569" w:rsidRPr="0099658B">
              <w:rPr>
                <w:sz w:val="20"/>
              </w:rPr>
              <w:t xml:space="preserve"> </w:t>
            </w:r>
            <w:r w:rsidRPr="0099658B">
              <w:rPr>
                <w:sz w:val="20"/>
              </w:rPr>
              <w:t>емкости</w:t>
            </w:r>
            <w:r w:rsidR="00940569" w:rsidRPr="0099658B">
              <w:rPr>
                <w:sz w:val="20"/>
              </w:rPr>
              <w:t>,</w:t>
            </w:r>
            <w:r w:rsidRPr="0099658B">
              <w:rPr>
                <w:sz w:val="20"/>
              </w:rPr>
              <w:t xml:space="preserve"> указанн</w:t>
            </w:r>
            <w:r w:rsidR="00940569" w:rsidRPr="0099658B">
              <w:rPr>
                <w:sz w:val="20"/>
              </w:rPr>
              <w:t>ого</w:t>
            </w:r>
            <w:r w:rsidRPr="0099658B">
              <w:rPr>
                <w:sz w:val="20"/>
              </w:rPr>
              <w:t xml:space="preserve"> в предыдущ</w:t>
            </w:r>
            <w:r w:rsidR="00940569" w:rsidRPr="0099658B">
              <w:rPr>
                <w:sz w:val="20"/>
              </w:rPr>
              <w:t>ем разделе</w:t>
            </w:r>
          </w:p>
        </w:tc>
      </w:tr>
    </w:tbl>
    <w:p w14:paraId="4D36432A" w14:textId="77777777" w:rsidR="00464A49" w:rsidRPr="0099658B" w:rsidRDefault="00464A49" w:rsidP="00A95E54">
      <w:pPr>
        <w:spacing w:line="360" w:lineRule="auto"/>
        <w:ind w:right="-142"/>
        <w:rPr>
          <w:sz w:val="10"/>
          <w:szCs w:val="16"/>
        </w:rPr>
      </w:pPr>
    </w:p>
    <w:tbl>
      <w:tblPr>
        <w:tblStyle w:val="a3"/>
        <w:tblpPr w:leftFromText="181" w:rightFromText="113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99658B" w:rsidRPr="0099658B" w14:paraId="1CB9239A" w14:textId="77777777" w:rsidTr="00464A49">
        <w:trPr>
          <w:trHeight w:hRule="exact" w:val="261"/>
        </w:trPr>
        <w:sdt>
          <w:sdtPr>
            <w:rPr>
              <w:b/>
              <w:sz w:val="20"/>
              <w:szCs w:val="20"/>
            </w:rPr>
            <w:id w:val="-4908030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FF81E8E" w14:textId="0129E56A" w:rsidR="00A95E54" w:rsidRPr="00464A49" w:rsidRDefault="00464A49" w:rsidP="00464A49">
                <w:pPr>
                  <w:spacing w:line="360" w:lineRule="auto"/>
                  <w:ind w:left="-122" w:right="-142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59781B9" w14:textId="0AC2B6A7" w:rsidR="00A95E54" w:rsidRPr="0099658B" w:rsidRDefault="00A95E54" w:rsidP="00A95E54">
      <w:pPr>
        <w:spacing w:line="360" w:lineRule="auto"/>
        <w:ind w:right="-142"/>
        <w:rPr>
          <w:b/>
        </w:rPr>
      </w:pPr>
      <w:r w:rsidRPr="0099658B">
        <w:rPr>
          <w:b/>
        </w:rPr>
        <w:t xml:space="preserve">Монтаж </w:t>
      </w:r>
      <w:r w:rsidR="005B1C8C" w:rsidRPr="0099658B">
        <w:rPr>
          <w:b/>
        </w:rPr>
        <w:t>на емкость без патрубка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785"/>
      </w:tblGrid>
      <w:tr w:rsidR="0099658B" w:rsidRPr="0099658B" w14:paraId="786D13CF" w14:textId="77777777" w:rsidTr="00A95E54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84138" w14:textId="31D1608B" w:rsidR="00A95E54" w:rsidRPr="0099658B" w:rsidRDefault="00550F6A" w:rsidP="00A95E54">
            <w:pPr>
              <w:spacing w:line="360" w:lineRule="auto"/>
              <w:ind w:right="-142"/>
              <w:jc w:val="center"/>
              <w:rPr>
                <w:szCs w:val="16"/>
              </w:rPr>
            </w:pPr>
            <w:r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631" behindDoc="0" locked="0" layoutInCell="1" allowOverlap="1" wp14:anchorId="6E23DA99" wp14:editId="4730CFCD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2588895</wp:posOffset>
                      </wp:positionV>
                      <wp:extent cx="248920" cy="208280"/>
                      <wp:effectExtent l="38100" t="38100" r="17780" b="2032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8920" cy="20828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D787B" id="Прямая соединительная линия 78" o:spid="_x0000_s1026" style="position:absolute;flip:x y;z-index:251781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203.85pt" to="80.5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607" behindDoc="0" locked="0" layoutInCell="1" allowOverlap="1" wp14:anchorId="5D31DD4C" wp14:editId="1B1241F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2798445</wp:posOffset>
                      </wp:positionV>
                      <wp:extent cx="276860" cy="276860"/>
                      <wp:effectExtent l="0" t="0" r="27940" b="27940"/>
                      <wp:wrapNone/>
                      <wp:docPr id="77" name="Надпись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394F3" w14:textId="1E684070" w:rsidR="00550F6A" w:rsidRPr="009A3A04" w:rsidRDefault="00550F6A" w:rsidP="00550F6A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1DD4C" id="Надпись 77" o:spid="_x0000_s1053" type="#_x0000_t202" style="position:absolute;left:0;text-align:left;margin-left:70.8pt;margin-top:220.35pt;width:21.8pt;height:21.8pt;z-index:251780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" fillcolor="white [3201]" strokecolor="black [3200]" strokeweight="1pt">
                      <v:textbox>
                        <w:txbxContent>
                          <w:p w14:paraId="174394F3" w14:textId="1E684070" w:rsidR="00550F6A" w:rsidRPr="009A3A04" w:rsidRDefault="00550F6A" w:rsidP="00550F6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456345" wp14:editId="4C4C15C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2482850</wp:posOffset>
                      </wp:positionV>
                      <wp:extent cx="214630" cy="281305"/>
                      <wp:effectExtent l="0" t="38100" r="52070" b="2349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30" cy="28130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717C3" id="Прямая соединительная линия 5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95.5pt" to="31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Pr="0099658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559" behindDoc="0" locked="0" layoutInCell="1" allowOverlap="1" wp14:anchorId="6D2FD1F4" wp14:editId="1DEC4917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2164715</wp:posOffset>
                      </wp:positionV>
                      <wp:extent cx="330835" cy="541655"/>
                      <wp:effectExtent l="38100" t="38100" r="31115" b="2984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0835" cy="54165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6D278" id="Прямая соединительная линия 74" o:spid="_x0000_s1026" style="position:absolute;flip:x y;z-index:251778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170.45pt" to="127.8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Pr="0099658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61E565" wp14:editId="0CBCAA03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2707005</wp:posOffset>
                      </wp:positionV>
                      <wp:extent cx="276860" cy="276860"/>
                      <wp:effectExtent l="0" t="0" r="27940" b="27940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2E074" w14:textId="2EEB5DBD" w:rsidR="009A3A04" w:rsidRPr="00834532" w:rsidRDefault="00550F6A" w:rsidP="009A3A0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1E565" id="Надпись 37" o:spid="_x0000_s1054" type="#_x0000_t202" style="position:absolute;left:0;text-align:left;margin-left:115.75pt;margin-top:213.15pt;width:21.8pt;height:21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" fillcolor="white [3201]" strokecolor="black [3200]" strokeweight="1pt">
                      <v:textbox>
                        <w:txbxContent>
                          <w:p w14:paraId="61D2E074" w14:textId="2EEB5DBD" w:rsidR="009A3A04" w:rsidRPr="00834532" w:rsidRDefault="00550F6A" w:rsidP="009A3A0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658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9D446E" wp14:editId="3CD2E079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1655445</wp:posOffset>
                      </wp:positionV>
                      <wp:extent cx="320675" cy="372110"/>
                      <wp:effectExtent l="38100" t="0" r="22225" b="6604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675" cy="37211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22208" id="Прямая соединительная линия 44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30.35pt" to="121.45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Pr="0099658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73B6770" wp14:editId="00FA6252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1721485</wp:posOffset>
                      </wp:positionV>
                      <wp:extent cx="301625" cy="227330"/>
                      <wp:effectExtent l="0" t="0" r="60325" b="5842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25" cy="22733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31CCF" id="Прямая соединительная линия 2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35.55pt" to="45.0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="009A3A04"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DC9DA49" wp14:editId="209A878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2767330</wp:posOffset>
                      </wp:positionV>
                      <wp:extent cx="276860" cy="276860"/>
                      <wp:effectExtent l="0" t="0" r="27940" b="2794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E3BE9" w14:textId="55E1C008" w:rsidR="009A3A04" w:rsidRPr="009A3A04" w:rsidRDefault="009A3A04" w:rsidP="009A3A0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9DA49" id="Надпись 52" o:spid="_x0000_s1055" type="#_x0000_t202" style="position:absolute;left:0;text-align:left;margin-left:2.1pt;margin-top:217.9pt;width:21.8pt;height:2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" fillcolor="white [3201]" strokecolor="black [3200]" strokeweight="1pt">
                      <v:textbox>
                        <w:txbxContent>
                          <w:p w14:paraId="257E3BE9" w14:textId="55E1C008" w:rsidR="009A3A04" w:rsidRPr="009A3A04" w:rsidRDefault="009A3A04" w:rsidP="009A3A0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A04" w:rsidRPr="0099658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E49358" wp14:editId="634E3888">
                      <wp:simplePos x="0" y="0"/>
                      <wp:positionH relativeFrom="column">
                        <wp:posOffset>1427471</wp:posOffset>
                      </wp:positionH>
                      <wp:positionV relativeFrom="paragraph">
                        <wp:posOffset>1383788</wp:posOffset>
                      </wp:positionV>
                      <wp:extent cx="276860" cy="276860"/>
                      <wp:effectExtent l="0" t="0" r="27940" b="27940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7BC73" w14:textId="1B5729C5" w:rsidR="009A3A04" w:rsidRPr="009A3A04" w:rsidRDefault="00550F6A" w:rsidP="009A3A0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49358" id="Надпись 38" o:spid="_x0000_s1056" type="#_x0000_t202" style="position:absolute;left:0;text-align:left;margin-left:112.4pt;margin-top:108.95pt;width:21.8pt;height:21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" fillcolor="white [3201]" strokecolor="black [3200]" strokeweight="1pt">
                      <v:textbox>
                        <w:txbxContent>
                          <w:p w14:paraId="1257BC73" w14:textId="1B5729C5" w:rsidR="009A3A04" w:rsidRPr="009A3A04" w:rsidRDefault="00550F6A" w:rsidP="009A3A0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532" w:rsidRPr="0099658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C86FD4" wp14:editId="4ADBB3B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1452880</wp:posOffset>
                      </wp:positionV>
                      <wp:extent cx="276860" cy="276860"/>
                      <wp:effectExtent l="0" t="0" r="27940" b="2794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A933C" w14:textId="77777777" w:rsidR="00834532" w:rsidRPr="005B1C8C" w:rsidRDefault="00834532" w:rsidP="00834532">
                                  <w:pPr>
                                    <w:rPr>
                                      <w:b/>
                                    </w:rPr>
                                  </w:pPr>
                                  <w:r w:rsidRPr="005B1C8C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6FD4" id="Надпись 7" o:spid="_x0000_s1057" type="#_x0000_t202" style="position:absolute;left:0;text-align:left;margin-left:9.35pt;margin-top:114.4pt;width:21.8pt;height:2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" fillcolor="white [3201]" strokecolor="black [3200]" strokeweight="1pt">
                      <v:textbox>
                        <w:txbxContent>
                          <w:p w14:paraId="033A933C" w14:textId="77777777" w:rsidR="00834532" w:rsidRPr="005B1C8C" w:rsidRDefault="00834532" w:rsidP="00834532">
                            <w:pPr>
                              <w:rPr>
                                <w:b/>
                              </w:rPr>
                            </w:pPr>
                            <w:r w:rsidRPr="005B1C8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E54" w:rsidRPr="0099658B">
              <w:rPr>
                <w:i/>
                <w:noProof/>
              </w:rPr>
              <w:drawing>
                <wp:inline distT="0" distB="0" distL="0" distR="0" wp14:anchorId="64CB905E" wp14:editId="698AC188">
                  <wp:extent cx="1565275" cy="3145790"/>
                  <wp:effectExtent l="0" t="0" r="0" b="0"/>
                  <wp:docPr id="28" name="Рисунок 28" descr="Рис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314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1" w:rightFromText="181" w:bottomFromText="57" w:vertAnchor="text" w:horzAnchor="margin" w:tblpY="58"/>
              <w:tblOverlap w:val="never"/>
              <w:tblW w:w="6095" w:type="dxa"/>
              <w:tblLook w:val="01E0" w:firstRow="1" w:lastRow="1" w:firstColumn="1" w:lastColumn="1" w:noHBand="0" w:noVBand="0"/>
            </w:tblPr>
            <w:tblGrid>
              <w:gridCol w:w="1854"/>
              <w:gridCol w:w="1003"/>
              <w:gridCol w:w="416"/>
              <w:gridCol w:w="960"/>
              <w:gridCol w:w="425"/>
              <w:gridCol w:w="1021"/>
              <w:gridCol w:w="416"/>
            </w:tblGrid>
            <w:tr w:rsidR="0099658B" w:rsidRPr="0099658B" w14:paraId="4E587023" w14:textId="77777777" w:rsidTr="006D6ADF">
              <w:trPr>
                <w:trHeight w:val="261"/>
              </w:trPr>
              <w:tc>
                <w:tcPr>
                  <w:tcW w:w="1877" w:type="dxa"/>
                  <w:vAlign w:val="center"/>
                </w:tcPr>
                <w:p w14:paraId="5E53BFA2" w14:textId="4C9C3707" w:rsidR="00A95E54" w:rsidRPr="0099658B" w:rsidRDefault="00A95E54" w:rsidP="00550F6A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М</w:t>
                  </w:r>
                  <w:r w:rsidRPr="0099658B">
                    <w:rPr>
                      <w:sz w:val="16"/>
                      <w:lang w:val="en-US"/>
                    </w:rPr>
                    <w:t>атериал</w:t>
                  </w:r>
                  <w:r w:rsidRPr="0099658B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011" w:type="dxa"/>
                  <w:tcBorders>
                    <w:right w:val="single" w:sz="12" w:space="0" w:color="auto"/>
                  </w:tcBorders>
                  <w:vAlign w:val="center"/>
                </w:tcPr>
                <w:p w14:paraId="4DEB9D77" w14:textId="77777777" w:rsidR="00A95E54" w:rsidRPr="0099658B" w:rsidRDefault="00A95E54" w:rsidP="00A95E54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09Г2С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21038341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6304C27C" w14:textId="2D877CEF" w:rsidR="00A95E54" w:rsidRPr="0099658B" w:rsidRDefault="00D37E52" w:rsidP="006D6AD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20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8A5EA3C" w14:textId="77777777" w:rsidR="00A95E54" w:rsidRPr="0099658B" w:rsidRDefault="00A95E54" w:rsidP="00A95E54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Нержавеющая сталь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42055594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3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2017DBD0" w14:textId="11059781" w:rsidR="00A95E54" w:rsidRPr="0099658B" w:rsidRDefault="006D6ADF" w:rsidP="006D6AD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99658B" w:rsidRPr="0099658B" w14:paraId="756FDB41" w14:textId="77777777" w:rsidTr="006D6ADF">
              <w:trPr>
                <w:trHeight w:val="261"/>
              </w:trPr>
              <w:tc>
                <w:tcPr>
                  <w:tcW w:w="1877" w:type="dxa"/>
                  <w:vAlign w:val="center"/>
                </w:tcPr>
                <w:p w14:paraId="31D2C3AF" w14:textId="0F1E2FE5" w:rsidR="005E3860" w:rsidRPr="0099658B" w:rsidRDefault="005E3860" w:rsidP="005E3860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Диаметр:</w:t>
                  </w:r>
                </w:p>
              </w:tc>
              <w:tc>
                <w:tcPr>
                  <w:tcW w:w="1011" w:type="dxa"/>
                  <w:tcBorders>
                    <w:right w:val="single" w:sz="12" w:space="0" w:color="auto"/>
                  </w:tcBorders>
                  <w:vAlign w:val="center"/>
                </w:tcPr>
                <w:p w14:paraId="7DA9E9A9" w14:textId="34C85FDA"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DN80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43824515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7A75F778" w14:textId="7EFA7E2D" w:rsidR="005E3860" w:rsidRPr="0099658B" w:rsidRDefault="006D6ADF" w:rsidP="006D6AD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AA3B932" w14:textId="7AAEAB40"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DN100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31839229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16047DB8" w14:textId="242DC143" w:rsidR="005E3860" w:rsidRPr="006D6ADF" w:rsidRDefault="006D6ADF" w:rsidP="006D6ADF">
                      <w:pPr>
                        <w:spacing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9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57CB6B" w14:textId="2A2E85BB"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DN150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15815590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3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54239DF6" w14:textId="5A40F78D" w:rsidR="005E3860" w:rsidRPr="0099658B" w:rsidRDefault="006D6ADF" w:rsidP="006D6AD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D6A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2AFAC2E" w14:textId="77777777" w:rsidR="00A95E54" w:rsidRPr="0099658B" w:rsidRDefault="00A95E54" w:rsidP="007D0C1A">
            <w:pPr>
              <w:spacing w:line="360" w:lineRule="auto"/>
              <w:ind w:right="-142"/>
              <w:rPr>
                <w:szCs w:val="16"/>
              </w:rPr>
            </w:pPr>
          </w:p>
        </w:tc>
      </w:tr>
      <w:tr w:rsidR="005B1C8C" w:rsidRPr="0099658B" w14:paraId="7717E71C" w14:textId="77777777" w:rsidTr="007D0C1A">
        <w:trPr>
          <w:trHeight w:val="988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DE7C2" w14:textId="77777777" w:rsidR="00A95E54" w:rsidRPr="0099658B" w:rsidRDefault="00A95E54" w:rsidP="007D0C1A">
            <w:pPr>
              <w:spacing w:line="360" w:lineRule="auto"/>
              <w:ind w:right="-142"/>
              <w:rPr>
                <w:szCs w:val="16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24544061" w14:textId="099AE9FB" w:rsidR="00550F6A" w:rsidRPr="0099658B" w:rsidRDefault="00A95E54" w:rsidP="00834532">
            <w:pPr>
              <w:ind w:right="-142"/>
              <w:rPr>
                <w:i/>
              </w:rPr>
            </w:pPr>
            <w:r w:rsidRPr="0099658B">
              <w:rPr>
                <w:i/>
              </w:rPr>
              <w:t xml:space="preserve">Поставка: </w:t>
            </w:r>
          </w:p>
          <w:p w14:paraId="3429C39C" w14:textId="77777777" w:rsidR="00550F6A" w:rsidRPr="0099658B" w:rsidRDefault="00550F6A" w:rsidP="00550F6A">
            <w:pPr>
              <w:pStyle w:val="ae"/>
              <w:ind w:left="0"/>
            </w:pPr>
            <w:r w:rsidRPr="0099658B">
              <w:t>[1] крепеж РУ-фланец;</w:t>
            </w:r>
          </w:p>
          <w:p w14:paraId="41420F7D" w14:textId="77777777" w:rsidR="00550F6A" w:rsidRPr="0099658B" w:rsidRDefault="00550F6A" w:rsidP="00550F6A">
            <w:pPr>
              <w:pStyle w:val="ae"/>
              <w:ind w:left="0"/>
            </w:pPr>
            <w:r w:rsidRPr="0099658B">
              <w:t>[2] монтажный фланец;</w:t>
            </w:r>
          </w:p>
          <w:p w14:paraId="1E5903C2" w14:textId="77777777" w:rsidR="00550F6A" w:rsidRPr="0099658B" w:rsidRDefault="00550F6A" w:rsidP="00550F6A">
            <w:pPr>
              <w:pStyle w:val="ae"/>
              <w:ind w:left="0"/>
            </w:pPr>
            <w:r w:rsidRPr="0099658B">
              <w:t>[3] фторопластовая мембрана;</w:t>
            </w:r>
          </w:p>
          <w:p w14:paraId="57F1D8AE" w14:textId="77777777" w:rsidR="00550F6A" w:rsidRPr="0099658B" w:rsidRDefault="00550F6A" w:rsidP="00550F6A">
            <w:pPr>
              <w:pStyle w:val="ae"/>
              <w:ind w:left="0"/>
            </w:pPr>
            <w:r w:rsidRPr="0099658B">
              <w:t>[4] крепеж фланец-патрубок.</w:t>
            </w:r>
          </w:p>
          <w:p w14:paraId="743F6DB6" w14:textId="491BDA8D" w:rsidR="00550F6A" w:rsidRPr="0099658B" w:rsidRDefault="00550F6A" w:rsidP="00834532">
            <w:pPr>
              <w:ind w:right="-142"/>
            </w:pPr>
            <w:r w:rsidRPr="0099658B">
              <w:t xml:space="preserve">[5] </w:t>
            </w:r>
            <w:r w:rsidR="00E442BB" w:rsidRPr="0099658B">
              <w:t xml:space="preserve">фланцованный </w:t>
            </w:r>
            <w:r w:rsidR="007F5ABA" w:rsidRPr="0099658B">
              <w:t>патрубок</w:t>
            </w:r>
            <w:r w:rsidR="00A95E54" w:rsidRPr="0099658B">
              <w:t>,</w:t>
            </w:r>
          </w:p>
          <w:p w14:paraId="05DC0478" w14:textId="77777777" w:rsidR="00834532" w:rsidRPr="0099658B" w:rsidRDefault="00834532" w:rsidP="007D0C1A">
            <w:pPr>
              <w:spacing w:line="360" w:lineRule="auto"/>
              <w:ind w:right="-142"/>
              <w:rPr>
                <w:sz w:val="20"/>
              </w:rPr>
            </w:pPr>
          </w:p>
          <w:p w14:paraId="727F3359" w14:textId="6B09551A" w:rsidR="00834532" w:rsidRPr="0099658B" w:rsidRDefault="00A95E54" w:rsidP="007D0C1A">
            <w:pPr>
              <w:spacing w:line="360" w:lineRule="auto"/>
              <w:ind w:right="-142"/>
              <w:rPr>
                <w:sz w:val="20"/>
              </w:rPr>
            </w:pPr>
            <w:r w:rsidRPr="0099658B">
              <w:rPr>
                <w:sz w:val="20"/>
              </w:rPr>
              <w:t xml:space="preserve">Примечание: </w:t>
            </w:r>
          </w:p>
          <w:p w14:paraId="057AE7C5" w14:textId="77777777" w:rsidR="00940569" w:rsidRPr="0099658B" w:rsidRDefault="00834532" w:rsidP="00A009A0">
            <w:pPr>
              <w:ind w:right="-142"/>
              <w:rPr>
                <w:sz w:val="20"/>
              </w:rPr>
            </w:pPr>
            <w:r w:rsidRPr="0099658B">
              <w:rPr>
                <w:sz w:val="20"/>
              </w:rPr>
              <w:t xml:space="preserve">- Материал </w:t>
            </w:r>
            <w:r w:rsidR="00550F6A" w:rsidRPr="0099658B">
              <w:rPr>
                <w:sz w:val="20"/>
              </w:rPr>
              <w:t xml:space="preserve">монтажного фланца, патрубка и </w:t>
            </w:r>
            <w:r w:rsidRPr="0099658B">
              <w:rPr>
                <w:sz w:val="20"/>
              </w:rPr>
              <w:t xml:space="preserve">крепежа </w:t>
            </w:r>
            <w:r w:rsidR="00550F6A" w:rsidRPr="0099658B">
              <w:rPr>
                <w:sz w:val="20"/>
              </w:rPr>
              <w:t>одинаков</w:t>
            </w:r>
            <w:r w:rsidRPr="0099658B">
              <w:rPr>
                <w:sz w:val="20"/>
              </w:rPr>
              <w:t>.</w:t>
            </w:r>
          </w:p>
          <w:p w14:paraId="571A16C7" w14:textId="3C77EB00" w:rsidR="00940569" w:rsidRPr="0099658B" w:rsidRDefault="00940569" w:rsidP="00940569">
            <w:pPr>
              <w:rPr>
                <w:sz w:val="20"/>
              </w:rPr>
            </w:pPr>
            <w:r w:rsidRPr="0099658B">
              <w:rPr>
                <w:sz w:val="20"/>
              </w:rPr>
              <w:t xml:space="preserve">- Диаметр </w:t>
            </w:r>
            <w:r w:rsidR="005E3860" w:rsidRPr="0099658B">
              <w:rPr>
                <w:sz w:val="20"/>
                <w:lang w:val="en-US"/>
              </w:rPr>
              <w:t>DN</w:t>
            </w:r>
            <w:r w:rsidR="005E3860" w:rsidRPr="0099658B">
              <w:rPr>
                <w:sz w:val="20"/>
              </w:rPr>
              <w:t>80</w:t>
            </w:r>
            <w:r w:rsidRPr="0099658B">
              <w:rPr>
                <w:sz w:val="20"/>
              </w:rPr>
              <w:t xml:space="preserve"> не позволяет проводить компенсацию отклонения оси патрубка от вертикали с помощью шарового шарнира (см. Инструкцию по монтажу).</w:t>
            </w:r>
            <w:r w:rsidRPr="0099658B">
              <w:t xml:space="preserve"> </w:t>
            </w:r>
          </w:p>
          <w:p w14:paraId="3FA34EEE" w14:textId="3AD7405E" w:rsidR="00A95E54" w:rsidRPr="0099658B" w:rsidRDefault="00940569" w:rsidP="00A009A0">
            <w:pPr>
              <w:ind w:right="-142"/>
              <w:rPr>
                <w:szCs w:val="16"/>
              </w:rPr>
            </w:pPr>
            <w:r w:rsidRPr="0099658B">
              <w:rPr>
                <w:sz w:val="20"/>
              </w:rPr>
              <w:t>- Толщина мембраны зависит от давления в емкости, указанного в предыдущем разделе</w:t>
            </w:r>
          </w:p>
        </w:tc>
      </w:tr>
    </w:tbl>
    <w:p w14:paraId="5234D07A" w14:textId="77777777" w:rsidR="00D741A0" w:rsidRPr="0099658B" w:rsidRDefault="00D741A0" w:rsidP="00082395">
      <w:pPr>
        <w:spacing w:line="360" w:lineRule="auto"/>
        <w:ind w:right="-142"/>
        <w:rPr>
          <w:sz w:val="18"/>
          <w:szCs w:val="16"/>
        </w:rPr>
      </w:pPr>
    </w:p>
    <w:tbl>
      <w:tblPr>
        <w:tblStyle w:val="a3"/>
        <w:tblpPr w:leftFromText="181" w:rightFromText="113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99658B" w:rsidRPr="0099658B" w14:paraId="105915FD" w14:textId="77777777" w:rsidTr="006D6ADF">
        <w:trPr>
          <w:trHeight w:hRule="exact" w:val="261"/>
        </w:trPr>
        <w:sdt>
          <w:sdtPr>
            <w:rPr>
              <w:b/>
              <w:sz w:val="20"/>
              <w:szCs w:val="20"/>
            </w:rPr>
            <w:id w:val="21007493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5E514BB" w14:textId="318BF4F5" w:rsidR="00A95E54" w:rsidRPr="0099658B" w:rsidRDefault="00D37E52" w:rsidP="006D6ADF">
                <w:pPr>
                  <w:spacing w:line="360" w:lineRule="auto"/>
                  <w:ind w:left="-122" w:right="-142"/>
                  <w:jc w:val="center"/>
                  <w:rPr>
                    <w:b/>
                  </w:rPr>
                </w:pPr>
                <w:r w:rsidRPr="00D37E5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E43FD47" w14:textId="315846CA" w:rsidR="00A95E54" w:rsidRPr="0099658B" w:rsidRDefault="00A95E54" w:rsidP="00A95E54">
      <w:pPr>
        <w:pStyle w:val="ae"/>
        <w:spacing w:after="160" w:line="259" w:lineRule="auto"/>
        <w:rPr>
          <w:b/>
        </w:rPr>
      </w:pPr>
      <w:r w:rsidRPr="0099658B">
        <w:rPr>
          <w:b/>
        </w:rPr>
        <w:t>Монтаж на емкость с испарениями и с возможным образованием конденсата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7785"/>
      </w:tblGrid>
      <w:tr w:rsidR="0099658B" w:rsidRPr="0099658B" w14:paraId="685D75A0" w14:textId="77777777" w:rsidTr="00A009A0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B574" w14:textId="380E5DBA" w:rsidR="00A95E54" w:rsidRPr="0099658B" w:rsidRDefault="00A009A0" w:rsidP="00A95E54">
            <w:pPr>
              <w:spacing w:line="360" w:lineRule="auto"/>
              <w:ind w:right="-142"/>
              <w:jc w:val="center"/>
              <w:rPr>
                <w:szCs w:val="16"/>
              </w:rPr>
            </w:pPr>
            <w:r w:rsidRPr="0099658B">
              <w:rPr>
                <w:noProof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8799" behindDoc="0" locked="0" layoutInCell="1" allowOverlap="1" wp14:anchorId="50F8E382" wp14:editId="0E5BE742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1846580</wp:posOffset>
                      </wp:positionV>
                      <wp:extent cx="285115" cy="193675"/>
                      <wp:effectExtent l="0" t="38100" r="57785" b="3492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115" cy="19367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350E0" id="Прямая соединительная линия 83" o:spid="_x0000_s1026" style="position:absolute;flip:y;z-index:251788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145.4pt" to="60.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775" behindDoc="0" locked="0" layoutInCell="1" allowOverlap="1" wp14:anchorId="70FE9B5F" wp14:editId="758F1D1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1880870</wp:posOffset>
                      </wp:positionV>
                      <wp:extent cx="276860" cy="276860"/>
                      <wp:effectExtent l="0" t="0" r="27940" b="27940"/>
                      <wp:wrapNone/>
                      <wp:docPr id="82" name="Надпись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D6A0B" w14:textId="44A736DE" w:rsidR="00A009A0" w:rsidRPr="00A009A0" w:rsidRDefault="00A009A0" w:rsidP="00A009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9B5F" id="Надпись 82" o:spid="_x0000_s1058" type="#_x0000_t202" style="position:absolute;left:0;text-align:left;margin-left:16.2pt;margin-top:148.1pt;width:21.8pt;height:21.8pt;z-index:25178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" fillcolor="white [3201]" strokecolor="black [3200]" strokeweight="1pt">
                      <v:textbox>
                        <w:txbxContent>
                          <w:p w14:paraId="1FCD6A0B" w14:textId="44A736DE" w:rsidR="00A009A0" w:rsidRPr="00A009A0" w:rsidRDefault="00A009A0" w:rsidP="00A009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C42172" wp14:editId="3F80170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2362200</wp:posOffset>
                      </wp:positionV>
                      <wp:extent cx="344170" cy="268605"/>
                      <wp:effectExtent l="0" t="38100" r="55880" b="17145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170" cy="26860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830E0" id="Прямая соединительная линия 5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86pt" to="52.9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E31D528" wp14:editId="2FFF950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2510790</wp:posOffset>
                      </wp:positionV>
                      <wp:extent cx="276860" cy="276860"/>
                      <wp:effectExtent l="0" t="0" r="27940" b="27940"/>
                      <wp:wrapNone/>
                      <wp:docPr id="54" name="Надпись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3C608" w14:textId="44B6C7EB" w:rsidR="009A3A04" w:rsidRPr="009A3A04" w:rsidRDefault="009A3A04" w:rsidP="009A3A0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1D528" id="Надпись 54" o:spid="_x0000_s1059" type="#_x0000_t202" style="position:absolute;left:0;text-align:left;margin-left:4.1pt;margin-top:197.7pt;width:21.8pt;height:21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" fillcolor="white [3201]" strokecolor="black [3200]" strokeweight="1pt">
                      <v:textbox>
                        <w:txbxContent>
                          <w:p w14:paraId="3583C608" w14:textId="44B6C7EB" w:rsidR="009A3A04" w:rsidRPr="009A3A04" w:rsidRDefault="009A3A04" w:rsidP="009A3A0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F74F6E7" wp14:editId="7B4F688A">
                      <wp:simplePos x="0" y="0"/>
                      <wp:positionH relativeFrom="column">
                        <wp:posOffset>1427335</wp:posOffset>
                      </wp:positionH>
                      <wp:positionV relativeFrom="paragraph">
                        <wp:posOffset>1152550</wp:posOffset>
                      </wp:positionV>
                      <wp:extent cx="162963" cy="407406"/>
                      <wp:effectExtent l="38100" t="0" r="27940" b="50165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963" cy="407406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93831" id="Прямая соединительная линия 57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90.75pt" to="125.2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Pr="0099658B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FECB4E" wp14:editId="313810BA">
                      <wp:simplePos x="0" y="0"/>
                      <wp:positionH relativeFrom="column">
                        <wp:posOffset>1472603</wp:posOffset>
                      </wp:positionH>
                      <wp:positionV relativeFrom="paragraph">
                        <wp:posOffset>880946</wp:posOffset>
                      </wp:positionV>
                      <wp:extent cx="276860" cy="276860"/>
                      <wp:effectExtent l="0" t="0" r="27940" b="27940"/>
                      <wp:wrapNone/>
                      <wp:docPr id="56" name="Надпись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C640D1" w14:textId="6062351A" w:rsidR="009A3A04" w:rsidRPr="00A009A0" w:rsidRDefault="00A009A0" w:rsidP="009A3A0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CB4E" id="Надпись 56" o:spid="_x0000_s1060" type="#_x0000_t202" style="position:absolute;left:0;text-align:left;margin-left:115.95pt;margin-top:69.35pt;width:21.8pt;height:2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" fillcolor="white [3201]" strokecolor="black [3200]" strokeweight="1pt">
                      <v:textbox>
                        <w:txbxContent>
                          <w:p w14:paraId="0DC640D1" w14:textId="6062351A" w:rsidR="009A3A04" w:rsidRPr="00A009A0" w:rsidRDefault="00A009A0" w:rsidP="009A3A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658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7" behindDoc="0" locked="0" layoutInCell="1" allowOverlap="1" wp14:anchorId="76EDB95A" wp14:editId="244FAB0C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3202940</wp:posOffset>
                      </wp:positionV>
                      <wp:extent cx="285115" cy="193675"/>
                      <wp:effectExtent l="0" t="38100" r="57785" b="3492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115" cy="19367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28D1D" id="Прямая соединительная линия 81" o:spid="_x0000_s1026" style="position:absolute;flip:y;z-index:25178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252.2pt" to="60.7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Pr="0099658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225A5CE" wp14:editId="1F61AB5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3275330</wp:posOffset>
                      </wp:positionV>
                      <wp:extent cx="276860" cy="276860"/>
                      <wp:effectExtent l="0" t="0" r="27940" b="27940"/>
                      <wp:wrapNone/>
                      <wp:docPr id="51" name="Надпись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6492B" w14:textId="0E3A9E4E" w:rsidR="005B1C8C" w:rsidRPr="00A009A0" w:rsidRDefault="00A009A0" w:rsidP="005B1C8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A5CE" id="Надпись 51" o:spid="_x0000_s1061" type="#_x0000_t202" style="position:absolute;left:0;text-align:left;margin-left:16.4pt;margin-top:257.9pt;width:21.8pt;height:2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" fillcolor="white [3201]" strokecolor="black [3200]" strokeweight="1pt">
                      <v:textbox>
                        <w:txbxContent>
                          <w:p w14:paraId="6A26492B" w14:textId="0E3A9E4E" w:rsidR="005B1C8C" w:rsidRPr="00A009A0" w:rsidRDefault="00A009A0" w:rsidP="005B1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F6A" w:rsidRPr="0099658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79" behindDoc="0" locked="0" layoutInCell="1" allowOverlap="1" wp14:anchorId="47ADEB7B" wp14:editId="00F753D2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1525905</wp:posOffset>
                      </wp:positionV>
                      <wp:extent cx="636270" cy="177800"/>
                      <wp:effectExtent l="38100" t="38100" r="30480" b="3175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6270" cy="17780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E5819" id="Прямая соединительная линия 79" o:spid="_x0000_s1026" style="position:absolute;flip:x y;z-index:25178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5pt,120.15pt" to="130.8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="00550F6A" w:rsidRPr="0099658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3646DE" wp14:editId="2B5754A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1311910</wp:posOffset>
                      </wp:positionV>
                      <wp:extent cx="312420" cy="191135"/>
                      <wp:effectExtent l="0" t="0" r="49530" b="5651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" cy="19113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928E2" id="Прямая соединительная линия 3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03.3pt" to="48.6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="00550F6A" w:rsidRPr="0099658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04AFBB" wp14:editId="5056D7A4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1710690</wp:posOffset>
                      </wp:positionV>
                      <wp:extent cx="276860" cy="276860"/>
                      <wp:effectExtent l="0" t="0" r="27940" b="27940"/>
                      <wp:wrapNone/>
                      <wp:docPr id="39" name="Надпись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FC450" w14:textId="6DDA329A" w:rsidR="005B1C8C" w:rsidRPr="00834532" w:rsidRDefault="0083453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4AFBB" id="Надпись 39" o:spid="_x0000_s1062" type="#_x0000_t202" style="position:absolute;left:0;text-align:left;margin-left:119.75pt;margin-top:134.7pt;width:21.8pt;height:2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" fillcolor="white [3201]" strokecolor="black [3200]" strokeweight="1pt">
                      <v:textbox>
                        <w:txbxContent>
                          <w:p w14:paraId="527FC450" w14:textId="6DDA329A" w:rsidR="005B1C8C" w:rsidRPr="00834532" w:rsidRDefault="0083453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A04" w:rsidRPr="0099658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C6F3E1" wp14:editId="2E9B9F89">
                      <wp:simplePos x="0" y="0"/>
                      <wp:positionH relativeFrom="column">
                        <wp:posOffset>1422808</wp:posOffset>
                      </wp:positionH>
                      <wp:positionV relativeFrom="paragraph">
                        <wp:posOffset>2564891</wp:posOffset>
                      </wp:positionV>
                      <wp:extent cx="181019" cy="375719"/>
                      <wp:effectExtent l="38100" t="0" r="28575" b="6286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019" cy="375719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249EF" id="Прямая соединительная линия 59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201.95pt" to="126.3pt,2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" strokecolor="black [3200]" strokeweight=".5pt">
                      <v:stroke endarrow="oval" joinstyle="miter"/>
                    </v:line>
                  </w:pict>
                </mc:Fallback>
              </mc:AlternateContent>
            </w:r>
            <w:r w:rsidR="009A3A04" w:rsidRPr="0099658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A753D1F" wp14:editId="28A7A4EF">
                      <wp:simplePos x="0" y="0"/>
                      <wp:positionH relativeFrom="column">
                        <wp:posOffset>1486183</wp:posOffset>
                      </wp:positionH>
                      <wp:positionV relativeFrom="paragraph">
                        <wp:posOffset>2297814</wp:posOffset>
                      </wp:positionV>
                      <wp:extent cx="276860" cy="276860"/>
                      <wp:effectExtent l="0" t="0" r="27940" b="27940"/>
                      <wp:wrapNone/>
                      <wp:docPr id="58" name="Надпись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743D48" w14:textId="7F7E50A8" w:rsidR="009A3A04" w:rsidRPr="00A009A0" w:rsidRDefault="00A009A0" w:rsidP="009A3A0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53D1F" id="Надпись 58" o:spid="_x0000_s1063" type="#_x0000_t202" style="position:absolute;left:0;text-align:left;margin-left:117pt;margin-top:180.95pt;width:21.8pt;height:21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" fillcolor="white [3201]" strokecolor="black [3200]" strokeweight="1pt">
                      <v:textbox>
                        <w:txbxContent>
                          <w:p w14:paraId="01743D48" w14:textId="7F7E50A8" w:rsidR="009A3A04" w:rsidRPr="00A009A0" w:rsidRDefault="00A009A0" w:rsidP="009A3A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532" w:rsidRPr="0099658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233076E" wp14:editId="25ECCFD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1036955</wp:posOffset>
                      </wp:positionV>
                      <wp:extent cx="276860" cy="276860"/>
                      <wp:effectExtent l="0" t="0" r="27940" b="27940"/>
                      <wp:wrapNone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7EC52" w14:textId="72B29D04" w:rsidR="00834532" w:rsidRPr="00834532" w:rsidRDefault="00834532" w:rsidP="0083453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3076E" id="Надпись 30" o:spid="_x0000_s1064" type="#_x0000_t202" style="position:absolute;left:0;text-align:left;margin-left:11.8pt;margin-top:81.65pt;width:21.8pt;height:21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" fillcolor="white [3201]" strokecolor="black [3200]" strokeweight="1pt">
                      <v:textbox>
                        <w:txbxContent>
                          <w:p w14:paraId="5107EC52" w14:textId="72B29D04" w:rsidR="00834532" w:rsidRPr="00834532" w:rsidRDefault="00834532" w:rsidP="0083453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E54" w:rsidRPr="0099658B">
              <w:rPr>
                <w:i/>
                <w:noProof/>
              </w:rPr>
              <w:drawing>
                <wp:inline distT="0" distB="0" distL="0" distR="0" wp14:anchorId="738E0609" wp14:editId="13E120D1">
                  <wp:extent cx="1202081" cy="3621024"/>
                  <wp:effectExtent l="0" t="0" r="0" b="0"/>
                  <wp:docPr id="32" name="Рисунок 32" descr="Рис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85" cy="3622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1" w:rightFromText="181" w:bottomFromText="57" w:vertAnchor="text" w:horzAnchor="margin" w:tblpY="58"/>
              <w:tblOverlap w:val="never"/>
              <w:tblW w:w="6516" w:type="dxa"/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851"/>
              <w:gridCol w:w="425"/>
              <w:gridCol w:w="992"/>
              <w:gridCol w:w="425"/>
              <w:gridCol w:w="993"/>
              <w:gridCol w:w="425"/>
            </w:tblGrid>
            <w:tr w:rsidR="0099658B" w:rsidRPr="0099658B" w14:paraId="2FE713EF" w14:textId="77777777" w:rsidTr="00D37E52">
              <w:trPr>
                <w:trHeight w:val="261"/>
              </w:trPr>
              <w:tc>
                <w:tcPr>
                  <w:tcW w:w="2405" w:type="dxa"/>
                  <w:vAlign w:val="center"/>
                </w:tcPr>
                <w:p w14:paraId="3135F929" w14:textId="4A3305E5" w:rsidR="00A95E54" w:rsidRPr="0099658B" w:rsidRDefault="00A95E54" w:rsidP="00834532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М</w:t>
                  </w:r>
                  <w:r w:rsidRPr="0099658B">
                    <w:rPr>
                      <w:sz w:val="16"/>
                      <w:lang w:val="en-US"/>
                    </w:rPr>
                    <w:t>атериал</w:t>
                  </w:r>
                  <w:r w:rsidRPr="0099658B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851" w:type="dxa"/>
                  <w:tcBorders>
                    <w:right w:val="single" w:sz="12" w:space="0" w:color="auto"/>
                  </w:tcBorders>
                  <w:vAlign w:val="center"/>
                </w:tcPr>
                <w:p w14:paraId="7EA46173" w14:textId="77777777" w:rsidR="00A95E54" w:rsidRPr="0099658B" w:rsidRDefault="00A95E54" w:rsidP="007D0C1A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09Г2С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4532193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033B6487" w14:textId="12F8E4B5" w:rsidR="00A95E54" w:rsidRPr="00D37E52" w:rsidRDefault="00D37E52" w:rsidP="00D37E52">
                      <w:pPr>
                        <w:spacing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88C4A50" w14:textId="77777777" w:rsidR="00A95E54" w:rsidRPr="0099658B" w:rsidRDefault="00A95E54" w:rsidP="007D0C1A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Нержавеющая сталь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45135275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590BAC8A" w14:textId="58C2BD6F" w:rsidR="00A95E54" w:rsidRPr="00D37E52" w:rsidRDefault="00D37E52" w:rsidP="00D37E52">
                      <w:pPr>
                        <w:spacing w:line="216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99658B" w:rsidRPr="0099658B" w14:paraId="478A8F09" w14:textId="77777777" w:rsidTr="00D37E52">
              <w:trPr>
                <w:trHeight w:val="261"/>
              </w:trPr>
              <w:tc>
                <w:tcPr>
                  <w:tcW w:w="2405" w:type="dxa"/>
                  <w:vAlign w:val="center"/>
                </w:tcPr>
                <w:p w14:paraId="4EF47D95" w14:textId="77777777" w:rsidR="005E3860" w:rsidRPr="0099658B" w:rsidRDefault="005E3860" w:rsidP="005E3860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Диаметр:</w:t>
                  </w:r>
                </w:p>
              </w:tc>
              <w:tc>
                <w:tcPr>
                  <w:tcW w:w="851" w:type="dxa"/>
                  <w:tcBorders>
                    <w:right w:val="single" w:sz="12" w:space="0" w:color="auto"/>
                  </w:tcBorders>
                  <w:vAlign w:val="center"/>
                </w:tcPr>
                <w:p w14:paraId="14829B18" w14:textId="7D141B59"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DN80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4894046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718492A6" w14:textId="04339EBC" w:rsidR="005E3860" w:rsidRPr="00D37E52" w:rsidRDefault="00D37E52" w:rsidP="00D37E52">
                      <w:pPr>
                        <w:spacing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5FAED95" w14:textId="0B578B50"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DN100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5915970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0679299A" w14:textId="32A6275C" w:rsidR="005E3860" w:rsidRPr="00D37E52" w:rsidRDefault="00D37E52" w:rsidP="00D37E52">
                      <w:pPr>
                        <w:spacing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3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3D9C75" w14:textId="5E9F8FC1"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DN150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208328162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63A83873" w14:textId="2143565E" w:rsidR="005E3860" w:rsidRPr="00D37E52" w:rsidRDefault="00D37E52" w:rsidP="00D37E52">
                      <w:pPr>
                        <w:spacing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99658B" w:rsidRPr="0099658B" w14:paraId="50C74971" w14:textId="77777777" w:rsidTr="00D37E52">
              <w:trPr>
                <w:gridAfter w:val="4"/>
                <w:wAfter w:w="2835" w:type="dxa"/>
                <w:trHeight w:val="261"/>
              </w:trPr>
              <w:tc>
                <w:tcPr>
                  <w:tcW w:w="2405" w:type="dxa"/>
                  <w:vAlign w:val="center"/>
                </w:tcPr>
                <w:p w14:paraId="09DBFC9A" w14:textId="6385F777" w:rsidR="005B1C8C" w:rsidRPr="0099658B" w:rsidRDefault="005B1C8C" w:rsidP="00FD2547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Дополнительный патрубок</w:t>
                  </w:r>
                  <w:r w:rsidRPr="0099658B">
                    <w:rPr>
                      <w:sz w:val="16"/>
                      <w:lang w:val="en-US"/>
                    </w:rPr>
                    <w:t xml:space="preserve"> </w:t>
                  </w:r>
                  <w:r w:rsidR="00A009A0" w:rsidRPr="0099658B">
                    <w:rPr>
                      <w:sz w:val="16"/>
                    </w:rPr>
                    <w:t>с крепежом</w:t>
                  </w:r>
                  <w:r w:rsidR="00A009A0" w:rsidRPr="0099658B">
                    <w:rPr>
                      <w:sz w:val="16"/>
                      <w:lang w:val="en-US"/>
                    </w:rPr>
                    <w:t xml:space="preserve"> [5]</w:t>
                  </w:r>
                  <w:r w:rsidRPr="0099658B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851" w:type="dxa"/>
                  <w:tcBorders>
                    <w:right w:val="single" w:sz="12" w:space="0" w:color="auto"/>
                  </w:tcBorders>
                  <w:vAlign w:val="center"/>
                </w:tcPr>
                <w:p w14:paraId="577660D5" w14:textId="2FA6A821" w:rsidR="005B1C8C" w:rsidRPr="0099658B" w:rsidRDefault="005B1C8C" w:rsidP="007D0C1A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Есть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76621887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14:paraId="736DB0C1" w14:textId="5F6A71EF" w:rsidR="005B1C8C" w:rsidRPr="00D37E52" w:rsidRDefault="00D37E52" w:rsidP="00D37E52">
                      <w:pPr>
                        <w:spacing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26E3113" w14:textId="77777777" w:rsidR="00A95E54" w:rsidRPr="0099658B" w:rsidRDefault="00A95E54" w:rsidP="007D0C1A">
            <w:pPr>
              <w:spacing w:line="360" w:lineRule="auto"/>
              <w:ind w:right="-142"/>
              <w:rPr>
                <w:szCs w:val="16"/>
              </w:rPr>
            </w:pPr>
          </w:p>
        </w:tc>
      </w:tr>
      <w:tr w:rsidR="0099658B" w:rsidRPr="0099658B" w14:paraId="1AFD7801" w14:textId="77777777" w:rsidTr="00A009A0">
        <w:trPr>
          <w:trHeight w:val="988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65F27" w14:textId="77777777" w:rsidR="00A95E54" w:rsidRPr="0099658B" w:rsidRDefault="00A95E54" w:rsidP="007D0C1A">
            <w:pPr>
              <w:spacing w:line="360" w:lineRule="auto"/>
              <w:ind w:right="-142"/>
              <w:rPr>
                <w:szCs w:val="16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2A150B5C" w14:textId="77777777" w:rsidR="00550F6A" w:rsidRPr="0099658B" w:rsidRDefault="00A95E54" w:rsidP="00834532">
            <w:pPr>
              <w:ind w:right="-142"/>
              <w:rPr>
                <w:i/>
              </w:rPr>
            </w:pPr>
            <w:r w:rsidRPr="0099658B">
              <w:rPr>
                <w:i/>
              </w:rPr>
              <w:t xml:space="preserve">Поставка: </w:t>
            </w:r>
          </w:p>
          <w:p w14:paraId="735F120A" w14:textId="77777777" w:rsidR="00550F6A" w:rsidRPr="0099658B" w:rsidRDefault="00550F6A" w:rsidP="00550F6A">
            <w:pPr>
              <w:pStyle w:val="ae"/>
              <w:ind w:left="0"/>
            </w:pPr>
            <w:r w:rsidRPr="0099658B">
              <w:t>[1] крепеж РУ-фланец;</w:t>
            </w:r>
          </w:p>
          <w:p w14:paraId="2143FFB9" w14:textId="244D0F64" w:rsidR="00550F6A" w:rsidRPr="0099658B" w:rsidRDefault="00550F6A" w:rsidP="00550F6A">
            <w:pPr>
              <w:pStyle w:val="ae"/>
              <w:ind w:left="0"/>
            </w:pPr>
            <w:r w:rsidRPr="0099658B">
              <w:t>[2] монтажный фланец</w:t>
            </w:r>
            <w:r w:rsidR="00D741A0" w:rsidRPr="0099658B">
              <w:t xml:space="preserve"> на патрубок под угловую мембрану</w:t>
            </w:r>
            <w:r w:rsidRPr="0099658B">
              <w:t>;</w:t>
            </w:r>
          </w:p>
          <w:p w14:paraId="48B619DF" w14:textId="0F8B12DD" w:rsidR="00550F6A" w:rsidRPr="0099658B" w:rsidRDefault="00550F6A" w:rsidP="00550F6A">
            <w:pPr>
              <w:pStyle w:val="ae"/>
              <w:ind w:left="0"/>
            </w:pPr>
            <w:r w:rsidRPr="0099658B">
              <w:t xml:space="preserve">[3] </w:t>
            </w:r>
            <w:r w:rsidR="00A009A0" w:rsidRPr="0099658B">
              <w:t xml:space="preserve">угловая </w:t>
            </w:r>
            <w:r w:rsidRPr="0099658B">
              <w:t>фторопластовая мембрана</w:t>
            </w:r>
            <w:r w:rsidR="00A009A0" w:rsidRPr="0099658B">
              <w:t>;</w:t>
            </w:r>
          </w:p>
          <w:p w14:paraId="7D36F9C0" w14:textId="11BD83D5" w:rsidR="00A009A0" w:rsidRPr="0099658B" w:rsidRDefault="00A009A0" w:rsidP="00550F6A">
            <w:pPr>
              <w:pStyle w:val="ae"/>
              <w:ind w:left="0"/>
            </w:pPr>
            <w:r w:rsidRPr="0099658B">
              <w:t>[6] патрубок под угловую мембрану;</w:t>
            </w:r>
          </w:p>
          <w:p w14:paraId="2EA610CE" w14:textId="77777777" w:rsidR="00940569" w:rsidRPr="0099658B" w:rsidRDefault="00940569" w:rsidP="00940569">
            <w:pPr>
              <w:pStyle w:val="ae"/>
              <w:ind w:left="0"/>
            </w:pPr>
            <w:r w:rsidRPr="0099658B">
              <w:t>[4] крепеж фланец-патрубок.</w:t>
            </w:r>
          </w:p>
          <w:p w14:paraId="0FDE5BF5" w14:textId="71ED8D39" w:rsidR="00A009A0" w:rsidRPr="0099658B" w:rsidRDefault="00A009A0" w:rsidP="00550F6A">
            <w:pPr>
              <w:pStyle w:val="ae"/>
              <w:ind w:left="0"/>
            </w:pPr>
            <w:r w:rsidRPr="0099658B">
              <w:t xml:space="preserve">[7] крепеж под патрубок с </w:t>
            </w:r>
            <w:r w:rsidR="00D741A0" w:rsidRPr="0099658B">
              <w:t xml:space="preserve">угловой </w:t>
            </w:r>
            <w:r w:rsidRPr="0099658B">
              <w:t>мембраной.</w:t>
            </w:r>
          </w:p>
          <w:p w14:paraId="09249DA6" w14:textId="39FB4B90" w:rsidR="00A009A0" w:rsidRPr="0099658B" w:rsidRDefault="00A009A0" w:rsidP="00550F6A">
            <w:pPr>
              <w:pStyle w:val="ae"/>
              <w:ind w:left="0"/>
            </w:pPr>
          </w:p>
          <w:p w14:paraId="788EB744" w14:textId="2820A673" w:rsidR="00A009A0" w:rsidRPr="0099658B" w:rsidRDefault="00A009A0" w:rsidP="00550F6A">
            <w:pPr>
              <w:pStyle w:val="ae"/>
              <w:ind w:left="0"/>
            </w:pPr>
            <w:r w:rsidRPr="0099658B">
              <w:t>Опционально:</w:t>
            </w:r>
          </w:p>
          <w:p w14:paraId="0A545169" w14:textId="0F3C2754" w:rsidR="00550F6A" w:rsidRPr="0099658B" w:rsidRDefault="00940569" w:rsidP="00550F6A">
            <w:pPr>
              <w:ind w:right="-142"/>
            </w:pPr>
            <w:r w:rsidRPr="0099658B">
              <w:t xml:space="preserve"> </w:t>
            </w:r>
            <w:r w:rsidR="00550F6A" w:rsidRPr="0099658B">
              <w:t>[5] фланцованный патрубок</w:t>
            </w:r>
            <w:r w:rsidR="00A009A0" w:rsidRPr="0099658B">
              <w:t>;</w:t>
            </w:r>
          </w:p>
          <w:p w14:paraId="7D6A3750" w14:textId="6CEFCE43" w:rsidR="00A009A0" w:rsidRPr="0099658B" w:rsidRDefault="00101FD5" w:rsidP="00550F6A">
            <w:pPr>
              <w:ind w:right="-142"/>
              <w:rPr>
                <w:b/>
                <w:sz w:val="16"/>
              </w:rPr>
            </w:pPr>
            <w:r w:rsidRPr="0099658B">
              <w:rPr>
                <w:b/>
                <w:sz w:val="16"/>
              </w:rPr>
              <w:t>Патрубок с угловой мембраной нельзя устанавливать непосредственно на емкость. Опция выбирается если на емкости нет патрубка.</w:t>
            </w:r>
          </w:p>
          <w:p w14:paraId="7BD3E707" w14:textId="77777777" w:rsidR="00101FD5" w:rsidRPr="0099658B" w:rsidRDefault="00101FD5" w:rsidP="00550F6A">
            <w:pPr>
              <w:ind w:right="-142"/>
            </w:pPr>
          </w:p>
          <w:p w14:paraId="59EA6D35" w14:textId="50CAF4B7" w:rsidR="00834532" w:rsidRPr="0099658B" w:rsidRDefault="00A95E54" w:rsidP="007D0C1A">
            <w:pPr>
              <w:spacing w:line="360" w:lineRule="auto"/>
              <w:ind w:right="-142"/>
              <w:rPr>
                <w:sz w:val="20"/>
              </w:rPr>
            </w:pPr>
            <w:r w:rsidRPr="0099658B">
              <w:rPr>
                <w:sz w:val="20"/>
              </w:rPr>
              <w:t xml:space="preserve">Примечание: </w:t>
            </w:r>
          </w:p>
          <w:p w14:paraId="151AFE07" w14:textId="6ECD24BF" w:rsidR="003341DF" w:rsidRPr="0099658B" w:rsidRDefault="003341DF" w:rsidP="003341DF">
            <w:pPr>
              <w:ind w:right="-142"/>
              <w:rPr>
                <w:sz w:val="20"/>
              </w:rPr>
            </w:pPr>
            <w:r w:rsidRPr="0099658B">
              <w:rPr>
                <w:sz w:val="20"/>
              </w:rPr>
              <w:t>- В случае наличия на емкости монтажного патрубка, диаметр комплекта выбирается исходя из диаметра установленного патрубка.</w:t>
            </w:r>
          </w:p>
          <w:p w14:paraId="5A4E1464" w14:textId="4D6EF652" w:rsidR="00940569" w:rsidRPr="0099658B" w:rsidRDefault="00940569" w:rsidP="00940569">
            <w:pPr>
              <w:rPr>
                <w:sz w:val="20"/>
              </w:rPr>
            </w:pPr>
            <w:r w:rsidRPr="0099658B">
              <w:rPr>
                <w:sz w:val="20"/>
              </w:rPr>
              <w:t xml:space="preserve">- Диаметр </w:t>
            </w:r>
            <w:r w:rsidR="005E3860" w:rsidRPr="0099658B">
              <w:rPr>
                <w:sz w:val="20"/>
                <w:lang w:val="en-US"/>
              </w:rPr>
              <w:t>DN</w:t>
            </w:r>
            <w:r w:rsidR="005E3860" w:rsidRPr="0099658B">
              <w:rPr>
                <w:sz w:val="20"/>
              </w:rPr>
              <w:t>80</w:t>
            </w:r>
            <w:r w:rsidRPr="0099658B">
              <w:rPr>
                <w:sz w:val="20"/>
              </w:rPr>
              <w:t xml:space="preserve"> не позволяет проводить компенсацию отклонения оси патрубка от вертикали с помощью шарового шарнира (см. Инструкцию по монтажу).</w:t>
            </w:r>
            <w:r w:rsidRPr="0099658B">
              <w:t xml:space="preserve"> </w:t>
            </w:r>
          </w:p>
          <w:p w14:paraId="6028DEF0" w14:textId="32E84789" w:rsidR="005B1C8C" w:rsidRPr="0099658B" w:rsidRDefault="00834532" w:rsidP="003341DF">
            <w:pPr>
              <w:ind w:right="-142"/>
              <w:rPr>
                <w:szCs w:val="16"/>
              </w:rPr>
            </w:pPr>
            <w:r w:rsidRPr="0099658B">
              <w:rPr>
                <w:sz w:val="20"/>
              </w:rPr>
              <w:t xml:space="preserve">- </w:t>
            </w:r>
            <w:r w:rsidR="00A009A0" w:rsidRPr="0099658B">
              <w:rPr>
                <w:sz w:val="20"/>
              </w:rPr>
              <w:t>Материал монтажного фланца, патрубков и крепежей одинаков.</w:t>
            </w:r>
            <w:r w:rsidR="00A009A0" w:rsidRPr="0099658B">
              <w:rPr>
                <w:sz w:val="20"/>
              </w:rPr>
              <w:br/>
            </w:r>
            <w:r w:rsidR="00940569" w:rsidRPr="0099658B">
              <w:rPr>
                <w:sz w:val="20"/>
              </w:rPr>
              <w:t>- Толщина мембраны зависит от давления в емкости, указанного в предыдущем разделе</w:t>
            </w:r>
          </w:p>
        </w:tc>
      </w:tr>
    </w:tbl>
    <w:p w14:paraId="2A0EDF08" w14:textId="77777777" w:rsidR="005D7E4F" w:rsidRDefault="005D7E4F" w:rsidP="005A03F7">
      <w:pPr>
        <w:spacing w:line="360" w:lineRule="auto"/>
        <w:ind w:right="-142"/>
        <w:rPr>
          <w:sz w:val="8"/>
          <w:szCs w:val="16"/>
        </w:rPr>
      </w:pPr>
    </w:p>
    <w:p w14:paraId="178EF5BF" w14:textId="77777777" w:rsidR="00FD278E" w:rsidRDefault="00FD278E" w:rsidP="00C31454">
      <w:pPr>
        <w:spacing w:after="120"/>
        <w:jc w:val="both"/>
        <w:rPr>
          <w:b/>
          <w:bCs/>
        </w:rPr>
      </w:pPr>
      <w:r w:rsidRPr="00F04F3A">
        <w:rPr>
          <w:b/>
          <w:bCs/>
          <w:iCs/>
        </w:rPr>
        <w:t>Дополнительные устройства</w:t>
      </w:r>
      <w:r w:rsidRPr="00F04F3A">
        <w:rPr>
          <w:b/>
          <w:bCs/>
        </w:rPr>
        <w:t>: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67"/>
        <w:gridCol w:w="4253"/>
        <w:gridCol w:w="567"/>
      </w:tblGrid>
      <w:tr w:rsidR="00115016" w14:paraId="2ED215AB" w14:textId="1D1B4E6B" w:rsidTr="00D37E52">
        <w:trPr>
          <w:trHeight w:hRule="exact" w:val="255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7670EF" w14:textId="77777777" w:rsidR="00115016" w:rsidRPr="005D0D46" w:rsidRDefault="00115016" w:rsidP="005A03F7">
            <w:pPr>
              <w:rPr>
                <w:sz w:val="16"/>
                <w:szCs w:val="16"/>
              </w:rPr>
            </w:pPr>
            <w:r w:rsidRPr="005D0D46">
              <w:rPr>
                <w:sz w:val="16"/>
                <w:szCs w:val="16"/>
              </w:rPr>
              <w:t>Ключ для монтажа/демонтажа крышки электронного блока, шт.</w:t>
            </w:r>
          </w:p>
          <w:p w14:paraId="74D764C7" w14:textId="77777777" w:rsidR="00115016" w:rsidRPr="005D0D46" w:rsidRDefault="00115016" w:rsidP="005A03F7">
            <w:pPr>
              <w:jc w:val="right"/>
              <w:rPr>
                <w:sz w:val="16"/>
                <w:szCs w:val="16"/>
              </w:rPr>
            </w:pPr>
            <w:r w:rsidRPr="005D0D4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20BF9" w14:textId="46522FD8" w:rsidR="00115016" w:rsidRDefault="00940B0B" w:rsidP="00D37E5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6"/>
                  <w:szCs w:val="16"/>
                </w:rPr>
                <w:id w:val="2049556903"/>
                <w:lock w:val="sdtLocked"/>
                <w:placeholder>
                  <w:docPart w:val="53670492C01A4CE1ABE53EB0798E0987"/>
                </w:placeholder>
                <w:showingPlcHdr/>
                <w:text/>
              </w:sdtPr>
              <w:sdtEndPr/>
              <w:sdtContent>
                <w:r w:rsidR="00D37E52">
                  <w:rPr>
                    <w:rStyle w:val="af4"/>
                  </w:rPr>
                  <w:t xml:space="preserve"> </w:t>
                </w:r>
              </w:sdtContent>
            </w:sdt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2D9562BB" w14:textId="14C20A29" w:rsidR="00115016" w:rsidRPr="009349A0" w:rsidRDefault="009349A0" w:rsidP="009349A0">
            <w:pPr>
              <w:ind w:right="82"/>
              <w:jc w:val="right"/>
              <w:rPr>
                <w:sz w:val="14"/>
                <w:szCs w:val="14"/>
              </w:rPr>
            </w:pPr>
            <w:r w:rsidRPr="009349A0">
              <w:rPr>
                <w:sz w:val="16"/>
                <w:szCs w:val="14"/>
              </w:rPr>
              <w:t>Термочехол</w:t>
            </w:r>
          </w:p>
        </w:tc>
        <w:sdt>
          <w:sdtPr>
            <w:rPr>
              <w:sz w:val="18"/>
              <w:szCs w:val="18"/>
            </w:rPr>
            <w:id w:val="3282594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B9C1100" w14:textId="78C64BE5" w:rsidR="00115016" w:rsidRDefault="00D37E52" w:rsidP="00D37E52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C95FC2A" w14:textId="77777777" w:rsidR="005D0D46" w:rsidRPr="00540801" w:rsidRDefault="005D0D46" w:rsidP="005A03F7">
      <w:pPr>
        <w:jc w:val="both"/>
        <w:rPr>
          <w:bCs/>
          <w:sz w:val="6"/>
          <w:szCs w:val="1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53"/>
        <w:gridCol w:w="992"/>
        <w:gridCol w:w="567"/>
      </w:tblGrid>
      <w:tr w:rsidR="009319D4" w14:paraId="513F86E0" w14:textId="77777777" w:rsidTr="00784D32">
        <w:trPr>
          <w:trHeight w:hRule="exact" w:val="284"/>
        </w:trPr>
        <w:tc>
          <w:tcPr>
            <w:tcW w:w="4253" w:type="dxa"/>
            <w:vAlign w:val="center"/>
          </w:tcPr>
          <w:p w14:paraId="30F7B631" w14:textId="77777777" w:rsidR="009319D4" w:rsidRPr="00187A6C" w:rsidRDefault="009319D4" w:rsidP="00540801">
            <w:pPr>
              <w:jc w:val="right"/>
              <w:rPr>
                <w:sz w:val="14"/>
                <w:szCs w:val="14"/>
                <w:lang w:val="en-US"/>
              </w:rPr>
            </w:pPr>
            <w:r w:rsidRPr="00187A6C">
              <w:rPr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1554F6" w14:textId="77777777" w:rsidR="009319D4" w:rsidRPr="00187A6C" w:rsidRDefault="009319D4" w:rsidP="005A0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187A6C">
              <w:rPr>
                <w:sz w:val="18"/>
                <w:szCs w:val="18"/>
              </w:rPr>
              <w:t>.24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92F12" w14:textId="42F7A8BC" w:rsidR="009319D4" w:rsidRPr="00E83C4B" w:rsidRDefault="00940B0B" w:rsidP="005A03F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9220878"/>
                <w:lock w:val="sdtLocked"/>
                <w:placeholder>
                  <w:docPart w:val="71E07C9EADF04E3FAD185BCA8CC2FDD0"/>
                </w:placeholder>
                <w:showingPlcHdr/>
                <w:text/>
              </w:sdtPr>
              <w:sdtEndPr/>
              <w:sdtContent>
                <w:r w:rsidR="00D37E52">
                  <w:rPr>
                    <w:rStyle w:val="af4"/>
                  </w:rPr>
                  <w:t xml:space="preserve"> </w:t>
                </w:r>
              </w:sdtContent>
            </w:sdt>
          </w:p>
        </w:tc>
      </w:tr>
    </w:tbl>
    <w:p w14:paraId="2C902993" w14:textId="6867B46B" w:rsidR="002209E6" w:rsidRPr="00F45E37" w:rsidRDefault="00540801" w:rsidP="00C31454">
      <w:pPr>
        <w:jc w:val="both"/>
        <w:rPr>
          <w:sz w:val="12"/>
          <w:szCs w:val="16"/>
        </w:rPr>
      </w:pPr>
      <w:r w:rsidRPr="00C21319">
        <w:rPr>
          <w:b/>
          <w:color w:val="C00000"/>
          <w:sz w:val="10"/>
        </w:rPr>
        <w:br/>
      </w:r>
    </w:p>
    <w:tbl>
      <w:tblPr>
        <w:tblW w:w="1077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611"/>
        <w:gridCol w:w="2366"/>
        <w:gridCol w:w="567"/>
        <w:gridCol w:w="1985"/>
        <w:gridCol w:w="651"/>
        <w:gridCol w:w="1758"/>
        <w:gridCol w:w="567"/>
      </w:tblGrid>
      <w:tr w:rsidR="00FD278E" w:rsidRPr="0013729B" w14:paraId="7D085FC5" w14:textId="77777777" w:rsidTr="00784D32">
        <w:trPr>
          <w:trHeight w:hRule="exact" w:val="28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14:paraId="3197AC2B" w14:textId="77777777" w:rsidR="00FD278E" w:rsidRPr="00187A6C" w:rsidRDefault="00FD278E" w:rsidP="005D0D46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</w:pPr>
            <w:r w:rsidRPr="00187A6C"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  <w:t xml:space="preserve">АССВ-030 </w:t>
            </w:r>
            <w:r w:rsidR="001D7076" w:rsidRPr="00187A6C"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  <w:t>*</w:t>
            </w:r>
          </w:p>
        </w:tc>
        <w:sdt>
          <w:sdtPr>
            <w:rPr>
              <w:sz w:val="18"/>
              <w:szCs w:val="18"/>
            </w:rPr>
            <w:id w:val="-9954857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dotted" w:sz="12" w:space="0" w:color="auto"/>
                  <w:left w:val="dotted" w:sz="12" w:space="0" w:color="auto"/>
                  <w:bottom w:val="dotted" w:sz="12" w:space="0" w:color="auto"/>
                  <w:right w:val="dotted" w:sz="12" w:space="0" w:color="auto"/>
                </w:tcBorders>
                <w:vAlign w:val="center"/>
              </w:tcPr>
              <w:p w14:paraId="22B4B734" w14:textId="2763E9BA" w:rsidR="00FD278E" w:rsidRPr="00187A6C" w:rsidRDefault="00D37E52" w:rsidP="00EE7981">
                <w:pPr>
                  <w:spacing w:line="21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14:paraId="09E5079B" w14:textId="77777777" w:rsidR="00FD278E" w:rsidRPr="00187A6C" w:rsidRDefault="00FD278E" w:rsidP="00EE7981">
            <w:pPr>
              <w:spacing w:line="216" w:lineRule="auto"/>
              <w:jc w:val="right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</w:rPr>
              <w:t>АСДВ-020</w:t>
            </w:r>
          </w:p>
        </w:tc>
        <w:sdt>
          <w:sdtPr>
            <w:rPr>
              <w:sz w:val="18"/>
              <w:szCs w:val="18"/>
            </w:rPr>
            <w:id w:val="21152441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2618440" w14:textId="21FED54E" w:rsidR="00FD278E" w:rsidRPr="00187A6C" w:rsidRDefault="00D37E52" w:rsidP="00EE7981">
                <w:pPr>
                  <w:spacing w:line="21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1B54E7" w14:textId="77777777" w:rsidR="00FD278E" w:rsidRPr="00187A6C" w:rsidRDefault="00FD278E" w:rsidP="00EE7981">
            <w:pPr>
              <w:spacing w:line="216" w:lineRule="auto"/>
              <w:jc w:val="right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  <w:lang w:val="en-US"/>
              </w:rPr>
              <w:t>USB</w:t>
            </w:r>
            <w:r w:rsidRPr="00187A6C">
              <w:rPr>
                <w:bCs/>
                <w:sz w:val="16"/>
                <w:szCs w:val="16"/>
              </w:rPr>
              <w:t>-</w:t>
            </w:r>
            <w:r w:rsidRPr="00187A6C">
              <w:rPr>
                <w:bCs/>
                <w:sz w:val="16"/>
                <w:szCs w:val="16"/>
                <w:lang w:val="en-US"/>
              </w:rPr>
              <w:t>RS</w:t>
            </w:r>
            <w:r w:rsidRPr="00187A6C">
              <w:rPr>
                <w:bCs/>
                <w:sz w:val="16"/>
                <w:szCs w:val="16"/>
              </w:rPr>
              <w:t>-232/</w:t>
            </w:r>
            <w:r w:rsidRPr="00187A6C">
              <w:rPr>
                <w:bCs/>
                <w:sz w:val="16"/>
                <w:szCs w:val="16"/>
                <w:lang w:val="en-US"/>
              </w:rPr>
              <w:t>RS</w:t>
            </w:r>
            <w:r w:rsidRPr="00187A6C">
              <w:rPr>
                <w:bCs/>
                <w:sz w:val="16"/>
                <w:szCs w:val="16"/>
              </w:rPr>
              <w:t>-485</w:t>
            </w:r>
          </w:p>
        </w:tc>
        <w:sdt>
          <w:sdtPr>
            <w:rPr>
              <w:sz w:val="18"/>
              <w:szCs w:val="18"/>
            </w:rPr>
            <w:id w:val="-18693712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D9510F6" w14:textId="2BD4D627" w:rsidR="00FD278E" w:rsidRPr="00187A6C" w:rsidRDefault="00D37E52" w:rsidP="00EE7981">
                <w:pPr>
                  <w:spacing w:line="21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58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14:paraId="6AB88E8C" w14:textId="77777777" w:rsidR="00FD278E" w:rsidRPr="00187A6C" w:rsidRDefault="00FD278E" w:rsidP="005D0D4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</w:rPr>
              <w:t xml:space="preserve">                  Взлет СП </w:t>
            </w:r>
            <w:r w:rsidR="001D7076" w:rsidRPr="00187A6C">
              <w:rPr>
                <w:bCs/>
                <w:sz w:val="18"/>
                <w:szCs w:val="18"/>
              </w:rPr>
              <w:t>*</w:t>
            </w:r>
          </w:p>
        </w:tc>
        <w:sdt>
          <w:sdtPr>
            <w:rPr>
              <w:sz w:val="18"/>
              <w:szCs w:val="18"/>
            </w:rPr>
            <w:id w:val="10454849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12" w:space="0" w:color="auto"/>
                  <w:left w:val="dotted" w:sz="12" w:space="0" w:color="auto"/>
                  <w:bottom w:val="dotted" w:sz="12" w:space="0" w:color="auto"/>
                  <w:right w:val="dotted" w:sz="12" w:space="0" w:color="auto"/>
                </w:tcBorders>
                <w:vAlign w:val="center"/>
              </w:tcPr>
              <w:p w14:paraId="45418140" w14:textId="689A7D27" w:rsidR="00FD278E" w:rsidRPr="0007474E" w:rsidRDefault="00D37E52" w:rsidP="00EE7981">
                <w:pPr>
                  <w:spacing w:line="21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D278E" w:rsidRPr="0013729B" w14:paraId="4FB58E6F" w14:textId="77777777" w:rsidTr="00784D32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54EFB82" w14:textId="77777777" w:rsidR="00FD278E" w:rsidRPr="0013729B" w:rsidRDefault="00FD278E" w:rsidP="00EE7981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14:paraId="02137648" w14:textId="77777777"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AD69A5" w14:textId="77777777"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14:paraId="7ABAAF57" w14:textId="77777777"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E589A0" w14:textId="77777777"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14:paraId="0EDDA40F" w14:textId="77777777"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7EB7A43" w14:textId="77777777"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14:paraId="4FBE39A0" w14:textId="77777777" w:rsidR="00FD278E" w:rsidRPr="0007474E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032613F7" w14:textId="77777777" w:rsidR="00C31454" w:rsidRPr="00540801" w:rsidRDefault="00C31454" w:rsidP="00FD278E">
      <w:pPr>
        <w:tabs>
          <w:tab w:val="left" w:pos="284"/>
        </w:tabs>
        <w:rPr>
          <w:b/>
          <w:i/>
          <w:sz w:val="6"/>
          <w:szCs w:val="16"/>
        </w:rPr>
      </w:pPr>
    </w:p>
    <w:p w14:paraId="66D8A3D3" w14:textId="77777777" w:rsidR="00FD278E" w:rsidRDefault="001D7076" w:rsidP="00FD278E">
      <w:pPr>
        <w:tabs>
          <w:tab w:val="left" w:pos="284"/>
        </w:tabs>
        <w:rPr>
          <w:i/>
          <w:sz w:val="8"/>
          <w:szCs w:val="8"/>
        </w:rPr>
      </w:pPr>
      <w:r>
        <w:rPr>
          <w:b/>
          <w:i/>
          <w:sz w:val="16"/>
          <w:szCs w:val="16"/>
        </w:rPr>
        <w:t>*</w:t>
      </w:r>
      <w:r w:rsidR="00C31454">
        <w:rPr>
          <w:b/>
          <w:i/>
          <w:sz w:val="16"/>
          <w:szCs w:val="16"/>
        </w:rPr>
        <w:t xml:space="preserve"> –</w:t>
      </w:r>
      <w:r w:rsidR="00A82D0D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A82D0D">
        <w:rPr>
          <w:b/>
          <w:i/>
          <w:sz w:val="16"/>
          <w:szCs w:val="16"/>
        </w:rPr>
        <w:t>;</w:t>
      </w:r>
    </w:p>
    <w:p w14:paraId="2011BF3B" w14:textId="77777777" w:rsidR="00ED287B" w:rsidRPr="00C82A24" w:rsidRDefault="00ED287B" w:rsidP="00ED287B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ED287B" w:rsidRPr="009C197C" w14:paraId="707EB223" w14:textId="77777777" w:rsidTr="00F45E37">
        <w:trPr>
          <w:trHeight w:hRule="exact" w:val="1234"/>
        </w:trPr>
        <w:sdt>
          <w:sdtPr>
            <w:rPr>
              <w:b/>
              <w:sz w:val="16"/>
            </w:rPr>
            <w:id w:val="516975512"/>
            <w:lock w:val="sdtLocked"/>
            <w:placeholder>
              <w:docPart w:val="27889E9EFB3B4D3A910580207E51E1FE"/>
            </w:placeholder>
            <w:showingPlcHdr/>
            <w:text w:multiLine="1"/>
          </w:sdtPr>
          <w:sdtEndPr/>
          <w:sdtContent>
            <w:tc>
              <w:tcPr>
                <w:tcW w:w="10766" w:type="dxa"/>
              </w:tcPr>
              <w:p w14:paraId="63E2024A" w14:textId="2CAC9430" w:rsidR="00D42F6D" w:rsidRPr="003F0E77" w:rsidRDefault="00D37E52" w:rsidP="00D37E52">
                <w:pPr>
                  <w:spacing w:before="60"/>
                  <w:rPr>
                    <w:b/>
                    <w:sz w:val="16"/>
                  </w:rPr>
                </w:pPr>
                <w:r w:rsidRPr="00B137B2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</w:tbl>
    <w:p w14:paraId="4784E013" w14:textId="77777777" w:rsidR="00F40198" w:rsidRPr="00F40198" w:rsidRDefault="00ED287B" w:rsidP="00ED287B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>значение параметра указывается в графе таблицы или прямоугольнике рядом с его наименованием</w:t>
      </w:r>
      <w:r w:rsidR="00F40198" w:rsidRPr="00F40198">
        <w:rPr>
          <w:sz w:val="12"/>
          <w:szCs w:val="12"/>
        </w:rPr>
        <w:t>/</w:t>
      </w:r>
    </w:p>
    <w:p w14:paraId="4F952061" w14:textId="77777777" w:rsidR="00ED287B" w:rsidRDefault="00F40198" w:rsidP="00ED287B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>Рекомендуется прикладывать чертеж емкости с предполагаемым местом установки уровнемера.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D287B" w14:paraId="77FF279D" w14:textId="77777777" w:rsidTr="00D37E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FD29" w14:textId="77777777" w:rsidR="00ED287B" w:rsidRPr="00FE0418" w:rsidRDefault="00ED287B" w:rsidP="0089465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sdt>
          <w:sdtPr>
            <w:rPr>
              <w:color w:val="000000"/>
              <w:sz w:val="20"/>
              <w:szCs w:val="20"/>
              <w:lang w:val="en-US"/>
            </w:rPr>
            <w:id w:val="436646548"/>
            <w:lock w:val="sdtLocked"/>
            <w:placeholder>
              <w:docPart w:val="16B147581AE84D5D97DECD9AA866676E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887D227" w14:textId="2701D217" w:rsidR="00ED287B" w:rsidRPr="00FE0418" w:rsidRDefault="00D37E52" w:rsidP="00D37E52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  <w:szCs w:val="20"/>
                    <w:lang w:val="en-US"/>
                  </w:rPr>
                </w:pPr>
                <w:r w:rsidRPr="00B137B2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60E38" w14:textId="77777777"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C2B1F" w14:textId="720C533C" w:rsidR="00ED287B" w:rsidRPr="00D37E52" w:rsidRDefault="00940B0B" w:rsidP="00D37E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6669942"/>
                <w:placeholder>
                  <w:docPart w:val="07B11D8C7D2448CDB3869301BC0972AD"/>
                </w:placeholder>
                <w:showingPlcHdr/>
                <w:text/>
              </w:sdtPr>
              <w:sdtEndPr/>
              <w:sdtContent>
                <w:r w:rsidR="00D37E52" w:rsidRPr="00D37E52">
                  <w:rPr>
                    <w:rStyle w:val="af4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D287B" w14:paraId="4C596C65" w14:textId="77777777" w:rsidTr="008946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FACB2" w14:textId="77777777"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B0E97B" w14:textId="77777777"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CBBB" w14:textId="77777777"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0999AE" w14:textId="77777777"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1DA043C6" w14:textId="77777777" w:rsidR="00ED287B" w:rsidRPr="002B1F02" w:rsidRDefault="00ED287B" w:rsidP="00ED287B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D287B" w14:paraId="548F5EF3" w14:textId="77777777" w:rsidTr="00D37E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B7AE" w14:textId="77777777" w:rsidR="00ED287B" w:rsidRPr="00FE0418" w:rsidRDefault="00ED287B" w:rsidP="0089465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sdt>
          <w:sdtPr>
            <w:rPr>
              <w:color w:val="000000"/>
              <w:sz w:val="20"/>
              <w:szCs w:val="20"/>
              <w:lang w:val="en-US"/>
            </w:rPr>
            <w:id w:val="-1360357136"/>
            <w:lock w:val="sdtLocked"/>
            <w:placeholder>
              <w:docPart w:val="534DA94D63F44B84A7289EB101E6A90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5176341" w14:textId="7D8EB566" w:rsidR="00ED287B" w:rsidRPr="00FE0418" w:rsidRDefault="00D37E52" w:rsidP="00D37E52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  <w:szCs w:val="20"/>
                    <w:lang w:val="en-US"/>
                  </w:rPr>
                </w:pPr>
                <w:r w:rsidRPr="00D37E52">
                  <w:rPr>
                    <w:rStyle w:val="af4"/>
                    <w:sz w:val="20"/>
                    <w:szCs w:val="20"/>
                  </w:rPr>
                  <w:t>Телефон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794AB" w14:textId="77777777" w:rsidR="00ED287B" w:rsidRPr="00FE0418" w:rsidRDefault="00ED287B" w:rsidP="0089465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sdt>
          <w:sdtPr>
            <w:rPr>
              <w:color w:val="000000"/>
              <w:sz w:val="20"/>
              <w:szCs w:val="20"/>
            </w:rPr>
            <w:id w:val="-1729294114"/>
            <w:placeholder>
              <w:docPart w:val="213D20DB52BF40AFAC44FF4A021970F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E1F5F14" w14:textId="2101589E" w:rsidR="00ED287B" w:rsidRPr="00FE0418" w:rsidRDefault="00D37E52" w:rsidP="00D37E52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  <w:lang w:val="en-US"/>
                  </w:rPr>
                  <w:t>email</w:t>
                </w:r>
              </w:p>
            </w:tc>
          </w:sdtContent>
        </w:sdt>
      </w:tr>
    </w:tbl>
    <w:p w14:paraId="1B3A8492" w14:textId="77777777" w:rsidR="00D13A78" w:rsidRPr="00C21319" w:rsidRDefault="00D13A78" w:rsidP="00C21319">
      <w:pPr>
        <w:rPr>
          <w:sz w:val="4"/>
        </w:rPr>
      </w:pPr>
    </w:p>
    <w:sectPr w:rsidR="00D13A78" w:rsidRPr="00C21319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3E4"/>
    <w:multiLevelType w:val="hybridMultilevel"/>
    <w:tmpl w:val="A3FEF3E4"/>
    <w:lvl w:ilvl="0" w:tplc="6346C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50AE"/>
    <w:multiLevelType w:val="hybridMultilevel"/>
    <w:tmpl w:val="BDCCEE14"/>
    <w:lvl w:ilvl="0" w:tplc="F946B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FF47FB"/>
    <w:multiLevelType w:val="hybridMultilevel"/>
    <w:tmpl w:val="E5A2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0052CE7"/>
    <w:multiLevelType w:val="hybridMultilevel"/>
    <w:tmpl w:val="4B44E334"/>
    <w:lvl w:ilvl="0" w:tplc="B672C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E4C6E"/>
    <w:multiLevelType w:val="hybridMultilevel"/>
    <w:tmpl w:val="CDD86906"/>
    <w:lvl w:ilvl="0" w:tplc="993889A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3Aqb6ZIbHOB25i8VMxkIVfPN27cJAcvX6LQhQnKrBH5VIaYsDLSz5mjQ7u3QUVAtpMw0PkBCNjohdljWeBrpg==" w:salt="S2+9tZ03uPY4qepBJjMSDQ==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7"/>
    <w:rsid w:val="00010D44"/>
    <w:rsid w:val="00011025"/>
    <w:rsid w:val="00011378"/>
    <w:rsid w:val="00031C66"/>
    <w:rsid w:val="00060350"/>
    <w:rsid w:val="00072042"/>
    <w:rsid w:val="00072C8A"/>
    <w:rsid w:val="0007474E"/>
    <w:rsid w:val="00082395"/>
    <w:rsid w:val="00082E04"/>
    <w:rsid w:val="00084E00"/>
    <w:rsid w:val="000B2371"/>
    <w:rsid w:val="000B5629"/>
    <w:rsid w:val="000D10A0"/>
    <w:rsid w:val="000E0313"/>
    <w:rsid w:val="000E1594"/>
    <w:rsid w:val="000E6043"/>
    <w:rsid w:val="000E751F"/>
    <w:rsid w:val="000F64E0"/>
    <w:rsid w:val="00101AB8"/>
    <w:rsid w:val="00101FD5"/>
    <w:rsid w:val="00106821"/>
    <w:rsid w:val="00107BB7"/>
    <w:rsid w:val="001113D6"/>
    <w:rsid w:val="00115016"/>
    <w:rsid w:val="00127563"/>
    <w:rsid w:val="0013446D"/>
    <w:rsid w:val="00134D25"/>
    <w:rsid w:val="00134EC9"/>
    <w:rsid w:val="0013729B"/>
    <w:rsid w:val="001434A5"/>
    <w:rsid w:val="001449E2"/>
    <w:rsid w:val="001473EB"/>
    <w:rsid w:val="00157374"/>
    <w:rsid w:val="00167B4F"/>
    <w:rsid w:val="001712AC"/>
    <w:rsid w:val="001745D1"/>
    <w:rsid w:val="00175A7E"/>
    <w:rsid w:val="001816C6"/>
    <w:rsid w:val="00181D64"/>
    <w:rsid w:val="00183F58"/>
    <w:rsid w:val="00184AFC"/>
    <w:rsid w:val="00187A6C"/>
    <w:rsid w:val="00187A7B"/>
    <w:rsid w:val="00195BF7"/>
    <w:rsid w:val="00197B91"/>
    <w:rsid w:val="001A47DE"/>
    <w:rsid w:val="001B14FA"/>
    <w:rsid w:val="001B5601"/>
    <w:rsid w:val="001D0600"/>
    <w:rsid w:val="001D1F6B"/>
    <w:rsid w:val="001D2800"/>
    <w:rsid w:val="001D7076"/>
    <w:rsid w:val="001E191A"/>
    <w:rsid w:val="001E3224"/>
    <w:rsid w:val="001E5932"/>
    <w:rsid w:val="001F77DD"/>
    <w:rsid w:val="00212C6C"/>
    <w:rsid w:val="002209E6"/>
    <w:rsid w:val="002222C9"/>
    <w:rsid w:val="002303F7"/>
    <w:rsid w:val="00233555"/>
    <w:rsid w:val="00233FEA"/>
    <w:rsid w:val="0023562E"/>
    <w:rsid w:val="00243E66"/>
    <w:rsid w:val="002667CB"/>
    <w:rsid w:val="00274896"/>
    <w:rsid w:val="002839C0"/>
    <w:rsid w:val="0029070E"/>
    <w:rsid w:val="00294131"/>
    <w:rsid w:val="002A38D8"/>
    <w:rsid w:val="002A4FCA"/>
    <w:rsid w:val="002A7B64"/>
    <w:rsid w:val="002B60D6"/>
    <w:rsid w:val="002B6B03"/>
    <w:rsid w:val="002C72EE"/>
    <w:rsid w:val="002D58CA"/>
    <w:rsid w:val="002E1D69"/>
    <w:rsid w:val="002E29C0"/>
    <w:rsid w:val="002E3E39"/>
    <w:rsid w:val="002E652C"/>
    <w:rsid w:val="002E7D0E"/>
    <w:rsid w:val="002F50CC"/>
    <w:rsid w:val="002F57C2"/>
    <w:rsid w:val="00312918"/>
    <w:rsid w:val="00313959"/>
    <w:rsid w:val="003147CE"/>
    <w:rsid w:val="00314DD6"/>
    <w:rsid w:val="003341DF"/>
    <w:rsid w:val="00343932"/>
    <w:rsid w:val="00360308"/>
    <w:rsid w:val="00367B8A"/>
    <w:rsid w:val="00370F2E"/>
    <w:rsid w:val="0039144B"/>
    <w:rsid w:val="00394126"/>
    <w:rsid w:val="003B161D"/>
    <w:rsid w:val="003C128C"/>
    <w:rsid w:val="003C1B39"/>
    <w:rsid w:val="003C5056"/>
    <w:rsid w:val="003D1269"/>
    <w:rsid w:val="003D25E0"/>
    <w:rsid w:val="003D4E3B"/>
    <w:rsid w:val="003E464B"/>
    <w:rsid w:val="003F2FF4"/>
    <w:rsid w:val="003F5AB2"/>
    <w:rsid w:val="003F6A2B"/>
    <w:rsid w:val="0040540D"/>
    <w:rsid w:val="004114CC"/>
    <w:rsid w:val="004346E9"/>
    <w:rsid w:val="00442C2B"/>
    <w:rsid w:val="00464A49"/>
    <w:rsid w:val="00466342"/>
    <w:rsid w:val="00470478"/>
    <w:rsid w:val="00476694"/>
    <w:rsid w:val="00481A2C"/>
    <w:rsid w:val="004A27FA"/>
    <w:rsid w:val="004B5572"/>
    <w:rsid w:val="004C1804"/>
    <w:rsid w:val="004C7A6F"/>
    <w:rsid w:val="004D26A4"/>
    <w:rsid w:val="004E4F65"/>
    <w:rsid w:val="004E78D2"/>
    <w:rsid w:val="004F11EB"/>
    <w:rsid w:val="00503CB6"/>
    <w:rsid w:val="00517C3A"/>
    <w:rsid w:val="005224E0"/>
    <w:rsid w:val="00525603"/>
    <w:rsid w:val="00530858"/>
    <w:rsid w:val="00532106"/>
    <w:rsid w:val="00540801"/>
    <w:rsid w:val="00550E4E"/>
    <w:rsid w:val="00550F6A"/>
    <w:rsid w:val="005714BB"/>
    <w:rsid w:val="0057348C"/>
    <w:rsid w:val="0058358A"/>
    <w:rsid w:val="0059271D"/>
    <w:rsid w:val="00592C9D"/>
    <w:rsid w:val="00593623"/>
    <w:rsid w:val="005A03F7"/>
    <w:rsid w:val="005A3801"/>
    <w:rsid w:val="005B0F1F"/>
    <w:rsid w:val="005B1C8C"/>
    <w:rsid w:val="005B510B"/>
    <w:rsid w:val="005C4A3C"/>
    <w:rsid w:val="005C7A02"/>
    <w:rsid w:val="005D0D46"/>
    <w:rsid w:val="005D1236"/>
    <w:rsid w:val="005D2EE5"/>
    <w:rsid w:val="005D7E4F"/>
    <w:rsid w:val="005E3860"/>
    <w:rsid w:val="00601366"/>
    <w:rsid w:val="00603286"/>
    <w:rsid w:val="00604788"/>
    <w:rsid w:val="00607328"/>
    <w:rsid w:val="0061490B"/>
    <w:rsid w:val="006202D9"/>
    <w:rsid w:val="006267F8"/>
    <w:rsid w:val="0062708A"/>
    <w:rsid w:val="00631DA1"/>
    <w:rsid w:val="00631E3B"/>
    <w:rsid w:val="0063229E"/>
    <w:rsid w:val="00636D60"/>
    <w:rsid w:val="00655026"/>
    <w:rsid w:val="006612F3"/>
    <w:rsid w:val="006A73AD"/>
    <w:rsid w:val="006B0D9F"/>
    <w:rsid w:val="006B2608"/>
    <w:rsid w:val="006B4CCE"/>
    <w:rsid w:val="006B58C0"/>
    <w:rsid w:val="006B70BB"/>
    <w:rsid w:val="006C26E6"/>
    <w:rsid w:val="006D0184"/>
    <w:rsid w:val="006D34BD"/>
    <w:rsid w:val="006D61AF"/>
    <w:rsid w:val="006D6ADF"/>
    <w:rsid w:val="006F5221"/>
    <w:rsid w:val="00720980"/>
    <w:rsid w:val="00735A23"/>
    <w:rsid w:val="007366A3"/>
    <w:rsid w:val="00736FCD"/>
    <w:rsid w:val="0074732C"/>
    <w:rsid w:val="00753D5F"/>
    <w:rsid w:val="00754A65"/>
    <w:rsid w:val="007644B9"/>
    <w:rsid w:val="0076712B"/>
    <w:rsid w:val="00767B7D"/>
    <w:rsid w:val="007755FF"/>
    <w:rsid w:val="00777A5F"/>
    <w:rsid w:val="00784D32"/>
    <w:rsid w:val="0079573F"/>
    <w:rsid w:val="00797D7E"/>
    <w:rsid w:val="007E1056"/>
    <w:rsid w:val="007F3486"/>
    <w:rsid w:val="007F5ABA"/>
    <w:rsid w:val="008001D6"/>
    <w:rsid w:val="0081706D"/>
    <w:rsid w:val="0083193F"/>
    <w:rsid w:val="00834532"/>
    <w:rsid w:val="00845332"/>
    <w:rsid w:val="00852956"/>
    <w:rsid w:val="008544CE"/>
    <w:rsid w:val="008567F7"/>
    <w:rsid w:val="008569A9"/>
    <w:rsid w:val="0085791A"/>
    <w:rsid w:val="00857CD2"/>
    <w:rsid w:val="00866873"/>
    <w:rsid w:val="00872C40"/>
    <w:rsid w:val="00890E4D"/>
    <w:rsid w:val="00894656"/>
    <w:rsid w:val="008B4CC2"/>
    <w:rsid w:val="008B51ED"/>
    <w:rsid w:val="008C3C00"/>
    <w:rsid w:val="008C4FFA"/>
    <w:rsid w:val="008D3007"/>
    <w:rsid w:val="008E1946"/>
    <w:rsid w:val="008E315A"/>
    <w:rsid w:val="008F2600"/>
    <w:rsid w:val="00900553"/>
    <w:rsid w:val="009010E5"/>
    <w:rsid w:val="00902973"/>
    <w:rsid w:val="00904BB0"/>
    <w:rsid w:val="00920C15"/>
    <w:rsid w:val="009234C7"/>
    <w:rsid w:val="009319D4"/>
    <w:rsid w:val="009334E1"/>
    <w:rsid w:val="009349A0"/>
    <w:rsid w:val="00935FEB"/>
    <w:rsid w:val="00940569"/>
    <w:rsid w:val="00940B0B"/>
    <w:rsid w:val="009536C7"/>
    <w:rsid w:val="009569C5"/>
    <w:rsid w:val="00956A05"/>
    <w:rsid w:val="00957794"/>
    <w:rsid w:val="00974CD5"/>
    <w:rsid w:val="0097605A"/>
    <w:rsid w:val="009820D2"/>
    <w:rsid w:val="00982C52"/>
    <w:rsid w:val="00985A09"/>
    <w:rsid w:val="00987BEA"/>
    <w:rsid w:val="00987D99"/>
    <w:rsid w:val="0099658B"/>
    <w:rsid w:val="009A3A04"/>
    <w:rsid w:val="009A3DD9"/>
    <w:rsid w:val="009A5132"/>
    <w:rsid w:val="009A5DB5"/>
    <w:rsid w:val="009B290E"/>
    <w:rsid w:val="009B6135"/>
    <w:rsid w:val="009B6C41"/>
    <w:rsid w:val="009B7483"/>
    <w:rsid w:val="009B756A"/>
    <w:rsid w:val="009D1F32"/>
    <w:rsid w:val="009E4C4B"/>
    <w:rsid w:val="009E517B"/>
    <w:rsid w:val="009F5DBD"/>
    <w:rsid w:val="00A009A0"/>
    <w:rsid w:val="00A01298"/>
    <w:rsid w:val="00A0161B"/>
    <w:rsid w:val="00A10B1C"/>
    <w:rsid w:val="00A10B58"/>
    <w:rsid w:val="00A329E8"/>
    <w:rsid w:val="00A423DD"/>
    <w:rsid w:val="00A44AF9"/>
    <w:rsid w:val="00A45AAE"/>
    <w:rsid w:val="00A51CF7"/>
    <w:rsid w:val="00A52644"/>
    <w:rsid w:val="00A619DC"/>
    <w:rsid w:val="00A738B1"/>
    <w:rsid w:val="00A82982"/>
    <w:rsid w:val="00A82D0D"/>
    <w:rsid w:val="00A900AF"/>
    <w:rsid w:val="00A950E3"/>
    <w:rsid w:val="00A95E54"/>
    <w:rsid w:val="00AA5385"/>
    <w:rsid w:val="00AA73AA"/>
    <w:rsid w:val="00AB5E10"/>
    <w:rsid w:val="00AC1206"/>
    <w:rsid w:val="00AC4FEA"/>
    <w:rsid w:val="00AD4E73"/>
    <w:rsid w:val="00B14E9B"/>
    <w:rsid w:val="00B15EA1"/>
    <w:rsid w:val="00B17859"/>
    <w:rsid w:val="00B21BD4"/>
    <w:rsid w:val="00B30D17"/>
    <w:rsid w:val="00B53F6F"/>
    <w:rsid w:val="00B60CA6"/>
    <w:rsid w:val="00B619BA"/>
    <w:rsid w:val="00B63AC9"/>
    <w:rsid w:val="00B66E62"/>
    <w:rsid w:val="00B772E5"/>
    <w:rsid w:val="00B7782E"/>
    <w:rsid w:val="00B77F91"/>
    <w:rsid w:val="00B82FC7"/>
    <w:rsid w:val="00B85A0D"/>
    <w:rsid w:val="00B91126"/>
    <w:rsid w:val="00B97611"/>
    <w:rsid w:val="00BA2207"/>
    <w:rsid w:val="00BA6803"/>
    <w:rsid w:val="00BC343A"/>
    <w:rsid w:val="00BC4821"/>
    <w:rsid w:val="00BD292D"/>
    <w:rsid w:val="00BE3293"/>
    <w:rsid w:val="00BF6B89"/>
    <w:rsid w:val="00C1740B"/>
    <w:rsid w:val="00C21319"/>
    <w:rsid w:val="00C22DE9"/>
    <w:rsid w:val="00C30A61"/>
    <w:rsid w:val="00C31454"/>
    <w:rsid w:val="00C31570"/>
    <w:rsid w:val="00C33E8F"/>
    <w:rsid w:val="00C63932"/>
    <w:rsid w:val="00C93A61"/>
    <w:rsid w:val="00C93C7A"/>
    <w:rsid w:val="00C95AA2"/>
    <w:rsid w:val="00C96FFE"/>
    <w:rsid w:val="00CA0649"/>
    <w:rsid w:val="00CA2F59"/>
    <w:rsid w:val="00CA5356"/>
    <w:rsid w:val="00CA66C7"/>
    <w:rsid w:val="00CA7016"/>
    <w:rsid w:val="00CB07F2"/>
    <w:rsid w:val="00CC2E28"/>
    <w:rsid w:val="00CF199B"/>
    <w:rsid w:val="00CF1B8A"/>
    <w:rsid w:val="00CF6968"/>
    <w:rsid w:val="00CF6AC9"/>
    <w:rsid w:val="00CF6AFF"/>
    <w:rsid w:val="00D051B5"/>
    <w:rsid w:val="00D12EAC"/>
    <w:rsid w:val="00D13A78"/>
    <w:rsid w:val="00D16433"/>
    <w:rsid w:val="00D2254E"/>
    <w:rsid w:val="00D22EFD"/>
    <w:rsid w:val="00D247A5"/>
    <w:rsid w:val="00D2743E"/>
    <w:rsid w:val="00D322E9"/>
    <w:rsid w:val="00D3337B"/>
    <w:rsid w:val="00D37E52"/>
    <w:rsid w:val="00D42F6D"/>
    <w:rsid w:val="00D56A3D"/>
    <w:rsid w:val="00D741A0"/>
    <w:rsid w:val="00D91ECA"/>
    <w:rsid w:val="00DB0101"/>
    <w:rsid w:val="00DB0296"/>
    <w:rsid w:val="00DB7FB6"/>
    <w:rsid w:val="00DC0A7D"/>
    <w:rsid w:val="00DC0E6B"/>
    <w:rsid w:val="00DC7C0A"/>
    <w:rsid w:val="00DD00CD"/>
    <w:rsid w:val="00DD085F"/>
    <w:rsid w:val="00DD3E09"/>
    <w:rsid w:val="00DD5AE4"/>
    <w:rsid w:val="00DE5CBC"/>
    <w:rsid w:val="00DF19A6"/>
    <w:rsid w:val="00E0772A"/>
    <w:rsid w:val="00E10EC0"/>
    <w:rsid w:val="00E126ED"/>
    <w:rsid w:val="00E200F6"/>
    <w:rsid w:val="00E2648A"/>
    <w:rsid w:val="00E313F3"/>
    <w:rsid w:val="00E3198A"/>
    <w:rsid w:val="00E3346D"/>
    <w:rsid w:val="00E337AE"/>
    <w:rsid w:val="00E442BB"/>
    <w:rsid w:val="00E45D55"/>
    <w:rsid w:val="00E54E3E"/>
    <w:rsid w:val="00E631B9"/>
    <w:rsid w:val="00E750F1"/>
    <w:rsid w:val="00E81B88"/>
    <w:rsid w:val="00E83C4B"/>
    <w:rsid w:val="00E841C3"/>
    <w:rsid w:val="00E903FE"/>
    <w:rsid w:val="00EA576E"/>
    <w:rsid w:val="00EB5FAD"/>
    <w:rsid w:val="00EC1B47"/>
    <w:rsid w:val="00ED07F7"/>
    <w:rsid w:val="00ED287B"/>
    <w:rsid w:val="00ED2D56"/>
    <w:rsid w:val="00EE05BA"/>
    <w:rsid w:val="00EE0637"/>
    <w:rsid w:val="00EE1948"/>
    <w:rsid w:val="00EE7710"/>
    <w:rsid w:val="00EE7981"/>
    <w:rsid w:val="00EE7E43"/>
    <w:rsid w:val="00EF11B3"/>
    <w:rsid w:val="00EF1DD9"/>
    <w:rsid w:val="00EF2323"/>
    <w:rsid w:val="00EF61AD"/>
    <w:rsid w:val="00EF685C"/>
    <w:rsid w:val="00F04F3A"/>
    <w:rsid w:val="00F0594A"/>
    <w:rsid w:val="00F06F06"/>
    <w:rsid w:val="00F11AA7"/>
    <w:rsid w:val="00F31137"/>
    <w:rsid w:val="00F322EC"/>
    <w:rsid w:val="00F36A8E"/>
    <w:rsid w:val="00F40198"/>
    <w:rsid w:val="00F40236"/>
    <w:rsid w:val="00F43C5F"/>
    <w:rsid w:val="00F4577A"/>
    <w:rsid w:val="00F45E37"/>
    <w:rsid w:val="00F573D9"/>
    <w:rsid w:val="00F670E3"/>
    <w:rsid w:val="00F77909"/>
    <w:rsid w:val="00F828FF"/>
    <w:rsid w:val="00F87786"/>
    <w:rsid w:val="00F973B0"/>
    <w:rsid w:val="00FA6292"/>
    <w:rsid w:val="00FB2615"/>
    <w:rsid w:val="00FB291F"/>
    <w:rsid w:val="00FC5610"/>
    <w:rsid w:val="00FC5C77"/>
    <w:rsid w:val="00FD2547"/>
    <w:rsid w:val="00FD278E"/>
    <w:rsid w:val="00FD6CF2"/>
    <w:rsid w:val="00FF338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F425"/>
  <w15:chartTrackingRefBased/>
  <w15:docId w15:val="{3286E7E1-6F8A-40E7-A5AD-A28C759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D2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C5056"/>
    <w:pPr>
      <w:ind w:left="720"/>
      <w:contextualSpacing/>
    </w:pPr>
  </w:style>
  <w:style w:type="character" w:styleId="af">
    <w:name w:val="annotation reference"/>
    <w:basedOn w:val="a0"/>
    <w:rsid w:val="005D1236"/>
    <w:rPr>
      <w:sz w:val="16"/>
      <w:szCs w:val="16"/>
    </w:rPr>
  </w:style>
  <w:style w:type="paragraph" w:styleId="af0">
    <w:name w:val="annotation text"/>
    <w:basedOn w:val="a"/>
    <w:link w:val="af1"/>
    <w:rsid w:val="005D123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D1236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rsid w:val="005D1236"/>
    <w:rPr>
      <w:b/>
      <w:bCs/>
    </w:rPr>
  </w:style>
  <w:style w:type="character" w:customStyle="1" w:styleId="af3">
    <w:name w:val="Тема примечания Знак"/>
    <w:basedOn w:val="af1"/>
    <w:link w:val="af2"/>
    <w:rsid w:val="005D1236"/>
    <w:rPr>
      <w:rFonts w:ascii="Arial" w:hAnsi="Arial" w:cs="Arial"/>
      <w:b/>
      <w:bCs/>
    </w:rPr>
  </w:style>
  <w:style w:type="character" w:styleId="af4">
    <w:name w:val="Placeholder Text"/>
    <w:basedOn w:val="a0"/>
    <w:uiPriority w:val="99"/>
    <w:semiHidden/>
    <w:rsid w:val="00CA5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%202021\&#1050;&#1047;%20&#1056;&#1059;%20&#1045;&#1093;%20&#1088;&#1077;&#107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E089A44EC243EE9A3FDEB419D5E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41667-06A9-45A0-B71E-FEAF287F7985}"/>
      </w:docPartPr>
      <w:docPartBody>
        <w:p w:rsidR="002D128E" w:rsidRDefault="002D128E" w:rsidP="002D128E">
          <w:pPr>
            <w:pStyle w:val="72E089A44EC243EE9A3FDEB419D5ECF033"/>
          </w:pPr>
          <w:r w:rsidRPr="00CA5356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9DC28041B25744018E8071C408909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DCDAE-5518-45BC-9266-D69A922BF5F0}"/>
      </w:docPartPr>
      <w:docPartBody>
        <w:p w:rsidR="002D128E" w:rsidRDefault="002D128E" w:rsidP="002D128E">
          <w:pPr>
            <w:pStyle w:val="9DC28041B25744018E8071C4089098E733"/>
          </w:pPr>
          <w:r w:rsidRPr="00CA5356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0FAFEB91C8704F87AF8B25D1F4200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81ECF-88D1-41D2-AB23-E1FAFA8C1B76}"/>
      </w:docPartPr>
      <w:docPartBody>
        <w:p w:rsidR="002D128E" w:rsidRDefault="002D128E" w:rsidP="002D128E">
          <w:pPr>
            <w:pStyle w:val="0FAFEB91C8704F87AF8B25D1F42008DB33"/>
          </w:pPr>
          <w:r w:rsidRPr="00CA5356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A3865AE74134AF6968F430C2E449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47B94-D1B0-47FF-9123-F584DFF94E39}"/>
      </w:docPartPr>
      <w:docPartBody>
        <w:p w:rsidR="002D128E" w:rsidRDefault="002D128E" w:rsidP="002D128E">
          <w:pPr>
            <w:pStyle w:val="CA3865AE74134AF6968F430C2E44936C33"/>
          </w:pPr>
          <w:r w:rsidRPr="00CA5356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B2F33A57142646A5B9A4DC581DC1A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2DED8-6E2B-4364-8C71-A3DC20818F90}"/>
      </w:docPartPr>
      <w:docPartBody>
        <w:p w:rsidR="002D128E" w:rsidRDefault="002D128E" w:rsidP="002D128E">
          <w:pPr>
            <w:pStyle w:val="B2F33A57142646A5B9A4DC581DC1A29533"/>
          </w:pPr>
          <w:r w:rsidRPr="00CA5356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1800C7EAD0F043AAAEA408C6351ED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9D0F9-276D-4D5C-8E81-91FE0F10B803}"/>
      </w:docPartPr>
      <w:docPartBody>
        <w:p w:rsidR="002D128E" w:rsidRDefault="002D128E" w:rsidP="002D128E">
          <w:pPr>
            <w:pStyle w:val="1800C7EAD0F043AAAEA408C6351ED90D33"/>
          </w:pPr>
          <w:r w:rsidRPr="00CA5356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F21F8E84FCD84ED5801305F535D1C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5BFD9-4C70-4D92-9615-03BCE5B7876D}"/>
      </w:docPartPr>
      <w:docPartBody>
        <w:p w:rsidR="002D128E" w:rsidRDefault="002D128E" w:rsidP="002D128E">
          <w:pPr>
            <w:pStyle w:val="F21F8E84FCD84ED5801305F535D1C4AF33"/>
          </w:pPr>
          <w:r w:rsidRPr="00CA5356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C7D9C0FD70CE4451B9FD3617CA92F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5C86D-C34B-4EB7-A7B1-8C91E69DBEF9}"/>
      </w:docPartPr>
      <w:docPartBody>
        <w:p w:rsidR="002D128E" w:rsidRDefault="002D128E" w:rsidP="002D128E">
          <w:pPr>
            <w:pStyle w:val="C7D9C0FD70CE4451B9FD3617CA92FDA433"/>
          </w:pPr>
          <w:r w:rsidRPr="00CA5356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AFABC260C4E24DE5827528AE0F638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344F7-3696-47F8-955D-2E280353588D}"/>
      </w:docPartPr>
      <w:docPartBody>
        <w:p w:rsidR="002D128E" w:rsidRDefault="002D128E" w:rsidP="002D128E">
          <w:pPr>
            <w:pStyle w:val="AFABC260C4E24DE5827528AE0F63853533"/>
          </w:pPr>
          <w:r w:rsidRPr="00CA5356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E7953AD1BC954C3CBAA4B40F5B714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0C769-646A-4EDE-937B-E4CDAF915FF9}"/>
      </w:docPartPr>
      <w:docPartBody>
        <w:p w:rsidR="002D128E" w:rsidRDefault="002D128E" w:rsidP="002D128E">
          <w:pPr>
            <w:pStyle w:val="E7953AD1BC954C3CBAA4B40F5B71418633"/>
          </w:pPr>
          <w:r w:rsidRPr="00CA5356">
            <w:rPr>
              <w:rStyle w:val="a3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42B3A51BEFE6448A88EF7299D3608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32608-E69B-4B7E-ADFC-A2A10C7CDC02}"/>
      </w:docPartPr>
      <w:docPartBody>
        <w:p w:rsidR="002D128E" w:rsidRDefault="002D128E" w:rsidP="002D128E">
          <w:pPr>
            <w:pStyle w:val="42B3A51BEFE6448A88EF7299D36087A83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5FAC21768734CD98A18540C5F801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41CF0-6634-4C31-9F90-7D1C58C54BAF}"/>
      </w:docPartPr>
      <w:docPartBody>
        <w:p w:rsidR="002D128E" w:rsidRDefault="002D128E" w:rsidP="002D128E">
          <w:pPr>
            <w:pStyle w:val="D5FAC21768734CD98A18540C5F80190932"/>
          </w:pPr>
          <w:r w:rsidRPr="00B137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43C9D183504290AEA4BB73D3F85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35DA36-42B8-4FC2-AD64-8BEFB39B0AE3}"/>
      </w:docPartPr>
      <w:docPartBody>
        <w:p w:rsidR="002D128E" w:rsidRDefault="002D128E" w:rsidP="002D128E">
          <w:pPr>
            <w:pStyle w:val="1943C9D183504290AEA4BB73D3F857C732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FFF6F37C7A9941979DABC617988EB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7A8C3-890C-4CBF-8D5A-AC206819D484}"/>
      </w:docPartPr>
      <w:docPartBody>
        <w:p w:rsidR="002D128E" w:rsidRDefault="002D128E" w:rsidP="002D128E">
          <w:pPr>
            <w:pStyle w:val="FFF6F37C7A9941979DABC617988EBBC232"/>
          </w:pPr>
          <w:r>
            <w:rPr>
              <w:rStyle w:val="a3"/>
              <w:sz w:val="18"/>
              <w:szCs w:val="18"/>
            </w:rPr>
            <w:t xml:space="preserve">  </w:t>
          </w:r>
        </w:p>
      </w:docPartBody>
    </w:docPart>
    <w:docPart>
      <w:docPartPr>
        <w:name w:val="18AE128C73934E6F9224830252F7A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69F85-32BE-4FE0-9A70-D39D07CC5D6E}"/>
      </w:docPartPr>
      <w:docPartBody>
        <w:p w:rsidR="00D479E6" w:rsidRDefault="002D128E" w:rsidP="002D128E">
          <w:pPr>
            <w:pStyle w:val="18AE128C73934E6F9224830252F7AB5131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DDE3CA7049514E969BC2DED146320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1CEB3-8250-4774-81F2-D95B88A7ACCC}"/>
      </w:docPartPr>
      <w:docPartBody>
        <w:p w:rsidR="00D479E6" w:rsidRDefault="002D128E" w:rsidP="002D128E">
          <w:pPr>
            <w:pStyle w:val="DDE3CA7049514E969BC2DED14632054031"/>
          </w:pPr>
          <w:r>
            <w:rPr>
              <w:rStyle w:val="a3"/>
              <w:sz w:val="16"/>
              <w:szCs w:val="16"/>
            </w:rPr>
            <w:t xml:space="preserve"> </w:t>
          </w:r>
        </w:p>
      </w:docPartBody>
    </w:docPart>
    <w:docPart>
      <w:docPartPr>
        <w:name w:val="B7748C2D6DA74498BC7EBC9265CD6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DEF38-9064-4D41-9B1B-68F05AB4EA7D}"/>
      </w:docPartPr>
      <w:docPartBody>
        <w:p w:rsidR="00D479E6" w:rsidRDefault="002D128E" w:rsidP="002D128E">
          <w:pPr>
            <w:pStyle w:val="B7748C2D6DA74498BC7EBC9265CD6C0131"/>
          </w:pPr>
          <w:r>
            <w:rPr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C6FC773AB62A44C7B6B6FB12CB612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C62D3-FA5B-4F1C-B396-7704375F1B1A}"/>
      </w:docPartPr>
      <w:docPartBody>
        <w:p w:rsidR="00D479E6" w:rsidRDefault="002D128E" w:rsidP="002D128E">
          <w:pPr>
            <w:pStyle w:val="C6FC773AB62A44C7B6B6FB12CB61286429"/>
          </w:pPr>
          <w:r>
            <w:rPr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1F0A349A26A6417B899FB47F37B0F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BB5E0-B3EC-4F8D-B70A-D6C7C582B5EE}"/>
      </w:docPartPr>
      <w:docPartBody>
        <w:p w:rsidR="00D479E6" w:rsidRDefault="002D128E" w:rsidP="002D128E">
          <w:pPr>
            <w:pStyle w:val="1F0A349A26A6417B899FB47F37B0FF4028"/>
          </w:pPr>
          <w:r>
            <w:rPr>
              <w:rStyle w:val="a3"/>
              <w:sz w:val="16"/>
              <w:szCs w:val="16"/>
            </w:rPr>
            <w:t xml:space="preserve"> </w:t>
          </w:r>
        </w:p>
      </w:docPartBody>
    </w:docPart>
    <w:docPart>
      <w:docPartPr>
        <w:name w:val="A5FE0E76AA104FA7937ED557E05AE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A79BC-C5C4-467A-8802-672FA260710A}"/>
      </w:docPartPr>
      <w:docPartBody>
        <w:p w:rsidR="00D479E6" w:rsidRDefault="002D128E" w:rsidP="002D128E">
          <w:pPr>
            <w:pStyle w:val="A5FE0E76AA104FA7937ED557E05AE35B27"/>
          </w:pPr>
          <w:r>
            <w:rPr>
              <w:rStyle w:val="a3"/>
              <w:sz w:val="16"/>
              <w:szCs w:val="16"/>
            </w:rPr>
            <w:t xml:space="preserve"> </w:t>
          </w:r>
        </w:p>
      </w:docPartBody>
    </w:docPart>
    <w:docPart>
      <w:docPartPr>
        <w:name w:val="95063B0BD89C49189C2EF88D89368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D295A-8E64-4902-B532-A98B21DCF969}"/>
      </w:docPartPr>
      <w:docPartBody>
        <w:p w:rsidR="00D479E6" w:rsidRDefault="002D128E" w:rsidP="002D128E">
          <w:pPr>
            <w:pStyle w:val="95063B0BD89C49189C2EF88D8936839625"/>
          </w:pPr>
          <w:r>
            <w:rPr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E65F434209EC4231BC36D208597BC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93733-7474-4211-87D0-FC506A73F71D}"/>
      </w:docPartPr>
      <w:docPartBody>
        <w:p w:rsidR="00D479E6" w:rsidRDefault="002D128E" w:rsidP="002D128E">
          <w:pPr>
            <w:pStyle w:val="E65F434209EC4231BC36D208597BC00F24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60203CDE231641B190985CA265793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B4AF0-136C-443A-AC02-DCEC5873DCD0}"/>
      </w:docPartPr>
      <w:docPartBody>
        <w:p w:rsidR="00D479E6" w:rsidRDefault="002D128E" w:rsidP="002D128E">
          <w:pPr>
            <w:pStyle w:val="60203CDE231641B190985CA2657936B3"/>
          </w:pPr>
          <w:r>
            <w:rPr>
              <w:color w:val="000000" w:themeColor="text1"/>
              <w:sz w:val="16"/>
              <w:szCs w:val="16"/>
            </w:rPr>
            <w:t>+</w:t>
          </w:r>
        </w:p>
      </w:docPartBody>
    </w:docPart>
    <w:docPart>
      <w:docPartPr>
        <w:name w:val="B8D629D53E604E09904C65FDB76DF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D48B-5AA5-4CE2-8D6A-F31E993A2FF8}"/>
      </w:docPartPr>
      <w:docPartBody>
        <w:p w:rsidR="00D479E6" w:rsidRDefault="002D128E" w:rsidP="002D128E">
          <w:pPr>
            <w:pStyle w:val="B8D629D53E604E09904C65FDB76DFE9722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E4E47CC7D3F24430A44198B794B07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5ACBD-9BC5-481C-8581-DCBAF5FFE140}"/>
      </w:docPartPr>
      <w:docPartBody>
        <w:p w:rsidR="00D479E6" w:rsidRDefault="002D128E" w:rsidP="002D128E">
          <w:pPr>
            <w:pStyle w:val="E4E47CC7D3F24430A44198B794B0710022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BA18C3D2C0E04C14BEB443DA24ED7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EA8E7-FCDA-4816-8AFF-F5167A969B4F}"/>
      </w:docPartPr>
      <w:docPartBody>
        <w:p w:rsidR="00D479E6" w:rsidRDefault="002D128E" w:rsidP="002D128E">
          <w:pPr>
            <w:pStyle w:val="BA18C3D2C0E04C14BEB443DA24ED7DDE22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B7DF63D6DC4C4B1ABFE5C52BC9DDC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C80F3-4F72-4F2D-A666-2E9E6C6F3222}"/>
      </w:docPartPr>
      <w:docPartBody>
        <w:p w:rsidR="00D479E6" w:rsidRDefault="002D128E" w:rsidP="002D128E">
          <w:pPr>
            <w:pStyle w:val="B7DF63D6DC4C4B1ABFE5C52BC9DDC5D822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B2DDB2AB8D0E45B7A6A757999E03B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7AC73-49B8-4663-AF80-03F054A26425}"/>
      </w:docPartPr>
      <w:docPartBody>
        <w:p w:rsidR="00D479E6" w:rsidRDefault="002D128E" w:rsidP="002D128E">
          <w:pPr>
            <w:pStyle w:val="B2DDB2AB8D0E45B7A6A757999E03B76721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4835745594684AAFA397B867277FB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C477B-DB9F-4451-9FC3-F7AD7D320B8D}"/>
      </w:docPartPr>
      <w:docPartBody>
        <w:p w:rsidR="00D479E6" w:rsidRDefault="002D128E" w:rsidP="002D128E">
          <w:pPr>
            <w:pStyle w:val="4835745594684AAFA397B867277FBADF9"/>
          </w:pPr>
          <w:r w:rsidRPr="00B137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960ADEB2B648ED9CE29CFE66947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21CCB-54D1-4BDD-8224-0A5C247862F9}"/>
      </w:docPartPr>
      <w:docPartBody>
        <w:p w:rsidR="00D479E6" w:rsidRDefault="002D128E" w:rsidP="002D128E">
          <w:pPr>
            <w:pStyle w:val="99960ADEB2B648ED9CE29CFE6694794A"/>
          </w:pPr>
          <w:r w:rsidRPr="008B4CC2">
            <w:t xml:space="preserve"> </w:t>
          </w:r>
        </w:p>
      </w:docPartBody>
    </w:docPart>
    <w:docPart>
      <w:docPartPr>
        <w:name w:val="F841B281E2DA464BAE2DA843D2856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E806A-6DD8-46BE-974B-A8650425A356}"/>
      </w:docPartPr>
      <w:docPartBody>
        <w:p w:rsidR="00D479E6" w:rsidRDefault="002D128E" w:rsidP="002D128E">
          <w:pPr>
            <w:pStyle w:val="F841B281E2DA464BAE2DA843D285643F7"/>
          </w:pPr>
          <w:r w:rsidRPr="000E1594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28A4ED93BB04ABCA9E3E2EA044D6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7A561-3B5A-46A8-AFEF-8AAA04458AE2}"/>
      </w:docPartPr>
      <w:docPartBody>
        <w:p w:rsidR="00D479E6" w:rsidRDefault="002D128E" w:rsidP="002D128E">
          <w:pPr>
            <w:pStyle w:val="628A4ED93BB04ABCA9E3E2EA044D694B8"/>
          </w:pPr>
          <w:r w:rsidRPr="000E1594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4FDD3224F9B4639B03B2CF02364B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3F2B7-0703-4E35-A01E-86A2E6D552A3}"/>
      </w:docPartPr>
      <w:docPartBody>
        <w:p w:rsidR="00D479E6" w:rsidRDefault="002D128E" w:rsidP="002D128E">
          <w:pPr>
            <w:pStyle w:val="34FDD3224F9B4639B03B2CF02364BBFC8"/>
          </w:pPr>
          <w:r>
            <w:rPr>
              <w:i w:val="0"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44DB0DF380C74820BF063CC223C90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A2F25-7E0F-4A38-AD95-24E2EB3B0F30}"/>
      </w:docPartPr>
      <w:docPartBody>
        <w:p w:rsidR="00D479E6" w:rsidRDefault="002D128E" w:rsidP="002D128E">
          <w:pPr>
            <w:pStyle w:val="44DB0DF380C74820BF063CC223C905B38"/>
          </w:pPr>
          <w:r>
            <w:rPr>
              <w:i w:val="0"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29D3440DB0AF40C894C70FD81488E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F8A83-DF05-43E9-B4A4-9D3AAE2BBFD2}"/>
      </w:docPartPr>
      <w:docPartBody>
        <w:p w:rsidR="00D479E6" w:rsidRDefault="002D128E" w:rsidP="002D128E">
          <w:pPr>
            <w:pStyle w:val="29D3440DB0AF40C894C70FD81488E03F7"/>
          </w:pPr>
          <w:r>
            <w:rPr>
              <w:i w:val="0"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5F7412E99BAB4A758757160B7B595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719E9-C7D8-438B-B6FD-DCB40C35E355}"/>
      </w:docPartPr>
      <w:docPartBody>
        <w:p w:rsidR="00D479E6" w:rsidRDefault="002D128E" w:rsidP="002D128E">
          <w:pPr>
            <w:pStyle w:val="5F7412E99BAB4A758757160B7B59509E5"/>
          </w:pPr>
          <w:r>
            <w:rPr>
              <w:rStyle w:val="a3"/>
            </w:rPr>
            <w:t>Введите число</w:t>
          </w:r>
        </w:p>
      </w:docPartBody>
    </w:docPart>
    <w:docPart>
      <w:docPartPr>
        <w:name w:val="848AD46DACB34B3F9694919313F6C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27E61-8990-4340-8E05-8AAD836E0A84}"/>
      </w:docPartPr>
      <w:docPartBody>
        <w:p w:rsidR="00D479E6" w:rsidRDefault="002D128E" w:rsidP="002D128E">
          <w:pPr>
            <w:pStyle w:val="848AD46DACB34B3F9694919313F6C2334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734CB9387B214989B9CCE3F7FE6C6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646789-0098-4EEC-A032-1698BB230555}"/>
      </w:docPartPr>
      <w:docPartBody>
        <w:p w:rsidR="00D479E6" w:rsidRDefault="002D128E" w:rsidP="002D128E">
          <w:pPr>
            <w:pStyle w:val="734CB9387B214989B9CCE3F7FE6C659F4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CAC62F5DEC694E36AE19E885BCE6D5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7F4C1D-8C25-4237-AE88-A1DE2B20C211}"/>
      </w:docPartPr>
      <w:docPartBody>
        <w:p w:rsidR="00D479E6" w:rsidRDefault="002D128E" w:rsidP="002D128E">
          <w:pPr>
            <w:pStyle w:val="CAC62F5DEC694E36AE19E885BCE6D5134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89FCBDD3333A46B1B602B07455E8D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F890A-E9D1-425D-B862-D6BBD916FCB6}"/>
      </w:docPartPr>
      <w:docPartBody>
        <w:p w:rsidR="00D479E6" w:rsidRDefault="002D128E" w:rsidP="002D128E">
          <w:pPr>
            <w:pStyle w:val="89FCBDD3333A46B1B602B07455E8DE6F4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53670492C01A4CE1ABE53EB0798E0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4BABA-E8AD-4B08-9154-6F6775DBC46A}"/>
      </w:docPartPr>
      <w:docPartBody>
        <w:p w:rsidR="00D479E6" w:rsidRDefault="002D128E" w:rsidP="002D128E">
          <w:pPr>
            <w:pStyle w:val="53670492C01A4CE1ABE53EB0798E09872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71E07C9EADF04E3FAD185BCA8CC2F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89A41-6D92-436F-A219-5FF7C49B3D95}"/>
      </w:docPartPr>
      <w:docPartBody>
        <w:p w:rsidR="00D479E6" w:rsidRDefault="002D128E" w:rsidP="002D128E">
          <w:pPr>
            <w:pStyle w:val="71E07C9EADF04E3FAD185BCA8CC2FDD02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07B11D8C7D2448CDB3869301BC09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9785-CBA9-4950-88ED-C8648C55B7B2}"/>
      </w:docPartPr>
      <w:docPartBody>
        <w:p w:rsidR="00D479E6" w:rsidRDefault="002D128E" w:rsidP="002D128E">
          <w:pPr>
            <w:pStyle w:val="07B11D8C7D2448CDB3869301BC0972AD2"/>
          </w:pPr>
          <w:r w:rsidRPr="00D37E52">
            <w:rPr>
              <w:rStyle w:val="a3"/>
              <w:sz w:val="20"/>
              <w:szCs w:val="20"/>
            </w:rPr>
            <w:t xml:space="preserve"> </w:t>
          </w:r>
        </w:p>
      </w:docPartBody>
    </w:docPart>
    <w:docPart>
      <w:docPartPr>
        <w:name w:val="27889E9EFB3B4D3A910580207E51E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41D58-2244-4764-8BE1-B42C1352BDFB}"/>
      </w:docPartPr>
      <w:docPartBody>
        <w:p w:rsidR="00D479E6" w:rsidRDefault="002D128E" w:rsidP="002D128E">
          <w:pPr>
            <w:pStyle w:val="27889E9EFB3B4D3A910580207E51E1FE1"/>
          </w:pPr>
          <w:r w:rsidRPr="00B137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B147581AE84D5D97DECD9AA8666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52517-DA72-4739-91ED-92BC80189048}"/>
      </w:docPartPr>
      <w:docPartBody>
        <w:p w:rsidR="00D479E6" w:rsidRDefault="002D128E" w:rsidP="002D128E">
          <w:pPr>
            <w:pStyle w:val="16B147581AE84D5D97DECD9AA866676E1"/>
          </w:pPr>
          <w:r w:rsidRPr="00B137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4DA94D63F44B84A7289EB101E6A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6CBA9-2C9C-4235-BB2B-88B2B644C4CD}"/>
      </w:docPartPr>
      <w:docPartBody>
        <w:p w:rsidR="00D479E6" w:rsidRDefault="002D128E" w:rsidP="002D128E">
          <w:pPr>
            <w:pStyle w:val="534DA94D63F44B84A7289EB101E6A9061"/>
          </w:pPr>
          <w:r w:rsidRPr="00D37E52">
            <w:rPr>
              <w:rStyle w:val="a3"/>
              <w:sz w:val="20"/>
              <w:szCs w:val="20"/>
            </w:rPr>
            <w:t>Телефон</w:t>
          </w:r>
        </w:p>
      </w:docPartBody>
    </w:docPart>
    <w:docPart>
      <w:docPartPr>
        <w:name w:val="213D20DB52BF40AFAC44FF4A02197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DBD-5980-4814-874C-5B5B23B02911}"/>
      </w:docPartPr>
      <w:docPartBody>
        <w:p w:rsidR="00D479E6" w:rsidRDefault="002D128E" w:rsidP="002D128E">
          <w:pPr>
            <w:pStyle w:val="213D20DB52BF40AFAC44FF4A021970F5"/>
          </w:pPr>
          <w:r>
            <w:rPr>
              <w:color w:val="000000"/>
              <w:sz w:val="20"/>
              <w:szCs w:val="20"/>
              <w:lang w:val="en-US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9B"/>
    <w:rsid w:val="000A1F9B"/>
    <w:rsid w:val="002D128E"/>
    <w:rsid w:val="00D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128E"/>
    <w:rPr>
      <w:color w:val="808080"/>
    </w:rPr>
  </w:style>
  <w:style w:type="paragraph" w:customStyle="1" w:styleId="72E089A44EC243EE9A3FDEB419D5ECF0">
    <w:name w:val="72E089A44EC243EE9A3FDEB419D5ECF0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">
    <w:name w:val="9DC28041B25744018E8071C4089098E7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">
    <w:name w:val="0FAFEB91C8704F87AF8B25D1F42008DB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">
    <w:name w:val="CA3865AE74134AF6968F430C2E44936C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">
    <w:name w:val="B2F33A57142646A5B9A4DC581DC1A295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">
    <w:name w:val="1800C7EAD0F043AAAEA408C6351ED90D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">
    <w:name w:val="F21F8E84FCD84ED5801305F535D1C4AF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">
    <w:name w:val="C7D9C0FD70CE4451B9FD3617CA92FDA4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">
    <w:name w:val="AFABC260C4E24DE5827528AE0F638535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">
    <w:name w:val="E7953AD1BC954C3CBAA4B40F5B714186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615F8D8BF3CA41AA9D930BEA92C16A61">
    <w:name w:val="615F8D8BF3CA41AA9D930BEA92C16A6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E0C2FCE931B6487C9B85443AFC052A79">
    <w:name w:val="E0C2FCE931B6487C9B85443AFC052A79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">
    <w:name w:val="42B3A51BEFE6448A88EF7299D36087A8"/>
    <w:rsid w:val="000A1F9B"/>
  </w:style>
  <w:style w:type="paragraph" w:customStyle="1" w:styleId="72E089A44EC243EE9A3FDEB419D5ECF01">
    <w:name w:val="72E089A44EC243EE9A3FDEB419D5ECF0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1">
    <w:name w:val="9DC28041B25744018E8071C4089098E7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1">
    <w:name w:val="0FAFEB91C8704F87AF8B25D1F42008DB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1">
    <w:name w:val="CA3865AE74134AF6968F430C2E44936C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1">
    <w:name w:val="B2F33A57142646A5B9A4DC581DC1A295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1">
    <w:name w:val="1800C7EAD0F043AAAEA408C6351ED90D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1">
    <w:name w:val="F21F8E84FCD84ED5801305F535D1C4AF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1">
    <w:name w:val="C7D9C0FD70CE4451B9FD3617CA92FDA4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1">
    <w:name w:val="AFABC260C4E24DE5827528AE0F638535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1">
    <w:name w:val="E7953AD1BC954C3CBAA4B40F5B714186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">
    <w:name w:val="D5FAC21768734CD98A18540C5F801909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1">
    <w:name w:val="42B3A51BEFE6448A88EF7299D36087A81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">
    <w:name w:val="1943C9D183504290AEA4BB73D3F857C7"/>
    <w:rsid w:val="000A1F9B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">
    <w:name w:val="FFF6F37C7A9941979DABC617988EBBC2"/>
    <w:rsid w:val="000A1F9B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72E089A44EC243EE9A3FDEB419D5ECF02">
    <w:name w:val="72E089A44EC243EE9A3FDEB419D5ECF0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2">
    <w:name w:val="9DC28041B25744018E8071C4089098E7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2">
    <w:name w:val="0FAFEB91C8704F87AF8B25D1F42008DB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2">
    <w:name w:val="CA3865AE74134AF6968F430C2E44936C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2">
    <w:name w:val="B2F33A57142646A5B9A4DC581DC1A295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2">
    <w:name w:val="1800C7EAD0F043AAAEA408C6351ED90D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2">
    <w:name w:val="F21F8E84FCD84ED5801305F535D1C4AF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2">
    <w:name w:val="C7D9C0FD70CE4451B9FD3617CA92FDA4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2">
    <w:name w:val="AFABC260C4E24DE5827528AE0F638535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2">
    <w:name w:val="E7953AD1BC954C3CBAA4B40F5B714186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1">
    <w:name w:val="D5FAC21768734CD98A18540C5F801909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2">
    <w:name w:val="42B3A51BEFE6448A88EF7299D36087A8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1">
    <w:name w:val="1943C9D183504290AEA4BB73D3F857C7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1">
    <w:name w:val="FFF6F37C7A9941979DABC617988EBBC21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">
    <w:name w:val="18AE128C73934E6F9224830252F7AB5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">
    <w:name w:val="DDE3CA7049514E969BC2DED14632054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">
    <w:name w:val="B7748C2D6DA74498BC7EBC9265CD6C0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3">
    <w:name w:val="72E089A44EC243EE9A3FDEB419D5ECF0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3">
    <w:name w:val="9DC28041B25744018E8071C4089098E7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3">
    <w:name w:val="0FAFEB91C8704F87AF8B25D1F42008DB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3">
    <w:name w:val="CA3865AE74134AF6968F430C2E44936C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3">
    <w:name w:val="B2F33A57142646A5B9A4DC581DC1A295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3">
    <w:name w:val="1800C7EAD0F043AAAEA408C6351ED90D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3">
    <w:name w:val="F21F8E84FCD84ED5801305F535D1C4AF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3">
    <w:name w:val="C7D9C0FD70CE4451B9FD3617CA92FDA4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3">
    <w:name w:val="AFABC260C4E24DE5827528AE0F638535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3">
    <w:name w:val="E7953AD1BC954C3CBAA4B40F5B714186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2">
    <w:name w:val="D5FAC21768734CD98A18540C5F801909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3">
    <w:name w:val="42B3A51BEFE6448A88EF7299D36087A8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2">
    <w:name w:val="1943C9D183504290AEA4BB73D3F857C7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2">
    <w:name w:val="FFF6F37C7A9941979DABC617988EBBC22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1">
    <w:name w:val="18AE128C73934E6F9224830252F7AB5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1">
    <w:name w:val="DDE3CA7049514E969BC2DED146320540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1">
    <w:name w:val="B7748C2D6DA74498BC7EBC9265CD6C0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4">
    <w:name w:val="72E089A44EC243EE9A3FDEB419D5ECF0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4">
    <w:name w:val="9DC28041B25744018E8071C4089098E7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4">
    <w:name w:val="0FAFEB91C8704F87AF8B25D1F42008DB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4">
    <w:name w:val="CA3865AE74134AF6968F430C2E44936C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4">
    <w:name w:val="B2F33A57142646A5B9A4DC581DC1A295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4">
    <w:name w:val="1800C7EAD0F043AAAEA408C6351ED90D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4">
    <w:name w:val="F21F8E84FCD84ED5801305F535D1C4AF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4">
    <w:name w:val="C7D9C0FD70CE4451B9FD3617CA92FDA4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4">
    <w:name w:val="AFABC260C4E24DE5827528AE0F638535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4">
    <w:name w:val="E7953AD1BC954C3CBAA4B40F5B714186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3">
    <w:name w:val="D5FAC21768734CD98A18540C5F801909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4">
    <w:name w:val="42B3A51BEFE6448A88EF7299D36087A8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3">
    <w:name w:val="1943C9D183504290AEA4BB73D3F857C7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3">
    <w:name w:val="FFF6F37C7A9941979DABC617988EBBC23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2">
    <w:name w:val="18AE128C73934E6F9224830252F7AB5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2">
    <w:name w:val="DDE3CA7049514E969BC2DED146320540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2">
    <w:name w:val="B7748C2D6DA74498BC7EBC9265CD6C0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">
    <w:name w:val="C6FC773AB62A44C7B6B6FB12CB61286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5">
    <w:name w:val="72E089A44EC243EE9A3FDEB419D5ECF0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5">
    <w:name w:val="9DC28041B25744018E8071C4089098E7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5">
    <w:name w:val="0FAFEB91C8704F87AF8B25D1F42008DB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5">
    <w:name w:val="CA3865AE74134AF6968F430C2E44936C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5">
    <w:name w:val="B2F33A57142646A5B9A4DC581DC1A295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5">
    <w:name w:val="1800C7EAD0F043AAAEA408C6351ED90D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5">
    <w:name w:val="F21F8E84FCD84ED5801305F535D1C4AF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5">
    <w:name w:val="C7D9C0FD70CE4451B9FD3617CA92FDA4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5">
    <w:name w:val="AFABC260C4E24DE5827528AE0F638535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5">
    <w:name w:val="E7953AD1BC954C3CBAA4B40F5B714186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4">
    <w:name w:val="D5FAC21768734CD98A18540C5F801909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5">
    <w:name w:val="42B3A51BEFE6448A88EF7299D36087A8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4">
    <w:name w:val="1943C9D183504290AEA4BB73D3F857C7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4">
    <w:name w:val="FFF6F37C7A9941979DABC617988EBBC24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3">
    <w:name w:val="18AE128C73934E6F9224830252F7AB5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3">
    <w:name w:val="DDE3CA7049514E969BC2DED146320540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3">
    <w:name w:val="B7748C2D6DA74498BC7EBC9265CD6C0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1">
    <w:name w:val="C6FC773AB62A44C7B6B6FB12CB612864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">
    <w:name w:val="1F0A349A26A6417B899FB47F37B0FF4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6">
    <w:name w:val="72E089A44EC243EE9A3FDEB419D5ECF0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6">
    <w:name w:val="9DC28041B25744018E8071C4089098E7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6">
    <w:name w:val="0FAFEB91C8704F87AF8B25D1F42008DB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6">
    <w:name w:val="CA3865AE74134AF6968F430C2E44936C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6">
    <w:name w:val="B2F33A57142646A5B9A4DC581DC1A295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6">
    <w:name w:val="1800C7EAD0F043AAAEA408C6351ED90D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6">
    <w:name w:val="F21F8E84FCD84ED5801305F535D1C4AF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6">
    <w:name w:val="C7D9C0FD70CE4451B9FD3617CA92FDA4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6">
    <w:name w:val="AFABC260C4E24DE5827528AE0F638535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6">
    <w:name w:val="E7953AD1BC954C3CBAA4B40F5B714186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5">
    <w:name w:val="D5FAC21768734CD98A18540C5F801909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6">
    <w:name w:val="42B3A51BEFE6448A88EF7299D36087A8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5">
    <w:name w:val="1943C9D183504290AEA4BB73D3F857C7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5">
    <w:name w:val="FFF6F37C7A9941979DABC617988EBBC25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4">
    <w:name w:val="18AE128C73934E6F9224830252F7AB5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4">
    <w:name w:val="DDE3CA7049514E969BC2DED146320540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4">
    <w:name w:val="B7748C2D6DA74498BC7EBC9265CD6C0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2">
    <w:name w:val="C6FC773AB62A44C7B6B6FB12CB612864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1">
    <w:name w:val="1F0A349A26A6417B899FB47F37B0FF40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">
    <w:name w:val="A5FE0E76AA104FA7937ED557E05AE35B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7">
    <w:name w:val="72E089A44EC243EE9A3FDEB419D5ECF0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7">
    <w:name w:val="9DC28041B25744018E8071C4089098E7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7">
    <w:name w:val="0FAFEB91C8704F87AF8B25D1F42008DB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7">
    <w:name w:val="CA3865AE74134AF6968F430C2E44936C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7">
    <w:name w:val="B2F33A57142646A5B9A4DC581DC1A295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7">
    <w:name w:val="1800C7EAD0F043AAAEA408C6351ED90D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7">
    <w:name w:val="F21F8E84FCD84ED5801305F535D1C4AF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7">
    <w:name w:val="C7D9C0FD70CE4451B9FD3617CA92FDA4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7">
    <w:name w:val="AFABC260C4E24DE5827528AE0F638535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7">
    <w:name w:val="E7953AD1BC954C3CBAA4B40F5B714186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6">
    <w:name w:val="D5FAC21768734CD98A18540C5F801909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7">
    <w:name w:val="42B3A51BEFE6448A88EF7299D36087A8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6">
    <w:name w:val="1943C9D183504290AEA4BB73D3F857C7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6">
    <w:name w:val="FFF6F37C7A9941979DABC617988EBBC26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5">
    <w:name w:val="18AE128C73934E6F9224830252F7AB5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5">
    <w:name w:val="DDE3CA7049514E969BC2DED146320540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5">
    <w:name w:val="B7748C2D6DA74498BC7EBC9265CD6C0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3">
    <w:name w:val="C6FC773AB62A44C7B6B6FB12CB612864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2">
    <w:name w:val="1F0A349A26A6417B899FB47F37B0FF40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1">
    <w:name w:val="A5FE0E76AA104FA7937ED557E05AE35B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8">
    <w:name w:val="72E089A44EC243EE9A3FDEB419D5ECF0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8">
    <w:name w:val="9DC28041B25744018E8071C4089098E7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8">
    <w:name w:val="0FAFEB91C8704F87AF8B25D1F42008DB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8">
    <w:name w:val="CA3865AE74134AF6968F430C2E44936C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8">
    <w:name w:val="B2F33A57142646A5B9A4DC581DC1A295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8">
    <w:name w:val="1800C7EAD0F043AAAEA408C6351ED90D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8">
    <w:name w:val="F21F8E84FCD84ED5801305F535D1C4AF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8">
    <w:name w:val="C7D9C0FD70CE4451B9FD3617CA92FDA4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8">
    <w:name w:val="AFABC260C4E24DE5827528AE0F638535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8">
    <w:name w:val="E7953AD1BC954C3CBAA4B40F5B714186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7">
    <w:name w:val="D5FAC21768734CD98A18540C5F801909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8">
    <w:name w:val="42B3A51BEFE6448A88EF7299D36087A8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7">
    <w:name w:val="1943C9D183504290AEA4BB73D3F857C7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7">
    <w:name w:val="FFF6F37C7A9941979DABC617988EBBC27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6">
    <w:name w:val="18AE128C73934E6F9224830252F7AB5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6">
    <w:name w:val="DDE3CA7049514E969BC2DED146320540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6">
    <w:name w:val="B7748C2D6DA74498BC7EBC9265CD6C0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4">
    <w:name w:val="C6FC773AB62A44C7B6B6FB12CB612864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3">
    <w:name w:val="1F0A349A26A6417B899FB47F37B0FF40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2">
    <w:name w:val="A5FE0E76AA104FA7937ED557E05AE35B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">
    <w:name w:val="95063B0BD89C49189C2EF88D8936839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9">
    <w:name w:val="72E089A44EC243EE9A3FDEB419D5ECF0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9">
    <w:name w:val="9DC28041B25744018E8071C4089098E7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9">
    <w:name w:val="0FAFEB91C8704F87AF8B25D1F42008DB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9">
    <w:name w:val="CA3865AE74134AF6968F430C2E44936C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9">
    <w:name w:val="B2F33A57142646A5B9A4DC581DC1A295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9">
    <w:name w:val="1800C7EAD0F043AAAEA408C6351ED90D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9">
    <w:name w:val="F21F8E84FCD84ED5801305F535D1C4AF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9">
    <w:name w:val="C7D9C0FD70CE4451B9FD3617CA92FDA4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9">
    <w:name w:val="AFABC260C4E24DE5827528AE0F638535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9">
    <w:name w:val="E7953AD1BC954C3CBAA4B40F5B714186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8">
    <w:name w:val="D5FAC21768734CD98A18540C5F801909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9">
    <w:name w:val="42B3A51BEFE6448A88EF7299D36087A8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8">
    <w:name w:val="1943C9D183504290AEA4BB73D3F857C7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8">
    <w:name w:val="FFF6F37C7A9941979DABC617988EBBC28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7">
    <w:name w:val="18AE128C73934E6F9224830252F7AB5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7">
    <w:name w:val="DDE3CA7049514E969BC2DED146320540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7">
    <w:name w:val="B7748C2D6DA74498BC7EBC9265CD6C0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5">
    <w:name w:val="C6FC773AB62A44C7B6B6FB12CB612864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4">
    <w:name w:val="1F0A349A26A6417B899FB47F37B0FF40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3">
    <w:name w:val="A5FE0E76AA104FA7937ED557E05AE35B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1">
    <w:name w:val="95063B0BD89C49189C2EF88D89368396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">
    <w:name w:val="E65F434209EC4231BC36D208597BC00F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60203CDE231641B190985CA2657936B3">
    <w:name w:val="60203CDE231641B190985CA2657936B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10">
    <w:name w:val="72E089A44EC243EE9A3FDEB419D5ECF0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10">
    <w:name w:val="9DC28041B25744018E8071C4089098E7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10">
    <w:name w:val="0FAFEB91C8704F87AF8B25D1F42008DB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10">
    <w:name w:val="CA3865AE74134AF6968F430C2E44936C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10">
    <w:name w:val="B2F33A57142646A5B9A4DC581DC1A295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10">
    <w:name w:val="1800C7EAD0F043AAAEA408C6351ED90D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10">
    <w:name w:val="F21F8E84FCD84ED5801305F535D1C4AF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10">
    <w:name w:val="C7D9C0FD70CE4451B9FD3617CA92FDA4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10">
    <w:name w:val="AFABC260C4E24DE5827528AE0F638535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10">
    <w:name w:val="E7953AD1BC954C3CBAA4B40F5B714186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9">
    <w:name w:val="D5FAC21768734CD98A18540C5F801909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10">
    <w:name w:val="42B3A51BEFE6448A88EF7299D36087A8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9">
    <w:name w:val="1943C9D183504290AEA4BB73D3F857C7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9">
    <w:name w:val="FFF6F37C7A9941979DABC617988EBBC29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8">
    <w:name w:val="18AE128C73934E6F9224830252F7AB5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8">
    <w:name w:val="DDE3CA7049514E969BC2DED146320540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8">
    <w:name w:val="B7748C2D6DA74498BC7EBC9265CD6C0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6">
    <w:name w:val="C6FC773AB62A44C7B6B6FB12CB612864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5">
    <w:name w:val="1F0A349A26A6417B899FB47F37B0FF40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4">
    <w:name w:val="A5FE0E76AA104FA7937ED557E05AE35B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2">
    <w:name w:val="95063B0BD89C49189C2EF88D89368396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1">
    <w:name w:val="E65F434209EC4231BC36D208597BC00F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11">
    <w:name w:val="72E089A44EC243EE9A3FDEB419D5ECF0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11">
    <w:name w:val="9DC28041B25744018E8071C4089098E7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11">
    <w:name w:val="0FAFEB91C8704F87AF8B25D1F42008DB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11">
    <w:name w:val="CA3865AE74134AF6968F430C2E44936C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11">
    <w:name w:val="B2F33A57142646A5B9A4DC581DC1A295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11">
    <w:name w:val="1800C7EAD0F043AAAEA408C6351ED90D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11">
    <w:name w:val="F21F8E84FCD84ED5801305F535D1C4AF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11">
    <w:name w:val="C7D9C0FD70CE4451B9FD3617CA92FDA4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11">
    <w:name w:val="AFABC260C4E24DE5827528AE0F638535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11">
    <w:name w:val="E7953AD1BC954C3CBAA4B40F5B714186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10">
    <w:name w:val="D5FAC21768734CD98A18540C5F801909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11">
    <w:name w:val="42B3A51BEFE6448A88EF7299D36087A8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10">
    <w:name w:val="1943C9D183504290AEA4BB73D3F857C7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10">
    <w:name w:val="FFF6F37C7A9941979DABC617988EBBC210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9">
    <w:name w:val="18AE128C73934E6F9224830252F7AB5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9">
    <w:name w:val="DDE3CA7049514E969BC2DED146320540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9">
    <w:name w:val="B7748C2D6DA74498BC7EBC9265CD6C0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7">
    <w:name w:val="C6FC773AB62A44C7B6B6FB12CB612864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6">
    <w:name w:val="1F0A349A26A6417B899FB47F37B0FF40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5">
    <w:name w:val="A5FE0E76AA104FA7937ED557E05AE35B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3">
    <w:name w:val="95063B0BD89C49189C2EF88D89368396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2">
    <w:name w:val="E65F434209EC4231BC36D208597BC00F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">
    <w:name w:val="B8D629D53E604E09904C65FDB76DFE9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">
    <w:name w:val="E4E47CC7D3F24430A44198B794B07100"/>
    <w:rsid w:val="002D128E"/>
  </w:style>
  <w:style w:type="paragraph" w:customStyle="1" w:styleId="613ED28AABEC4DC0B4947E7E56226994">
    <w:name w:val="613ED28AABEC4DC0B4947E7E56226994"/>
    <w:rsid w:val="002D128E"/>
  </w:style>
  <w:style w:type="paragraph" w:customStyle="1" w:styleId="BA18C3D2C0E04C14BEB443DA24ED7DDE">
    <w:name w:val="BA18C3D2C0E04C14BEB443DA24ED7DDE"/>
    <w:rsid w:val="002D128E"/>
  </w:style>
  <w:style w:type="paragraph" w:customStyle="1" w:styleId="B7DF63D6DC4C4B1ABFE5C52BC9DDC5D8">
    <w:name w:val="B7DF63D6DC4C4B1ABFE5C52BC9DDC5D8"/>
    <w:rsid w:val="002D128E"/>
  </w:style>
  <w:style w:type="paragraph" w:customStyle="1" w:styleId="72E089A44EC243EE9A3FDEB419D5ECF012">
    <w:name w:val="72E089A44EC243EE9A3FDEB419D5ECF0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12">
    <w:name w:val="9DC28041B25744018E8071C4089098E7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12">
    <w:name w:val="0FAFEB91C8704F87AF8B25D1F42008DB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12">
    <w:name w:val="CA3865AE74134AF6968F430C2E44936C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12">
    <w:name w:val="B2F33A57142646A5B9A4DC581DC1A295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12">
    <w:name w:val="1800C7EAD0F043AAAEA408C6351ED90D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12">
    <w:name w:val="F21F8E84FCD84ED5801305F535D1C4AF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12">
    <w:name w:val="C7D9C0FD70CE4451B9FD3617CA92FDA4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12">
    <w:name w:val="AFABC260C4E24DE5827528AE0F638535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12">
    <w:name w:val="E7953AD1BC954C3CBAA4B40F5B714186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11">
    <w:name w:val="D5FAC21768734CD98A18540C5F801909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12">
    <w:name w:val="42B3A51BEFE6448A88EF7299D36087A8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11">
    <w:name w:val="1943C9D183504290AEA4BB73D3F857C7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11">
    <w:name w:val="FFF6F37C7A9941979DABC617988EBBC211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10">
    <w:name w:val="18AE128C73934E6F9224830252F7AB51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10">
    <w:name w:val="DDE3CA7049514E969BC2DED146320540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10">
    <w:name w:val="B7748C2D6DA74498BC7EBC9265CD6C01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8">
    <w:name w:val="C6FC773AB62A44C7B6B6FB12CB612864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7">
    <w:name w:val="1F0A349A26A6417B899FB47F37B0FF40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6">
    <w:name w:val="A5FE0E76AA104FA7937ED557E05AE35B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4">
    <w:name w:val="95063B0BD89C49189C2EF88D89368396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3">
    <w:name w:val="E65F434209EC4231BC36D208597BC00F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1">
    <w:name w:val="B8D629D53E604E09904C65FDB76DFE97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1">
    <w:name w:val="E4E47CC7D3F24430A44198B794B07100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1">
    <w:name w:val="BA18C3D2C0E04C14BEB443DA24ED7DDE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1">
    <w:name w:val="B7DF63D6DC4C4B1ABFE5C52BC9DDC5D8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AED8D54F92D4C4091185D73288332F8">
    <w:name w:val="FAED8D54F92D4C4091185D73288332F8"/>
    <w:rsid w:val="002D128E"/>
  </w:style>
  <w:style w:type="paragraph" w:customStyle="1" w:styleId="B2DDB2AB8D0E45B7A6A757999E03B767">
    <w:name w:val="B2DDB2AB8D0E45B7A6A757999E03B767"/>
    <w:rsid w:val="002D128E"/>
  </w:style>
  <w:style w:type="paragraph" w:customStyle="1" w:styleId="72E089A44EC243EE9A3FDEB419D5ECF013">
    <w:name w:val="72E089A44EC243EE9A3FDEB419D5ECF0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13">
    <w:name w:val="9DC28041B25744018E8071C4089098E7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13">
    <w:name w:val="0FAFEB91C8704F87AF8B25D1F42008DB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13">
    <w:name w:val="CA3865AE74134AF6968F430C2E44936C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13">
    <w:name w:val="B2F33A57142646A5B9A4DC581DC1A295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13">
    <w:name w:val="1800C7EAD0F043AAAEA408C6351ED90D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13">
    <w:name w:val="F21F8E84FCD84ED5801305F535D1C4AF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13">
    <w:name w:val="C7D9C0FD70CE4451B9FD3617CA92FDA4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13">
    <w:name w:val="AFABC260C4E24DE5827528AE0F638535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13">
    <w:name w:val="E7953AD1BC954C3CBAA4B40F5B714186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12">
    <w:name w:val="D5FAC21768734CD98A18540C5F801909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13">
    <w:name w:val="42B3A51BEFE6448A88EF7299D36087A8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12">
    <w:name w:val="1943C9D183504290AEA4BB73D3F857C7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12">
    <w:name w:val="FFF6F37C7A9941979DABC617988EBBC212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11">
    <w:name w:val="18AE128C73934E6F9224830252F7AB51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11">
    <w:name w:val="DDE3CA7049514E969BC2DED146320540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11">
    <w:name w:val="B7748C2D6DA74498BC7EBC9265CD6C01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9">
    <w:name w:val="C6FC773AB62A44C7B6B6FB12CB612864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8">
    <w:name w:val="1F0A349A26A6417B899FB47F37B0FF40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7">
    <w:name w:val="A5FE0E76AA104FA7937ED557E05AE35B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5">
    <w:name w:val="95063B0BD89C49189C2EF88D89368396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4">
    <w:name w:val="E65F434209EC4231BC36D208597BC00F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2">
    <w:name w:val="B8D629D53E604E09904C65FDB76DFE97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2">
    <w:name w:val="E4E47CC7D3F24430A44198B794B07100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2">
    <w:name w:val="BA18C3D2C0E04C14BEB443DA24ED7DDE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1">
    <w:name w:val="B2DDB2AB8D0E45B7A6A757999E03B767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2">
    <w:name w:val="B7DF63D6DC4C4B1ABFE5C52BC9DDC5D8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14">
    <w:name w:val="72E089A44EC243EE9A3FDEB419D5ECF0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14">
    <w:name w:val="9DC28041B25744018E8071C4089098E7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14">
    <w:name w:val="0FAFEB91C8704F87AF8B25D1F42008DB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14">
    <w:name w:val="CA3865AE74134AF6968F430C2E44936C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14">
    <w:name w:val="B2F33A57142646A5B9A4DC581DC1A295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14">
    <w:name w:val="1800C7EAD0F043AAAEA408C6351ED90D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14">
    <w:name w:val="F21F8E84FCD84ED5801305F535D1C4AF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14">
    <w:name w:val="C7D9C0FD70CE4451B9FD3617CA92FDA4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14">
    <w:name w:val="AFABC260C4E24DE5827528AE0F638535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14">
    <w:name w:val="E7953AD1BC954C3CBAA4B40F5B714186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13">
    <w:name w:val="D5FAC21768734CD98A18540C5F801909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14">
    <w:name w:val="42B3A51BEFE6448A88EF7299D36087A8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13">
    <w:name w:val="1943C9D183504290AEA4BB73D3F857C7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13">
    <w:name w:val="FFF6F37C7A9941979DABC617988EBBC213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12">
    <w:name w:val="18AE128C73934E6F9224830252F7AB51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12">
    <w:name w:val="DDE3CA7049514E969BC2DED146320540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12">
    <w:name w:val="B7748C2D6DA74498BC7EBC9265CD6C01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10">
    <w:name w:val="C6FC773AB62A44C7B6B6FB12CB612864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9">
    <w:name w:val="1F0A349A26A6417B899FB47F37B0FF40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8">
    <w:name w:val="A5FE0E76AA104FA7937ED557E05AE35B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6">
    <w:name w:val="95063B0BD89C49189C2EF88D89368396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5">
    <w:name w:val="E65F434209EC4231BC36D208597BC00F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3">
    <w:name w:val="B8D629D53E604E09904C65FDB76DFE97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3">
    <w:name w:val="E4E47CC7D3F24430A44198B794B07100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3">
    <w:name w:val="BA18C3D2C0E04C14BEB443DA24ED7DDE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2">
    <w:name w:val="B2DDB2AB8D0E45B7A6A757999E03B767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3">
    <w:name w:val="B7DF63D6DC4C4B1ABFE5C52BC9DDC5D8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15">
    <w:name w:val="72E089A44EC243EE9A3FDEB419D5ECF0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15">
    <w:name w:val="9DC28041B25744018E8071C4089098E7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15">
    <w:name w:val="0FAFEB91C8704F87AF8B25D1F42008DB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15">
    <w:name w:val="CA3865AE74134AF6968F430C2E44936C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15">
    <w:name w:val="B2F33A57142646A5B9A4DC581DC1A295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15">
    <w:name w:val="1800C7EAD0F043AAAEA408C6351ED90D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15">
    <w:name w:val="F21F8E84FCD84ED5801305F535D1C4AF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15">
    <w:name w:val="C7D9C0FD70CE4451B9FD3617CA92FDA4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15">
    <w:name w:val="AFABC260C4E24DE5827528AE0F638535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15">
    <w:name w:val="E7953AD1BC954C3CBAA4B40F5B714186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14">
    <w:name w:val="D5FAC21768734CD98A18540C5F801909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15">
    <w:name w:val="42B3A51BEFE6448A88EF7299D36087A8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14">
    <w:name w:val="1943C9D183504290AEA4BB73D3F857C7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14">
    <w:name w:val="FFF6F37C7A9941979DABC617988EBBC214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13">
    <w:name w:val="18AE128C73934E6F9224830252F7AB51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13">
    <w:name w:val="DDE3CA7049514E969BC2DED146320540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13">
    <w:name w:val="B7748C2D6DA74498BC7EBC9265CD6C01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11">
    <w:name w:val="C6FC773AB62A44C7B6B6FB12CB612864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10">
    <w:name w:val="1F0A349A26A6417B899FB47F37B0FF40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9">
    <w:name w:val="A5FE0E76AA104FA7937ED557E05AE35B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7">
    <w:name w:val="95063B0BD89C49189C2EF88D89368396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6">
    <w:name w:val="E65F434209EC4231BC36D208597BC00F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4">
    <w:name w:val="B8D629D53E604E09904C65FDB76DFE97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4">
    <w:name w:val="E4E47CC7D3F24430A44198B794B07100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4">
    <w:name w:val="BA18C3D2C0E04C14BEB443DA24ED7DDE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3">
    <w:name w:val="B2DDB2AB8D0E45B7A6A757999E03B767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4">
    <w:name w:val="B7DF63D6DC4C4B1ABFE5C52BC9DDC5D8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16">
    <w:name w:val="72E089A44EC243EE9A3FDEB419D5ECF0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16">
    <w:name w:val="9DC28041B25744018E8071C4089098E7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16">
    <w:name w:val="0FAFEB91C8704F87AF8B25D1F42008DB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16">
    <w:name w:val="CA3865AE74134AF6968F430C2E44936C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16">
    <w:name w:val="B2F33A57142646A5B9A4DC581DC1A295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16">
    <w:name w:val="1800C7EAD0F043AAAEA408C6351ED90D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16">
    <w:name w:val="F21F8E84FCD84ED5801305F535D1C4AF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16">
    <w:name w:val="C7D9C0FD70CE4451B9FD3617CA92FDA4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16">
    <w:name w:val="AFABC260C4E24DE5827528AE0F638535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16">
    <w:name w:val="E7953AD1BC954C3CBAA4B40F5B714186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15">
    <w:name w:val="D5FAC21768734CD98A18540C5F801909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16">
    <w:name w:val="42B3A51BEFE6448A88EF7299D36087A8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15">
    <w:name w:val="1943C9D183504290AEA4BB73D3F857C7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15">
    <w:name w:val="FFF6F37C7A9941979DABC617988EBBC215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14">
    <w:name w:val="18AE128C73934E6F9224830252F7AB51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14">
    <w:name w:val="DDE3CA7049514E969BC2DED146320540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14">
    <w:name w:val="B7748C2D6DA74498BC7EBC9265CD6C01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12">
    <w:name w:val="C6FC773AB62A44C7B6B6FB12CB612864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11">
    <w:name w:val="1F0A349A26A6417B899FB47F37B0FF40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10">
    <w:name w:val="A5FE0E76AA104FA7937ED557E05AE35B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8">
    <w:name w:val="95063B0BD89C49189C2EF88D89368396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7">
    <w:name w:val="E65F434209EC4231BC36D208597BC00F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5">
    <w:name w:val="B8D629D53E604E09904C65FDB76DFE97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5">
    <w:name w:val="E4E47CC7D3F24430A44198B794B07100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5">
    <w:name w:val="BA18C3D2C0E04C14BEB443DA24ED7DDE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4">
    <w:name w:val="B2DDB2AB8D0E45B7A6A757999E03B767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5">
    <w:name w:val="B7DF63D6DC4C4B1ABFE5C52BC9DDC5D8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17">
    <w:name w:val="72E089A44EC243EE9A3FDEB419D5ECF0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17">
    <w:name w:val="9DC28041B25744018E8071C4089098E7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17">
    <w:name w:val="0FAFEB91C8704F87AF8B25D1F42008DB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17">
    <w:name w:val="CA3865AE74134AF6968F430C2E44936C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17">
    <w:name w:val="B2F33A57142646A5B9A4DC581DC1A295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17">
    <w:name w:val="1800C7EAD0F043AAAEA408C6351ED90D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17">
    <w:name w:val="F21F8E84FCD84ED5801305F535D1C4AF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17">
    <w:name w:val="C7D9C0FD70CE4451B9FD3617CA92FDA4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17">
    <w:name w:val="AFABC260C4E24DE5827528AE0F638535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17">
    <w:name w:val="E7953AD1BC954C3CBAA4B40F5B714186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16">
    <w:name w:val="D5FAC21768734CD98A18540C5F801909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17">
    <w:name w:val="42B3A51BEFE6448A88EF7299D36087A8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16">
    <w:name w:val="1943C9D183504290AEA4BB73D3F857C7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16">
    <w:name w:val="FFF6F37C7A9941979DABC617988EBBC216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15">
    <w:name w:val="18AE128C73934E6F9224830252F7AB51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15">
    <w:name w:val="DDE3CA7049514E969BC2DED146320540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15">
    <w:name w:val="B7748C2D6DA74498BC7EBC9265CD6C01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13">
    <w:name w:val="C6FC773AB62A44C7B6B6FB12CB612864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12">
    <w:name w:val="1F0A349A26A6417B899FB47F37B0FF40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11">
    <w:name w:val="A5FE0E76AA104FA7937ED557E05AE35B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9">
    <w:name w:val="95063B0BD89C49189C2EF88D89368396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8">
    <w:name w:val="E65F434209EC4231BC36D208597BC00F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6">
    <w:name w:val="B8D629D53E604E09904C65FDB76DFE97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6">
    <w:name w:val="E4E47CC7D3F24430A44198B794B07100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6">
    <w:name w:val="BA18C3D2C0E04C14BEB443DA24ED7DDE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5">
    <w:name w:val="B2DDB2AB8D0E45B7A6A757999E03B767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6">
    <w:name w:val="B7DF63D6DC4C4B1ABFE5C52BC9DDC5D8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18">
    <w:name w:val="72E089A44EC243EE9A3FDEB419D5ECF0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18">
    <w:name w:val="9DC28041B25744018E8071C4089098E7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18">
    <w:name w:val="0FAFEB91C8704F87AF8B25D1F42008DB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18">
    <w:name w:val="CA3865AE74134AF6968F430C2E44936C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18">
    <w:name w:val="B2F33A57142646A5B9A4DC581DC1A295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18">
    <w:name w:val="1800C7EAD0F043AAAEA408C6351ED90D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18">
    <w:name w:val="F21F8E84FCD84ED5801305F535D1C4AF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18">
    <w:name w:val="C7D9C0FD70CE4451B9FD3617CA92FDA4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18">
    <w:name w:val="AFABC260C4E24DE5827528AE0F638535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18">
    <w:name w:val="E7953AD1BC954C3CBAA4B40F5B714186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17">
    <w:name w:val="D5FAC21768734CD98A18540C5F801909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18">
    <w:name w:val="42B3A51BEFE6448A88EF7299D36087A8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17">
    <w:name w:val="1943C9D183504290AEA4BB73D3F857C7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17">
    <w:name w:val="FFF6F37C7A9941979DABC617988EBBC217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16">
    <w:name w:val="18AE128C73934E6F9224830252F7AB51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16">
    <w:name w:val="DDE3CA7049514E969BC2DED146320540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16">
    <w:name w:val="B7748C2D6DA74498BC7EBC9265CD6C01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14">
    <w:name w:val="C6FC773AB62A44C7B6B6FB12CB612864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13">
    <w:name w:val="1F0A349A26A6417B899FB47F37B0FF40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12">
    <w:name w:val="A5FE0E76AA104FA7937ED557E05AE35B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10">
    <w:name w:val="95063B0BD89C49189C2EF88D89368396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9">
    <w:name w:val="E65F434209EC4231BC36D208597BC00F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7">
    <w:name w:val="B8D629D53E604E09904C65FDB76DFE97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7">
    <w:name w:val="E4E47CC7D3F24430A44198B794B07100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7">
    <w:name w:val="BA18C3D2C0E04C14BEB443DA24ED7DDE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6">
    <w:name w:val="B2DDB2AB8D0E45B7A6A757999E03B767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7">
    <w:name w:val="B7DF63D6DC4C4B1ABFE5C52BC9DDC5D8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19">
    <w:name w:val="72E089A44EC243EE9A3FDEB419D5ECF0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19">
    <w:name w:val="9DC28041B25744018E8071C4089098E7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19">
    <w:name w:val="0FAFEB91C8704F87AF8B25D1F42008DB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19">
    <w:name w:val="CA3865AE74134AF6968F430C2E44936C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19">
    <w:name w:val="B2F33A57142646A5B9A4DC581DC1A295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19">
    <w:name w:val="1800C7EAD0F043AAAEA408C6351ED90D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19">
    <w:name w:val="F21F8E84FCD84ED5801305F535D1C4AF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19">
    <w:name w:val="C7D9C0FD70CE4451B9FD3617CA92FDA4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19">
    <w:name w:val="AFABC260C4E24DE5827528AE0F638535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19">
    <w:name w:val="E7953AD1BC954C3CBAA4B40F5B714186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18">
    <w:name w:val="D5FAC21768734CD98A18540C5F801909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19">
    <w:name w:val="42B3A51BEFE6448A88EF7299D36087A8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18">
    <w:name w:val="1943C9D183504290AEA4BB73D3F857C7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18">
    <w:name w:val="FFF6F37C7A9941979DABC617988EBBC218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17">
    <w:name w:val="18AE128C73934E6F9224830252F7AB51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17">
    <w:name w:val="DDE3CA7049514E969BC2DED146320540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17">
    <w:name w:val="B7748C2D6DA74498BC7EBC9265CD6C01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15">
    <w:name w:val="C6FC773AB62A44C7B6B6FB12CB612864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14">
    <w:name w:val="1F0A349A26A6417B899FB47F37B0FF40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13">
    <w:name w:val="A5FE0E76AA104FA7937ED557E05AE35B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11">
    <w:name w:val="95063B0BD89C49189C2EF88D89368396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10">
    <w:name w:val="E65F434209EC4231BC36D208597BC00F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8">
    <w:name w:val="B8D629D53E604E09904C65FDB76DFE97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8">
    <w:name w:val="E4E47CC7D3F24430A44198B794B07100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8">
    <w:name w:val="BA18C3D2C0E04C14BEB443DA24ED7DDE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7">
    <w:name w:val="B2DDB2AB8D0E45B7A6A757999E03B767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8">
    <w:name w:val="B7DF63D6DC4C4B1ABFE5C52BC9DDC5D8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20">
    <w:name w:val="72E089A44EC243EE9A3FDEB419D5ECF0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20">
    <w:name w:val="9DC28041B25744018E8071C4089098E7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20">
    <w:name w:val="0FAFEB91C8704F87AF8B25D1F42008DB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20">
    <w:name w:val="CA3865AE74134AF6968F430C2E44936C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20">
    <w:name w:val="B2F33A57142646A5B9A4DC581DC1A295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20">
    <w:name w:val="1800C7EAD0F043AAAEA408C6351ED90D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20">
    <w:name w:val="F21F8E84FCD84ED5801305F535D1C4AF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20">
    <w:name w:val="C7D9C0FD70CE4451B9FD3617CA92FDA4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20">
    <w:name w:val="AFABC260C4E24DE5827528AE0F638535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20">
    <w:name w:val="E7953AD1BC954C3CBAA4B40F5B714186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19">
    <w:name w:val="D5FAC21768734CD98A18540C5F801909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20">
    <w:name w:val="42B3A51BEFE6448A88EF7299D36087A8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19">
    <w:name w:val="1943C9D183504290AEA4BB73D3F857C7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19">
    <w:name w:val="FFF6F37C7A9941979DABC617988EBBC219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18">
    <w:name w:val="18AE128C73934E6F9224830252F7AB51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18">
    <w:name w:val="DDE3CA7049514E969BC2DED146320540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18">
    <w:name w:val="B7748C2D6DA74498BC7EBC9265CD6C01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16">
    <w:name w:val="C6FC773AB62A44C7B6B6FB12CB612864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15">
    <w:name w:val="1F0A349A26A6417B899FB47F37B0FF40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14">
    <w:name w:val="A5FE0E76AA104FA7937ED557E05AE35B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12">
    <w:name w:val="95063B0BD89C49189C2EF88D89368396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11">
    <w:name w:val="E65F434209EC4231BC36D208597BC00F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9">
    <w:name w:val="B8D629D53E604E09904C65FDB76DFE97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9">
    <w:name w:val="E4E47CC7D3F24430A44198B794B07100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9">
    <w:name w:val="BA18C3D2C0E04C14BEB443DA24ED7DDE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8">
    <w:name w:val="B2DDB2AB8D0E45B7A6A757999E03B767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9">
    <w:name w:val="B7DF63D6DC4C4B1ABFE5C52BC9DDC5D8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21">
    <w:name w:val="72E089A44EC243EE9A3FDEB419D5ECF0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21">
    <w:name w:val="9DC28041B25744018E8071C4089098E7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21">
    <w:name w:val="0FAFEB91C8704F87AF8B25D1F42008DB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21">
    <w:name w:val="CA3865AE74134AF6968F430C2E44936C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21">
    <w:name w:val="B2F33A57142646A5B9A4DC581DC1A295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21">
    <w:name w:val="1800C7EAD0F043AAAEA408C6351ED90D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21">
    <w:name w:val="F21F8E84FCD84ED5801305F535D1C4AF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21">
    <w:name w:val="C7D9C0FD70CE4451B9FD3617CA92FDA4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21">
    <w:name w:val="AFABC260C4E24DE5827528AE0F638535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21">
    <w:name w:val="E7953AD1BC954C3CBAA4B40F5B714186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20">
    <w:name w:val="D5FAC21768734CD98A18540C5F801909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AD7F7414ED4927A085DEE1B82BD173">
    <w:name w:val="1FAD7F7414ED4927A085DEE1B82BD17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21">
    <w:name w:val="42B3A51BEFE6448A88EF7299D36087A8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20">
    <w:name w:val="1943C9D183504290AEA4BB73D3F857C7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20">
    <w:name w:val="FFF6F37C7A9941979DABC617988EBBC220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19">
    <w:name w:val="18AE128C73934E6F9224830252F7AB51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19">
    <w:name w:val="DDE3CA7049514E969BC2DED146320540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19">
    <w:name w:val="B7748C2D6DA74498BC7EBC9265CD6C01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17">
    <w:name w:val="C6FC773AB62A44C7B6B6FB12CB612864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16">
    <w:name w:val="1F0A349A26A6417B899FB47F37B0FF40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15">
    <w:name w:val="A5FE0E76AA104FA7937ED557E05AE35B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13">
    <w:name w:val="95063B0BD89C49189C2EF88D89368396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12">
    <w:name w:val="E65F434209EC4231BC36D208597BC00F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10">
    <w:name w:val="B8D629D53E604E09904C65FDB76DFE97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10">
    <w:name w:val="E4E47CC7D3F24430A44198B794B07100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10">
    <w:name w:val="BA18C3D2C0E04C14BEB443DA24ED7DDE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9">
    <w:name w:val="B2DDB2AB8D0E45B7A6A757999E03B767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10">
    <w:name w:val="B7DF63D6DC4C4B1ABFE5C52BC9DDC5D8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22">
    <w:name w:val="72E089A44EC243EE9A3FDEB419D5ECF0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22">
    <w:name w:val="9DC28041B25744018E8071C4089098E7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22">
    <w:name w:val="0FAFEB91C8704F87AF8B25D1F42008DB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22">
    <w:name w:val="CA3865AE74134AF6968F430C2E44936C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22">
    <w:name w:val="B2F33A57142646A5B9A4DC581DC1A295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22">
    <w:name w:val="1800C7EAD0F043AAAEA408C6351ED90D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22">
    <w:name w:val="F21F8E84FCD84ED5801305F535D1C4AF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22">
    <w:name w:val="C7D9C0FD70CE4451B9FD3617CA92FDA4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22">
    <w:name w:val="AFABC260C4E24DE5827528AE0F638535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22">
    <w:name w:val="E7953AD1BC954C3CBAA4B40F5B714186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21">
    <w:name w:val="D5FAC21768734CD98A18540C5F801909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AD7F7414ED4927A085DEE1B82BD1731">
    <w:name w:val="1FAD7F7414ED4927A085DEE1B82BD17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22">
    <w:name w:val="42B3A51BEFE6448A88EF7299D36087A8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21">
    <w:name w:val="1943C9D183504290AEA4BB73D3F857C7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21">
    <w:name w:val="FFF6F37C7A9941979DABC617988EBBC221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20">
    <w:name w:val="18AE128C73934E6F9224830252F7AB51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20">
    <w:name w:val="DDE3CA7049514E969BC2DED146320540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20">
    <w:name w:val="B7748C2D6DA74498BC7EBC9265CD6C01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18">
    <w:name w:val="C6FC773AB62A44C7B6B6FB12CB612864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17">
    <w:name w:val="1F0A349A26A6417B899FB47F37B0FF40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16">
    <w:name w:val="A5FE0E76AA104FA7937ED557E05AE35B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14">
    <w:name w:val="95063B0BD89C49189C2EF88D89368396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13">
    <w:name w:val="E65F434209EC4231BC36D208597BC00F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11">
    <w:name w:val="B8D629D53E604E09904C65FDB76DFE97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11">
    <w:name w:val="E4E47CC7D3F24430A44198B794B07100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11">
    <w:name w:val="BA18C3D2C0E04C14BEB443DA24ED7DDE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10">
    <w:name w:val="B2DDB2AB8D0E45B7A6A757999E03B7671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11">
    <w:name w:val="B7DF63D6DC4C4B1ABFE5C52BC9DDC5D8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23">
    <w:name w:val="72E089A44EC243EE9A3FDEB419D5ECF0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23">
    <w:name w:val="9DC28041B25744018E8071C4089098E7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23">
    <w:name w:val="0FAFEB91C8704F87AF8B25D1F42008DB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23">
    <w:name w:val="CA3865AE74134AF6968F430C2E44936C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23">
    <w:name w:val="B2F33A57142646A5B9A4DC581DC1A295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23">
    <w:name w:val="1800C7EAD0F043AAAEA408C6351ED90D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23">
    <w:name w:val="F21F8E84FCD84ED5801305F535D1C4AF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23">
    <w:name w:val="C7D9C0FD70CE4451B9FD3617CA92FDA4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23">
    <w:name w:val="AFABC260C4E24DE5827528AE0F638535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23">
    <w:name w:val="E7953AD1BC954C3CBAA4B40F5B714186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22">
    <w:name w:val="D5FAC21768734CD98A18540C5F801909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AD7F7414ED4927A085DEE1B82BD1732">
    <w:name w:val="1FAD7F7414ED4927A085DEE1B82BD17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23">
    <w:name w:val="42B3A51BEFE6448A88EF7299D36087A8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22">
    <w:name w:val="1943C9D183504290AEA4BB73D3F857C7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22">
    <w:name w:val="FFF6F37C7A9941979DABC617988EBBC222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21">
    <w:name w:val="18AE128C73934E6F9224830252F7AB51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21">
    <w:name w:val="DDE3CA7049514E969BC2DED146320540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21">
    <w:name w:val="B7748C2D6DA74498BC7EBC9265CD6C01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19">
    <w:name w:val="C6FC773AB62A44C7B6B6FB12CB612864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18">
    <w:name w:val="1F0A349A26A6417B899FB47F37B0FF40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17">
    <w:name w:val="A5FE0E76AA104FA7937ED557E05AE35B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15">
    <w:name w:val="95063B0BD89C49189C2EF88D89368396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14">
    <w:name w:val="E65F434209EC4231BC36D208597BC00F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12">
    <w:name w:val="B8D629D53E604E09904C65FDB76DFE97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12">
    <w:name w:val="E4E47CC7D3F24430A44198B794B07100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12">
    <w:name w:val="BA18C3D2C0E04C14BEB443DA24ED7DDE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11">
    <w:name w:val="B2DDB2AB8D0E45B7A6A757999E03B767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12">
    <w:name w:val="B7DF63D6DC4C4B1ABFE5C52BC9DDC5D8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24">
    <w:name w:val="72E089A44EC243EE9A3FDEB419D5ECF0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24">
    <w:name w:val="9DC28041B25744018E8071C4089098E7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24">
    <w:name w:val="0FAFEB91C8704F87AF8B25D1F42008DB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24">
    <w:name w:val="CA3865AE74134AF6968F430C2E44936C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24">
    <w:name w:val="B2F33A57142646A5B9A4DC581DC1A295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24">
    <w:name w:val="1800C7EAD0F043AAAEA408C6351ED90D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24">
    <w:name w:val="F21F8E84FCD84ED5801305F535D1C4AF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24">
    <w:name w:val="C7D9C0FD70CE4451B9FD3617CA92FDA4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24">
    <w:name w:val="AFABC260C4E24DE5827528AE0F638535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24">
    <w:name w:val="E7953AD1BC954C3CBAA4B40F5B714186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23">
    <w:name w:val="D5FAC21768734CD98A18540C5F801909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835745594684AAFA397B867277FBADF">
    <w:name w:val="4835745594684AAFA397B867277FBADF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24">
    <w:name w:val="42B3A51BEFE6448A88EF7299D36087A8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23">
    <w:name w:val="1943C9D183504290AEA4BB73D3F857C7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23">
    <w:name w:val="FFF6F37C7A9941979DABC617988EBBC223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22">
    <w:name w:val="18AE128C73934E6F9224830252F7AB51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22">
    <w:name w:val="DDE3CA7049514E969BC2DED146320540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22">
    <w:name w:val="B7748C2D6DA74498BC7EBC9265CD6C01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20">
    <w:name w:val="C6FC773AB62A44C7B6B6FB12CB612864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19">
    <w:name w:val="1F0A349A26A6417B899FB47F37B0FF40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18">
    <w:name w:val="A5FE0E76AA104FA7937ED557E05AE35B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16">
    <w:name w:val="95063B0BD89C49189C2EF88D89368396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15">
    <w:name w:val="E65F434209EC4231BC36D208597BC00F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13">
    <w:name w:val="B8D629D53E604E09904C65FDB76DFE97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13">
    <w:name w:val="E4E47CC7D3F24430A44198B794B07100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13">
    <w:name w:val="BA18C3D2C0E04C14BEB443DA24ED7DDE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12">
    <w:name w:val="B2DDB2AB8D0E45B7A6A757999E03B7671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13">
    <w:name w:val="B7DF63D6DC4C4B1ABFE5C52BC9DDC5D8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686E65307BA490591ED51B5F0840C7D">
    <w:name w:val="4686E65307BA490591ED51B5F0840C7D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07547DB1C084FA7A28223ADB3018759">
    <w:name w:val="907547DB1C084FA7A28223ADB3018759"/>
    <w:rsid w:val="002D128E"/>
  </w:style>
  <w:style w:type="paragraph" w:customStyle="1" w:styleId="3F6A7F7ACAE64FDE953ED9D7EEB9A165">
    <w:name w:val="3F6A7F7ACAE64FDE953ED9D7EEB9A165"/>
    <w:rsid w:val="002D128E"/>
  </w:style>
  <w:style w:type="paragraph" w:customStyle="1" w:styleId="72E089A44EC243EE9A3FDEB419D5ECF025">
    <w:name w:val="72E089A44EC243EE9A3FDEB419D5ECF0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25">
    <w:name w:val="9DC28041B25744018E8071C4089098E7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25">
    <w:name w:val="0FAFEB91C8704F87AF8B25D1F42008DB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25">
    <w:name w:val="CA3865AE74134AF6968F430C2E44936C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25">
    <w:name w:val="B2F33A57142646A5B9A4DC581DC1A295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25">
    <w:name w:val="1800C7EAD0F043AAAEA408C6351ED90D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25">
    <w:name w:val="F21F8E84FCD84ED5801305F535D1C4AF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25">
    <w:name w:val="C7D9C0FD70CE4451B9FD3617CA92FDA4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25">
    <w:name w:val="AFABC260C4E24DE5827528AE0F638535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25">
    <w:name w:val="E7953AD1BC954C3CBAA4B40F5B714186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24">
    <w:name w:val="D5FAC21768734CD98A18540C5F801909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835745594684AAFA397B867277FBADF1">
    <w:name w:val="4835745594684AAFA397B867277FBADF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25">
    <w:name w:val="42B3A51BEFE6448A88EF7299D36087A8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24">
    <w:name w:val="1943C9D183504290AEA4BB73D3F857C7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24">
    <w:name w:val="FFF6F37C7A9941979DABC617988EBBC224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23">
    <w:name w:val="18AE128C73934E6F9224830252F7AB51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23">
    <w:name w:val="DDE3CA7049514E969BC2DED146320540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23">
    <w:name w:val="B7748C2D6DA74498BC7EBC9265CD6C01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21">
    <w:name w:val="C6FC773AB62A44C7B6B6FB12CB612864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20">
    <w:name w:val="1F0A349A26A6417B899FB47F37B0FF40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19">
    <w:name w:val="A5FE0E76AA104FA7937ED557E05AE35B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17">
    <w:name w:val="95063B0BD89C49189C2EF88D89368396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16">
    <w:name w:val="E65F434209EC4231BC36D208597BC00F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14">
    <w:name w:val="B8D629D53E604E09904C65FDB76DFE97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14">
    <w:name w:val="E4E47CC7D3F24430A44198B794B07100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14">
    <w:name w:val="BA18C3D2C0E04C14BEB443DA24ED7DDE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13">
    <w:name w:val="B2DDB2AB8D0E45B7A6A757999E03B7671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14">
    <w:name w:val="B7DF63D6DC4C4B1ABFE5C52BC9DDC5D8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9960ADEB2B648ED9CE29CFE6694794A">
    <w:name w:val="99960ADEB2B648ED9CE29CFE6694794A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F841B281E2DA464BAE2DA843D285643F">
    <w:name w:val="F841B281E2DA464BAE2DA843D285643F"/>
    <w:rsid w:val="002D128E"/>
  </w:style>
  <w:style w:type="paragraph" w:customStyle="1" w:styleId="628A4ED93BB04ABCA9E3E2EA044D694B">
    <w:name w:val="628A4ED93BB04ABCA9E3E2EA044D694B"/>
    <w:rsid w:val="002D128E"/>
  </w:style>
  <w:style w:type="paragraph" w:customStyle="1" w:styleId="34FDD3224F9B4639B03B2CF02364BBFC">
    <w:name w:val="34FDD3224F9B4639B03B2CF02364BBFC"/>
    <w:rsid w:val="002D128E"/>
  </w:style>
  <w:style w:type="paragraph" w:customStyle="1" w:styleId="44DB0DF380C74820BF063CC223C905B3">
    <w:name w:val="44DB0DF380C74820BF063CC223C905B3"/>
    <w:rsid w:val="002D128E"/>
  </w:style>
  <w:style w:type="paragraph" w:customStyle="1" w:styleId="A7BB9731C88E49EABB4BEC8205BEC3D3">
    <w:name w:val="A7BB9731C88E49EABB4BEC8205BEC3D3"/>
    <w:rsid w:val="002D128E"/>
  </w:style>
  <w:style w:type="paragraph" w:customStyle="1" w:styleId="72E089A44EC243EE9A3FDEB419D5ECF026">
    <w:name w:val="72E089A44EC243EE9A3FDEB419D5ECF0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26">
    <w:name w:val="9DC28041B25744018E8071C4089098E7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26">
    <w:name w:val="0FAFEB91C8704F87AF8B25D1F42008DB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26">
    <w:name w:val="CA3865AE74134AF6968F430C2E44936C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26">
    <w:name w:val="B2F33A57142646A5B9A4DC581DC1A295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26">
    <w:name w:val="1800C7EAD0F043AAAEA408C6351ED90D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26">
    <w:name w:val="F21F8E84FCD84ED5801305F535D1C4AF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26">
    <w:name w:val="C7D9C0FD70CE4451B9FD3617CA92FDA4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26">
    <w:name w:val="AFABC260C4E24DE5827528AE0F638535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26">
    <w:name w:val="E7953AD1BC954C3CBAA4B40F5B714186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25">
    <w:name w:val="D5FAC21768734CD98A18540C5F801909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835745594684AAFA397B867277FBADF2">
    <w:name w:val="4835745594684AAFA397B867277FBADF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26">
    <w:name w:val="42B3A51BEFE6448A88EF7299D36087A8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25">
    <w:name w:val="1943C9D183504290AEA4BB73D3F857C7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25">
    <w:name w:val="FFF6F37C7A9941979DABC617988EBBC225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24">
    <w:name w:val="18AE128C73934E6F9224830252F7AB51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24">
    <w:name w:val="DDE3CA7049514E969BC2DED146320540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24">
    <w:name w:val="B7748C2D6DA74498BC7EBC9265CD6C01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22">
    <w:name w:val="C6FC773AB62A44C7B6B6FB12CB612864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21">
    <w:name w:val="1F0A349A26A6417B899FB47F37B0FF40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20">
    <w:name w:val="A5FE0E76AA104FA7937ED557E05AE35B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18">
    <w:name w:val="95063B0BD89C49189C2EF88D89368396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17">
    <w:name w:val="E65F434209EC4231BC36D208597BC00F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15">
    <w:name w:val="B8D629D53E604E09904C65FDB76DFE97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15">
    <w:name w:val="E4E47CC7D3F24430A44198B794B07100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15">
    <w:name w:val="BA18C3D2C0E04C14BEB443DA24ED7DDE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14">
    <w:name w:val="B2DDB2AB8D0E45B7A6A757999E03B7671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15">
    <w:name w:val="B7DF63D6DC4C4B1ABFE5C52BC9DDC5D8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628A4ED93BB04ABCA9E3E2EA044D694B1">
    <w:name w:val="628A4ED93BB04ABCA9E3E2EA044D694B1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34FDD3224F9B4639B03B2CF02364BBFC1">
    <w:name w:val="34FDD3224F9B4639B03B2CF02364BBFC1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44DB0DF380C74820BF063CC223C905B31">
    <w:name w:val="44DB0DF380C74820BF063CC223C905B31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29D3440DB0AF40C894C70FD81488E03F">
    <w:name w:val="29D3440DB0AF40C894C70FD81488E03F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72E089A44EC243EE9A3FDEB419D5ECF027">
    <w:name w:val="72E089A44EC243EE9A3FDEB419D5ECF0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27">
    <w:name w:val="9DC28041B25744018E8071C4089098E7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27">
    <w:name w:val="0FAFEB91C8704F87AF8B25D1F42008DB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27">
    <w:name w:val="CA3865AE74134AF6968F430C2E44936C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27">
    <w:name w:val="B2F33A57142646A5B9A4DC581DC1A295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27">
    <w:name w:val="1800C7EAD0F043AAAEA408C6351ED90D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27">
    <w:name w:val="F21F8E84FCD84ED5801305F535D1C4AF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27">
    <w:name w:val="C7D9C0FD70CE4451B9FD3617CA92FDA4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27">
    <w:name w:val="AFABC260C4E24DE5827528AE0F638535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27">
    <w:name w:val="E7953AD1BC954C3CBAA4B40F5B714186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26">
    <w:name w:val="D5FAC21768734CD98A18540C5F801909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835745594684AAFA397B867277FBADF3">
    <w:name w:val="4835745594684AAFA397B867277FBADF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27">
    <w:name w:val="42B3A51BEFE6448A88EF7299D36087A8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26">
    <w:name w:val="1943C9D183504290AEA4BB73D3F857C7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26">
    <w:name w:val="FFF6F37C7A9941979DABC617988EBBC226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25">
    <w:name w:val="18AE128C73934E6F9224830252F7AB51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25">
    <w:name w:val="DDE3CA7049514E969BC2DED146320540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25">
    <w:name w:val="B7748C2D6DA74498BC7EBC9265CD6C01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23">
    <w:name w:val="C6FC773AB62A44C7B6B6FB12CB612864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22">
    <w:name w:val="1F0A349A26A6417B899FB47F37B0FF40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21">
    <w:name w:val="A5FE0E76AA104FA7937ED557E05AE35B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19">
    <w:name w:val="95063B0BD89C49189C2EF88D89368396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18">
    <w:name w:val="E65F434209EC4231BC36D208597BC00F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16">
    <w:name w:val="B8D629D53E604E09904C65FDB76DFE97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16">
    <w:name w:val="E4E47CC7D3F24430A44198B794B07100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16">
    <w:name w:val="BA18C3D2C0E04C14BEB443DA24ED7DDE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15">
    <w:name w:val="B2DDB2AB8D0E45B7A6A757999E03B7671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16">
    <w:name w:val="B7DF63D6DC4C4B1ABFE5C52BC9DDC5D8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841B281E2DA464BAE2DA843D285643F1">
    <w:name w:val="F841B281E2DA464BAE2DA843D285643F1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628A4ED93BB04ABCA9E3E2EA044D694B2">
    <w:name w:val="628A4ED93BB04ABCA9E3E2EA044D694B2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34FDD3224F9B4639B03B2CF02364BBFC2">
    <w:name w:val="34FDD3224F9B4639B03B2CF02364BBFC2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44DB0DF380C74820BF063CC223C905B32">
    <w:name w:val="44DB0DF380C74820BF063CC223C905B32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29D3440DB0AF40C894C70FD81488E03F1">
    <w:name w:val="29D3440DB0AF40C894C70FD81488E03F1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72E089A44EC243EE9A3FDEB419D5ECF028">
    <w:name w:val="72E089A44EC243EE9A3FDEB419D5ECF0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28">
    <w:name w:val="9DC28041B25744018E8071C4089098E7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28">
    <w:name w:val="0FAFEB91C8704F87AF8B25D1F42008DB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28">
    <w:name w:val="CA3865AE74134AF6968F430C2E44936C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28">
    <w:name w:val="B2F33A57142646A5B9A4DC581DC1A295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28">
    <w:name w:val="1800C7EAD0F043AAAEA408C6351ED90D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28">
    <w:name w:val="F21F8E84FCD84ED5801305F535D1C4AF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28">
    <w:name w:val="C7D9C0FD70CE4451B9FD3617CA92FDA4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28">
    <w:name w:val="AFABC260C4E24DE5827528AE0F638535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28">
    <w:name w:val="E7953AD1BC954C3CBAA4B40F5B714186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27">
    <w:name w:val="D5FAC21768734CD98A18540C5F801909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835745594684AAFA397B867277FBADF4">
    <w:name w:val="4835745594684AAFA397B867277FBADF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28">
    <w:name w:val="42B3A51BEFE6448A88EF7299D36087A8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27">
    <w:name w:val="1943C9D183504290AEA4BB73D3F857C7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27">
    <w:name w:val="FFF6F37C7A9941979DABC617988EBBC227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26">
    <w:name w:val="18AE128C73934E6F9224830252F7AB51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26">
    <w:name w:val="DDE3CA7049514E969BC2DED146320540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26">
    <w:name w:val="B7748C2D6DA74498BC7EBC9265CD6C01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24">
    <w:name w:val="C6FC773AB62A44C7B6B6FB12CB612864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23">
    <w:name w:val="1F0A349A26A6417B899FB47F37B0FF40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22">
    <w:name w:val="A5FE0E76AA104FA7937ED557E05AE35B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20">
    <w:name w:val="95063B0BD89C49189C2EF88D89368396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19">
    <w:name w:val="E65F434209EC4231BC36D208597BC00F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17">
    <w:name w:val="B8D629D53E604E09904C65FDB76DFE97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17">
    <w:name w:val="E4E47CC7D3F24430A44198B794B07100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17">
    <w:name w:val="BA18C3D2C0E04C14BEB443DA24ED7DDE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16">
    <w:name w:val="B2DDB2AB8D0E45B7A6A757999E03B7671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17">
    <w:name w:val="B7DF63D6DC4C4B1ABFE5C52BC9DDC5D8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841B281E2DA464BAE2DA843D285643F2">
    <w:name w:val="F841B281E2DA464BAE2DA843D285643F2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628A4ED93BB04ABCA9E3E2EA044D694B3">
    <w:name w:val="628A4ED93BB04ABCA9E3E2EA044D694B3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34FDD3224F9B4639B03B2CF02364BBFC3">
    <w:name w:val="34FDD3224F9B4639B03B2CF02364BBFC3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44DB0DF380C74820BF063CC223C905B33">
    <w:name w:val="44DB0DF380C74820BF063CC223C905B33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29D3440DB0AF40C894C70FD81488E03F2">
    <w:name w:val="29D3440DB0AF40C894C70FD81488E03F2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5F7412E99BAB4A758757160B7B59509E">
    <w:name w:val="5F7412E99BAB4A758757160B7B59509E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29">
    <w:name w:val="72E089A44EC243EE9A3FDEB419D5ECF0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29">
    <w:name w:val="9DC28041B25744018E8071C4089098E7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29">
    <w:name w:val="0FAFEB91C8704F87AF8B25D1F42008DB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29">
    <w:name w:val="CA3865AE74134AF6968F430C2E44936C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29">
    <w:name w:val="B2F33A57142646A5B9A4DC581DC1A295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29">
    <w:name w:val="1800C7EAD0F043AAAEA408C6351ED90D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29">
    <w:name w:val="F21F8E84FCD84ED5801305F535D1C4AF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29">
    <w:name w:val="C7D9C0FD70CE4451B9FD3617CA92FDA4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29">
    <w:name w:val="AFABC260C4E24DE5827528AE0F638535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29">
    <w:name w:val="E7953AD1BC954C3CBAA4B40F5B714186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28">
    <w:name w:val="D5FAC21768734CD98A18540C5F801909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835745594684AAFA397B867277FBADF5">
    <w:name w:val="4835745594684AAFA397B867277FBADF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29">
    <w:name w:val="42B3A51BEFE6448A88EF7299D36087A8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28">
    <w:name w:val="1943C9D183504290AEA4BB73D3F857C7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28">
    <w:name w:val="FFF6F37C7A9941979DABC617988EBBC228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27">
    <w:name w:val="18AE128C73934E6F9224830252F7AB51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27">
    <w:name w:val="DDE3CA7049514E969BC2DED146320540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27">
    <w:name w:val="B7748C2D6DA74498BC7EBC9265CD6C01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25">
    <w:name w:val="C6FC773AB62A44C7B6B6FB12CB612864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24">
    <w:name w:val="1F0A349A26A6417B899FB47F37B0FF40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23">
    <w:name w:val="A5FE0E76AA104FA7937ED557E05AE35B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21">
    <w:name w:val="95063B0BD89C49189C2EF88D89368396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20">
    <w:name w:val="E65F434209EC4231BC36D208597BC00F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18">
    <w:name w:val="B8D629D53E604E09904C65FDB76DFE97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18">
    <w:name w:val="E4E47CC7D3F24430A44198B794B07100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18">
    <w:name w:val="BA18C3D2C0E04C14BEB443DA24ED7DDE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17">
    <w:name w:val="B2DDB2AB8D0E45B7A6A757999E03B7671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18">
    <w:name w:val="B7DF63D6DC4C4B1ABFE5C52BC9DDC5D8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841B281E2DA464BAE2DA843D285643F3">
    <w:name w:val="F841B281E2DA464BAE2DA843D285643F3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628A4ED93BB04ABCA9E3E2EA044D694B4">
    <w:name w:val="628A4ED93BB04ABCA9E3E2EA044D694B4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34FDD3224F9B4639B03B2CF02364BBFC4">
    <w:name w:val="34FDD3224F9B4639B03B2CF02364BBFC4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44DB0DF380C74820BF063CC223C905B34">
    <w:name w:val="44DB0DF380C74820BF063CC223C905B34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29D3440DB0AF40C894C70FD81488E03F3">
    <w:name w:val="29D3440DB0AF40C894C70FD81488E03F3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5F7412E99BAB4A758757160B7B59509E1">
    <w:name w:val="5F7412E99BAB4A758757160B7B59509E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848AD46DACB34B3F9694919313F6C233">
    <w:name w:val="848AD46DACB34B3F9694919313F6C2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34CB9387B214989B9CCE3F7FE6C659F">
    <w:name w:val="734CB9387B214989B9CCE3F7FE6C659F"/>
    <w:rsid w:val="002D128E"/>
  </w:style>
  <w:style w:type="paragraph" w:customStyle="1" w:styleId="CAC62F5DEC694E36AE19E885BCE6D513">
    <w:name w:val="CAC62F5DEC694E36AE19E885BCE6D513"/>
    <w:rsid w:val="002D128E"/>
  </w:style>
  <w:style w:type="paragraph" w:customStyle="1" w:styleId="89FCBDD3333A46B1B602B07455E8DE6F">
    <w:name w:val="89FCBDD3333A46B1B602B07455E8DE6F"/>
    <w:rsid w:val="002D128E"/>
  </w:style>
  <w:style w:type="paragraph" w:customStyle="1" w:styleId="72E089A44EC243EE9A3FDEB419D5ECF030">
    <w:name w:val="72E089A44EC243EE9A3FDEB419D5ECF0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30">
    <w:name w:val="9DC28041B25744018E8071C4089098E7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30">
    <w:name w:val="0FAFEB91C8704F87AF8B25D1F42008DB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30">
    <w:name w:val="CA3865AE74134AF6968F430C2E44936C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30">
    <w:name w:val="B2F33A57142646A5B9A4DC581DC1A295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30">
    <w:name w:val="1800C7EAD0F043AAAEA408C6351ED90D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30">
    <w:name w:val="F21F8E84FCD84ED5801305F535D1C4AF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30">
    <w:name w:val="C7D9C0FD70CE4451B9FD3617CA92FDA4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30">
    <w:name w:val="AFABC260C4E24DE5827528AE0F638535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30">
    <w:name w:val="E7953AD1BC954C3CBAA4B40F5B714186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29">
    <w:name w:val="D5FAC21768734CD98A18540C5F801909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835745594684AAFA397B867277FBADF6">
    <w:name w:val="4835745594684AAFA397B867277FBADF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30">
    <w:name w:val="42B3A51BEFE6448A88EF7299D36087A8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29">
    <w:name w:val="1943C9D183504290AEA4BB73D3F857C7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29">
    <w:name w:val="FFF6F37C7A9941979DABC617988EBBC229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28">
    <w:name w:val="18AE128C73934E6F9224830252F7AB51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28">
    <w:name w:val="DDE3CA7049514E969BC2DED146320540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28">
    <w:name w:val="B7748C2D6DA74498BC7EBC9265CD6C01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26">
    <w:name w:val="C6FC773AB62A44C7B6B6FB12CB612864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25">
    <w:name w:val="1F0A349A26A6417B899FB47F37B0FF40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24">
    <w:name w:val="A5FE0E76AA104FA7937ED557E05AE35B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22">
    <w:name w:val="95063B0BD89C49189C2EF88D89368396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21">
    <w:name w:val="E65F434209EC4231BC36D208597BC00F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19">
    <w:name w:val="B8D629D53E604E09904C65FDB76DFE97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19">
    <w:name w:val="E4E47CC7D3F24430A44198B794B07100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19">
    <w:name w:val="BA18C3D2C0E04C14BEB443DA24ED7DDE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18">
    <w:name w:val="B2DDB2AB8D0E45B7A6A757999E03B7671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19">
    <w:name w:val="B7DF63D6DC4C4B1ABFE5C52BC9DDC5D8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841B281E2DA464BAE2DA843D285643F4">
    <w:name w:val="F841B281E2DA464BAE2DA843D285643F4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628A4ED93BB04ABCA9E3E2EA044D694B5">
    <w:name w:val="628A4ED93BB04ABCA9E3E2EA044D694B5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34FDD3224F9B4639B03B2CF02364BBFC5">
    <w:name w:val="34FDD3224F9B4639B03B2CF02364BBFC5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44DB0DF380C74820BF063CC223C905B35">
    <w:name w:val="44DB0DF380C74820BF063CC223C905B35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29D3440DB0AF40C894C70FD81488E03F4">
    <w:name w:val="29D3440DB0AF40C894C70FD81488E03F4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5F7412E99BAB4A758757160B7B59509E2">
    <w:name w:val="5F7412E99BAB4A758757160B7B59509E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848AD46DACB34B3F9694919313F6C2331">
    <w:name w:val="848AD46DACB34B3F9694919313F6C23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34CB9387B214989B9CCE3F7FE6C659F1">
    <w:name w:val="734CB9387B214989B9CCE3F7FE6C659F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89FCBDD3333A46B1B602B07455E8DE6F1">
    <w:name w:val="89FCBDD3333A46B1B602B07455E8DE6F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C62F5DEC694E36AE19E885BCE6D5131">
    <w:name w:val="CAC62F5DEC694E36AE19E885BCE6D51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49602D1AF64DB4B29149E669D8D891">
    <w:name w:val="CA49602D1AF64DB4B29149E669D8D89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31">
    <w:name w:val="72E089A44EC243EE9A3FDEB419D5ECF0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31">
    <w:name w:val="9DC28041B25744018E8071C4089098E7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31">
    <w:name w:val="0FAFEB91C8704F87AF8B25D1F42008DB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31">
    <w:name w:val="CA3865AE74134AF6968F430C2E44936C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31">
    <w:name w:val="B2F33A57142646A5B9A4DC581DC1A295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31">
    <w:name w:val="1800C7EAD0F043AAAEA408C6351ED90D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31">
    <w:name w:val="F21F8E84FCD84ED5801305F535D1C4AF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31">
    <w:name w:val="C7D9C0FD70CE4451B9FD3617CA92FDA4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31">
    <w:name w:val="AFABC260C4E24DE5827528AE0F638535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31">
    <w:name w:val="E7953AD1BC954C3CBAA4B40F5B714186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30">
    <w:name w:val="D5FAC21768734CD98A18540C5F801909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835745594684AAFA397B867277FBADF7">
    <w:name w:val="4835745594684AAFA397B867277FBADF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31">
    <w:name w:val="42B3A51BEFE6448A88EF7299D36087A8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30">
    <w:name w:val="1943C9D183504290AEA4BB73D3F857C7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30">
    <w:name w:val="FFF6F37C7A9941979DABC617988EBBC230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29">
    <w:name w:val="18AE128C73934E6F9224830252F7AB51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29">
    <w:name w:val="DDE3CA7049514E969BC2DED146320540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29">
    <w:name w:val="B7748C2D6DA74498BC7EBC9265CD6C01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27">
    <w:name w:val="C6FC773AB62A44C7B6B6FB12CB612864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26">
    <w:name w:val="1F0A349A26A6417B899FB47F37B0FF40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25">
    <w:name w:val="A5FE0E76AA104FA7937ED557E05AE35B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23">
    <w:name w:val="95063B0BD89C49189C2EF88D89368396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22">
    <w:name w:val="E65F434209EC4231BC36D208597BC00F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20">
    <w:name w:val="B8D629D53E604E09904C65FDB76DFE97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20">
    <w:name w:val="E4E47CC7D3F24430A44198B794B07100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20">
    <w:name w:val="BA18C3D2C0E04C14BEB443DA24ED7DDE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19">
    <w:name w:val="B2DDB2AB8D0E45B7A6A757999E03B7671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20">
    <w:name w:val="B7DF63D6DC4C4B1ABFE5C52BC9DDC5D8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841B281E2DA464BAE2DA843D285643F5">
    <w:name w:val="F841B281E2DA464BAE2DA843D285643F5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628A4ED93BB04ABCA9E3E2EA044D694B6">
    <w:name w:val="628A4ED93BB04ABCA9E3E2EA044D694B6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34FDD3224F9B4639B03B2CF02364BBFC6">
    <w:name w:val="34FDD3224F9B4639B03B2CF02364BBFC6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44DB0DF380C74820BF063CC223C905B36">
    <w:name w:val="44DB0DF380C74820BF063CC223C905B36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29D3440DB0AF40C894C70FD81488E03F5">
    <w:name w:val="29D3440DB0AF40C894C70FD81488E03F5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5F7412E99BAB4A758757160B7B59509E3">
    <w:name w:val="5F7412E99BAB4A758757160B7B59509E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848AD46DACB34B3F9694919313F6C2332">
    <w:name w:val="848AD46DACB34B3F9694919313F6C23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34CB9387B214989B9CCE3F7FE6C659F2">
    <w:name w:val="734CB9387B214989B9CCE3F7FE6C659F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89FCBDD3333A46B1B602B07455E8DE6F2">
    <w:name w:val="89FCBDD3333A46B1B602B07455E8DE6F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C62F5DEC694E36AE19E885BCE6D5132">
    <w:name w:val="CAC62F5DEC694E36AE19E885BCE6D51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49602D1AF64DB4B29149E669D8D8911">
    <w:name w:val="CA49602D1AF64DB4B29149E669D8D891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53670492C01A4CE1ABE53EB0798E0987">
    <w:name w:val="53670492C01A4CE1ABE53EB0798E0987"/>
    <w:rsid w:val="002D128E"/>
  </w:style>
  <w:style w:type="paragraph" w:customStyle="1" w:styleId="71E07C9EADF04E3FAD185BCA8CC2FDD0">
    <w:name w:val="71E07C9EADF04E3FAD185BCA8CC2FDD0"/>
    <w:rsid w:val="002D128E"/>
  </w:style>
  <w:style w:type="paragraph" w:customStyle="1" w:styleId="07B11D8C7D2448CDB3869301BC0972AD">
    <w:name w:val="07B11D8C7D2448CDB3869301BC0972AD"/>
    <w:rsid w:val="002D128E"/>
  </w:style>
  <w:style w:type="paragraph" w:customStyle="1" w:styleId="72E089A44EC243EE9A3FDEB419D5ECF032">
    <w:name w:val="72E089A44EC243EE9A3FDEB419D5ECF0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32">
    <w:name w:val="9DC28041B25744018E8071C4089098E7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32">
    <w:name w:val="0FAFEB91C8704F87AF8B25D1F42008DB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32">
    <w:name w:val="CA3865AE74134AF6968F430C2E44936C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32">
    <w:name w:val="B2F33A57142646A5B9A4DC581DC1A295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32">
    <w:name w:val="1800C7EAD0F043AAAEA408C6351ED90D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32">
    <w:name w:val="F21F8E84FCD84ED5801305F535D1C4AF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32">
    <w:name w:val="C7D9C0FD70CE4451B9FD3617CA92FDA4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32">
    <w:name w:val="AFABC260C4E24DE5827528AE0F638535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32">
    <w:name w:val="E7953AD1BC954C3CBAA4B40F5B714186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31">
    <w:name w:val="D5FAC21768734CD98A18540C5F801909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835745594684AAFA397B867277FBADF8">
    <w:name w:val="4835745594684AAFA397B867277FBADF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32">
    <w:name w:val="42B3A51BEFE6448A88EF7299D36087A8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31">
    <w:name w:val="1943C9D183504290AEA4BB73D3F857C7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31">
    <w:name w:val="FFF6F37C7A9941979DABC617988EBBC231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30">
    <w:name w:val="18AE128C73934E6F9224830252F7AB51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30">
    <w:name w:val="DDE3CA7049514E969BC2DED146320540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30">
    <w:name w:val="B7748C2D6DA74498BC7EBC9265CD6C013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28">
    <w:name w:val="C6FC773AB62A44C7B6B6FB12CB612864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27">
    <w:name w:val="1F0A349A26A6417B899FB47F37B0FF40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26">
    <w:name w:val="A5FE0E76AA104FA7937ED557E05AE35B2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24">
    <w:name w:val="95063B0BD89C49189C2EF88D89368396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23">
    <w:name w:val="E65F434209EC4231BC36D208597BC00F2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21">
    <w:name w:val="B8D629D53E604E09904C65FDB76DFE97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21">
    <w:name w:val="E4E47CC7D3F24430A44198B794B07100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21">
    <w:name w:val="BA18C3D2C0E04C14BEB443DA24ED7DDE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20">
    <w:name w:val="B2DDB2AB8D0E45B7A6A757999E03B76720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21">
    <w:name w:val="B7DF63D6DC4C4B1ABFE5C52BC9DDC5D8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841B281E2DA464BAE2DA843D285643F6">
    <w:name w:val="F841B281E2DA464BAE2DA843D285643F6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628A4ED93BB04ABCA9E3E2EA044D694B7">
    <w:name w:val="628A4ED93BB04ABCA9E3E2EA044D694B7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34FDD3224F9B4639B03B2CF02364BBFC7">
    <w:name w:val="34FDD3224F9B4639B03B2CF02364BBFC7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44DB0DF380C74820BF063CC223C905B37">
    <w:name w:val="44DB0DF380C74820BF063CC223C905B37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29D3440DB0AF40C894C70FD81488E03F6">
    <w:name w:val="29D3440DB0AF40C894C70FD81488E03F6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5F7412E99BAB4A758757160B7B59509E4">
    <w:name w:val="5F7412E99BAB4A758757160B7B59509E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848AD46DACB34B3F9694919313F6C2333">
    <w:name w:val="848AD46DACB34B3F9694919313F6C23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34CB9387B214989B9CCE3F7FE6C659F3">
    <w:name w:val="734CB9387B214989B9CCE3F7FE6C659F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89FCBDD3333A46B1B602B07455E8DE6F3">
    <w:name w:val="89FCBDD3333A46B1B602B07455E8DE6F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C62F5DEC694E36AE19E885BCE6D5133">
    <w:name w:val="CAC62F5DEC694E36AE19E885BCE6D51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53670492C01A4CE1ABE53EB0798E09871">
    <w:name w:val="53670492C01A4CE1ABE53EB0798E0987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1E07C9EADF04E3FAD185BCA8CC2FDD01">
    <w:name w:val="71E07C9EADF04E3FAD185BCA8CC2FDD0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27889E9EFB3B4D3A910580207E51E1FE">
    <w:name w:val="27889E9EFB3B4D3A910580207E51E1FE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6B147581AE84D5D97DECD9AA866676E">
    <w:name w:val="16B147581AE84D5D97DECD9AA866676E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7B11D8C7D2448CDB3869301BC0972AD1">
    <w:name w:val="07B11D8C7D2448CDB3869301BC0972AD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534DA94D63F44B84A7289EB101E6A906">
    <w:name w:val="534DA94D63F44B84A7289EB101E6A906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2E089A44EC243EE9A3FDEB419D5ECF033">
    <w:name w:val="72E089A44EC243EE9A3FDEB419D5ECF0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DC28041B25744018E8071C4089098E733">
    <w:name w:val="9DC28041B25744018E8071C4089098E7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FAFEB91C8704F87AF8B25D1F42008DB33">
    <w:name w:val="0FAFEB91C8704F87AF8B25D1F42008DB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3865AE74134AF6968F430C2E44936C33">
    <w:name w:val="CA3865AE74134AF6968F430C2E44936C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F33A57142646A5B9A4DC581DC1A29533">
    <w:name w:val="B2F33A57142646A5B9A4DC581DC1A295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800C7EAD0F043AAAEA408C6351ED90D33">
    <w:name w:val="1800C7EAD0F043AAAEA408C6351ED90D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21F8E84FCD84ED5801305F535D1C4AF33">
    <w:name w:val="F21F8E84FCD84ED5801305F535D1C4AF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7D9C0FD70CE4451B9FD3617CA92FDA433">
    <w:name w:val="C7D9C0FD70CE4451B9FD3617CA92FDA4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FABC260C4E24DE5827528AE0F63853533">
    <w:name w:val="AFABC260C4E24DE5827528AE0F638535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7953AD1BC954C3CBAA4B40F5B71418633">
    <w:name w:val="E7953AD1BC954C3CBAA4B40F5B714186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5FAC21768734CD98A18540C5F80190932">
    <w:name w:val="D5FAC21768734CD98A18540C5F801909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835745594684AAFA397B867277FBADF9">
    <w:name w:val="4835745594684AAFA397B867277FBADF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42B3A51BEFE6448A88EF7299D36087A833">
    <w:name w:val="42B3A51BEFE6448A88EF7299D36087A833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943C9D183504290AEA4BB73D3F857C732">
    <w:name w:val="1943C9D183504290AEA4BB73D3F857C73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FF6F37C7A9941979DABC617988EBBC232">
    <w:name w:val="FFF6F37C7A9941979DABC617988EBBC232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18AE128C73934E6F9224830252F7AB5131">
    <w:name w:val="18AE128C73934E6F9224830252F7AB51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DDE3CA7049514E969BC2DED14632054031">
    <w:name w:val="DDE3CA7049514E969BC2DED146320540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748C2D6DA74498BC7EBC9265CD6C0131">
    <w:name w:val="B7748C2D6DA74498BC7EBC9265CD6C013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6FC773AB62A44C7B6B6FB12CB61286429">
    <w:name w:val="C6FC773AB62A44C7B6B6FB12CB61286429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F0A349A26A6417B899FB47F37B0FF4028">
    <w:name w:val="1F0A349A26A6417B899FB47F37B0FF4028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A5FE0E76AA104FA7937ED557E05AE35B27">
    <w:name w:val="A5FE0E76AA104FA7937ED557E05AE35B27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95063B0BD89C49189C2EF88D8936839625">
    <w:name w:val="95063B0BD89C49189C2EF88D893683962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65F434209EC4231BC36D208597BC00F24">
    <w:name w:val="E65F434209EC4231BC36D208597BC00F2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8D629D53E604E09904C65FDB76DFE9722">
    <w:name w:val="B8D629D53E604E09904C65FDB76DFE97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E4E47CC7D3F24430A44198B794B0710022">
    <w:name w:val="E4E47CC7D3F24430A44198B794B07100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A18C3D2C0E04C14BEB443DA24ED7DDE22">
    <w:name w:val="BA18C3D2C0E04C14BEB443DA24ED7DDE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2DDB2AB8D0E45B7A6A757999E03B76721">
    <w:name w:val="B2DDB2AB8D0E45B7A6A757999E03B7672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B7DF63D6DC4C4B1ABFE5C52BC9DDC5D822">
    <w:name w:val="B7DF63D6DC4C4B1ABFE5C52BC9DDC5D82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F841B281E2DA464BAE2DA843D285643F7">
    <w:name w:val="F841B281E2DA464BAE2DA843D285643F7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628A4ED93BB04ABCA9E3E2EA044D694B8">
    <w:name w:val="628A4ED93BB04ABCA9E3E2EA044D694B8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34FDD3224F9B4639B03B2CF02364BBFC8">
    <w:name w:val="34FDD3224F9B4639B03B2CF02364BBFC8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44DB0DF380C74820BF063CC223C905B38">
    <w:name w:val="44DB0DF380C74820BF063CC223C905B38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29D3440DB0AF40C894C70FD81488E03F7">
    <w:name w:val="29D3440DB0AF40C894C70FD81488E03F7"/>
    <w:rsid w:val="002D128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customStyle="1" w:styleId="5F7412E99BAB4A758757160B7B59509E5">
    <w:name w:val="5F7412E99BAB4A758757160B7B59509E5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848AD46DACB34B3F9694919313F6C2334">
    <w:name w:val="848AD46DACB34B3F9694919313F6C233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34CB9387B214989B9CCE3F7FE6C659F4">
    <w:name w:val="734CB9387B214989B9CCE3F7FE6C659F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89FCBDD3333A46B1B602B07455E8DE6F4">
    <w:name w:val="89FCBDD3333A46B1B602B07455E8DE6F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CAC62F5DEC694E36AE19E885BCE6D5134">
    <w:name w:val="CAC62F5DEC694E36AE19E885BCE6D5134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53670492C01A4CE1ABE53EB0798E09872">
    <w:name w:val="53670492C01A4CE1ABE53EB0798E0987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71E07C9EADF04E3FAD185BCA8CC2FDD02">
    <w:name w:val="71E07C9EADF04E3FAD185BCA8CC2FDD0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27889E9EFB3B4D3A910580207E51E1FE1">
    <w:name w:val="27889E9EFB3B4D3A910580207E51E1FE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16B147581AE84D5D97DECD9AA866676E1">
    <w:name w:val="16B147581AE84D5D97DECD9AA866676E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07B11D8C7D2448CDB3869301BC0972AD2">
    <w:name w:val="07B11D8C7D2448CDB3869301BC0972AD2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534DA94D63F44B84A7289EB101E6A9061">
    <w:name w:val="534DA94D63F44B84A7289EB101E6A9061"/>
    <w:rsid w:val="002D128E"/>
    <w:pPr>
      <w:spacing w:after="0" w:line="240" w:lineRule="auto"/>
    </w:pPr>
    <w:rPr>
      <w:rFonts w:ascii="Arial" w:eastAsia="MS Mincho" w:hAnsi="Arial" w:cs="Arial"/>
    </w:rPr>
  </w:style>
  <w:style w:type="paragraph" w:customStyle="1" w:styleId="213D20DB52BF40AFAC44FF4A021970F5">
    <w:name w:val="213D20DB52BF40AFAC44FF4A021970F5"/>
    <w:rsid w:val="002D128E"/>
    <w:pPr>
      <w:spacing w:after="0" w:line="240" w:lineRule="auto"/>
    </w:pPr>
    <w:rPr>
      <w:rFonts w:ascii="Arial" w:eastAsia="MS Mincho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472D-7689-4E54-A3BE-F9E3FE33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РУ Ех ред.dotx</Template>
  <TotalTime>106</TotalTime>
  <Pages>3</Pages>
  <Words>684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РУ Ех</vt:lpstr>
    </vt:vector>
  </TitlesOfParts>
  <Company>vzljot</Company>
  <LinksUpToDate>false</LinksUpToDate>
  <CharactersWithSpaces>5432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РУ Ех</dc:title>
  <dc:subject/>
  <dc:creator>Крым Андрей Евгеньевич</dc:creator>
  <cp:keywords/>
  <dc:description/>
  <cp:lastModifiedBy>Морошкин Антон Геннадьевич</cp:lastModifiedBy>
  <cp:revision>16</cp:revision>
  <cp:lastPrinted>2023-02-22T07:06:00Z</cp:lastPrinted>
  <dcterms:created xsi:type="dcterms:W3CDTF">2023-08-14T07:24:00Z</dcterms:created>
  <dcterms:modified xsi:type="dcterms:W3CDTF">2023-08-14T11:31:00Z</dcterms:modified>
</cp:coreProperties>
</file>