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6C4C9F" wp14:editId="57C45F0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023120" w:rsidRPr="00DC10BA" w:rsidRDefault="00023120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023120" w:rsidRPr="00DC10BA" w:rsidRDefault="0002312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23120" w:rsidRPr="00DC10BA" w:rsidRDefault="0002312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023120" w:rsidRPr="00DC10BA" w:rsidRDefault="00023120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</w:pPr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</w:tbl>
    <w:p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0"/>
        <w:gridCol w:w="344"/>
        <w:gridCol w:w="2142"/>
        <w:gridCol w:w="359"/>
        <w:gridCol w:w="2955"/>
        <w:gridCol w:w="421"/>
        <w:gridCol w:w="2340"/>
        <w:gridCol w:w="361"/>
      </w:tblGrid>
      <w:tr w:rsidR="00CA09B8" w:rsidRPr="00074F70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>12 жил)**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>
              <w:rPr>
                <w:b/>
                <w:sz w:val="16"/>
                <w:szCs w:val="16"/>
              </w:rPr>
              <w:t>**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690" w:rsidRPr="0087048B" w:rsidRDefault="00F66690" w:rsidP="007A1A71">
      <w:pPr>
        <w:rPr>
          <w:sz w:val="16"/>
          <w:szCs w:val="1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:rsidTr="008F7792">
        <w:trPr>
          <w:trHeight w:val="227"/>
        </w:trPr>
        <w:tc>
          <w:tcPr>
            <w:tcW w:w="3318" w:type="dxa"/>
            <w:vMerge/>
            <w:vAlign w:val="center"/>
          </w:tcPr>
          <w:p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CF3FAA" w:rsidRDefault="00D27835" w:rsidP="00023120">
      <w:pPr>
        <w:rPr>
          <w:sz w:val="18"/>
          <w:szCs w:val="8"/>
        </w:rPr>
      </w:pP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Cs w:val="20"/>
        </w:rPr>
      </w:pPr>
      <w:r w:rsidRPr="00FF4537">
        <w:rPr>
          <w:b/>
          <w:i/>
          <w:szCs w:val="20"/>
        </w:rPr>
        <w:t>Дополнительные услуги:</w:t>
      </w: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4537" w:rsidRPr="00FF4537" w:rsidTr="00FF453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4537" w:rsidRPr="00FF4537" w:rsidRDefault="00FF4537" w:rsidP="00FF4537">
      <w:pPr>
        <w:spacing w:before="60"/>
        <w:rPr>
          <w:b/>
          <w:i/>
          <w:sz w:val="20"/>
          <w:szCs w:val="20"/>
        </w:rPr>
      </w:pPr>
      <w:r w:rsidRPr="00FF4537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F4537" w:rsidRPr="00FF4537" w:rsidTr="00CF3FAA">
        <w:trPr>
          <w:trHeight w:val="12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537" w:rsidRPr="00FF4537" w:rsidRDefault="00FF4537" w:rsidP="00FF4537">
            <w:pPr>
              <w:spacing w:before="120"/>
              <w:rPr>
                <w:b/>
                <w:sz w:val="16"/>
              </w:rPr>
            </w:pPr>
          </w:p>
        </w:tc>
      </w:tr>
    </w:tbl>
    <w:p w:rsidR="00FF4537" w:rsidRPr="00FF4537" w:rsidRDefault="00FF4537" w:rsidP="00FF4537">
      <w:pPr>
        <w:rPr>
          <w:sz w:val="12"/>
          <w:szCs w:val="12"/>
        </w:rPr>
      </w:pPr>
      <w:r w:rsidRPr="00FF4537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4537">
        <w:rPr>
          <w:sz w:val="12"/>
          <w:szCs w:val="12"/>
          <w:bdr w:val="single" w:sz="6" w:space="0" w:color="auto" w:frame="1"/>
        </w:rPr>
        <w:t xml:space="preserve"> Х </w:t>
      </w:r>
      <w:r w:rsidRPr="00FF4537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ФИО</w:t>
            </w:r>
            <w:r w:rsidRPr="00FF4537">
              <w:rPr>
                <w:sz w:val="8"/>
                <w:szCs w:val="12"/>
                <w:lang w:val="en-US"/>
              </w:rPr>
              <w:t xml:space="preserve">, </w:t>
            </w:r>
            <w:r w:rsidRPr="00FF4537">
              <w:rPr>
                <w:sz w:val="8"/>
                <w:szCs w:val="12"/>
              </w:rPr>
              <w:t>должность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подпись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4537" w:rsidRPr="00FF4537" w:rsidRDefault="00FF4537" w:rsidP="00FF4537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F4537" w:rsidRPr="00FF4537" w:rsidTr="00FF4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453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  <w:lang w:val="en-US"/>
              </w:rPr>
              <w:t>e</w:t>
            </w:r>
            <w:r w:rsidRPr="00FF4537">
              <w:rPr>
                <w:b/>
                <w:sz w:val="16"/>
              </w:rPr>
              <w:t>-</w:t>
            </w:r>
            <w:r w:rsidRPr="00FF4537">
              <w:rPr>
                <w:b/>
                <w:sz w:val="16"/>
                <w:lang w:val="en-US"/>
              </w:rPr>
              <w:t>mail</w:t>
            </w:r>
            <w:r w:rsidRPr="00FF453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FF453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8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016A8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3FA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3E5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4537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6255-DD76-41DC-B094-4DE72DC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68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2848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vpnuser</dc:creator>
  <cp:keywords/>
  <cp:lastModifiedBy>vpnuser</cp:lastModifiedBy>
  <cp:revision>1</cp:revision>
  <cp:lastPrinted>2014-08-18T06:15:00Z</cp:lastPrinted>
  <dcterms:created xsi:type="dcterms:W3CDTF">2020-06-17T09:28:00Z</dcterms:created>
  <dcterms:modified xsi:type="dcterms:W3CDTF">2020-06-17T09:28:00Z</dcterms:modified>
</cp:coreProperties>
</file>