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22277E" wp14:editId="0751D0D0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3E7" w:rsidRPr="00DC10BA" w:rsidRDefault="00A353E7" w:rsidP="00E92DE7">
            <w:pPr>
              <w:ind w:left="-43"/>
              <w:jc w:val="right"/>
              <w:rPr>
                <w:noProof/>
              </w:rPr>
            </w:pPr>
          </w:p>
          <w:p w:rsidR="00A353E7" w:rsidRPr="00DC10BA" w:rsidRDefault="00A353E7" w:rsidP="00E92DE7">
            <w:pPr>
              <w:ind w:left="-43"/>
              <w:jc w:val="right"/>
              <w:rPr>
                <w:noProof/>
              </w:rPr>
            </w:pPr>
          </w:p>
          <w:p w:rsidR="00A353E7" w:rsidRPr="00DC10BA" w:rsidRDefault="00A353E7" w:rsidP="00E92DE7">
            <w:pPr>
              <w:ind w:left="-43"/>
              <w:jc w:val="right"/>
              <w:rPr>
                <w:noProof/>
              </w:rPr>
            </w:pPr>
          </w:p>
          <w:p w:rsidR="00A353E7" w:rsidRPr="00DC10BA" w:rsidRDefault="00A353E7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A353E7" w:rsidRPr="00DC10BA" w:rsidRDefault="00A353E7" w:rsidP="00E92DE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A353E7" w:rsidRPr="00DC10BA" w:rsidRDefault="00A353E7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353E7" w:rsidRPr="00DC10BA" w:rsidRDefault="00A353E7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353E7" w:rsidRPr="00DC10BA" w:rsidRDefault="00A353E7" w:rsidP="00E92DE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</w:pPr>
          </w:p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</w:tbl>
    <w:p w:rsidR="00A353E7" w:rsidRPr="00DC10BA" w:rsidRDefault="00A353E7" w:rsidP="00A353E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353E7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353E7" w:rsidRDefault="00A353E7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353E7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53E7" w:rsidRDefault="00A353E7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A353E7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353E7" w:rsidRDefault="00A353E7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Default="00A353E7" w:rsidP="00E92DE7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A353E7">
      <w:pPr>
        <w:pStyle w:val="6"/>
        <w:spacing w:before="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3C756F" w:rsidRDefault="000B69EA" w:rsidP="00A353E7">
      <w:pPr>
        <w:spacing w:after="120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                             </w:t>
      </w:r>
      <w:r w:rsidR="00B20CCE">
        <w:rPr>
          <w:b/>
          <w:sz w:val="28"/>
          <w:szCs w:val="28"/>
        </w:rPr>
        <w:t xml:space="preserve"> </w:t>
      </w:r>
      <w:r w:rsidR="003D6551">
        <w:rPr>
          <w:b/>
          <w:sz w:val="28"/>
          <w:szCs w:val="28"/>
        </w:rPr>
        <w:t xml:space="preserve"> </w:t>
      </w:r>
      <w:r w:rsidR="001D4EDB">
        <w:rPr>
          <w:b/>
          <w:sz w:val="28"/>
          <w:szCs w:val="28"/>
        </w:rPr>
        <w:t xml:space="preserve">исполнения </w:t>
      </w:r>
      <w:r w:rsidR="00262177">
        <w:rPr>
          <w:b/>
          <w:sz w:val="28"/>
          <w:szCs w:val="28"/>
        </w:rPr>
        <w:t>ОС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BA75EA" w:rsidRPr="00BA75EA">
        <w:rPr>
          <w:b/>
          <w:sz w:val="28"/>
          <w:szCs w:val="28"/>
        </w:rPr>
        <w:t>ОФ</w:t>
      </w:r>
      <w:r w:rsidR="00BA75EA" w:rsidRPr="009F3482">
        <w:rPr>
          <w:sz w:val="28"/>
          <w:szCs w:val="28"/>
        </w:rPr>
        <w:t xml:space="preserve"> </w:t>
      </w:r>
      <w:r w:rsidR="00BA75EA" w:rsidRPr="003D6551">
        <w:rPr>
          <w:b/>
        </w:rPr>
        <w:t>(</w:t>
      </w:r>
      <w:r w:rsidR="00BA75EA" w:rsidRPr="003C756F">
        <w:rPr>
          <w:b/>
        </w:rPr>
        <w:t>общепромышленны</w:t>
      </w:r>
      <w:r w:rsidR="001D4EDB" w:rsidRPr="003C756F">
        <w:rPr>
          <w:b/>
        </w:rPr>
        <w:t>е</w:t>
      </w:r>
      <w:r w:rsidR="00BA75EA" w:rsidRPr="003C756F">
        <w:rPr>
          <w:b/>
        </w:rPr>
        <w:t>)</w:t>
      </w:r>
      <w:r w:rsidRPr="003C756F">
        <w:rPr>
          <w:b/>
        </w:rPr>
        <w:t xml:space="preserve"> </w:t>
      </w:r>
      <w:r w:rsidR="00B20CCE" w:rsidRPr="003C756F">
        <w:rPr>
          <w:b/>
          <w:sz w:val="28"/>
          <w:szCs w:val="28"/>
        </w:rPr>
        <w:t>степень</w:t>
      </w:r>
      <w:r w:rsidR="002D657F" w:rsidRPr="003C756F">
        <w:rPr>
          <w:b/>
        </w:rPr>
        <w:t xml:space="preserve"> </w:t>
      </w:r>
      <w:r w:rsidRPr="003C756F">
        <w:rPr>
          <w:b/>
          <w:sz w:val="28"/>
          <w:szCs w:val="28"/>
        </w:rPr>
        <w:t>защиты</w:t>
      </w:r>
      <w:r w:rsidR="003D6551" w:rsidRPr="003C756F">
        <w:rPr>
          <w:b/>
        </w:rPr>
        <w:t xml:space="preserve"> </w:t>
      </w:r>
      <w:r w:rsidR="003D6551" w:rsidRPr="003C756F">
        <w:rPr>
          <w:b/>
          <w:sz w:val="28"/>
          <w:szCs w:val="28"/>
          <w:lang w:val="en-US"/>
        </w:rPr>
        <w:t>IP</w:t>
      </w:r>
      <w:r w:rsidR="003D6551" w:rsidRPr="003C756F">
        <w:rPr>
          <w:b/>
          <w:sz w:val="28"/>
          <w:szCs w:val="28"/>
        </w:rPr>
        <w:t>67</w:t>
      </w: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3C756F" w:rsidRPr="003C756F" w:rsidTr="00E92DE7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53E7" w:rsidRPr="003C756F" w:rsidRDefault="00A353E7" w:rsidP="00E92DE7">
            <w:pPr>
              <w:rPr>
                <w:b/>
                <w:i/>
                <w:sz w:val="20"/>
                <w:szCs w:val="20"/>
              </w:rPr>
            </w:pPr>
            <w:r w:rsidRPr="003C756F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3C756F" w:rsidRDefault="00A353E7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53E7" w:rsidRPr="003C756F" w:rsidRDefault="00A353E7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3C756F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C93C7A" w:rsidRPr="003C756F" w:rsidRDefault="00C93C7A" w:rsidP="00C93C7A">
      <w:pPr>
        <w:rPr>
          <w:b/>
          <w:i/>
          <w:sz w:val="8"/>
          <w:szCs w:val="8"/>
        </w:rPr>
      </w:pPr>
    </w:p>
    <w:tbl>
      <w:tblPr>
        <w:tblW w:w="8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432"/>
        <w:gridCol w:w="882"/>
        <w:gridCol w:w="361"/>
        <w:gridCol w:w="362"/>
        <w:gridCol w:w="336"/>
        <w:gridCol w:w="396"/>
        <w:gridCol w:w="238"/>
        <w:gridCol w:w="396"/>
        <w:gridCol w:w="238"/>
        <w:gridCol w:w="396"/>
        <w:gridCol w:w="238"/>
        <w:gridCol w:w="396"/>
        <w:gridCol w:w="238"/>
        <w:gridCol w:w="396"/>
        <w:gridCol w:w="238"/>
        <w:gridCol w:w="396"/>
        <w:gridCol w:w="238"/>
        <w:gridCol w:w="396"/>
        <w:gridCol w:w="318"/>
        <w:gridCol w:w="540"/>
      </w:tblGrid>
      <w:tr w:rsidR="003C756F" w:rsidRPr="003C756F" w:rsidTr="003C756F">
        <w:trPr>
          <w:trHeight w:val="203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A1EFE" w:rsidRPr="003C756F" w:rsidRDefault="008A1EFE" w:rsidP="00103EBE">
            <w:pPr>
              <w:rPr>
                <w:i/>
                <w:sz w:val="18"/>
                <w:szCs w:val="18"/>
              </w:rPr>
            </w:pPr>
            <w:r w:rsidRPr="003C756F">
              <w:rPr>
                <w:i/>
                <w:sz w:val="18"/>
                <w:szCs w:val="18"/>
              </w:rPr>
              <w:t>исполнение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1EFE" w:rsidRPr="003C756F" w:rsidRDefault="008A1EFE" w:rsidP="00103EBE">
            <w:pPr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ОФ-</w:t>
            </w:r>
          </w:p>
        </w:tc>
        <w:tc>
          <w:tcPr>
            <w:tcW w:w="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EFE" w:rsidRPr="003C756F" w:rsidRDefault="008A1EFE" w:rsidP="00103EBE">
            <w:pPr>
              <w:jc w:val="center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-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ind w:left="57"/>
              <w:rPr>
                <w:sz w:val="18"/>
                <w:szCs w:val="18"/>
                <w:lang w:val="en-US"/>
              </w:rPr>
            </w:pPr>
            <w:r w:rsidRPr="003C756F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jc w:val="center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ind w:left="57"/>
              <w:rPr>
                <w:sz w:val="18"/>
                <w:szCs w:val="18"/>
                <w:lang w:val="en-US"/>
              </w:rPr>
            </w:pPr>
            <w:r w:rsidRPr="003C756F">
              <w:rPr>
                <w:sz w:val="18"/>
                <w:szCs w:val="18"/>
              </w:rPr>
              <w:t>2</w:t>
            </w:r>
            <w:r w:rsidRPr="003C756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jc w:val="center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A1EFE" w:rsidRPr="003C756F" w:rsidRDefault="008A1EFE" w:rsidP="00103EBE">
            <w:pPr>
              <w:ind w:left="57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31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jc w:val="center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A1EFE" w:rsidRPr="003C756F" w:rsidRDefault="008A1EFE" w:rsidP="00103EBE">
            <w:pPr>
              <w:ind w:left="57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41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jc w:val="center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ind w:left="57"/>
              <w:rPr>
                <w:sz w:val="18"/>
                <w:szCs w:val="18"/>
                <w:lang w:val="en-US"/>
              </w:rPr>
            </w:pPr>
            <w:r w:rsidRPr="003C756F">
              <w:rPr>
                <w:sz w:val="18"/>
                <w:szCs w:val="18"/>
              </w:rPr>
              <w:t>5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jc w:val="center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ind w:left="57"/>
              <w:rPr>
                <w:sz w:val="18"/>
                <w:szCs w:val="18"/>
                <w:lang w:val="en-US"/>
              </w:rPr>
            </w:pPr>
            <w:r w:rsidRPr="003C756F">
              <w:rPr>
                <w:sz w:val="18"/>
                <w:szCs w:val="18"/>
              </w:rPr>
              <w:t>6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jc w:val="center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ind w:left="57"/>
              <w:rPr>
                <w:sz w:val="18"/>
                <w:szCs w:val="18"/>
                <w:lang w:val="en-US"/>
              </w:rPr>
            </w:pPr>
            <w:r w:rsidRPr="003C756F">
              <w:rPr>
                <w:sz w:val="18"/>
                <w:szCs w:val="18"/>
              </w:rPr>
              <w:t>7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jc w:val="center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ind w:left="57"/>
              <w:rPr>
                <w:sz w:val="18"/>
                <w:szCs w:val="18"/>
                <w:lang w:val="en-US"/>
              </w:rPr>
            </w:pPr>
            <w:r w:rsidRPr="003C756F">
              <w:rPr>
                <w:sz w:val="18"/>
                <w:szCs w:val="18"/>
              </w:rPr>
              <w:t>8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jc w:val="center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ind w:left="57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И</w:t>
            </w:r>
          </w:p>
        </w:tc>
      </w:tr>
    </w:tbl>
    <w:p w:rsidR="00107B7A" w:rsidRPr="003C756F" w:rsidRDefault="00107B7A" w:rsidP="004756CB">
      <w:pPr>
        <w:rPr>
          <w:sz w:val="10"/>
          <w:szCs w:val="16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3C756F" w:rsidRPr="003C756F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3C756F" w:rsidRDefault="0031317A" w:rsidP="00917E1B">
            <w:pPr>
              <w:rPr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3C756F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3C756F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диапазон температуры, °С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3C756F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3C756F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3C756F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Pr="003C756F" w:rsidRDefault="004756CB" w:rsidP="007152BD">
      <w:pPr>
        <w:spacing w:before="120"/>
        <w:rPr>
          <w:b/>
          <w:i/>
          <w:sz w:val="20"/>
          <w:szCs w:val="20"/>
        </w:rPr>
      </w:pPr>
      <w:r w:rsidRPr="003C756F">
        <w:rPr>
          <w:b/>
          <w:i/>
          <w:sz w:val="20"/>
          <w:szCs w:val="20"/>
        </w:rPr>
        <w:t>Модель расходомера</w:t>
      </w:r>
      <w:r w:rsidR="009F3482" w:rsidRPr="003C756F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6"/>
        <w:gridCol w:w="3834"/>
        <w:gridCol w:w="378"/>
        <w:gridCol w:w="1598"/>
        <w:gridCol w:w="3888"/>
        <w:gridCol w:w="378"/>
      </w:tblGrid>
      <w:tr w:rsidR="003C756F" w:rsidRPr="003C756F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3C756F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ОС-010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3C756F" w:rsidRDefault="00262177" w:rsidP="002B6B1D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 xml:space="preserve">«сэндвич», </w:t>
            </w:r>
            <w:r w:rsidR="002B6B1D" w:rsidRPr="003C756F">
              <w:rPr>
                <w:sz w:val="16"/>
                <w:szCs w:val="16"/>
                <w:lang w:val="en-US"/>
              </w:rPr>
              <w:t>DN</w:t>
            </w:r>
            <w:r w:rsidRPr="003C756F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3C756F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3C756F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ОФ-065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3C756F" w:rsidRDefault="006F61B3" w:rsidP="002B6B1D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фланцевый</w:t>
            </w:r>
            <w:r w:rsidR="00262177" w:rsidRPr="003C756F">
              <w:rPr>
                <w:sz w:val="16"/>
                <w:szCs w:val="16"/>
              </w:rPr>
              <w:t xml:space="preserve">, </w:t>
            </w:r>
            <w:r w:rsidR="002B6B1D" w:rsidRPr="003C756F">
              <w:rPr>
                <w:sz w:val="16"/>
                <w:szCs w:val="16"/>
                <w:lang w:val="en-US"/>
              </w:rPr>
              <w:t>DN</w:t>
            </w:r>
            <w:r w:rsidR="00262177" w:rsidRPr="003C756F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3C756F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3C756F" w:rsidRPr="003C756F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3C756F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ОС-015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3C756F" w:rsidRDefault="00262177" w:rsidP="002B6B1D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 xml:space="preserve">«сэндвич», </w:t>
            </w:r>
            <w:r w:rsidR="002B6B1D" w:rsidRPr="003C756F">
              <w:rPr>
                <w:sz w:val="16"/>
                <w:szCs w:val="16"/>
                <w:lang w:val="en-US"/>
              </w:rPr>
              <w:t>DN</w:t>
            </w:r>
            <w:r w:rsidRPr="003C756F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3C756F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3C756F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ОФ-080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3C756F" w:rsidRDefault="006F61B3" w:rsidP="002B6B1D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фланцевый</w:t>
            </w:r>
            <w:r w:rsidR="00262177" w:rsidRPr="003C756F">
              <w:rPr>
                <w:sz w:val="16"/>
                <w:szCs w:val="16"/>
              </w:rPr>
              <w:t xml:space="preserve">, </w:t>
            </w:r>
            <w:r w:rsidR="002B6B1D" w:rsidRPr="003C756F">
              <w:rPr>
                <w:sz w:val="16"/>
                <w:szCs w:val="16"/>
                <w:lang w:val="en-US"/>
              </w:rPr>
              <w:t>DN</w:t>
            </w:r>
            <w:r w:rsidR="00262177" w:rsidRPr="003C756F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3C756F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3C756F" w:rsidRPr="003C756F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3C756F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ОФ-020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3C756F" w:rsidRDefault="006F61B3" w:rsidP="002B6B1D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фланцевый</w:t>
            </w:r>
            <w:r w:rsidR="00262177" w:rsidRPr="003C756F">
              <w:rPr>
                <w:sz w:val="16"/>
                <w:szCs w:val="16"/>
              </w:rPr>
              <w:t xml:space="preserve">, </w:t>
            </w:r>
            <w:r w:rsidR="002B6B1D" w:rsidRPr="003C756F">
              <w:rPr>
                <w:sz w:val="16"/>
                <w:szCs w:val="16"/>
                <w:lang w:val="en-US"/>
              </w:rPr>
              <w:t>DN</w:t>
            </w:r>
            <w:r w:rsidR="00262177" w:rsidRPr="003C756F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3C756F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3C756F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ОФ-100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3C756F" w:rsidRDefault="006F61B3" w:rsidP="002B6B1D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фланцевый</w:t>
            </w:r>
            <w:r w:rsidR="00262177" w:rsidRPr="003C756F">
              <w:rPr>
                <w:sz w:val="16"/>
                <w:szCs w:val="16"/>
              </w:rPr>
              <w:t xml:space="preserve">, </w:t>
            </w:r>
            <w:r w:rsidR="002B6B1D" w:rsidRPr="003C756F">
              <w:rPr>
                <w:sz w:val="16"/>
                <w:szCs w:val="16"/>
                <w:lang w:val="en-US"/>
              </w:rPr>
              <w:t>DN</w:t>
            </w:r>
            <w:r w:rsidR="00262177" w:rsidRPr="003C756F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3C756F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3C756F" w:rsidRPr="003C756F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3C756F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ОФ-025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3C756F" w:rsidRDefault="006F61B3" w:rsidP="002B6B1D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фланцевый</w:t>
            </w:r>
            <w:r w:rsidR="00262177" w:rsidRPr="003C756F">
              <w:rPr>
                <w:sz w:val="16"/>
                <w:szCs w:val="16"/>
              </w:rPr>
              <w:t xml:space="preserve">, </w:t>
            </w:r>
            <w:r w:rsidR="002B6B1D" w:rsidRPr="003C756F">
              <w:rPr>
                <w:sz w:val="16"/>
                <w:szCs w:val="16"/>
                <w:lang w:val="en-US"/>
              </w:rPr>
              <w:t>DN</w:t>
            </w:r>
            <w:r w:rsidR="00262177" w:rsidRPr="003C756F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3C756F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3C756F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C756F">
              <w:rPr>
                <w:b/>
                <w:sz w:val="16"/>
                <w:szCs w:val="16"/>
              </w:rPr>
              <w:t>ОФ-150</w:t>
            </w:r>
            <w:r w:rsidR="002955C1" w:rsidRPr="003C756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3C756F" w:rsidRDefault="006F61B3" w:rsidP="002B6B1D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фланцевый</w:t>
            </w:r>
            <w:r w:rsidR="00262177" w:rsidRPr="003C756F">
              <w:rPr>
                <w:sz w:val="16"/>
                <w:szCs w:val="16"/>
              </w:rPr>
              <w:t xml:space="preserve">, </w:t>
            </w:r>
            <w:r w:rsidR="002B6B1D" w:rsidRPr="003C756F">
              <w:rPr>
                <w:sz w:val="16"/>
                <w:szCs w:val="16"/>
                <w:lang w:val="en-US"/>
              </w:rPr>
              <w:t>DN</w:t>
            </w:r>
            <w:r w:rsidR="00262177" w:rsidRPr="003C756F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3C756F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3C756F" w:rsidRPr="003C756F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3C756F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ОФ-032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3C756F" w:rsidRDefault="006F61B3" w:rsidP="002B6B1D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фланцевый</w:t>
            </w:r>
            <w:r w:rsidR="00262177" w:rsidRPr="003C756F">
              <w:rPr>
                <w:sz w:val="16"/>
                <w:szCs w:val="16"/>
              </w:rPr>
              <w:t xml:space="preserve">, </w:t>
            </w:r>
            <w:r w:rsidR="002B6B1D" w:rsidRPr="003C756F">
              <w:rPr>
                <w:sz w:val="16"/>
                <w:szCs w:val="16"/>
                <w:lang w:val="en-US"/>
              </w:rPr>
              <w:t>DN</w:t>
            </w:r>
            <w:r w:rsidR="00262177" w:rsidRPr="003C756F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3C756F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3C756F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C756F">
              <w:rPr>
                <w:b/>
                <w:sz w:val="16"/>
                <w:szCs w:val="16"/>
              </w:rPr>
              <w:t>ОФ-200</w:t>
            </w:r>
            <w:r w:rsidR="002955C1" w:rsidRPr="003C756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3C756F" w:rsidRDefault="006F61B3" w:rsidP="002B6B1D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фланцевый</w:t>
            </w:r>
            <w:r w:rsidR="00262177" w:rsidRPr="003C756F">
              <w:rPr>
                <w:sz w:val="16"/>
                <w:szCs w:val="16"/>
              </w:rPr>
              <w:t xml:space="preserve">, </w:t>
            </w:r>
            <w:r w:rsidR="002B6B1D" w:rsidRPr="003C756F">
              <w:rPr>
                <w:sz w:val="16"/>
                <w:szCs w:val="16"/>
                <w:lang w:val="en-US"/>
              </w:rPr>
              <w:t>DN</w:t>
            </w:r>
            <w:r w:rsidR="00262177" w:rsidRPr="003C756F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3C756F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3C756F" w:rsidRPr="003C756F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3C756F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ОФ-040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3C756F" w:rsidRDefault="006F61B3" w:rsidP="002B6B1D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фланцевый</w:t>
            </w:r>
            <w:r w:rsidR="00262177" w:rsidRPr="003C756F">
              <w:rPr>
                <w:sz w:val="16"/>
                <w:szCs w:val="16"/>
              </w:rPr>
              <w:t xml:space="preserve">, </w:t>
            </w:r>
            <w:r w:rsidR="002B6B1D" w:rsidRPr="003C756F">
              <w:rPr>
                <w:sz w:val="16"/>
                <w:szCs w:val="16"/>
                <w:lang w:val="en-US"/>
              </w:rPr>
              <w:t>DN</w:t>
            </w:r>
            <w:r w:rsidR="00262177" w:rsidRPr="003C756F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3C756F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3C756F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C756F">
              <w:rPr>
                <w:b/>
                <w:sz w:val="16"/>
                <w:szCs w:val="16"/>
              </w:rPr>
              <w:t>ОФ-300</w:t>
            </w:r>
            <w:r w:rsidR="002955C1" w:rsidRPr="003C756F">
              <w:rPr>
                <w:b/>
                <w:sz w:val="16"/>
                <w:szCs w:val="16"/>
              </w:rPr>
              <w:t>*</w:t>
            </w:r>
          </w:p>
          <w:p w:rsidR="00262177" w:rsidRPr="003C756F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3C756F" w:rsidRDefault="006F61B3" w:rsidP="002B6B1D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фланцевый</w:t>
            </w:r>
            <w:r w:rsidR="00262177" w:rsidRPr="003C756F">
              <w:rPr>
                <w:sz w:val="16"/>
                <w:szCs w:val="16"/>
              </w:rPr>
              <w:t xml:space="preserve">, </w:t>
            </w:r>
            <w:r w:rsidR="002B6B1D" w:rsidRPr="003C756F">
              <w:rPr>
                <w:sz w:val="16"/>
                <w:szCs w:val="16"/>
                <w:lang w:val="en-US"/>
              </w:rPr>
              <w:t>DN</w:t>
            </w:r>
            <w:r w:rsidR="00262177" w:rsidRPr="003C756F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3C756F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3C756F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3C756F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ОФ-050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3C756F" w:rsidRDefault="006F61B3" w:rsidP="002B6B1D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фланцевый</w:t>
            </w:r>
            <w:r w:rsidR="00262177" w:rsidRPr="003C756F">
              <w:rPr>
                <w:sz w:val="16"/>
                <w:szCs w:val="16"/>
              </w:rPr>
              <w:t xml:space="preserve">, </w:t>
            </w:r>
            <w:r w:rsidR="002B6B1D" w:rsidRPr="003C756F">
              <w:rPr>
                <w:sz w:val="16"/>
                <w:szCs w:val="16"/>
                <w:lang w:val="en-US"/>
              </w:rPr>
              <w:t>DN</w:t>
            </w:r>
            <w:r w:rsidR="00262177" w:rsidRPr="003C756F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3C756F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62177" w:rsidRPr="003C756F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77" w:rsidRPr="003C756F" w:rsidRDefault="00262177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2177" w:rsidRPr="003C756F" w:rsidRDefault="00262177" w:rsidP="004E3407">
            <w:pPr>
              <w:rPr>
                <w:sz w:val="16"/>
                <w:szCs w:val="16"/>
              </w:rPr>
            </w:pPr>
          </w:p>
        </w:tc>
      </w:tr>
    </w:tbl>
    <w:p w:rsidR="005C4F29" w:rsidRPr="003C756F" w:rsidRDefault="005C4F29" w:rsidP="002B6B1D">
      <w:pPr>
        <w:rPr>
          <w:b/>
          <w:sz w:val="12"/>
          <w:szCs w:val="16"/>
        </w:rPr>
      </w:pPr>
    </w:p>
    <w:tbl>
      <w:tblPr>
        <w:tblW w:w="7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6"/>
        <w:gridCol w:w="536"/>
        <w:gridCol w:w="2192"/>
        <w:gridCol w:w="369"/>
        <w:gridCol w:w="2267"/>
        <w:gridCol w:w="536"/>
        <w:gridCol w:w="2504"/>
        <w:gridCol w:w="359"/>
        <w:gridCol w:w="2504"/>
        <w:gridCol w:w="2504"/>
      </w:tblGrid>
      <w:tr w:rsidR="003C756F" w:rsidRPr="003C756F" w:rsidTr="008A1EFE">
        <w:trPr>
          <w:gridAfter w:val="2"/>
          <w:wAfter w:w="1588" w:type="pct"/>
          <w:trHeight w:hRule="exact" w:val="198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3C756F" w:rsidRDefault="00103A76" w:rsidP="003C4377">
            <w:pPr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 xml:space="preserve">Давление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3C756F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3C756F" w:rsidRDefault="00103A76" w:rsidP="00A02D55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2,5 МПа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A76" w:rsidRPr="003C756F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3C756F" w:rsidRDefault="00103A76" w:rsidP="00103A76">
            <w:pPr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 xml:space="preserve">Поворот </w:t>
            </w:r>
          </w:p>
          <w:p w:rsidR="00103A76" w:rsidRPr="003C756F" w:rsidRDefault="00103A76" w:rsidP="00103A76">
            <w:pPr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электронного блока:</w:t>
            </w:r>
            <w:r w:rsidR="00C063BA" w:rsidRPr="003C756F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3C756F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-63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3A76" w:rsidRPr="003C756F" w:rsidRDefault="00103A76" w:rsidP="00A02D55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на 180</w:t>
            </w:r>
            <w:r w:rsidRPr="003C756F">
              <w:rPr>
                <w:sz w:val="16"/>
                <w:szCs w:val="16"/>
                <w:vertAlign w:val="superscript"/>
              </w:rPr>
              <w:t xml:space="preserve">0 </w:t>
            </w:r>
            <w:r w:rsidRPr="003C756F">
              <w:rPr>
                <w:sz w:val="16"/>
                <w:szCs w:val="16"/>
              </w:rPr>
              <w:t>по часовой стрелке</w:t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Pr="003C756F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C756F" w:rsidRPr="003C756F" w:rsidTr="008A1EFE">
        <w:trPr>
          <w:gridAfter w:val="2"/>
          <w:wAfter w:w="1588" w:type="pct"/>
          <w:trHeight w:hRule="exact" w:val="198"/>
        </w:trPr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3C756F" w:rsidRDefault="00103A76" w:rsidP="003C4377">
            <w:pPr>
              <w:rPr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3C756F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3C756F" w:rsidRDefault="00103A76" w:rsidP="00A02D55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4.0 МПа</w:t>
            </w:r>
            <w:r w:rsidRPr="003C756F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A76" w:rsidRPr="003C756F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3C756F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3C756F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-64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3A76" w:rsidRPr="003C756F" w:rsidRDefault="00103A76" w:rsidP="00A02D55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на 270</w:t>
            </w:r>
            <w:r w:rsidRPr="003C756F">
              <w:rPr>
                <w:sz w:val="16"/>
                <w:szCs w:val="16"/>
                <w:vertAlign w:val="superscript"/>
              </w:rPr>
              <w:t xml:space="preserve">0 </w:t>
            </w:r>
            <w:r w:rsidRPr="003C756F">
              <w:rPr>
                <w:sz w:val="16"/>
                <w:szCs w:val="16"/>
              </w:rPr>
              <w:t>по часовой стрелке</w:t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Pr="003C756F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C756F" w:rsidRPr="003C756F" w:rsidTr="008A1EFE">
        <w:trPr>
          <w:gridAfter w:val="2"/>
          <w:wAfter w:w="1588" w:type="pct"/>
          <w:trHeight w:hRule="exact" w:val="198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3C756F" w:rsidRDefault="00103A76" w:rsidP="00A02D55">
            <w:pPr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3C756F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3C756F" w:rsidRDefault="00103A76" w:rsidP="00A02D55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 xml:space="preserve">ГОСТ 12820, </w:t>
            </w:r>
            <w:proofErr w:type="spellStart"/>
            <w:r w:rsidRPr="003C756F">
              <w:rPr>
                <w:sz w:val="16"/>
                <w:szCs w:val="16"/>
              </w:rPr>
              <w:t>нержав.сталь</w:t>
            </w:r>
            <w:proofErr w:type="spellEnd"/>
            <w:r w:rsidRPr="003C756F">
              <w:rPr>
                <w:b/>
                <w:sz w:val="16"/>
                <w:szCs w:val="16"/>
              </w:rPr>
              <w:t>*</w:t>
            </w:r>
            <w:r w:rsidRPr="003C756F">
              <w:rPr>
                <w:sz w:val="16"/>
                <w:szCs w:val="16"/>
              </w:rPr>
              <w:t xml:space="preserve"> сталь*.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A76" w:rsidRPr="003C756F" w:rsidRDefault="00A5340A" w:rsidP="00A02D55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19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3C756F" w:rsidRDefault="00103A76" w:rsidP="00A02D55">
            <w:pPr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3C756F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3A76" w:rsidRPr="003C756F" w:rsidRDefault="00103A76" w:rsidP="00A02D55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однонаправленное /0,35%</w:t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Pr="003C756F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C756F" w:rsidRPr="003C756F" w:rsidTr="008A1EFE">
        <w:trPr>
          <w:gridAfter w:val="2"/>
          <w:wAfter w:w="1588" w:type="pct"/>
          <w:trHeight w:hRule="exact" w:val="198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3C756F" w:rsidRDefault="00103A76" w:rsidP="00A02D55">
            <w:pPr>
              <w:rPr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3C756F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3C756F" w:rsidRDefault="00103A76" w:rsidP="00A02D55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103A76" w:rsidRPr="003C756F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1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3C756F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6" w:rsidRPr="003C756F" w:rsidRDefault="00103A76" w:rsidP="00A02D55">
            <w:pPr>
              <w:jc w:val="center"/>
              <w:rPr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3C756F" w:rsidRDefault="00103A76" w:rsidP="00A02D55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Pr="003C756F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C756F" w:rsidRPr="003C756F" w:rsidTr="008A1EFE">
        <w:trPr>
          <w:gridAfter w:val="2"/>
          <w:wAfter w:w="1588" w:type="pct"/>
          <w:trHeight w:hRule="exact" w:val="19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0A2" w:rsidRPr="003C756F" w:rsidRDefault="00D450A2" w:rsidP="00A02D55">
            <w:pPr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3C756F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3C756F" w:rsidRDefault="00D450A2" w:rsidP="00A02D55">
            <w:pPr>
              <w:rPr>
                <w:sz w:val="16"/>
                <w:szCs w:val="16"/>
                <w:lang w:val="en-US"/>
              </w:rPr>
            </w:pPr>
            <w:r w:rsidRPr="003C756F">
              <w:rPr>
                <w:sz w:val="16"/>
                <w:szCs w:val="16"/>
              </w:rPr>
              <w:t xml:space="preserve">нержавеющая сталь 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D450A2" w:rsidRPr="003C756F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19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3C756F" w:rsidRDefault="00D450A2" w:rsidP="00DE4618">
            <w:pPr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3C756F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3C756F" w:rsidRDefault="00D450A2" w:rsidP="00A02D55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стандартная. комплектация</w:t>
            </w:r>
            <w:r w:rsidRPr="003C756F">
              <w:rPr>
                <w:b/>
                <w:sz w:val="16"/>
                <w:szCs w:val="16"/>
              </w:rPr>
              <w:t>.****</w:t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3C756F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C756F" w:rsidRPr="003C756F" w:rsidTr="008A1EFE">
        <w:trPr>
          <w:gridAfter w:val="2"/>
          <w:wAfter w:w="1588" w:type="pct"/>
          <w:trHeight w:hRule="exact" w:val="198"/>
        </w:trPr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3C756F" w:rsidRDefault="00D450A2" w:rsidP="00A02D55">
            <w:pPr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 xml:space="preserve">Поворот </w:t>
            </w:r>
          </w:p>
          <w:p w:rsidR="00D450A2" w:rsidRPr="003C756F" w:rsidRDefault="00D450A2" w:rsidP="00A02D55">
            <w:pPr>
              <w:rPr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индикатора</w:t>
            </w:r>
            <w:r w:rsidRPr="003C756F">
              <w:rPr>
                <w:b/>
                <w:sz w:val="16"/>
                <w:szCs w:val="16"/>
                <w:lang w:val="en-US"/>
              </w:rPr>
              <w:t>:</w:t>
            </w:r>
            <w:r w:rsidRPr="003C756F">
              <w:rPr>
                <w:b/>
                <w:sz w:val="16"/>
                <w:szCs w:val="16"/>
              </w:rPr>
              <w:t xml:space="preserve"> ***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3C756F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3C756F" w:rsidRDefault="00D450A2" w:rsidP="00A02D55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3C756F" w:rsidRDefault="00D450A2" w:rsidP="00A02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3C756F" w:rsidRDefault="00D450A2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3C756F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-82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0A2" w:rsidRPr="003C756F" w:rsidRDefault="00D450A2" w:rsidP="00E82398">
            <w:pPr>
              <w:rPr>
                <w:sz w:val="16"/>
                <w:szCs w:val="16"/>
              </w:rPr>
            </w:pPr>
            <w:proofErr w:type="spellStart"/>
            <w:r w:rsidRPr="003C756F">
              <w:rPr>
                <w:sz w:val="16"/>
                <w:szCs w:val="16"/>
              </w:rPr>
              <w:t>станд</w:t>
            </w:r>
            <w:proofErr w:type="spellEnd"/>
            <w:r w:rsidRPr="003C756F">
              <w:rPr>
                <w:sz w:val="16"/>
                <w:szCs w:val="16"/>
              </w:rPr>
              <w:t xml:space="preserve">. + </w:t>
            </w:r>
            <w:r w:rsidRPr="003C756F">
              <w:rPr>
                <w:sz w:val="16"/>
                <w:szCs w:val="16"/>
                <w:lang w:val="en-US"/>
              </w:rPr>
              <w:t xml:space="preserve">RS 485 </w:t>
            </w:r>
            <w:r w:rsidRPr="003C756F">
              <w:rPr>
                <w:sz w:val="16"/>
                <w:szCs w:val="16"/>
              </w:rPr>
              <w:t>PROFIBUS</w:t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3C756F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C756F" w:rsidRPr="003C756F" w:rsidTr="008A1EFE">
        <w:trPr>
          <w:gridAfter w:val="2"/>
          <w:wAfter w:w="1588" w:type="pct"/>
          <w:trHeight w:hRule="exact" w:val="198"/>
        </w:trPr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3C756F" w:rsidRDefault="00D450A2" w:rsidP="00A02D55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3C756F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3C756F" w:rsidRDefault="00D450A2" w:rsidP="00A02D55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на 90</w:t>
            </w:r>
            <w:r w:rsidRPr="003C756F">
              <w:rPr>
                <w:sz w:val="16"/>
                <w:szCs w:val="16"/>
                <w:vertAlign w:val="superscript"/>
              </w:rPr>
              <w:t>0</w:t>
            </w:r>
            <w:r w:rsidRPr="003C756F">
              <w:rPr>
                <w:sz w:val="16"/>
                <w:szCs w:val="16"/>
              </w:rPr>
              <w:t xml:space="preserve"> по часовой стрелке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3C756F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3C756F" w:rsidRDefault="00D450A2" w:rsidP="006750C1">
            <w:pPr>
              <w:rPr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0A2" w:rsidRPr="003C756F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50A2" w:rsidRPr="003C756F" w:rsidRDefault="00D450A2" w:rsidP="00A02D55">
            <w:pPr>
              <w:rPr>
                <w:sz w:val="16"/>
                <w:szCs w:val="16"/>
              </w:rPr>
            </w:pPr>
            <w:proofErr w:type="spellStart"/>
            <w:r w:rsidRPr="003C756F">
              <w:rPr>
                <w:sz w:val="16"/>
                <w:szCs w:val="16"/>
              </w:rPr>
              <w:t>станд</w:t>
            </w:r>
            <w:proofErr w:type="spellEnd"/>
            <w:r w:rsidRPr="003C756F">
              <w:rPr>
                <w:sz w:val="16"/>
                <w:szCs w:val="16"/>
              </w:rPr>
              <w:t>. +  ETHERNET</w:t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0A2" w:rsidRPr="003C756F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C756F" w:rsidRPr="003C756F" w:rsidTr="008A1EFE">
        <w:trPr>
          <w:gridAfter w:val="2"/>
          <w:wAfter w:w="1588" w:type="pct"/>
          <w:trHeight w:hRule="exact" w:val="198"/>
        </w:trPr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3C756F" w:rsidRDefault="00D450A2" w:rsidP="00103A76">
            <w:pPr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Поворот</w:t>
            </w:r>
          </w:p>
          <w:p w:rsidR="00D450A2" w:rsidRPr="003C756F" w:rsidRDefault="00D450A2" w:rsidP="00103A76">
            <w:pPr>
              <w:rPr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электронного блока:***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3C756F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-61</w:t>
            </w:r>
          </w:p>
          <w:p w:rsidR="00D450A2" w:rsidRPr="003C756F" w:rsidRDefault="00D450A2" w:rsidP="00A02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3C756F" w:rsidRDefault="00D450A2" w:rsidP="00A02D55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3C756F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3C756F" w:rsidRDefault="00D450A2" w:rsidP="00496EDB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0A2" w:rsidRPr="003C756F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50A2" w:rsidRPr="003C756F" w:rsidRDefault="00D450A2" w:rsidP="00A02D55">
            <w:pPr>
              <w:rPr>
                <w:sz w:val="16"/>
                <w:szCs w:val="16"/>
              </w:rPr>
            </w:pPr>
            <w:proofErr w:type="spellStart"/>
            <w:r w:rsidRPr="003C756F">
              <w:rPr>
                <w:sz w:val="16"/>
                <w:szCs w:val="16"/>
              </w:rPr>
              <w:t>станд</w:t>
            </w:r>
            <w:proofErr w:type="spellEnd"/>
            <w:r w:rsidRPr="003C756F">
              <w:rPr>
                <w:sz w:val="16"/>
                <w:szCs w:val="16"/>
              </w:rPr>
              <w:t xml:space="preserve">. +  </w:t>
            </w:r>
            <w:r w:rsidRPr="003C756F">
              <w:rPr>
                <w:sz w:val="16"/>
                <w:szCs w:val="16"/>
                <w:lang w:val="en-US"/>
              </w:rPr>
              <w:t>H</w:t>
            </w:r>
            <w:r w:rsidR="003D34D3" w:rsidRPr="003C756F">
              <w:rPr>
                <w:sz w:val="16"/>
                <w:szCs w:val="16"/>
                <w:lang w:val="en-US"/>
              </w:rPr>
              <w:t>ART</w:t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0A2" w:rsidRPr="003C756F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C756F" w:rsidRPr="003C756F" w:rsidTr="008A1EFE">
        <w:trPr>
          <w:gridAfter w:val="2"/>
          <w:wAfter w:w="1588" w:type="pct"/>
          <w:trHeight w:hRule="exact" w:val="198"/>
        </w:trPr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FE" w:rsidRPr="003C756F" w:rsidRDefault="008A1EFE" w:rsidP="008A1EFE">
            <w:pPr>
              <w:rPr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E" w:rsidRPr="003C756F" w:rsidRDefault="008A1EFE" w:rsidP="008A1EFE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-62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EFE" w:rsidRPr="003C756F" w:rsidRDefault="008A1EFE" w:rsidP="008A1EFE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на 90</w:t>
            </w:r>
            <w:r w:rsidRPr="003C756F">
              <w:rPr>
                <w:sz w:val="16"/>
                <w:szCs w:val="16"/>
                <w:vertAlign w:val="superscript"/>
              </w:rPr>
              <w:t xml:space="preserve">0 </w:t>
            </w:r>
            <w:r w:rsidRPr="003C756F">
              <w:rPr>
                <w:sz w:val="16"/>
                <w:szCs w:val="16"/>
              </w:rPr>
              <w:t>по часовой стрелке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1EFE" w:rsidRPr="003C756F" w:rsidRDefault="008A1EFE" w:rsidP="008A1E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FE" w:rsidRPr="003C756F" w:rsidRDefault="008A1EFE" w:rsidP="008A1EFE">
            <w:pPr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Имитационная поверка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E" w:rsidRPr="003C756F" w:rsidRDefault="008A1EFE" w:rsidP="008A1EFE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-И</w:t>
            </w:r>
            <w:r w:rsidR="00A70ED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EFE" w:rsidRPr="003C756F" w:rsidRDefault="008A1EFE" w:rsidP="008A1EFE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нет имитационной поверки</w:t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FE" w:rsidRPr="003C756F" w:rsidRDefault="008A1EFE" w:rsidP="008A1E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C756F" w:rsidRPr="003C756F" w:rsidTr="008A1EFE">
        <w:trPr>
          <w:trHeight w:hRule="exact" w:val="198"/>
        </w:trPr>
        <w:tc>
          <w:tcPr>
            <w:tcW w:w="1615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1EFE" w:rsidRPr="003C756F" w:rsidRDefault="008A1EFE" w:rsidP="008A1E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FE" w:rsidRPr="003C756F" w:rsidRDefault="008A1EFE" w:rsidP="008A1EFE">
            <w:pPr>
              <w:rPr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E" w:rsidRPr="003C756F" w:rsidRDefault="008A1EFE" w:rsidP="008A1EFE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-И</w:t>
            </w:r>
            <w:r w:rsidR="00A70ED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EFE" w:rsidRPr="003C756F" w:rsidRDefault="008A1EFE" w:rsidP="008A1EFE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есть имитационная поверка</w:t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FE" w:rsidRPr="003C756F" w:rsidRDefault="008A1EFE" w:rsidP="008A1E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pct"/>
          </w:tcPr>
          <w:p w:rsidR="008A1EFE" w:rsidRPr="003C756F" w:rsidRDefault="008A1EFE" w:rsidP="008A1EFE">
            <w:pPr>
              <w:jc w:val="center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-И1</w:t>
            </w:r>
          </w:p>
        </w:tc>
        <w:tc>
          <w:tcPr>
            <w:tcW w:w="794" w:type="pct"/>
          </w:tcPr>
          <w:p w:rsidR="008A1EFE" w:rsidRPr="003C756F" w:rsidRDefault="008A1EFE" w:rsidP="008A1EFE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>есть имитационная поверка</w:t>
            </w:r>
          </w:p>
        </w:tc>
      </w:tr>
    </w:tbl>
    <w:p w:rsidR="007152BD" w:rsidRPr="003C756F" w:rsidRDefault="00B934C6" w:rsidP="007152BD">
      <w:pPr>
        <w:spacing w:after="120"/>
        <w:jc w:val="both"/>
        <w:rPr>
          <w:i/>
          <w:sz w:val="16"/>
          <w:szCs w:val="16"/>
        </w:rPr>
      </w:pPr>
      <w:r w:rsidRPr="003C756F">
        <w:rPr>
          <w:i/>
          <w:sz w:val="16"/>
          <w:szCs w:val="16"/>
        </w:rPr>
        <w:t xml:space="preserve"> </w:t>
      </w:r>
      <w:r w:rsidR="00EF295B" w:rsidRPr="003C756F">
        <w:rPr>
          <w:sz w:val="16"/>
          <w:szCs w:val="16"/>
        </w:rPr>
        <w:t>*</w:t>
      </w:r>
      <w:r w:rsidR="00DB2C33" w:rsidRPr="003C756F">
        <w:rPr>
          <w:i/>
          <w:sz w:val="16"/>
          <w:szCs w:val="16"/>
        </w:rPr>
        <w:t xml:space="preserve"> - для </w:t>
      </w:r>
      <w:r w:rsidR="007152BD" w:rsidRPr="003C756F">
        <w:rPr>
          <w:i/>
          <w:sz w:val="16"/>
          <w:szCs w:val="16"/>
        </w:rPr>
        <w:t xml:space="preserve">расходомеров </w:t>
      </w:r>
      <w:r w:rsidR="007152BD" w:rsidRPr="003C756F">
        <w:rPr>
          <w:i/>
          <w:sz w:val="16"/>
          <w:szCs w:val="16"/>
          <w:lang w:val="en-US"/>
        </w:rPr>
        <w:t>DN</w:t>
      </w:r>
      <w:r w:rsidR="007152BD" w:rsidRPr="003C756F">
        <w:rPr>
          <w:i/>
          <w:sz w:val="16"/>
          <w:szCs w:val="16"/>
        </w:rPr>
        <w:t xml:space="preserve"> 150, </w:t>
      </w:r>
      <w:r w:rsidR="007152BD" w:rsidRPr="003C756F">
        <w:rPr>
          <w:i/>
          <w:sz w:val="16"/>
          <w:szCs w:val="16"/>
          <w:lang w:val="en-US"/>
        </w:rPr>
        <w:t>DN</w:t>
      </w:r>
      <w:r w:rsidR="007152BD" w:rsidRPr="003C756F">
        <w:rPr>
          <w:i/>
          <w:sz w:val="16"/>
          <w:szCs w:val="16"/>
        </w:rPr>
        <w:t xml:space="preserve">200 и </w:t>
      </w:r>
      <w:r w:rsidR="007152BD" w:rsidRPr="003C756F">
        <w:rPr>
          <w:i/>
          <w:sz w:val="16"/>
          <w:szCs w:val="16"/>
          <w:lang w:val="en-US"/>
        </w:rPr>
        <w:t>DN</w:t>
      </w:r>
      <w:r w:rsidR="007152BD" w:rsidRPr="003C756F">
        <w:rPr>
          <w:i/>
          <w:sz w:val="16"/>
          <w:szCs w:val="16"/>
        </w:rPr>
        <w:t>300</w:t>
      </w:r>
      <w:r w:rsidR="00DB2C33" w:rsidRPr="003C756F">
        <w:rPr>
          <w:i/>
          <w:sz w:val="16"/>
          <w:szCs w:val="16"/>
        </w:rPr>
        <w:t xml:space="preserve"> фланцы из стали </w:t>
      </w:r>
      <w:proofErr w:type="spellStart"/>
      <w:r w:rsidR="00DB2C33" w:rsidRPr="003C756F">
        <w:rPr>
          <w:i/>
          <w:sz w:val="16"/>
          <w:szCs w:val="16"/>
        </w:rPr>
        <w:t>Ст</w:t>
      </w:r>
      <w:proofErr w:type="spellEnd"/>
      <w:r w:rsidR="00DB2C33" w:rsidRPr="003C756F">
        <w:rPr>
          <w:i/>
          <w:sz w:val="16"/>
          <w:szCs w:val="16"/>
        </w:rPr>
        <w:t xml:space="preserve"> </w:t>
      </w:r>
      <w:r w:rsidR="007D233D" w:rsidRPr="003C756F">
        <w:rPr>
          <w:i/>
          <w:sz w:val="16"/>
          <w:szCs w:val="16"/>
        </w:rPr>
        <w:t>20; *</w:t>
      </w:r>
      <w:r w:rsidR="00EF295B" w:rsidRPr="003C756F">
        <w:rPr>
          <w:sz w:val="16"/>
          <w:szCs w:val="16"/>
        </w:rPr>
        <w:t>*</w:t>
      </w:r>
      <w:r w:rsidR="00103A76" w:rsidRPr="003C756F">
        <w:rPr>
          <w:i/>
          <w:sz w:val="16"/>
          <w:szCs w:val="16"/>
        </w:rPr>
        <w:t xml:space="preserve">– только </w:t>
      </w:r>
      <w:r w:rsidR="007D233D" w:rsidRPr="003C756F">
        <w:rPr>
          <w:i/>
          <w:sz w:val="16"/>
          <w:szCs w:val="16"/>
        </w:rPr>
        <w:t>для расходомеров</w:t>
      </w:r>
      <w:r w:rsidR="007152BD" w:rsidRPr="003C756F">
        <w:rPr>
          <w:i/>
          <w:sz w:val="16"/>
          <w:szCs w:val="16"/>
        </w:rPr>
        <w:t xml:space="preserve"> от </w:t>
      </w:r>
      <w:r w:rsidR="007152BD" w:rsidRPr="003C756F">
        <w:rPr>
          <w:i/>
          <w:sz w:val="16"/>
          <w:szCs w:val="16"/>
          <w:lang w:val="en-US"/>
        </w:rPr>
        <w:t>DN</w:t>
      </w:r>
      <w:r w:rsidR="00103A76" w:rsidRPr="003C756F">
        <w:rPr>
          <w:i/>
          <w:sz w:val="16"/>
          <w:szCs w:val="16"/>
        </w:rPr>
        <w:t xml:space="preserve">10 до </w:t>
      </w:r>
      <w:r w:rsidR="007152BD" w:rsidRPr="003C756F">
        <w:rPr>
          <w:i/>
          <w:sz w:val="16"/>
          <w:szCs w:val="16"/>
          <w:lang w:val="en-US"/>
        </w:rPr>
        <w:t>DN</w:t>
      </w:r>
      <w:r w:rsidR="007D233D" w:rsidRPr="003C756F">
        <w:rPr>
          <w:i/>
          <w:sz w:val="16"/>
          <w:szCs w:val="16"/>
        </w:rPr>
        <w:t>150; *</w:t>
      </w:r>
      <w:r w:rsidR="00EF295B" w:rsidRPr="003C756F">
        <w:rPr>
          <w:bCs/>
          <w:sz w:val="16"/>
        </w:rPr>
        <w:t>**</w:t>
      </w:r>
      <w:r w:rsidR="006F3F48" w:rsidRPr="003C756F">
        <w:rPr>
          <w:i/>
          <w:sz w:val="16"/>
          <w:szCs w:val="16"/>
        </w:rPr>
        <w:t xml:space="preserve"> -кроме раздельного </w:t>
      </w:r>
      <w:r w:rsidR="007D233D" w:rsidRPr="003C756F">
        <w:rPr>
          <w:i/>
          <w:sz w:val="16"/>
          <w:szCs w:val="16"/>
        </w:rPr>
        <w:t>исполнения</w:t>
      </w:r>
      <w:r w:rsidR="008A1EFE" w:rsidRPr="003C756F">
        <w:rPr>
          <w:i/>
          <w:sz w:val="16"/>
          <w:szCs w:val="16"/>
        </w:rPr>
        <w:t xml:space="preserve"> и при отсутствии имитационной поверки</w:t>
      </w:r>
      <w:r w:rsidR="007D233D" w:rsidRPr="003C756F">
        <w:rPr>
          <w:i/>
          <w:sz w:val="16"/>
          <w:szCs w:val="16"/>
        </w:rPr>
        <w:t xml:space="preserve"> *</w:t>
      </w:r>
      <w:r w:rsidR="00EF295B" w:rsidRPr="003C756F">
        <w:rPr>
          <w:sz w:val="16"/>
          <w:szCs w:val="16"/>
        </w:rPr>
        <w:t>***</w:t>
      </w:r>
      <w:r w:rsidR="006F3F48" w:rsidRPr="003C756F">
        <w:rPr>
          <w:i/>
          <w:sz w:val="16"/>
          <w:szCs w:val="16"/>
        </w:rPr>
        <w:t>-</w:t>
      </w:r>
      <w:r w:rsidR="00C063BA" w:rsidRPr="003C756F">
        <w:rPr>
          <w:i/>
          <w:sz w:val="16"/>
          <w:szCs w:val="16"/>
        </w:rPr>
        <w:t xml:space="preserve">токовый и дискретные выходы, </w:t>
      </w:r>
      <w:r w:rsidR="00C063BA" w:rsidRPr="003C756F">
        <w:rPr>
          <w:i/>
          <w:sz w:val="16"/>
          <w:szCs w:val="16"/>
          <w:lang w:val="en-US"/>
        </w:rPr>
        <w:t>RS</w:t>
      </w:r>
      <w:r w:rsidR="00C063BA" w:rsidRPr="003C756F">
        <w:rPr>
          <w:i/>
          <w:sz w:val="16"/>
          <w:szCs w:val="16"/>
        </w:rPr>
        <w:t xml:space="preserve">485 </w:t>
      </w:r>
      <w:r w:rsidR="00C063BA" w:rsidRPr="003C756F">
        <w:rPr>
          <w:i/>
          <w:sz w:val="16"/>
          <w:szCs w:val="16"/>
          <w:lang w:val="en-US"/>
        </w:rPr>
        <w:t>MODBUS</w:t>
      </w:r>
      <w:r w:rsidR="00C063BA" w:rsidRPr="003C756F">
        <w:rPr>
          <w:i/>
          <w:sz w:val="16"/>
          <w:szCs w:val="16"/>
        </w:rPr>
        <w:t>, вход управления;</w:t>
      </w:r>
      <w:r w:rsidR="00A86517" w:rsidRPr="003C756F">
        <w:rPr>
          <w:i/>
          <w:sz w:val="16"/>
          <w:szCs w:val="16"/>
        </w:rPr>
        <w:t xml:space="preserve"> </w:t>
      </w:r>
      <w:r w:rsidR="00EF295B" w:rsidRPr="003C756F">
        <w:rPr>
          <w:spacing w:val="-4"/>
          <w:sz w:val="16"/>
          <w:szCs w:val="16"/>
        </w:rPr>
        <w:t>*****</w:t>
      </w:r>
      <w:r w:rsidR="00C063BA" w:rsidRPr="003C756F">
        <w:rPr>
          <w:i/>
          <w:sz w:val="16"/>
          <w:szCs w:val="16"/>
        </w:rPr>
        <w:t xml:space="preserve"> -</w:t>
      </w:r>
      <w:r w:rsidR="002131C2" w:rsidRPr="003C756F">
        <w:rPr>
          <w:i/>
          <w:sz w:val="16"/>
          <w:szCs w:val="16"/>
        </w:rPr>
        <w:t xml:space="preserve"> </w:t>
      </w:r>
      <w:r w:rsidR="00BF7F02" w:rsidRPr="003C756F">
        <w:rPr>
          <w:i/>
          <w:sz w:val="16"/>
          <w:szCs w:val="16"/>
        </w:rPr>
        <w:t xml:space="preserve">только </w:t>
      </w:r>
      <w:r w:rsidR="007D233D" w:rsidRPr="003C756F">
        <w:rPr>
          <w:i/>
          <w:sz w:val="16"/>
          <w:szCs w:val="16"/>
        </w:rPr>
        <w:t>для раздельного</w:t>
      </w:r>
      <w:r w:rsidR="00C063BA" w:rsidRPr="003C756F">
        <w:rPr>
          <w:i/>
          <w:sz w:val="16"/>
          <w:szCs w:val="16"/>
        </w:rPr>
        <w:t xml:space="preserve"> исполнения;    </w:t>
      </w:r>
    </w:p>
    <w:tbl>
      <w:tblPr>
        <w:tblW w:w="3121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13"/>
        <w:gridCol w:w="564"/>
        <w:gridCol w:w="1974"/>
        <w:gridCol w:w="564"/>
      </w:tblGrid>
      <w:tr w:rsidR="003C756F" w:rsidRPr="003C756F" w:rsidTr="00367E20">
        <w:trPr>
          <w:trHeight w:hRule="exact" w:val="227"/>
        </w:trPr>
        <w:tc>
          <w:tcPr>
            <w:tcW w:w="3613" w:type="dxa"/>
            <w:tcBorders>
              <w:right w:val="single" w:sz="12" w:space="0" w:color="auto"/>
            </w:tcBorders>
            <w:vAlign w:val="center"/>
          </w:tcPr>
          <w:p w:rsidR="007152BD" w:rsidRPr="003C756F" w:rsidRDefault="007152BD" w:rsidP="00E92DE7">
            <w:pPr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Исполнение расходомера:                  единое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2BD" w:rsidRPr="003C756F" w:rsidRDefault="008A1EFE" w:rsidP="00E92DE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C756F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2BD" w:rsidRPr="003C756F" w:rsidRDefault="007152BD" w:rsidP="00E92DE7">
            <w:pPr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 xml:space="preserve">                    раздельное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2BD" w:rsidRPr="003C756F" w:rsidRDefault="007152BD" w:rsidP="00E92D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7E20" w:rsidRPr="003C756F" w:rsidTr="00367E20">
        <w:trPr>
          <w:trHeight w:hRule="exact" w:val="227"/>
        </w:trPr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:rsidR="00367E20" w:rsidRPr="00232056" w:rsidRDefault="00367E20" w:rsidP="00367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Защитное покрытие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Halar</w:t>
            </w:r>
            <w:proofErr w:type="spellEnd"/>
            <w:r w:rsidRPr="0086227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для агрессивной внешней среды</w:t>
            </w:r>
            <w:r w:rsidRPr="0086227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E20" w:rsidRPr="003C756F" w:rsidRDefault="00367E20" w:rsidP="00367E2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96EDB" w:rsidRPr="003C756F" w:rsidRDefault="00C063BA" w:rsidP="00A86517">
      <w:pPr>
        <w:rPr>
          <w:b/>
          <w:i/>
          <w:sz w:val="12"/>
          <w:szCs w:val="16"/>
        </w:rPr>
      </w:pPr>
      <w:r w:rsidRPr="003C756F">
        <w:rPr>
          <w:b/>
          <w:i/>
          <w:sz w:val="16"/>
          <w:szCs w:val="16"/>
        </w:rPr>
        <w:t xml:space="preserve"> </w:t>
      </w:r>
    </w:p>
    <w:tbl>
      <w:tblPr>
        <w:tblW w:w="106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"/>
        <w:gridCol w:w="3241"/>
        <w:gridCol w:w="359"/>
        <w:gridCol w:w="720"/>
        <w:gridCol w:w="1980"/>
        <w:gridCol w:w="169"/>
        <w:gridCol w:w="371"/>
        <w:gridCol w:w="83"/>
        <w:gridCol w:w="1357"/>
        <w:gridCol w:w="1620"/>
        <w:gridCol w:w="48"/>
        <w:gridCol w:w="454"/>
        <w:gridCol w:w="218"/>
      </w:tblGrid>
      <w:tr w:rsidR="003C756F" w:rsidRPr="003C756F" w:rsidTr="007C5EED">
        <w:trPr>
          <w:trHeight w:hRule="exact" w:val="255"/>
        </w:trPr>
        <w:tc>
          <w:tcPr>
            <w:tcW w:w="3656" w:type="dxa"/>
            <w:gridSpan w:val="3"/>
            <w:tcBorders>
              <w:right w:val="single" w:sz="12" w:space="0" w:color="auto"/>
            </w:tcBorders>
            <w:vAlign w:val="center"/>
          </w:tcPr>
          <w:p w:rsidR="00234C84" w:rsidRPr="003C756F" w:rsidRDefault="00234C84" w:rsidP="007152BD">
            <w:pPr>
              <w:spacing w:line="216" w:lineRule="auto"/>
              <w:rPr>
                <w:b/>
                <w:sz w:val="14"/>
                <w:szCs w:val="14"/>
              </w:rPr>
            </w:pPr>
            <w:r w:rsidRPr="003C756F">
              <w:rPr>
                <w:b/>
                <w:spacing w:val="-4"/>
                <w:sz w:val="16"/>
                <w:szCs w:val="16"/>
              </w:rPr>
              <w:t>длина кабеля питания 2х1,5 мм2 (до 150м),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3C756F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3C756F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3C756F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3C756F">
              <w:rPr>
                <w:b/>
                <w:spacing w:val="-4"/>
                <w:sz w:val="16"/>
                <w:szCs w:val="16"/>
              </w:rPr>
              <w:t xml:space="preserve">  длина кабеля связи для токового, </w:t>
            </w:r>
            <w:r w:rsidR="009A23B0" w:rsidRPr="003C756F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3C756F">
              <w:rPr>
                <w:b/>
                <w:spacing w:val="-4"/>
                <w:sz w:val="16"/>
                <w:szCs w:val="16"/>
              </w:rPr>
              <w:t>дискретных выходов, м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3C756F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C756F" w:rsidRPr="003C756F" w:rsidTr="007C5EED">
        <w:trPr>
          <w:trHeight w:hRule="exact" w:val="255"/>
        </w:trPr>
        <w:tc>
          <w:tcPr>
            <w:tcW w:w="3656" w:type="dxa"/>
            <w:gridSpan w:val="3"/>
            <w:tcBorders>
              <w:right w:val="single" w:sz="12" w:space="0" w:color="auto"/>
            </w:tcBorders>
            <w:vAlign w:val="center"/>
          </w:tcPr>
          <w:p w:rsidR="007E294E" w:rsidRPr="003C756F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3C756F">
              <w:rPr>
                <w:b/>
                <w:spacing w:val="-4"/>
                <w:sz w:val="16"/>
                <w:szCs w:val="16"/>
              </w:rPr>
              <w:t>длина кабеля питания 2х2,5 мм2 (до 250м),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94E" w:rsidRPr="003C756F" w:rsidRDefault="007E294E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94E" w:rsidRPr="003C756F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3C756F">
              <w:rPr>
                <w:b/>
                <w:spacing w:val="-4"/>
                <w:sz w:val="16"/>
                <w:szCs w:val="16"/>
              </w:rPr>
              <w:t xml:space="preserve">  </w:t>
            </w:r>
            <w:r w:rsidR="00EF295B" w:rsidRPr="003C756F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3C756F">
              <w:rPr>
                <w:b/>
                <w:spacing w:val="-4"/>
                <w:sz w:val="16"/>
                <w:szCs w:val="16"/>
              </w:rPr>
              <w:t>кабел</w:t>
            </w:r>
            <w:r w:rsidR="00EF295B" w:rsidRPr="003C756F">
              <w:rPr>
                <w:b/>
                <w:spacing w:val="-4"/>
                <w:sz w:val="16"/>
                <w:szCs w:val="16"/>
              </w:rPr>
              <w:t>ь</w:t>
            </w:r>
            <w:r w:rsidRPr="003C756F">
              <w:rPr>
                <w:b/>
                <w:spacing w:val="-4"/>
                <w:sz w:val="16"/>
                <w:szCs w:val="16"/>
              </w:rPr>
              <w:t xml:space="preserve"> </w:t>
            </w:r>
            <w:r w:rsidR="00EF295B" w:rsidRPr="003C756F">
              <w:rPr>
                <w:b/>
                <w:spacing w:val="-4"/>
                <w:sz w:val="16"/>
                <w:szCs w:val="16"/>
              </w:rPr>
              <w:t>связи измерителя с вычислителем</w:t>
            </w:r>
            <w:r w:rsidR="000F488D" w:rsidRPr="003C756F">
              <w:rPr>
                <w:b/>
                <w:spacing w:val="-4"/>
                <w:sz w:val="16"/>
                <w:szCs w:val="16"/>
              </w:rPr>
              <w:t>,</w:t>
            </w:r>
            <w:r w:rsidR="003E4982" w:rsidRPr="003C756F">
              <w:rPr>
                <w:b/>
                <w:spacing w:val="-4"/>
                <w:sz w:val="16"/>
                <w:szCs w:val="16"/>
              </w:rPr>
              <w:t xml:space="preserve"> длина 10м</w:t>
            </w:r>
            <w:r w:rsidRPr="003C756F">
              <w:rPr>
                <w:b/>
                <w:spacing w:val="-4"/>
                <w:sz w:val="16"/>
                <w:szCs w:val="16"/>
              </w:rPr>
              <w:t>*****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E294E" w:rsidRPr="003C756F" w:rsidRDefault="007E294E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C756F" w:rsidRPr="003C756F" w:rsidTr="007C5EED">
        <w:trPr>
          <w:trHeight w:hRule="exact" w:val="255"/>
        </w:trPr>
        <w:tc>
          <w:tcPr>
            <w:tcW w:w="6356" w:type="dxa"/>
            <w:gridSpan w:val="5"/>
            <w:tcBorders>
              <w:right w:val="single" w:sz="12" w:space="0" w:color="auto"/>
            </w:tcBorders>
            <w:vAlign w:val="center"/>
          </w:tcPr>
          <w:p w:rsidR="00234C84" w:rsidRPr="003C756F" w:rsidRDefault="003D34D3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3C756F">
              <w:rPr>
                <w:b/>
                <w:bCs/>
                <w:sz w:val="16"/>
              </w:rPr>
              <w:t>теплоизоляционный  чехол  для БЭ</w:t>
            </w:r>
            <w:r w:rsidR="002131C2" w:rsidRPr="003C756F">
              <w:rPr>
                <w:b/>
                <w:bCs/>
                <w:sz w:val="16"/>
              </w:rPr>
              <w:t>***</w:t>
            </w:r>
            <w:r w:rsidR="00FE0EB2" w:rsidRPr="003C756F">
              <w:rPr>
                <w:b/>
                <w:bCs/>
                <w:sz w:val="16"/>
              </w:rPr>
              <w:t>:</w:t>
            </w:r>
            <w:r w:rsidR="00234C84" w:rsidRPr="003C756F">
              <w:rPr>
                <w:b/>
                <w:bCs/>
                <w:sz w:val="16"/>
              </w:rPr>
              <w:t xml:space="preserve">  </w:t>
            </w:r>
            <w:r w:rsidR="002131C2" w:rsidRPr="003C756F">
              <w:rPr>
                <w:b/>
                <w:bCs/>
                <w:sz w:val="16"/>
              </w:rPr>
              <w:t xml:space="preserve">            </w:t>
            </w:r>
            <w:r w:rsidR="00234C84" w:rsidRPr="003C756F">
              <w:rPr>
                <w:b/>
                <w:bCs/>
                <w:sz w:val="16"/>
              </w:rPr>
              <w:t>с  обогревающим кабелем шт.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3C756F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3C756F" w:rsidRDefault="00234C84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3C756F">
              <w:rPr>
                <w:b/>
                <w:bCs/>
                <w:sz w:val="16"/>
              </w:rPr>
              <w:t xml:space="preserve"> </w:t>
            </w:r>
            <w:r w:rsidR="002131C2" w:rsidRPr="003C756F">
              <w:rPr>
                <w:b/>
                <w:bCs/>
                <w:sz w:val="16"/>
              </w:rPr>
              <w:t xml:space="preserve">          </w:t>
            </w:r>
            <w:r w:rsidRPr="003C756F">
              <w:rPr>
                <w:b/>
                <w:bCs/>
                <w:sz w:val="16"/>
              </w:rPr>
              <w:t>без обогревающего кабеля шт.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3C756F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C756F" w:rsidRPr="003C756F" w:rsidTr="007C5EED">
        <w:trPr>
          <w:trHeight w:hRule="exact" w:val="255"/>
        </w:trPr>
        <w:tc>
          <w:tcPr>
            <w:tcW w:w="6356" w:type="dxa"/>
            <w:gridSpan w:val="5"/>
            <w:tcBorders>
              <w:right w:val="single" w:sz="12" w:space="0" w:color="auto"/>
            </w:tcBorders>
            <w:vAlign w:val="center"/>
          </w:tcPr>
          <w:p w:rsidR="00A2558C" w:rsidRPr="003C756F" w:rsidRDefault="00A2558C" w:rsidP="00A2558C">
            <w:pPr>
              <w:spacing w:line="216" w:lineRule="auto"/>
              <w:jc w:val="center"/>
              <w:rPr>
                <w:b/>
                <w:bCs/>
                <w:sz w:val="16"/>
                <w:lang w:val="en-US"/>
              </w:rPr>
            </w:pPr>
            <w:r w:rsidRPr="003C756F"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</w:t>
            </w:r>
            <w:r w:rsidRPr="003C756F">
              <w:rPr>
                <w:b/>
                <w:sz w:val="16"/>
                <w:szCs w:val="16"/>
              </w:rPr>
              <w:t>Источник питания ИВП 30.24 (220/=24)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58C" w:rsidRPr="003C756F" w:rsidRDefault="00A2558C" w:rsidP="00A2558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</w:tcBorders>
            <w:vAlign w:val="center"/>
          </w:tcPr>
          <w:p w:rsidR="00A2558C" w:rsidRPr="003C756F" w:rsidRDefault="00A2558C" w:rsidP="00A2558C">
            <w:pPr>
              <w:spacing w:line="216" w:lineRule="auto"/>
              <w:rPr>
                <w:b/>
                <w:bCs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vAlign w:val="center"/>
          </w:tcPr>
          <w:p w:rsidR="00A2558C" w:rsidRPr="003C756F" w:rsidRDefault="00A2558C" w:rsidP="00A2558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C756F" w:rsidRPr="003C756F" w:rsidTr="007C5EE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" w:type="dxa"/>
          <w:wAfter w:w="2340" w:type="dxa"/>
          <w:trHeight w:val="450"/>
        </w:trPr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558C" w:rsidRPr="003C756F" w:rsidRDefault="00A2558C" w:rsidP="00A2558C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380"/>
              <w:gridCol w:w="360"/>
            </w:tblGrid>
            <w:tr w:rsidR="003C756F" w:rsidRPr="003C756F">
              <w:trPr>
                <w:trHeight w:hRule="exact" w:val="25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A2558C" w:rsidRPr="003C756F" w:rsidRDefault="00A2558C" w:rsidP="00A2558C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C756F">
                    <w:rPr>
                      <w:b/>
                      <w:i/>
                      <w:sz w:val="20"/>
                      <w:szCs w:val="20"/>
                    </w:rPr>
                    <w:t>Ключ для монтажа/демонтажа крышки электронного блока, шт.</w:t>
                  </w:r>
                </w:p>
                <w:p w:rsidR="00A2558C" w:rsidRPr="003C756F" w:rsidRDefault="00A2558C" w:rsidP="00A2558C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3C756F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2558C" w:rsidRPr="003C756F" w:rsidRDefault="00A2558C" w:rsidP="00A2558C">
                  <w:pPr>
                    <w:spacing w:line="216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A2558C" w:rsidRPr="003C756F" w:rsidRDefault="00A2558C" w:rsidP="00A2558C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</w:tc>
      </w:tr>
      <w:tr w:rsidR="007C5EED" w:rsidTr="007C5EED">
        <w:tblPrEx>
          <w:tblCellMar>
            <w:left w:w="57" w:type="dxa"/>
            <w:right w:w="57" w:type="dxa"/>
          </w:tblCellMar>
        </w:tblPrEx>
        <w:trPr>
          <w:gridAfter w:val="1"/>
          <w:wAfter w:w="218" w:type="dxa"/>
          <w:trHeight w:val="227"/>
        </w:trPr>
        <w:tc>
          <w:tcPr>
            <w:tcW w:w="3297" w:type="dxa"/>
            <w:gridSpan w:val="2"/>
            <w:vMerge w:val="restart"/>
            <w:vAlign w:val="center"/>
          </w:tcPr>
          <w:p w:rsidR="007C5EED" w:rsidRDefault="007C5EED" w:rsidP="00792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5EED" w:rsidRDefault="007C5EED" w:rsidP="007928A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EED" w:rsidRDefault="007C5EED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C5EED" w:rsidRDefault="007C5EED" w:rsidP="007928A8">
            <w:pPr>
              <w:spacing w:line="216" w:lineRule="auto"/>
              <w:ind w:right="16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крепеж из Ст20 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EED" w:rsidRDefault="007C5EED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7C5EED" w:rsidTr="007C5EED">
        <w:tblPrEx>
          <w:tblCellMar>
            <w:left w:w="57" w:type="dxa"/>
            <w:right w:w="57" w:type="dxa"/>
          </w:tblCellMar>
        </w:tblPrEx>
        <w:trPr>
          <w:gridAfter w:val="1"/>
          <w:wAfter w:w="218" w:type="dxa"/>
          <w:trHeight w:val="227"/>
        </w:trPr>
        <w:tc>
          <w:tcPr>
            <w:tcW w:w="3297" w:type="dxa"/>
            <w:gridSpan w:val="2"/>
            <w:vMerge/>
            <w:vAlign w:val="center"/>
          </w:tcPr>
          <w:p w:rsidR="007C5EED" w:rsidRDefault="007C5EED" w:rsidP="007928A8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5EED" w:rsidRDefault="007C5EED" w:rsidP="007928A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EED" w:rsidRDefault="007C5EED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C5EED" w:rsidRDefault="007C5EED" w:rsidP="007928A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крепеж из нержавеющей стали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EED" w:rsidRDefault="007C5EED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DD0032" w:rsidRPr="00E93AFD" w:rsidRDefault="00DD0032" w:rsidP="00D27835">
      <w:pPr>
        <w:spacing w:line="360" w:lineRule="auto"/>
        <w:rPr>
          <w:b/>
          <w:i/>
          <w:sz w:val="4"/>
          <w:szCs w:val="6"/>
        </w:rPr>
      </w:pPr>
      <w:bookmarkStart w:id="0" w:name="_GoBack"/>
      <w:bookmarkEnd w:id="0"/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2905"/>
        <w:gridCol w:w="3085"/>
        <w:gridCol w:w="3102"/>
      </w:tblGrid>
      <w:tr w:rsidR="00D27835" w:rsidRPr="009C197C" w:rsidTr="007152BD">
        <w:trPr>
          <w:cantSplit/>
          <w:trHeight w:val="510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F21EC7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7152BD">
              <w:rPr>
                <w:b/>
                <w:sz w:val="16"/>
                <w:lang w:val="en-US"/>
              </w:rPr>
              <w:t>N</w:t>
            </w:r>
          </w:p>
          <w:p w:rsidR="00D27835" w:rsidRPr="00D00B86" w:rsidRDefault="00D27835" w:rsidP="007152BD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986719">
              <w:rPr>
                <w:b/>
                <w:sz w:val="16"/>
              </w:rPr>
              <w:t xml:space="preserve"> </w:t>
            </w:r>
          </w:p>
          <w:p w:rsidR="00D27835" w:rsidRPr="00BB22F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986719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986719">
              <w:rPr>
                <w:b/>
                <w:sz w:val="16"/>
              </w:rPr>
              <w:t xml:space="preserve"> 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107B7A">
              <w:rPr>
                <w:b/>
                <w:sz w:val="14"/>
                <w:szCs w:val="14"/>
              </w:rPr>
              <w:t xml:space="preserve"> 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1252FF" w:rsidP="001252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D27835">
              <w:rPr>
                <w:b/>
                <w:sz w:val="16"/>
              </w:rPr>
              <w:t>к</w:t>
            </w:r>
            <w:r w:rsidR="00D27835" w:rsidRPr="009C197C">
              <w:rPr>
                <w:b/>
                <w:sz w:val="16"/>
              </w:rPr>
              <w:t>омплект №3</w:t>
            </w:r>
            <w:r w:rsidR="00986719">
              <w:rPr>
                <w:b/>
                <w:sz w:val="16"/>
              </w:rPr>
              <w:t xml:space="preserve"> 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986719"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 w:rsidR="00986719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7152BD">
        <w:trPr>
          <w:cantSplit/>
          <w:trHeight w:val="227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1252FF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</w:tr>
    </w:tbl>
    <w:p w:rsidR="00BE5FB1" w:rsidRPr="00E93AFD" w:rsidRDefault="00BE5FB1" w:rsidP="00BE5FB1">
      <w:pPr>
        <w:tabs>
          <w:tab w:val="right" w:pos="10772"/>
        </w:tabs>
        <w:ind w:left="180"/>
        <w:rPr>
          <w:b/>
          <w:i/>
          <w:sz w:val="4"/>
          <w:szCs w:val="20"/>
        </w:rPr>
      </w:pPr>
    </w:p>
    <w:p w:rsidR="00BE5FB1" w:rsidRPr="00BE5FB1" w:rsidRDefault="00BE5FB1" w:rsidP="00BE5FB1">
      <w:pPr>
        <w:tabs>
          <w:tab w:val="right" w:pos="10772"/>
        </w:tabs>
        <w:ind w:left="180"/>
        <w:rPr>
          <w:b/>
          <w:i/>
          <w:szCs w:val="20"/>
        </w:rPr>
      </w:pPr>
      <w:r w:rsidRPr="00BE5FB1">
        <w:rPr>
          <w:b/>
          <w:i/>
          <w:szCs w:val="20"/>
        </w:rPr>
        <w:t>Дополнительные услуги:</w:t>
      </w:r>
    </w:p>
    <w:p w:rsidR="00BE5FB1" w:rsidRPr="00BE5FB1" w:rsidRDefault="00BE5FB1" w:rsidP="00BE5FB1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BE5FB1" w:rsidRPr="00BE5FB1" w:rsidTr="00BE5FB1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B1" w:rsidRPr="00BE5FB1" w:rsidRDefault="00BE5FB1" w:rsidP="00BE5FB1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B1" w:rsidRPr="00BE5FB1" w:rsidRDefault="00BE5FB1" w:rsidP="00BE5FB1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B1" w:rsidRPr="00BE5FB1" w:rsidRDefault="00BE5FB1" w:rsidP="00BE5FB1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B1" w:rsidRPr="00BE5FB1" w:rsidRDefault="00BE5FB1" w:rsidP="00BE5FB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BE5FB1" w:rsidRPr="00BE5FB1" w:rsidRDefault="00BE5FB1" w:rsidP="00BE5FB1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BE5FB1" w:rsidRPr="00BE5FB1" w:rsidRDefault="00BE5FB1" w:rsidP="00BE5FB1">
      <w:pPr>
        <w:spacing w:before="60"/>
        <w:rPr>
          <w:b/>
          <w:i/>
          <w:sz w:val="20"/>
          <w:szCs w:val="20"/>
        </w:rPr>
      </w:pPr>
      <w:r w:rsidRPr="00BE5FB1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BE5FB1" w:rsidRPr="00BE5FB1" w:rsidTr="00BE5FB1">
        <w:trPr>
          <w:trHeight w:val="100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FB1" w:rsidRPr="00BE5FB1" w:rsidRDefault="00BE5FB1" w:rsidP="00BE5FB1">
            <w:pPr>
              <w:spacing w:before="120"/>
              <w:rPr>
                <w:b/>
                <w:sz w:val="16"/>
              </w:rPr>
            </w:pPr>
          </w:p>
        </w:tc>
      </w:tr>
    </w:tbl>
    <w:p w:rsidR="00BE5FB1" w:rsidRPr="00BE5FB1" w:rsidRDefault="00BE5FB1" w:rsidP="00BE5FB1">
      <w:pPr>
        <w:rPr>
          <w:sz w:val="12"/>
          <w:szCs w:val="12"/>
        </w:rPr>
      </w:pPr>
      <w:r w:rsidRPr="00BE5FB1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BE5FB1"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 w:rsidRPr="00BE5FB1">
        <w:rPr>
          <w:sz w:val="12"/>
          <w:szCs w:val="12"/>
          <w:bdr w:val="single" w:sz="6" w:space="0" w:color="auto" w:frame="1"/>
        </w:rPr>
        <w:t xml:space="preserve">Х </w:t>
      </w:r>
      <w:r w:rsidRPr="00BE5FB1">
        <w:rPr>
          <w:sz w:val="12"/>
          <w:szCs w:val="12"/>
        </w:rPr>
        <w:t xml:space="preserve"> ,</w:t>
      </w:r>
      <w:proofErr w:type="gramEnd"/>
      <w:r w:rsidRPr="00BE5FB1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BE5FB1" w:rsidRPr="00BE5FB1" w:rsidTr="00BE5FB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BE5FB1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BE5FB1" w:rsidRPr="00BE5FB1" w:rsidTr="00BE5FB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BE5FB1">
              <w:rPr>
                <w:sz w:val="8"/>
                <w:szCs w:val="12"/>
                <w:lang w:val="en-US"/>
              </w:rPr>
              <w:t>(</w:t>
            </w:r>
            <w:r w:rsidRPr="00BE5FB1">
              <w:rPr>
                <w:sz w:val="8"/>
                <w:szCs w:val="12"/>
              </w:rPr>
              <w:t>ФИО</w:t>
            </w:r>
            <w:r w:rsidRPr="00BE5FB1">
              <w:rPr>
                <w:sz w:val="8"/>
                <w:szCs w:val="12"/>
                <w:lang w:val="en-US"/>
              </w:rPr>
              <w:t xml:space="preserve">, </w:t>
            </w:r>
            <w:r w:rsidRPr="00BE5FB1">
              <w:rPr>
                <w:sz w:val="8"/>
                <w:szCs w:val="12"/>
              </w:rPr>
              <w:t>должность</w:t>
            </w:r>
            <w:r w:rsidRPr="00BE5FB1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BE5FB1">
              <w:rPr>
                <w:sz w:val="8"/>
                <w:szCs w:val="12"/>
                <w:lang w:val="en-US"/>
              </w:rPr>
              <w:t>(</w:t>
            </w:r>
            <w:r w:rsidRPr="00BE5FB1">
              <w:rPr>
                <w:sz w:val="8"/>
                <w:szCs w:val="12"/>
              </w:rPr>
              <w:t>подпись</w:t>
            </w:r>
            <w:r w:rsidRPr="00BE5FB1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BE5FB1" w:rsidRPr="00BE5FB1" w:rsidRDefault="00BE5FB1" w:rsidP="00BE5FB1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BE5FB1" w:rsidRPr="00BE5FB1" w:rsidTr="00BE5FB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BE5FB1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BE5FB1">
              <w:rPr>
                <w:b/>
                <w:sz w:val="16"/>
                <w:lang w:val="en-US"/>
              </w:rPr>
              <w:t>e</w:t>
            </w:r>
            <w:r w:rsidRPr="00BE5FB1">
              <w:rPr>
                <w:b/>
                <w:sz w:val="16"/>
              </w:rPr>
              <w:t>-</w:t>
            </w:r>
            <w:r w:rsidRPr="00BE5FB1">
              <w:rPr>
                <w:b/>
                <w:sz w:val="16"/>
                <w:lang w:val="en-US"/>
              </w:rPr>
              <w:t>mail</w:t>
            </w:r>
            <w:r w:rsidRPr="00BE5FB1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7152BD" w:rsidRPr="007152BD" w:rsidRDefault="007152BD" w:rsidP="002B6B1D">
      <w:pPr>
        <w:pStyle w:val="a6"/>
        <w:spacing w:before="120"/>
        <w:jc w:val="both"/>
        <w:rPr>
          <w:sz w:val="8"/>
          <w:szCs w:val="8"/>
        </w:rPr>
      </w:pPr>
    </w:p>
    <w:sectPr w:rsidR="007152BD" w:rsidRPr="007152BD" w:rsidSect="00BE5FB1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63"/>
    <w:rsid w:val="00011025"/>
    <w:rsid w:val="00011378"/>
    <w:rsid w:val="0001629D"/>
    <w:rsid w:val="000218C1"/>
    <w:rsid w:val="00031C66"/>
    <w:rsid w:val="000454F5"/>
    <w:rsid w:val="000523B8"/>
    <w:rsid w:val="00060350"/>
    <w:rsid w:val="000677C2"/>
    <w:rsid w:val="00072042"/>
    <w:rsid w:val="00074F0B"/>
    <w:rsid w:val="00074F70"/>
    <w:rsid w:val="00084E00"/>
    <w:rsid w:val="000A1E03"/>
    <w:rsid w:val="000B2371"/>
    <w:rsid w:val="000B69EA"/>
    <w:rsid w:val="000C0D25"/>
    <w:rsid w:val="000E517D"/>
    <w:rsid w:val="000E56C9"/>
    <w:rsid w:val="000E751F"/>
    <w:rsid w:val="000F488D"/>
    <w:rsid w:val="00101AB8"/>
    <w:rsid w:val="00103A76"/>
    <w:rsid w:val="00103EBE"/>
    <w:rsid w:val="00106821"/>
    <w:rsid w:val="00106CA3"/>
    <w:rsid w:val="00107B7A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53EFF"/>
    <w:rsid w:val="00176141"/>
    <w:rsid w:val="001816C6"/>
    <w:rsid w:val="001A47DE"/>
    <w:rsid w:val="001B14FA"/>
    <w:rsid w:val="001B3F06"/>
    <w:rsid w:val="001D24BE"/>
    <w:rsid w:val="001D2800"/>
    <w:rsid w:val="001D4EDB"/>
    <w:rsid w:val="001D5F48"/>
    <w:rsid w:val="00207C80"/>
    <w:rsid w:val="002131C2"/>
    <w:rsid w:val="002222C9"/>
    <w:rsid w:val="00234C84"/>
    <w:rsid w:val="00243E66"/>
    <w:rsid w:val="002512B4"/>
    <w:rsid w:val="00252200"/>
    <w:rsid w:val="0025778C"/>
    <w:rsid w:val="00262177"/>
    <w:rsid w:val="002955C1"/>
    <w:rsid w:val="002A0D3D"/>
    <w:rsid w:val="002B60D6"/>
    <w:rsid w:val="002B6B1D"/>
    <w:rsid w:val="002B794D"/>
    <w:rsid w:val="002D2379"/>
    <w:rsid w:val="002D657F"/>
    <w:rsid w:val="002E652C"/>
    <w:rsid w:val="002F4E0F"/>
    <w:rsid w:val="0031317A"/>
    <w:rsid w:val="003147CE"/>
    <w:rsid w:val="0032675F"/>
    <w:rsid w:val="00332126"/>
    <w:rsid w:val="00343932"/>
    <w:rsid w:val="00354502"/>
    <w:rsid w:val="00367E20"/>
    <w:rsid w:val="00371A61"/>
    <w:rsid w:val="003759E9"/>
    <w:rsid w:val="0039077D"/>
    <w:rsid w:val="003B161D"/>
    <w:rsid w:val="003B1C3D"/>
    <w:rsid w:val="003C348B"/>
    <w:rsid w:val="003C4377"/>
    <w:rsid w:val="003C756F"/>
    <w:rsid w:val="003D1269"/>
    <w:rsid w:val="003D25E0"/>
    <w:rsid w:val="003D34D3"/>
    <w:rsid w:val="003D4E3B"/>
    <w:rsid w:val="003D6551"/>
    <w:rsid w:val="003E4982"/>
    <w:rsid w:val="003F2503"/>
    <w:rsid w:val="003F2FF4"/>
    <w:rsid w:val="0040130E"/>
    <w:rsid w:val="0040540D"/>
    <w:rsid w:val="004114CC"/>
    <w:rsid w:val="00422590"/>
    <w:rsid w:val="004345A7"/>
    <w:rsid w:val="00447886"/>
    <w:rsid w:val="004756CB"/>
    <w:rsid w:val="00476694"/>
    <w:rsid w:val="00496EDB"/>
    <w:rsid w:val="004C1804"/>
    <w:rsid w:val="004C7A6F"/>
    <w:rsid w:val="004D0A33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231AB"/>
    <w:rsid w:val="005235A5"/>
    <w:rsid w:val="00550E4E"/>
    <w:rsid w:val="00555D20"/>
    <w:rsid w:val="00556294"/>
    <w:rsid w:val="0057348C"/>
    <w:rsid w:val="00592267"/>
    <w:rsid w:val="00592C9D"/>
    <w:rsid w:val="00593623"/>
    <w:rsid w:val="005C4F29"/>
    <w:rsid w:val="005C5973"/>
    <w:rsid w:val="005C7A02"/>
    <w:rsid w:val="005D2EE5"/>
    <w:rsid w:val="005E1F85"/>
    <w:rsid w:val="005F1096"/>
    <w:rsid w:val="00604788"/>
    <w:rsid w:val="00606EDD"/>
    <w:rsid w:val="0061490B"/>
    <w:rsid w:val="006212E5"/>
    <w:rsid w:val="006313AF"/>
    <w:rsid w:val="00664681"/>
    <w:rsid w:val="00673B7B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D11"/>
    <w:rsid w:val="006E76EC"/>
    <w:rsid w:val="006F1B59"/>
    <w:rsid w:val="006F3F48"/>
    <w:rsid w:val="006F5221"/>
    <w:rsid w:val="006F61B3"/>
    <w:rsid w:val="00703613"/>
    <w:rsid w:val="007152BD"/>
    <w:rsid w:val="00716ED1"/>
    <w:rsid w:val="00720980"/>
    <w:rsid w:val="00730FDB"/>
    <w:rsid w:val="00735A23"/>
    <w:rsid w:val="00736970"/>
    <w:rsid w:val="00736FCD"/>
    <w:rsid w:val="00747EC9"/>
    <w:rsid w:val="00751AC1"/>
    <w:rsid w:val="00760510"/>
    <w:rsid w:val="00762854"/>
    <w:rsid w:val="0076712B"/>
    <w:rsid w:val="007715CC"/>
    <w:rsid w:val="007755FF"/>
    <w:rsid w:val="0077697D"/>
    <w:rsid w:val="007A193F"/>
    <w:rsid w:val="007C5EED"/>
    <w:rsid w:val="007D233D"/>
    <w:rsid w:val="007E294E"/>
    <w:rsid w:val="008001D6"/>
    <w:rsid w:val="00803DDE"/>
    <w:rsid w:val="00813649"/>
    <w:rsid w:val="0081706D"/>
    <w:rsid w:val="00825EA1"/>
    <w:rsid w:val="00842BD4"/>
    <w:rsid w:val="00845332"/>
    <w:rsid w:val="008501FC"/>
    <w:rsid w:val="008544CE"/>
    <w:rsid w:val="0088395B"/>
    <w:rsid w:val="008A1EFE"/>
    <w:rsid w:val="008B0675"/>
    <w:rsid w:val="008B6243"/>
    <w:rsid w:val="008C42B8"/>
    <w:rsid w:val="008C5DC0"/>
    <w:rsid w:val="008D3007"/>
    <w:rsid w:val="008D66ED"/>
    <w:rsid w:val="008E1946"/>
    <w:rsid w:val="008E7CC7"/>
    <w:rsid w:val="008F4C04"/>
    <w:rsid w:val="00900553"/>
    <w:rsid w:val="00902973"/>
    <w:rsid w:val="00904BB0"/>
    <w:rsid w:val="00915130"/>
    <w:rsid w:val="00917A5B"/>
    <w:rsid w:val="00917E1B"/>
    <w:rsid w:val="009234C7"/>
    <w:rsid w:val="009334E1"/>
    <w:rsid w:val="00933A5C"/>
    <w:rsid w:val="00944CC6"/>
    <w:rsid w:val="00950FD5"/>
    <w:rsid w:val="009569C5"/>
    <w:rsid w:val="00966176"/>
    <w:rsid w:val="00974CD5"/>
    <w:rsid w:val="009812A9"/>
    <w:rsid w:val="00982C52"/>
    <w:rsid w:val="00985A09"/>
    <w:rsid w:val="00986719"/>
    <w:rsid w:val="00987BEA"/>
    <w:rsid w:val="00987D99"/>
    <w:rsid w:val="009A23B0"/>
    <w:rsid w:val="009A5DB5"/>
    <w:rsid w:val="009B6135"/>
    <w:rsid w:val="009B6C41"/>
    <w:rsid w:val="009B7483"/>
    <w:rsid w:val="009D537C"/>
    <w:rsid w:val="009E4C4B"/>
    <w:rsid w:val="009F3482"/>
    <w:rsid w:val="009F4266"/>
    <w:rsid w:val="009F5DBD"/>
    <w:rsid w:val="00A00094"/>
    <w:rsid w:val="00A02D55"/>
    <w:rsid w:val="00A2558C"/>
    <w:rsid w:val="00A2687B"/>
    <w:rsid w:val="00A26C40"/>
    <w:rsid w:val="00A27191"/>
    <w:rsid w:val="00A33F5D"/>
    <w:rsid w:val="00A353E7"/>
    <w:rsid w:val="00A45AAE"/>
    <w:rsid w:val="00A5340A"/>
    <w:rsid w:val="00A62B26"/>
    <w:rsid w:val="00A630CC"/>
    <w:rsid w:val="00A70ED3"/>
    <w:rsid w:val="00A86517"/>
    <w:rsid w:val="00A900AF"/>
    <w:rsid w:val="00AA0D30"/>
    <w:rsid w:val="00AB1D38"/>
    <w:rsid w:val="00AC6E95"/>
    <w:rsid w:val="00AE2B18"/>
    <w:rsid w:val="00AE76E0"/>
    <w:rsid w:val="00AE778C"/>
    <w:rsid w:val="00B06947"/>
    <w:rsid w:val="00B20CCE"/>
    <w:rsid w:val="00B2550B"/>
    <w:rsid w:val="00B30D17"/>
    <w:rsid w:val="00B32E9D"/>
    <w:rsid w:val="00B44FF7"/>
    <w:rsid w:val="00B50202"/>
    <w:rsid w:val="00B61DF7"/>
    <w:rsid w:val="00B67493"/>
    <w:rsid w:val="00B7266B"/>
    <w:rsid w:val="00B7782E"/>
    <w:rsid w:val="00B91126"/>
    <w:rsid w:val="00B91D61"/>
    <w:rsid w:val="00B93110"/>
    <w:rsid w:val="00B934C6"/>
    <w:rsid w:val="00B944D7"/>
    <w:rsid w:val="00B96C22"/>
    <w:rsid w:val="00B96C32"/>
    <w:rsid w:val="00B97611"/>
    <w:rsid w:val="00BA181F"/>
    <w:rsid w:val="00BA2207"/>
    <w:rsid w:val="00BA75EA"/>
    <w:rsid w:val="00BC343A"/>
    <w:rsid w:val="00BC53B3"/>
    <w:rsid w:val="00BD014A"/>
    <w:rsid w:val="00BE07CA"/>
    <w:rsid w:val="00BE5FB1"/>
    <w:rsid w:val="00BF380E"/>
    <w:rsid w:val="00BF7F02"/>
    <w:rsid w:val="00C063BA"/>
    <w:rsid w:val="00C150FF"/>
    <w:rsid w:val="00C31570"/>
    <w:rsid w:val="00C4703B"/>
    <w:rsid w:val="00C51275"/>
    <w:rsid w:val="00C5555B"/>
    <w:rsid w:val="00C60089"/>
    <w:rsid w:val="00C64963"/>
    <w:rsid w:val="00C66F4C"/>
    <w:rsid w:val="00C73F7B"/>
    <w:rsid w:val="00C7524E"/>
    <w:rsid w:val="00C82F93"/>
    <w:rsid w:val="00C91C5C"/>
    <w:rsid w:val="00C93C7A"/>
    <w:rsid w:val="00C95AA2"/>
    <w:rsid w:val="00CA0649"/>
    <w:rsid w:val="00CA4476"/>
    <w:rsid w:val="00CB07F2"/>
    <w:rsid w:val="00CC2E28"/>
    <w:rsid w:val="00CC67AE"/>
    <w:rsid w:val="00CD71E9"/>
    <w:rsid w:val="00CF199B"/>
    <w:rsid w:val="00CF1B8A"/>
    <w:rsid w:val="00CF33EF"/>
    <w:rsid w:val="00CF6AC9"/>
    <w:rsid w:val="00CF6AFF"/>
    <w:rsid w:val="00D051B5"/>
    <w:rsid w:val="00D12EAC"/>
    <w:rsid w:val="00D15DEC"/>
    <w:rsid w:val="00D247A5"/>
    <w:rsid w:val="00D27835"/>
    <w:rsid w:val="00D3337B"/>
    <w:rsid w:val="00D35F00"/>
    <w:rsid w:val="00D41AF6"/>
    <w:rsid w:val="00D450A2"/>
    <w:rsid w:val="00D54ACD"/>
    <w:rsid w:val="00D56A3D"/>
    <w:rsid w:val="00D64FD0"/>
    <w:rsid w:val="00D65256"/>
    <w:rsid w:val="00D801FC"/>
    <w:rsid w:val="00D92115"/>
    <w:rsid w:val="00D94EA7"/>
    <w:rsid w:val="00DB2C33"/>
    <w:rsid w:val="00DB7FB6"/>
    <w:rsid w:val="00DC0A7D"/>
    <w:rsid w:val="00DC1391"/>
    <w:rsid w:val="00DD0032"/>
    <w:rsid w:val="00DD3E09"/>
    <w:rsid w:val="00DD5AE4"/>
    <w:rsid w:val="00DE4618"/>
    <w:rsid w:val="00E10EC0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5527E"/>
    <w:rsid w:val="00E645C8"/>
    <w:rsid w:val="00E719EF"/>
    <w:rsid w:val="00E82398"/>
    <w:rsid w:val="00E87392"/>
    <w:rsid w:val="00E93AFD"/>
    <w:rsid w:val="00EC4473"/>
    <w:rsid w:val="00EC57C5"/>
    <w:rsid w:val="00ED08C6"/>
    <w:rsid w:val="00EE1948"/>
    <w:rsid w:val="00EE7E43"/>
    <w:rsid w:val="00EF11B3"/>
    <w:rsid w:val="00EF1DD9"/>
    <w:rsid w:val="00EF2323"/>
    <w:rsid w:val="00EF295B"/>
    <w:rsid w:val="00EF75C5"/>
    <w:rsid w:val="00F058BD"/>
    <w:rsid w:val="00F06F06"/>
    <w:rsid w:val="00F11AA7"/>
    <w:rsid w:val="00F13A2E"/>
    <w:rsid w:val="00F15D42"/>
    <w:rsid w:val="00F36A83"/>
    <w:rsid w:val="00F40236"/>
    <w:rsid w:val="00F4577A"/>
    <w:rsid w:val="00F537ED"/>
    <w:rsid w:val="00F541EE"/>
    <w:rsid w:val="00F82122"/>
    <w:rsid w:val="00F8346D"/>
    <w:rsid w:val="00F8655F"/>
    <w:rsid w:val="00F87786"/>
    <w:rsid w:val="00FA7E38"/>
    <w:rsid w:val="00FE0EB2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0FFB7-A752-467C-B46E-2F2AF196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54;&#1057;,&#1054;&#1060;%20IP6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B234-F008-4D7A-B7E5-66298CE0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ТЭР ОС,ОФ IP67.dotx</Template>
  <TotalTime>1</TotalTime>
  <Pages>1</Pages>
  <Words>446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IP67</vt:lpstr>
    </vt:vector>
  </TitlesOfParts>
  <Company>vzljot</Company>
  <LinksUpToDate>false</LinksUpToDate>
  <CharactersWithSpaces>3614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IP67</dc:title>
  <dc:subject/>
  <dc:creator>vpnuser</dc:creator>
  <cp:keywords/>
  <cp:lastModifiedBy>Морошкин Антон Геннадьевич</cp:lastModifiedBy>
  <cp:revision>5</cp:revision>
  <cp:lastPrinted>2020-03-06T12:10:00Z</cp:lastPrinted>
  <dcterms:created xsi:type="dcterms:W3CDTF">2022-09-16T09:46:00Z</dcterms:created>
  <dcterms:modified xsi:type="dcterms:W3CDTF">2023-08-07T11:08:00Z</dcterms:modified>
</cp:coreProperties>
</file>