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noProof/>
              </w:rPr>
            </w:pPr>
          </w:p>
          <w:p w:rsidR="00DC00B0" w:rsidRPr="00DC10BA" w:rsidRDefault="00DC00B0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DC00B0" w:rsidRPr="00DC10BA" w:rsidRDefault="00DC00B0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DC00B0" w:rsidRPr="00DC10BA" w:rsidRDefault="00DC00B0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DC00B0" w:rsidRPr="00DC10BA" w:rsidRDefault="00DC00B0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DC00B0" w:rsidRPr="00DC10BA" w:rsidRDefault="00DC00B0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jc w:val="center"/>
            </w:pPr>
          </w:p>
        </w:tc>
      </w:tr>
      <w:tr w:rsidR="00DC00B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  <w:tr w:rsidR="00DC00B0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00B0" w:rsidRPr="00DC10BA" w:rsidRDefault="00DC00B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0" w:rsidRPr="00DC10BA" w:rsidRDefault="00DC00B0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00B0" w:rsidRPr="00DC10BA" w:rsidRDefault="00DC00B0" w:rsidP="00A00D5F"/>
        </w:tc>
      </w:tr>
    </w:tbl>
    <w:p w:rsidR="00DC00B0" w:rsidRPr="00DC10BA" w:rsidRDefault="00DC00B0" w:rsidP="00DC00B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DC00B0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00B0" w:rsidRDefault="00DC00B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DC00B0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00B0" w:rsidRDefault="00DC00B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0B0" w:rsidRDefault="00DC00B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DC00B0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00B0" w:rsidRDefault="00DC00B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C00B0" w:rsidRDefault="00DC00B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rPr>
                <w:sz w:val="2"/>
                <w:szCs w:val="2"/>
              </w:rPr>
            </w:pPr>
          </w:p>
        </w:tc>
      </w:tr>
    </w:tbl>
    <w:p w:rsidR="002B60D6" w:rsidRPr="00DC00B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516469" w:rsidRDefault="002B60D6" w:rsidP="004114CC">
      <w:pPr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  <w:r w:rsidR="00516469" w:rsidRPr="00516469">
        <w:rPr>
          <w:b/>
          <w:sz w:val="28"/>
          <w:szCs w:val="28"/>
        </w:rPr>
        <w:t xml:space="preserve"> </w:t>
      </w:r>
      <w:r w:rsidR="00516469">
        <w:rPr>
          <w:b/>
          <w:sz w:val="28"/>
          <w:szCs w:val="28"/>
          <w:lang w:val="en-US"/>
        </w:rPr>
        <w:t>Ex</w:t>
      </w:r>
      <w:r w:rsidR="00516469" w:rsidRPr="00516469">
        <w:rPr>
          <w:b/>
          <w:sz w:val="28"/>
          <w:szCs w:val="28"/>
        </w:rPr>
        <w:t xml:space="preserve"> (</w:t>
      </w:r>
      <w:r w:rsidR="00516469">
        <w:rPr>
          <w:b/>
          <w:sz w:val="28"/>
          <w:szCs w:val="28"/>
        </w:rPr>
        <w:t>взрывозащищенное</w:t>
      </w:r>
      <w:r w:rsidR="00516469" w:rsidRPr="00516469">
        <w:rPr>
          <w:b/>
          <w:sz w:val="28"/>
          <w:szCs w:val="28"/>
        </w:rPr>
        <w:t>)</w:t>
      </w:r>
    </w:p>
    <w:p w:rsidR="00C93C7A" w:rsidRPr="00A83278" w:rsidRDefault="00DC00B0" w:rsidP="007F77C5">
      <w:pPr>
        <w:pStyle w:val="2"/>
        <w:spacing w:before="12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C93C7A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C93C7A" w:rsidRPr="00A83278">
        <w:rPr>
          <w:sz w:val="20"/>
          <w:szCs w:val="20"/>
        </w:rPr>
        <w:t xml:space="preserve">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2160"/>
        <w:gridCol w:w="2340"/>
      </w:tblGrid>
      <w:tr w:rsidR="00CA2F59" w:rsidRPr="0013729B" w:rsidTr="00516469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2F59" w:rsidRPr="0013729B" w:rsidRDefault="00CA2F59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665"/>
      </w:tblGrid>
      <w:tr w:rsidR="00DC00B0" w:rsidTr="007F77C5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2A51DE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DC00B0"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DC00B0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DC00B0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DC00B0" w:rsidRPr="005D4CCA" w:rsidRDefault="00DC00B0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</w:tr>
      <w:tr w:rsidR="00DC00B0" w:rsidTr="007F77C5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B0" w:rsidRDefault="00DC00B0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DC00B0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0B0" w:rsidRDefault="00DC00B0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DC00B0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C00B0" w:rsidRPr="005D4CCA" w:rsidRDefault="00DC00B0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00B0" w:rsidRDefault="00DC00B0" w:rsidP="00A00D5F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1263"/>
        <w:gridCol w:w="360"/>
        <w:gridCol w:w="2373"/>
        <w:gridCol w:w="454"/>
      </w:tblGrid>
      <w:tr w:rsidR="00516469" w:rsidTr="00DC00B0">
        <w:trPr>
          <w:trHeight w:val="227"/>
        </w:trPr>
        <w:tc>
          <w:tcPr>
            <w:tcW w:w="2962" w:type="dxa"/>
            <w:vAlign w:val="center"/>
          </w:tcPr>
          <w:p w:rsidR="00516469" w:rsidRDefault="00516469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 w:rsidP="00DC00B0">
            <w:pPr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питания, 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 w:rsidP="00DC00B0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2F50CC" w:rsidP="00EB00C3">
      <w:pPr>
        <w:pStyle w:val="6"/>
        <w:spacing w:before="120" w:after="0"/>
        <w:jc w:val="center"/>
      </w:pPr>
      <w:r>
        <w:rPr>
          <w:rFonts w:ascii="Arial" w:hAnsi="Arial" w:cs="Arial"/>
          <w:sz w:val="28"/>
          <w:szCs w:val="28"/>
        </w:rPr>
        <w:t>Акустическая система АС</w:t>
      </w:r>
    </w:p>
    <w:tbl>
      <w:tblPr>
        <w:tblW w:w="9377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723AB3" w:rsidRPr="00072C8A" w:rsidTr="00DE784C">
        <w:trPr>
          <w:trHeight w:val="303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EC1122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723AB3" w:rsidRPr="003E464B">
              <w:rPr>
                <w:b/>
                <w:sz w:val="16"/>
                <w:szCs w:val="16"/>
              </w:rPr>
              <w:t>ланцевое</w:t>
            </w:r>
          </w:p>
        </w:tc>
      </w:tr>
      <w:tr w:rsidR="00DE784C" w:rsidRPr="00072C8A" w:rsidTr="00DE784C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DE784C" w:rsidRPr="0013729B" w:rsidTr="00DE784C">
        <w:trPr>
          <w:trHeight w:val="172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Default="00370F2E" w:rsidP="00E10EC0">
      <w:pPr>
        <w:ind w:right="-143"/>
        <w:rPr>
          <w:b/>
          <w:i/>
          <w:sz w:val="8"/>
          <w:szCs w:val="8"/>
        </w:rPr>
      </w:pPr>
    </w:p>
    <w:p w:rsidR="00D2692D" w:rsidRPr="003D25E0" w:rsidRDefault="00D2692D" w:rsidP="00D2692D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 АС: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0"/>
        <w:gridCol w:w="1717"/>
        <w:gridCol w:w="1419"/>
        <w:gridCol w:w="564"/>
        <w:gridCol w:w="1608"/>
        <w:gridCol w:w="564"/>
      </w:tblGrid>
      <w:tr w:rsidR="00D2692D" w:rsidRPr="0013729B" w:rsidTr="001465AD">
        <w:trPr>
          <w:trHeight w:hRule="exact" w:val="227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62044D" w:rsidRDefault="00D2692D" w:rsidP="001465AD">
            <w:pPr>
              <w:rPr>
                <w:b/>
                <w:sz w:val="16"/>
                <w:szCs w:val="16"/>
              </w:rPr>
            </w:pPr>
            <w:r w:rsidRPr="0062044D">
              <w:rPr>
                <w:b/>
                <w:sz w:val="16"/>
                <w:szCs w:val="16"/>
              </w:rPr>
              <w:t>Комплект кабелей связи для УР Ех: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>я АС-4хх Ех, 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</w:tr>
      <w:tr w:rsidR="00D2692D" w:rsidRPr="0013729B" w:rsidTr="001465AD">
        <w:trPr>
          <w:trHeight w:hRule="exact" w:val="57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80689F" w:rsidRDefault="00D2692D" w:rsidP="001465AD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58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2692D" w:rsidRPr="0080689F" w:rsidRDefault="00D2692D" w:rsidP="001465AD">
            <w:pPr>
              <w:rPr>
                <w:sz w:val="8"/>
                <w:szCs w:val="8"/>
              </w:rPr>
            </w:pPr>
          </w:p>
        </w:tc>
      </w:tr>
      <w:tr w:rsidR="00D2692D" w:rsidRPr="0013729B" w:rsidTr="001465AD">
        <w:trPr>
          <w:trHeight w:hRule="exact" w:val="227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>я АС-61х Ех, 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692D" w:rsidRPr="00DF568F" w:rsidRDefault="00D2692D" w:rsidP="00D2692D">
      <w:pPr>
        <w:jc w:val="both"/>
        <w:rPr>
          <w:bCs/>
          <w:iCs/>
          <w:sz w:val="8"/>
          <w:szCs w:val="8"/>
          <w:lang w:val="en-US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1"/>
        <w:gridCol w:w="574"/>
        <w:gridCol w:w="3198"/>
        <w:gridCol w:w="588"/>
      </w:tblGrid>
      <w:tr w:rsidR="00D2692D" w:rsidRPr="00ED2D56" w:rsidTr="001465AD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  <w:r>
              <w:rPr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ED2D56" w:rsidRDefault="00D2692D" w:rsidP="001465A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8C7345" w:rsidRDefault="00D2692D" w:rsidP="001465AD">
            <w:pPr>
              <w:jc w:val="right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Pr="008C7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ED2D56" w:rsidRDefault="00D2692D" w:rsidP="001465A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</w:tbl>
    <w:p w:rsidR="00D2692D" w:rsidRPr="00DF568F" w:rsidRDefault="00D2692D" w:rsidP="00D2692D">
      <w:pPr>
        <w:pStyle w:val="a6"/>
        <w:spacing w:after="0"/>
        <w:rPr>
          <w:sz w:val="8"/>
          <w:szCs w:val="8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9"/>
        <w:gridCol w:w="1468"/>
        <w:gridCol w:w="564"/>
        <w:gridCol w:w="2050"/>
        <w:gridCol w:w="567"/>
      </w:tblGrid>
      <w:tr w:rsidR="00D2692D" w:rsidRPr="0013729B" w:rsidTr="001465AD">
        <w:trPr>
          <w:trHeight w:hRule="exact" w:val="22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патрубок, шт.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392709" w:rsidRDefault="00D2692D" w:rsidP="001465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692D" w:rsidRPr="00C73C4F" w:rsidRDefault="00D2692D" w:rsidP="001465AD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92D" w:rsidRPr="0013729B" w:rsidRDefault="00D2692D" w:rsidP="001465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F568F" w:rsidRPr="00D2692D" w:rsidRDefault="00DF568F" w:rsidP="00134EC9">
      <w:pPr>
        <w:spacing w:before="60"/>
        <w:jc w:val="both"/>
        <w:rPr>
          <w:bCs/>
          <w:iCs/>
          <w:sz w:val="8"/>
          <w:szCs w:val="8"/>
        </w:rPr>
      </w:pPr>
    </w:p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="0007474E"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EC1122" w:rsidRDefault="006B2608" w:rsidP="00EC1122">
            <w:pPr>
              <w:spacing w:line="21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A0518C">
              <w:rPr>
                <w:b/>
                <w:bCs/>
                <w:sz w:val="16"/>
                <w:szCs w:val="16"/>
              </w:rPr>
              <w:t>*</w:t>
            </w:r>
            <w:r w:rsidRPr="00A051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DC00B0">
            <w:pPr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C228ED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 w:rsidR="001C657F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6B2608" w:rsidRDefault="00EC1122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392709" w:rsidRPr="00EC1122">
        <w:rPr>
          <w:b/>
          <w:i/>
          <w:sz w:val="16"/>
          <w:szCs w:val="16"/>
        </w:rPr>
        <w:t xml:space="preserve">  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EC1122">
        <w:rPr>
          <w:b/>
          <w:i/>
          <w:sz w:val="16"/>
          <w:szCs w:val="16"/>
        </w:rPr>
        <w:t>.</w:t>
      </w:r>
    </w:p>
    <w:p w:rsidR="00EA347C" w:rsidRDefault="00EA347C" w:rsidP="00392709">
      <w:pPr>
        <w:ind w:left="822" w:hanging="709"/>
        <w:rPr>
          <w:b/>
          <w:i/>
          <w:sz w:val="16"/>
          <w:szCs w:val="16"/>
        </w:rPr>
      </w:pPr>
    </w:p>
    <w:p w:rsidR="00EA347C" w:rsidRDefault="00EA347C" w:rsidP="00392709">
      <w:pPr>
        <w:ind w:left="822" w:hanging="709"/>
        <w:rPr>
          <w:b/>
          <w:i/>
          <w:sz w:val="16"/>
          <w:szCs w:val="16"/>
        </w:rPr>
      </w:pPr>
    </w:p>
    <w:p w:rsidR="002A1FFC" w:rsidRPr="002A1FFC" w:rsidRDefault="002A1FFC" w:rsidP="002A1FFC">
      <w:pPr>
        <w:tabs>
          <w:tab w:val="right" w:pos="10772"/>
        </w:tabs>
        <w:ind w:left="180"/>
        <w:rPr>
          <w:b/>
          <w:i/>
          <w:szCs w:val="20"/>
        </w:rPr>
      </w:pPr>
      <w:r w:rsidRPr="002A1FFC">
        <w:rPr>
          <w:b/>
          <w:i/>
          <w:szCs w:val="20"/>
        </w:rPr>
        <w:t>Дополнительные услуги:</w:t>
      </w:r>
    </w:p>
    <w:p w:rsidR="002A1FFC" w:rsidRPr="002A1FFC" w:rsidRDefault="002A1FFC" w:rsidP="002A1FFC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2A1FFC" w:rsidRPr="002A1FFC" w:rsidTr="002A1FFC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A1FFC" w:rsidRPr="002A1FFC" w:rsidRDefault="002A1FFC" w:rsidP="002A1FFC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2A1FFC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FC" w:rsidRPr="002A1FFC" w:rsidRDefault="002A1FFC" w:rsidP="002A1FFC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1FFC" w:rsidRPr="002A1FFC" w:rsidRDefault="002A1FFC" w:rsidP="002A1FFC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2A1FFC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FC" w:rsidRPr="002A1FFC" w:rsidRDefault="002A1FFC" w:rsidP="002A1FFC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1FFC" w:rsidRPr="002A1FFC" w:rsidRDefault="002A1FFC" w:rsidP="002A1FFC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2A1FFC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FC" w:rsidRPr="002A1FFC" w:rsidRDefault="002A1FFC" w:rsidP="002A1FFC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1FFC" w:rsidRPr="002A1FFC" w:rsidRDefault="002A1FFC" w:rsidP="002A1FFC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2A1FFC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FC" w:rsidRPr="002A1FFC" w:rsidRDefault="002A1FFC" w:rsidP="002A1FF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2A1FFC" w:rsidRPr="002A1FFC" w:rsidRDefault="002A1FFC" w:rsidP="002A1FFC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2A1FFC" w:rsidRPr="002A1FFC" w:rsidRDefault="002A1FFC" w:rsidP="00EA347C">
      <w:pPr>
        <w:spacing w:before="120"/>
        <w:rPr>
          <w:b/>
          <w:i/>
          <w:sz w:val="20"/>
          <w:szCs w:val="20"/>
        </w:rPr>
      </w:pPr>
      <w:r w:rsidRPr="002A1FFC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2A1FFC" w:rsidRPr="002A1FFC" w:rsidTr="003572C1">
        <w:trPr>
          <w:trHeight w:val="138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FFC" w:rsidRPr="002A1FFC" w:rsidRDefault="002A1FFC" w:rsidP="002A1FFC">
            <w:pPr>
              <w:spacing w:before="120"/>
              <w:rPr>
                <w:b/>
                <w:sz w:val="16"/>
              </w:rPr>
            </w:pPr>
          </w:p>
        </w:tc>
      </w:tr>
    </w:tbl>
    <w:p w:rsidR="002A1FFC" w:rsidRPr="002A1FFC" w:rsidRDefault="002A1FFC" w:rsidP="002A1FFC">
      <w:pPr>
        <w:rPr>
          <w:sz w:val="12"/>
          <w:szCs w:val="12"/>
        </w:rPr>
      </w:pPr>
      <w:r w:rsidRPr="002A1FFC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A1FFC">
        <w:rPr>
          <w:sz w:val="12"/>
          <w:szCs w:val="12"/>
          <w:bdr w:val="single" w:sz="6" w:space="0" w:color="auto" w:frame="1"/>
        </w:rPr>
        <w:t xml:space="preserve"> Х </w:t>
      </w:r>
      <w:r w:rsidRPr="002A1FFC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2A1FFC" w:rsidRPr="002A1FFC" w:rsidTr="002A1F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2A1FFC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2A1FFC" w:rsidRPr="002A1FFC" w:rsidTr="002A1F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1FFC">
              <w:rPr>
                <w:sz w:val="8"/>
                <w:szCs w:val="12"/>
                <w:lang w:val="en-US"/>
              </w:rPr>
              <w:t>(</w:t>
            </w:r>
            <w:r w:rsidRPr="002A1FFC">
              <w:rPr>
                <w:sz w:val="8"/>
                <w:szCs w:val="12"/>
              </w:rPr>
              <w:t>ФИО</w:t>
            </w:r>
            <w:r w:rsidRPr="002A1FFC">
              <w:rPr>
                <w:sz w:val="8"/>
                <w:szCs w:val="12"/>
                <w:lang w:val="en-US"/>
              </w:rPr>
              <w:t xml:space="preserve">, </w:t>
            </w:r>
            <w:r w:rsidRPr="002A1FFC">
              <w:rPr>
                <w:sz w:val="8"/>
                <w:szCs w:val="12"/>
              </w:rPr>
              <w:t>должность</w:t>
            </w:r>
            <w:r w:rsidRPr="002A1FFC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1FFC">
              <w:rPr>
                <w:sz w:val="8"/>
                <w:szCs w:val="12"/>
                <w:lang w:val="en-US"/>
              </w:rPr>
              <w:t>(</w:t>
            </w:r>
            <w:r w:rsidRPr="002A1FFC">
              <w:rPr>
                <w:sz w:val="8"/>
                <w:szCs w:val="12"/>
              </w:rPr>
              <w:t>подпись</w:t>
            </w:r>
            <w:r w:rsidRPr="002A1FFC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2A1FFC" w:rsidRPr="002A1FFC" w:rsidRDefault="002A1FFC" w:rsidP="002A1FFC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2A1FFC" w:rsidRPr="002A1FFC" w:rsidTr="002A1F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2A1FFC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2A1FFC">
              <w:rPr>
                <w:b/>
                <w:sz w:val="16"/>
                <w:lang w:val="en-US"/>
              </w:rPr>
              <w:t>e</w:t>
            </w:r>
            <w:r w:rsidRPr="002A1FFC">
              <w:rPr>
                <w:b/>
                <w:sz w:val="16"/>
              </w:rPr>
              <w:t>-</w:t>
            </w:r>
            <w:r w:rsidRPr="002A1FFC">
              <w:rPr>
                <w:b/>
                <w:sz w:val="16"/>
                <w:lang w:val="en-US"/>
              </w:rPr>
              <w:t>mail</w:t>
            </w:r>
            <w:r w:rsidRPr="002A1FFC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FC" w:rsidRPr="002A1FFC" w:rsidRDefault="002A1FFC" w:rsidP="002A1FF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DF568F" w:rsidRPr="00D2692D" w:rsidRDefault="00DF568F" w:rsidP="00D2692D">
      <w:pPr>
        <w:pStyle w:val="a6"/>
        <w:rPr>
          <w:sz w:val="8"/>
          <w:szCs w:val="8"/>
        </w:rPr>
      </w:pPr>
    </w:p>
    <w:sectPr w:rsidR="00DF568F" w:rsidRPr="00D2692D" w:rsidSect="002A1FFC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3"/>
    <w:rsid w:val="00011025"/>
    <w:rsid w:val="00011378"/>
    <w:rsid w:val="00031C66"/>
    <w:rsid w:val="00060350"/>
    <w:rsid w:val="00072042"/>
    <w:rsid w:val="00072C8A"/>
    <w:rsid w:val="0007474E"/>
    <w:rsid w:val="00084E00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C657F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1FFC"/>
    <w:rsid w:val="002A38D8"/>
    <w:rsid w:val="002A4FCA"/>
    <w:rsid w:val="002A51DE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346BE"/>
    <w:rsid w:val="00343932"/>
    <w:rsid w:val="00354445"/>
    <w:rsid w:val="003572C1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16469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044D"/>
    <w:rsid w:val="006267F8"/>
    <w:rsid w:val="00631DA1"/>
    <w:rsid w:val="00631E3B"/>
    <w:rsid w:val="0063229E"/>
    <w:rsid w:val="00636D60"/>
    <w:rsid w:val="0065705D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22A"/>
    <w:rsid w:val="007E1056"/>
    <w:rsid w:val="007F77C5"/>
    <w:rsid w:val="008001D6"/>
    <w:rsid w:val="0080689F"/>
    <w:rsid w:val="0081706D"/>
    <w:rsid w:val="00845332"/>
    <w:rsid w:val="008544CE"/>
    <w:rsid w:val="00856512"/>
    <w:rsid w:val="008567F7"/>
    <w:rsid w:val="00857CD2"/>
    <w:rsid w:val="00872C40"/>
    <w:rsid w:val="00890E4D"/>
    <w:rsid w:val="008C4FFA"/>
    <w:rsid w:val="008C7345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63EF"/>
    <w:rsid w:val="00987BEA"/>
    <w:rsid w:val="00987D99"/>
    <w:rsid w:val="009A5132"/>
    <w:rsid w:val="009A5DB5"/>
    <w:rsid w:val="009B290E"/>
    <w:rsid w:val="009B6135"/>
    <w:rsid w:val="009B6C41"/>
    <w:rsid w:val="009B7483"/>
    <w:rsid w:val="009C098E"/>
    <w:rsid w:val="009D1F32"/>
    <w:rsid w:val="009E4C4B"/>
    <w:rsid w:val="009E517B"/>
    <w:rsid w:val="009F5DBD"/>
    <w:rsid w:val="00A01298"/>
    <w:rsid w:val="00A0161B"/>
    <w:rsid w:val="00A0518C"/>
    <w:rsid w:val="00A10B1C"/>
    <w:rsid w:val="00A22065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AE5401"/>
    <w:rsid w:val="00B15138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15AA"/>
    <w:rsid w:val="00B93FC5"/>
    <w:rsid w:val="00B97611"/>
    <w:rsid w:val="00BA2207"/>
    <w:rsid w:val="00BA6803"/>
    <w:rsid w:val="00BC343A"/>
    <w:rsid w:val="00BC4821"/>
    <w:rsid w:val="00BD292D"/>
    <w:rsid w:val="00BE54F3"/>
    <w:rsid w:val="00BF6B89"/>
    <w:rsid w:val="00C228ED"/>
    <w:rsid w:val="00C22DE9"/>
    <w:rsid w:val="00C30A61"/>
    <w:rsid w:val="00C31570"/>
    <w:rsid w:val="00C33E8F"/>
    <w:rsid w:val="00C35922"/>
    <w:rsid w:val="00C73C4F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692D"/>
    <w:rsid w:val="00D2743E"/>
    <w:rsid w:val="00D3337B"/>
    <w:rsid w:val="00D56A3D"/>
    <w:rsid w:val="00DB0101"/>
    <w:rsid w:val="00DB0296"/>
    <w:rsid w:val="00DB7FB6"/>
    <w:rsid w:val="00DC00B0"/>
    <w:rsid w:val="00DC0A7D"/>
    <w:rsid w:val="00DC0E6B"/>
    <w:rsid w:val="00DC7C0A"/>
    <w:rsid w:val="00DD085F"/>
    <w:rsid w:val="00DD3E09"/>
    <w:rsid w:val="00DD5AE4"/>
    <w:rsid w:val="00DE5CBC"/>
    <w:rsid w:val="00DE784C"/>
    <w:rsid w:val="00DF568F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31B9"/>
    <w:rsid w:val="00E841C3"/>
    <w:rsid w:val="00E903FE"/>
    <w:rsid w:val="00EA347C"/>
    <w:rsid w:val="00EB00C3"/>
    <w:rsid w:val="00EB5FAD"/>
    <w:rsid w:val="00EC1122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40E3"/>
    <w:rsid w:val="00F4577A"/>
    <w:rsid w:val="00F670E3"/>
    <w:rsid w:val="00F76327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B744-513C-4089-BD73-169D196A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%20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 Ex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 Ex</vt:lpstr>
    </vt:vector>
  </TitlesOfParts>
  <Company>vzljot</Company>
  <LinksUpToDate>false</LinksUpToDate>
  <CharactersWithSpaces>2442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 Ex</dc:title>
  <dc:subject/>
  <dc:creator>vpnuser</dc:creator>
  <cp:keywords/>
  <cp:lastModifiedBy>vpnuser</cp:lastModifiedBy>
  <cp:revision>1</cp:revision>
  <cp:lastPrinted>2020-03-12T11:57:00Z</cp:lastPrinted>
  <dcterms:created xsi:type="dcterms:W3CDTF">2020-06-17T09:29:00Z</dcterms:created>
  <dcterms:modified xsi:type="dcterms:W3CDTF">2020-06-17T09:29:00Z</dcterms:modified>
</cp:coreProperties>
</file>