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2E7A3D" w:rsidRPr="00DC10BA" w:rsidTr="001859F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A3D" w:rsidRPr="00DC10BA" w:rsidRDefault="002E7A3D" w:rsidP="001859FC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bookmarkStart w:id="0" w:name="_GoBack"/>
            <w:bookmarkEnd w:id="0"/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2E7A3D" w:rsidRPr="00DC10BA" w:rsidRDefault="002E7A3D" w:rsidP="001859FC">
            <w:pPr>
              <w:rPr>
                <w:sz w:val="16"/>
                <w:szCs w:val="16"/>
              </w:rPr>
            </w:pPr>
          </w:p>
          <w:p w:rsidR="002E7A3D" w:rsidRPr="00DC10BA" w:rsidRDefault="002E7A3D" w:rsidP="001859FC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2E7A3D" w:rsidRPr="00DC10BA" w:rsidRDefault="005D79CA" w:rsidP="001859FC">
            <w:pPr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565785</wp:posOffset>
                  </wp:positionH>
                  <wp:positionV relativeFrom="margin">
                    <wp:posOffset>0</wp:posOffset>
                  </wp:positionV>
                  <wp:extent cx="2236470" cy="561975"/>
                  <wp:effectExtent l="0" t="0" r="0" b="0"/>
                  <wp:wrapSquare wrapText="bothSides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E7A3D" w:rsidRPr="00DC10BA" w:rsidRDefault="002E7A3D" w:rsidP="001859FC">
            <w:pPr>
              <w:ind w:left="-43"/>
              <w:jc w:val="right"/>
              <w:rPr>
                <w:noProof/>
              </w:rPr>
            </w:pPr>
          </w:p>
          <w:p w:rsidR="002E7A3D" w:rsidRPr="00DC10BA" w:rsidRDefault="002E7A3D" w:rsidP="001859FC">
            <w:pPr>
              <w:ind w:left="-43"/>
              <w:jc w:val="right"/>
              <w:rPr>
                <w:noProof/>
              </w:rPr>
            </w:pPr>
          </w:p>
          <w:p w:rsidR="002E7A3D" w:rsidRPr="00DC10BA" w:rsidRDefault="002E7A3D" w:rsidP="001859FC">
            <w:pPr>
              <w:ind w:left="-43"/>
              <w:jc w:val="right"/>
              <w:rPr>
                <w:noProof/>
              </w:rPr>
            </w:pPr>
          </w:p>
          <w:p w:rsidR="002E7A3D" w:rsidRPr="00DC10BA" w:rsidRDefault="002E7A3D" w:rsidP="001859FC">
            <w:pPr>
              <w:ind w:left="-43"/>
              <w:jc w:val="right"/>
              <w:rPr>
                <w:bCs/>
                <w:sz w:val="18"/>
              </w:rPr>
            </w:pPr>
          </w:p>
          <w:p w:rsidR="002E7A3D" w:rsidRPr="00DC10BA" w:rsidRDefault="002E7A3D" w:rsidP="001859FC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DC10BA">
              <w:rPr>
                <w:b/>
                <w:bCs/>
                <w:sz w:val="16"/>
                <w:szCs w:val="16"/>
              </w:rPr>
              <w:t>Россия</w:t>
            </w:r>
            <w:r w:rsidRPr="00DC10BA">
              <w:rPr>
                <w:b/>
                <w:sz w:val="16"/>
                <w:szCs w:val="16"/>
              </w:rPr>
              <w:t>, 198097, Санкт-Петербург, ул. Трефолева, 2БМ</w:t>
            </w:r>
          </w:p>
          <w:p w:rsidR="002E7A3D" w:rsidRPr="00DC10BA" w:rsidRDefault="002E7A3D" w:rsidP="001859FC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:rsidR="002E7A3D" w:rsidRPr="00DC10BA" w:rsidRDefault="002E7A3D" w:rsidP="001859FC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@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vzljot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ru</w:t>
            </w:r>
          </w:p>
          <w:p w:rsidR="002E7A3D" w:rsidRPr="00DC10BA" w:rsidRDefault="002E7A3D" w:rsidP="001859FC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6" w:history="1"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vzljot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</w:p>
        </w:tc>
      </w:tr>
      <w:tr w:rsidR="002E7A3D" w:rsidRPr="00DC10BA" w:rsidTr="001859F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A3D" w:rsidRPr="00DC10BA" w:rsidRDefault="002E7A3D" w:rsidP="001859FC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2E7A3D" w:rsidRPr="00DC10BA" w:rsidRDefault="002E7A3D" w:rsidP="001859FC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2E7A3D" w:rsidRPr="00DC10BA" w:rsidRDefault="002E7A3D" w:rsidP="001859FC"/>
        </w:tc>
      </w:tr>
      <w:tr w:rsidR="002E7A3D" w:rsidRPr="00DC10BA" w:rsidTr="001859F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A3D" w:rsidRPr="00DC10BA" w:rsidRDefault="002E7A3D" w:rsidP="001859FC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2E7A3D" w:rsidRPr="00DC10BA" w:rsidRDefault="002E7A3D" w:rsidP="001859FC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2E7A3D" w:rsidRPr="00DC10BA" w:rsidRDefault="002E7A3D" w:rsidP="001859FC"/>
        </w:tc>
      </w:tr>
      <w:tr w:rsidR="002E7A3D" w:rsidRPr="00DC10BA" w:rsidTr="001859F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A3D" w:rsidRPr="00DC10BA" w:rsidRDefault="002E7A3D" w:rsidP="001859FC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2E7A3D" w:rsidRPr="00DC10BA" w:rsidRDefault="002E7A3D" w:rsidP="001859FC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2E7A3D" w:rsidRPr="00DC10BA" w:rsidRDefault="002E7A3D" w:rsidP="001859FC"/>
        </w:tc>
      </w:tr>
      <w:tr w:rsidR="002E7A3D" w:rsidRPr="00DC10BA" w:rsidTr="001859F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A3D" w:rsidRPr="00DC10BA" w:rsidRDefault="002E7A3D" w:rsidP="001859FC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2E7A3D" w:rsidRPr="00DC10BA" w:rsidRDefault="002E7A3D" w:rsidP="001859FC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2E7A3D" w:rsidRPr="00DC10BA" w:rsidRDefault="002E7A3D" w:rsidP="001859FC"/>
        </w:tc>
      </w:tr>
      <w:tr w:rsidR="002E7A3D" w:rsidRPr="00DC10BA" w:rsidTr="001859F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A3D" w:rsidRPr="00DC10BA" w:rsidRDefault="002E7A3D" w:rsidP="001859FC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2E7A3D" w:rsidRPr="00DC10BA" w:rsidRDefault="002E7A3D" w:rsidP="001859FC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2E7A3D" w:rsidRPr="00DC10BA" w:rsidRDefault="002E7A3D" w:rsidP="001859FC"/>
        </w:tc>
      </w:tr>
      <w:tr w:rsidR="002E7A3D" w:rsidRPr="00DC10BA" w:rsidTr="001859F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A3D" w:rsidRPr="00DC10BA" w:rsidRDefault="002E7A3D" w:rsidP="001859FC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2E7A3D" w:rsidRPr="00DC10BA" w:rsidRDefault="002E7A3D" w:rsidP="001859FC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2E7A3D" w:rsidRPr="00DC10BA" w:rsidRDefault="002E7A3D" w:rsidP="001859FC"/>
        </w:tc>
      </w:tr>
      <w:tr w:rsidR="002E7A3D" w:rsidRPr="00DC10BA" w:rsidTr="001859F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A3D" w:rsidRPr="00DC10BA" w:rsidRDefault="002E7A3D" w:rsidP="001859FC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E7A3D" w:rsidRPr="00DC10BA" w:rsidRDefault="002E7A3D" w:rsidP="001859FC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2E7A3D" w:rsidRPr="00DC10BA" w:rsidRDefault="002E7A3D" w:rsidP="001859FC"/>
        </w:tc>
      </w:tr>
      <w:tr w:rsidR="002E7A3D" w:rsidRPr="00DC10BA" w:rsidTr="001859F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A3D" w:rsidRPr="00DC10BA" w:rsidRDefault="002E7A3D" w:rsidP="001859FC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7A3D" w:rsidRPr="00DC10BA" w:rsidRDefault="002E7A3D" w:rsidP="001859FC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7A3D" w:rsidRPr="00DC10BA" w:rsidRDefault="002E7A3D" w:rsidP="001859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7A3D" w:rsidRPr="00DC10BA" w:rsidRDefault="002E7A3D" w:rsidP="001859FC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7A3D" w:rsidRPr="00DC10BA" w:rsidRDefault="002E7A3D" w:rsidP="001859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7A3D" w:rsidRPr="00DC10BA" w:rsidRDefault="002E7A3D" w:rsidP="001859FC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7A3D" w:rsidRPr="00DC10BA" w:rsidRDefault="002E7A3D" w:rsidP="001859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E7A3D" w:rsidRPr="00DC10BA" w:rsidRDefault="002E7A3D" w:rsidP="001859FC">
            <w:pPr>
              <w:jc w:val="center"/>
            </w:pPr>
          </w:p>
        </w:tc>
      </w:tr>
      <w:tr w:rsidR="002E7A3D" w:rsidRPr="00DC10BA" w:rsidTr="001859F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A3D" w:rsidRPr="00DC10BA" w:rsidRDefault="002E7A3D" w:rsidP="001859FC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2E7A3D" w:rsidRPr="00DC10BA" w:rsidRDefault="002E7A3D" w:rsidP="001859FC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2E7A3D" w:rsidRPr="00DC10BA" w:rsidRDefault="002E7A3D" w:rsidP="001859FC"/>
        </w:tc>
      </w:tr>
      <w:tr w:rsidR="002E7A3D" w:rsidRPr="00DC10BA" w:rsidTr="001859FC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A3D" w:rsidRPr="00DC10BA" w:rsidRDefault="002E7A3D" w:rsidP="001859FC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E7A3D" w:rsidRPr="00DC10BA" w:rsidRDefault="002E7A3D" w:rsidP="001859FC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2E7A3D" w:rsidRPr="00DC10BA" w:rsidRDefault="002E7A3D" w:rsidP="001859FC"/>
        </w:tc>
      </w:tr>
      <w:tr w:rsidR="002E7A3D" w:rsidRPr="00DC10BA" w:rsidTr="001859FC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E7A3D" w:rsidRPr="00DC10BA" w:rsidRDefault="002E7A3D" w:rsidP="001859FC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7A3D" w:rsidRPr="00DC10BA" w:rsidRDefault="002E7A3D" w:rsidP="001859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E7A3D" w:rsidRPr="00DC10BA" w:rsidRDefault="002E7A3D" w:rsidP="001859FC"/>
        </w:tc>
      </w:tr>
    </w:tbl>
    <w:p w:rsidR="002E7A3D" w:rsidRPr="00DC10BA" w:rsidRDefault="002E7A3D" w:rsidP="002E7A3D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2E7A3D" w:rsidTr="001859FC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E7A3D" w:rsidRDefault="002E7A3D" w:rsidP="001859FC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7A3D" w:rsidRDefault="002E7A3D" w:rsidP="00185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E7A3D" w:rsidRDefault="002E7A3D" w:rsidP="001859F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E7A3D" w:rsidRDefault="002E7A3D" w:rsidP="001859FC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2E7A3D" w:rsidRDefault="002E7A3D" w:rsidP="001859FC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7A3D" w:rsidRDefault="002E7A3D" w:rsidP="00185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E7A3D" w:rsidRDefault="002E7A3D" w:rsidP="001859F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7A3D" w:rsidRDefault="002E7A3D" w:rsidP="00185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2E7A3D" w:rsidRDefault="002E7A3D" w:rsidP="001859F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2E7A3D" w:rsidTr="001859FC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E7A3D" w:rsidRDefault="002E7A3D" w:rsidP="001859FC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7A3D" w:rsidRDefault="002E7A3D" w:rsidP="001859F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E7A3D" w:rsidRDefault="002E7A3D" w:rsidP="001859FC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A3D" w:rsidRDefault="002E7A3D" w:rsidP="00185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A3D" w:rsidRDefault="002E7A3D" w:rsidP="001859F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A3D" w:rsidRDefault="002E7A3D" w:rsidP="00185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A3D" w:rsidRDefault="002E7A3D" w:rsidP="001859F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E7A3D" w:rsidRDefault="002E7A3D" w:rsidP="001859FC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2E7A3D" w:rsidRDefault="002E7A3D" w:rsidP="001859F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E7A3D" w:rsidRDefault="002E7A3D" w:rsidP="001859F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E7A3D" w:rsidRDefault="002E7A3D" w:rsidP="001859F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E7A3D" w:rsidRDefault="002E7A3D" w:rsidP="001859FC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E7A3D" w:rsidRDefault="002E7A3D" w:rsidP="001859FC">
            <w:pPr>
              <w:rPr>
                <w:sz w:val="18"/>
                <w:szCs w:val="18"/>
                <w:lang w:val="en-US"/>
              </w:rPr>
            </w:pPr>
          </w:p>
        </w:tc>
      </w:tr>
      <w:tr w:rsidR="002E7A3D" w:rsidTr="001859FC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E7A3D" w:rsidRDefault="002E7A3D" w:rsidP="001859FC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7A3D" w:rsidRDefault="002E7A3D" w:rsidP="001859FC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E7A3D" w:rsidRDefault="002E7A3D" w:rsidP="001859FC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E7A3D" w:rsidRDefault="002E7A3D" w:rsidP="001859FC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A3D" w:rsidRDefault="002E7A3D" w:rsidP="001859FC">
            <w:pPr>
              <w:rPr>
                <w:sz w:val="2"/>
                <w:szCs w:val="2"/>
              </w:rPr>
            </w:pPr>
          </w:p>
        </w:tc>
      </w:tr>
    </w:tbl>
    <w:p w:rsidR="0041420A" w:rsidRPr="0041420A" w:rsidRDefault="0041420A" w:rsidP="002E7A3D">
      <w:pPr>
        <w:pStyle w:val="a5"/>
        <w:spacing w:before="120"/>
        <w:ind w:right="0"/>
        <w:jc w:val="right"/>
        <w:rPr>
          <w:rFonts w:ascii="Arial" w:hAnsi="Arial" w:cs="Arial"/>
          <w:szCs w:val="28"/>
          <w:u w:val="none"/>
        </w:rPr>
      </w:pPr>
      <w:r w:rsidRPr="0041420A">
        <w:rPr>
          <w:rFonts w:ascii="Arial" w:hAnsi="Arial" w:cs="Arial"/>
          <w:szCs w:val="28"/>
          <w:u w:val="none"/>
        </w:rPr>
        <w:t>Теплосчетчик- регистратор ВЗЛЕТ  ТСР-М</w:t>
      </w:r>
    </w:p>
    <w:p w:rsidR="00FC55E4" w:rsidRDefault="0041420A" w:rsidP="0041420A">
      <w:pPr>
        <w:pStyle w:val="a5"/>
        <w:ind w:right="0"/>
        <w:jc w:val="right"/>
        <w:rPr>
          <w:rFonts w:ascii="Arial" w:hAnsi="Arial" w:cs="Arial"/>
          <w:szCs w:val="28"/>
          <w:u w:val="none"/>
        </w:rPr>
      </w:pPr>
      <w:r w:rsidRPr="0041420A">
        <w:rPr>
          <w:rFonts w:ascii="Arial" w:hAnsi="Arial" w:cs="Arial"/>
          <w:szCs w:val="28"/>
          <w:u w:val="none"/>
        </w:rPr>
        <w:t>исполнение ТСР-024</w:t>
      </w:r>
      <w:r w:rsidR="00A52BAD">
        <w:rPr>
          <w:rFonts w:ascii="Arial" w:hAnsi="Arial" w:cs="Arial"/>
          <w:szCs w:val="28"/>
          <w:u w:val="none"/>
        </w:rPr>
        <w:t>М</w:t>
      </w:r>
    </w:p>
    <w:p w:rsidR="008F55C4" w:rsidRDefault="00FC55E4" w:rsidP="00FC55E4">
      <w:pPr>
        <w:pStyle w:val="a5"/>
        <w:spacing w:after="120"/>
        <w:ind w:right="0"/>
        <w:jc w:val="right"/>
        <w:rPr>
          <w:rFonts w:ascii="Arial" w:hAnsi="Arial" w:cs="Arial"/>
          <w:szCs w:val="28"/>
          <w:u w:val="none"/>
        </w:rPr>
      </w:pPr>
      <w:r w:rsidRPr="0062740A">
        <w:rPr>
          <w:rFonts w:ascii="Arial" w:hAnsi="Arial" w:cs="Arial"/>
          <w:sz w:val="20"/>
          <w:u w:val="none"/>
        </w:rPr>
        <w:t xml:space="preserve">(с </w:t>
      </w:r>
      <w:r>
        <w:rPr>
          <w:rFonts w:ascii="Arial" w:hAnsi="Arial" w:cs="Arial"/>
          <w:sz w:val="20"/>
          <w:u w:val="none"/>
        </w:rPr>
        <w:t>интегральными</w:t>
      </w:r>
      <w:r w:rsidRPr="0062740A">
        <w:rPr>
          <w:rFonts w:ascii="Arial" w:hAnsi="Arial" w:cs="Arial"/>
          <w:sz w:val="20"/>
          <w:u w:val="none"/>
        </w:rPr>
        <w:t xml:space="preserve"> </w:t>
      </w:r>
      <w:r>
        <w:rPr>
          <w:rFonts w:ascii="Arial" w:hAnsi="Arial" w:cs="Arial"/>
          <w:sz w:val="20"/>
          <w:u w:val="none"/>
        </w:rPr>
        <w:t>значениями тепла и массы в архивах</w:t>
      </w:r>
      <w:r w:rsidRPr="0062740A">
        <w:rPr>
          <w:rFonts w:ascii="Arial" w:hAnsi="Arial" w:cs="Arial"/>
          <w:sz w:val="20"/>
          <w:u w:val="none"/>
        </w:rPr>
        <w:t>)</w:t>
      </w:r>
      <w:r w:rsidR="0041420A" w:rsidRPr="0041420A">
        <w:rPr>
          <w:rFonts w:ascii="Arial" w:hAnsi="Arial" w:cs="Arial"/>
          <w:szCs w:val="28"/>
          <w:u w:val="none"/>
        </w:rPr>
        <w:t xml:space="preserve"> </w:t>
      </w:r>
    </w:p>
    <w:p w:rsidR="008F55C4" w:rsidRPr="00B75AD7" w:rsidRDefault="008F55C4" w:rsidP="008F55C4">
      <w:pPr>
        <w:rPr>
          <w:b/>
          <w:i/>
          <w:sz w:val="20"/>
          <w:szCs w:val="20"/>
          <w:lang w:val="en-US"/>
        </w:rPr>
      </w:pPr>
      <w:r w:rsidRPr="00B75AD7">
        <w:rPr>
          <w:b/>
          <w:i/>
          <w:sz w:val="20"/>
          <w:szCs w:val="20"/>
        </w:rPr>
        <w:t xml:space="preserve">Комплект однотипных приборов  </w:t>
      </w:r>
      <w:r w:rsidRPr="00B75AD7">
        <w:rPr>
          <w:b/>
          <w:i/>
          <w:sz w:val="20"/>
          <w:szCs w:val="20"/>
          <w:bdr w:val="single" w:sz="8" w:space="0" w:color="auto"/>
          <w:shd w:val="clear" w:color="auto" w:fill="FFFFFF"/>
        </w:rPr>
        <w:t xml:space="preserve"> </w:t>
      </w:r>
      <w:r w:rsidRPr="002E7A3D">
        <w:rPr>
          <w:sz w:val="20"/>
          <w:szCs w:val="20"/>
          <w:bdr w:val="single" w:sz="8" w:space="0" w:color="auto"/>
          <w:shd w:val="clear" w:color="auto" w:fill="FFFFFF"/>
        </w:rPr>
        <w:t xml:space="preserve">                   </w:t>
      </w:r>
      <w:r w:rsidRPr="00B75AD7">
        <w:rPr>
          <w:b/>
          <w:i/>
          <w:sz w:val="20"/>
          <w:szCs w:val="20"/>
          <w:bdr w:val="single" w:sz="8" w:space="0" w:color="auto"/>
          <w:shd w:val="clear" w:color="auto" w:fill="FFFFFF"/>
        </w:rPr>
        <w:t xml:space="preserve"> </w:t>
      </w:r>
      <w:r w:rsidRPr="00B75AD7">
        <w:rPr>
          <w:b/>
          <w:i/>
          <w:sz w:val="20"/>
          <w:szCs w:val="20"/>
        </w:rPr>
        <w:t xml:space="preserve"> шт.</w:t>
      </w:r>
    </w:p>
    <w:p w:rsidR="008F55C4" w:rsidRPr="00253CA0" w:rsidRDefault="008F55C4" w:rsidP="006802F5">
      <w:pPr>
        <w:spacing w:line="60" w:lineRule="exact"/>
        <w:rPr>
          <w:b/>
          <w:i/>
          <w:sz w:val="8"/>
          <w:szCs w:val="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1"/>
        <w:gridCol w:w="340"/>
        <w:gridCol w:w="3656"/>
        <w:gridCol w:w="630"/>
        <w:gridCol w:w="360"/>
        <w:gridCol w:w="713"/>
        <w:gridCol w:w="340"/>
        <w:gridCol w:w="2518"/>
        <w:gridCol w:w="333"/>
      </w:tblGrid>
      <w:tr w:rsidR="00BB29BE" w:rsidRPr="00A52BAD" w:rsidTr="002E7A3D">
        <w:trPr>
          <w:trHeight w:hRule="exact" w:val="284"/>
        </w:trPr>
        <w:tc>
          <w:tcPr>
            <w:tcW w:w="1701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9BE" w:rsidRPr="002E7A3D" w:rsidRDefault="00BB29BE" w:rsidP="002E7A3D">
            <w:pPr>
              <w:jc w:val="right"/>
              <w:rPr>
                <w:b/>
                <w:sz w:val="18"/>
                <w:szCs w:val="18"/>
              </w:rPr>
            </w:pPr>
            <w:r w:rsidRPr="002E7A3D">
              <w:rPr>
                <w:b/>
                <w:sz w:val="18"/>
                <w:szCs w:val="18"/>
              </w:rPr>
              <w:t xml:space="preserve">Модуль </w:t>
            </w:r>
            <w:r w:rsidRPr="002E7A3D">
              <w:rPr>
                <w:b/>
                <w:sz w:val="18"/>
                <w:szCs w:val="18"/>
                <w:lang w:val="en-US"/>
              </w:rPr>
              <w:t>Ethernet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9BE" w:rsidRPr="002E7A3D" w:rsidRDefault="00BB29BE" w:rsidP="002E7A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6" w:type="dxa"/>
            <w:tcBorders>
              <w:left w:val="single" w:sz="12" w:space="0" w:color="auto"/>
            </w:tcBorders>
            <w:vAlign w:val="center"/>
          </w:tcPr>
          <w:p w:rsidR="00BB29BE" w:rsidRPr="002E7A3D" w:rsidRDefault="00BB29BE" w:rsidP="002E7A3D">
            <w:pPr>
              <w:jc w:val="right"/>
              <w:rPr>
                <w:sz w:val="18"/>
                <w:szCs w:val="18"/>
                <w:lang w:val="en-US"/>
              </w:rPr>
            </w:pPr>
            <w:r w:rsidRPr="002E7A3D">
              <w:rPr>
                <w:b/>
                <w:sz w:val="18"/>
                <w:szCs w:val="18"/>
              </w:rPr>
              <w:t>Источник вторичного питания, шт.</w:t>
            </w:r>
            <w:r w:rsidR="002E7A3D" w:rsidRPr="002E7A3D">
              <w:rPr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630" w:type="dxa"/>
            <w:tcBorders>
              <w:left w:val="nil"/>
              <w:right w:val="single" w:sz="12" w:space="0" w:color="auto"/>
            </w:tcBorders>
            <w:vAlign w:val="center"/>
          </w:tcPr>
          <w:p w:rsidR="00BB29BE" w:rsidRPr="00226FDD" w:rsidRDefault="00226FDD" w:rsidP="002E7A3D">
            <w:pPr>
              <w:jc w:val="right"/>
              <w:rPr>
                <w:b/>
                <w:sz w:val="18"/>
                <w:szCs w:val="18"/>
                <w:lang w:val="en-US"/>
              </w:rPr>
            </w:pPr>
            <w:r w:rsidRPr="00226FDD">
              <w:rPr>
                <w:b/>
                <w:sz w:val="18"/>
                <w:szCs w:val="18"/>
                <w:lang w:val="en-US"/>
              </w:rPr>
              <w:t>15</w:t>
            </w:r>
            <w:r w:rsidR="00E5679F">
              <w:rPr>
                <w:b/>
                <w:sz w:val="18"/>
                <w:szCs w:val="18"/>
              </w:rPr>
              <w:t>.</w:t>
            </w:r>
            <w:r w:rsidRPr="00226FDD">
              <w:rPr>
                <w:b/>
                <w:sz w:val="18"/>
                <w:szCs w:val="18"/>
                <w:lang w:val="en-US"/>
              </w:rPr>
              <w:t>24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9BE" w:rsidRPr="002E7A3D" w:rsidRDefault="00BB29BE" w:rsidP="002E7A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29BE" w:rsidRPr="00226FDD" w:rsidRDefault="00226FDD" w:rsidP="002E7A3D">
            <w:pPr>
              <w:jc w:val="right"/>
              <w:rPr>
                <w:b/>
                <w:sz w:val="18"/>
                <w:szCs w:val="18"/>
                <w:lang w:val="en-US"/>
              </w:rPr>
            </w:pPr>
            <w:r w:rsidRPr="00226FDD">
              <w:rPr>
                <w:b/>
                <w:sz w:val="18"/>
                <w:szCs w:val="18"/>
                <w:lang w:val="en-US"/>
              </w:rPr>
              <w:t>30</w:t>
            </w:r>
            <w:r w:rsidR="00E5679F">
              <w:rPr>
                <w:b/>
                <w:sz w:val="18"/>
                <w:szCs w:val="18"/>
              </w:rPr>
              <w:t>.</w:t>
            </w:r>
            <w:r w:rsidRPr="00226FDD">
              <w:rPr>
                <w:b/>
                <w:sz w:val="18"/>
                <w:szCs w:val="18"/>
                <w:lang w:val="en-US"/>
              </w:rPr>
              <w:t>24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9BE" w:rsidRPr="00A52BAD" w:rsidRDefault="00BB29BE" w:rsidP="002E7A3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29BE" w:rsidRPr="002E7A3D" w:rsidRDefault="00BB29BE" w:rsidP="002E7A3D">
            <w:pPr>
              <w:jc w:val="right"/>
              <w:rPr>
                <w:b/>
                <w:sz w:val="18"/>
                <w:szCs w:val="18"/>
              </w:rPr>
            </w:pPr>
            <w:r w:rsidRPr="002E7A3D">
              <w:rPr>
                <w:b/>
                <w:sz w:val="18"/>
                <w:szCs w:val="18"/>
              </w:rPr>
              <w:t>длина кабеля</w:t>
            </w:r>
            <w:r w:rsidR="002E7A3D">
              <w:rPr>
                <w:b/>
                <w:sz w:val="18"/>
                <w:szCs w:val="18"/>
                <w:lang w:val="en-US"/>
              </w:rPr>
              <w:t xml:space="preserve"> </w:t>
            </w:r>
            <w:r w:rsidR="002E7A3D">
              <w:rPr>
                <w:b/>
                <w:sz w:val="18"/>
                <w:szCs w:val="18"/>
              </w:rPr>
              <w:t>питания</w:t>
            </w:r>
            <w:r w:rsidRPr="002E7A3D">
              <w:rPr>
                <w:b/>
                <w:sz w:val="18"/>
                <w:szCs w:val="18"/>
              </w:rPr>
              <w:t>, м</w:t>
            </w:r>
            <w:r w:rsidR="006802F5" w:rsidRPr="002E7A3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9BE" w:rsidRPr="00A52BAD" w:rsidRDefault="00BB29BE" w:rsidP="002E7A3D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C87AA1" w:rsidRPr="00656252" w:rsidRDefault="00C87AA1" w:rsidP="00130DF6">
      <w:pPr>
        <w:spacing w:line="60" w:lineRule="exact"/>
        <w:rPr>
          <w:sz w:val="16"/>
          <w:szCs w:val="16"/>
        </w:rPr>
      </w:pPr>
    </w:p>
    <w:p w:rsidR="00130DF6" w:rsidRPr="006802F5" w:rsidRDefault="00130DF6" w:rsidP="006802F5">
      <w:pPr>
        <w:spacing w:line="60" w:lineRule="exact"/>
        <w:rPr>
          <w:sz w:val="16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40"/>
      </w:tblGrid>
      <w:tr w:rsidR="00130DF6" w:rsidRPr="006802F5" w:rsidTr="002E7A3D">
        <w:trPr>
          <w:trHeight w:val="284"/>
        </w:trPr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130DF6" w:rsidRPr="002E7A3D" w:rsidRDefault="006802F5" w:rsidP="006802F5">
            <w:pPr>
              <w:rPr>
                <w:b/>
                <w:sz w:val="18"/>
                <w:szCs w:val="18"/>
              </w:rPr>
            </w:pPr>
            <w:r w:rsidRPr="002E7A3D">
              <w:rPr>
                <w:b/>
                <w:sz w:val="18"/>
                <w:szCs w:val="18"/>
              </w:rPr>
              <w:t>Комплектный паспорт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0DF6" w:rsidRPr="002E7A3D" w:rsidRDefault="00130DF6" w:rsidP="002E7A3D">
            <w:pPr>
              <w:jc w:val="center"/>
              <w:rPr>
                <w:sz w:val="16"/>
                <w:szCs w:val="16"/>
              </w:rPr>
            </w:pPr>
          </w:p>
        </w:tc>
      </w:tr>
    </w:tbl>
    <w:p w:rsidR="00735A23" w:rsidRPr="001434A5" w:rsidRDefault="00735A23" w:rsidP="00BB29BE">
      <w:pPr>
        <w:spacing w:before="60"/>
        <w:rPr>
          <w:sz w:val="20"/>
          <w:szCs w:val="20"/>
        </w:rPr>
      </w:pPr>
      <w:r w:rsidRPr="001434A5">
        <w:rPr>
          <w:b/>
          <w:i/>
          <w:sz w:val="20"/>
          <w:szCs w:val="20"/>
        </w:rPr>
        <w:t>Основная комплектация:</w:t>
      </w:r>
    </w:p>
    <w:tbl>
      <w:tblPr>
        <w:tblW w:w="107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554"/>
        <w:gridCol w:w="1355"/>
        <w:gridCol w:w="946"/>
        <w:gridCol w:w="900"/>
        <w:gridCol w:w="832"/>
        <w:gridCol w:w="6"/>
        <w:gridCol w:w="335"/>
        <w:gridCol w:w="336"/>
        <w:gridCol w:w="336"/>
        <w:gridCol w:w="922"/>
        <w:gridCol w:w="918"/>
        <w:gridCol w:w="916"/>
        <w:gridCol w:w="6"/>
        <w:gridCol w:w="923"/>
        <w:gridCol w:w="919"/>
        <w:gridCol w:w="6"/>
      </w:tblGrid>
      <w:tr w:rsidR="00EF11B3" w:rsidRPr="00A52BAD">
        <w:trPr>
          <w:gridAfter w:val="1"/>
          <w:wAfter w:w="6" w:type="dxa"/>
          <w:trHeight w:hRule="exact" w:val="227"/>
          <w:jc w:val="center"/>
        </w:trPr>
        <w:tc>
          <w:tcPr>
            <w:tcW w:w="569" w:type="dxa"/>
            <w:vMerge w:val="restart"/>
            <w:textDirection w:val="btLr"/>
            <w:vAlign w:val="center"/>
          </w:tcPr>
          <w:p w:rsidR="00EF11B3" w:rsidRPr="00A52BAD" w:rsidRDefault="00EF11B3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</w:rPr>
              <w:t>№ канала</w:t>
            </w:r>
          </w:p>
        </w:tc>
        <w:tc>
          <w:tcPr>
            <w:tcW w:w="554" w:type="dxa"/>
            <w:vMerge w:val="restart"/>
            <w:textDirection w:val="btLr"/>
            <w:vAlign w:val="center"/>
          </w:tcPr>
          <w:p w:rsidR="00EF11B3" w:rsidRPr="00A52BAD" w:rsidRDefault="00EF11B3" w:rsidP="002E7A3D">
            <w:pPr>
              <w:spacing w:after="60"/>
              <w:jc w:val="center"/>
              <w:rPr>
                <w:b/>
                <w:sz w:val="14"/>
                <w:szCs w:val="14"/>
              </w:rPr>
            </w:pPr>
            <w:r w:rsidRPr="00A52BAD">
              <w:rPr>
                <w:b/>
                <w:sz w:val="16"/>
                <w:szCs w:val="16"/>
                <w:lang w:val="en-US"/>
              </w:rPr>
              <w:t>D</w:t>
            </w:r>
            <w:r w:rsidR="002E7A3D">
              <w:rPr>
                <w:b/>
                <w:sz w:val="16"/>
                <w:szCs w:val="16"/>
                <w:lang w:val="en-US"/>
              </w:rPr>
              <w:t xml:space="preserve">N </w:t>
            </w:r>
            <w:r w:rsidR="002E7A3D">
              <w:rPr>
                <w:b/>
                <w:sz w:val="14"/>
                <w:szCs w:val="14"/>
              </w:rPr>
              <w:t>подводящего  трубопровода</w:t>
            </w:r>
          </w:p>
        </w:tc>
        <w:tc>
          <w:tcPr>
            <w:tcW w:w="4033" w:type="dxa"/>
            <w:gridSpan w:val="4"/>
            <w:vAlign w:val="center"/>
          </w:tcPr>
          <w:p w:rsidR="00EF11B3" w:rsidRPr="00A52BAD" w:rsidRDefault="006A3A84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</w:rPr>
              <w:t>к</w:t>
            </w:r>
            <w:r w:rsidR="00EF11B3" w:rsidRPr="00A52BAD">
              <w:rPr>
                <w:b/>
                <w:sz w:val="16"/>
                <w:szCs w:val="16"/>
              </w:rPr>
              <w:t>аналы расхода</w:t>
            </w:r>
          </w:p>
        </w:tc>
        <w:tc>
          <w:tcPr>
            <w:tcW w:w="3769" w:type="dxa"/>
            <w:gridSpan w:val="7"/>
            <w:shd w:val="clear" w:color="auto" w:fill="auto"/>
            <w:vAlign w:val="center"/>
          </w:tcPr>
          <w:p w:rsidR="00EF11B3" w:rsidRPr="00A52BAD" w:rsidRDefault="006A3A84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</w:rPr>
              <w:t>к</w:t>
            </w:r>
            <w:r w:rsidR="00EE7E43" w:rsidRPr="00A52BAD">
              <w:rPr>
                <w:b/>
                <w:sz w:val="16"/>
                <w:szCs w:val="16"/>
              </w:rPr>
              <w:t>аналы температуры</w:t>
            </w:r>
          </w:p>
        </w:tc>
        <w:tc>
          <w:tcPr>
            <w:tcW w:w="1848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F11B3" w:rsidRPr="00A52BAD" w:rsidRDefault="006A3A84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</w:rPr>
              <w:t>к</w:t>
            </w:r>
            <w:r w:rsidR="00EE7E43" w:rsidRPr="00A52BAD">
              <w:rPr>
                <w:b/>
                <w:sz w:val="16"/>
                <w:szCs w:val="16"/>
              </w:rPr>
              <w:t>аналы давления</w:t>
            </w:r>
          </w:p>
        </w:tc>
      </w:tr>
      <w:tr w:rsidR="0037651F" w:rsidRPr="00A52BAD">
        <w:trPr>
          <w:trHeight w:hRule="exact" w:val="567"/>
          <w:jc w:val="center"/>
        </w:trPr>
        <w:tc>
          <w:tcPr>
            <w:tcW w:w="569" w:type="dxa"/>
            <w:vMerge/>
            <w:textDirection w:val="btLr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4" w:type="dxa"/>
            <w:vMerge/>
            <w:textDirection w:val="btLr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5" w:type="dxa"/>
            <w:vMerge w:val="restart"/>
            <w:vAlign w:val="center"/>
          </w:tcPr>
          <w:p w:rsidR="0037651F" w:rsidRPr="00A52BAD" w:rsidRDefault="0037651F" w:rsidP="00A52BAD">
            <w:pPr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</w:rPr>
              <w:t>Тип расходомера</w:t>
            </w:r>
          </w:p>
          <w:p w:rsidR="00061D85" w:rsidRDefault="006815F3" w:rsidP="006815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</w:p>
          <w:p w:rsidR="006815F3" w:rsidRDefault="00235D73" w:rsidP="006815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="00A52A01">
              <w:rPr>
                <w:sz w:val="14"/>
                <w:szCs w:val="14"/>
              </w:rPr>
              <w:t>ЭРСВ-5</w:t>
            </w:r>
            <w:r w:rsidR="006815F3">
              <w:rPr>
                <w:sz w:val="14"/>
                <w:szCs w:val="14"/>
              </w:rPr>
              <w:t>40Л(Ф)В,</w:t>
            </w:r>
          </w:p>
          <w:p w:rsidR="006815F3" w:rsidRDefault="00A52A01" w:rsidP="006815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ЭРСВ-5</w:t>
            </w:r>
            <w:r w:rsidR="006815F3">
              <w:rPr>
                <w:sz w:val="14"/>
                <w:szCs w:val="14"/>
              </w:rPr>
              <w:t>70Л(Ф)В,</w:t>
            </w:r>
          </w:p>
          <w:p w:rsidR="006815F3" w:rsidRDefault="006815F3" w:rsidP="006815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УРСВ-1ххЦ*</w:t>
            </w:r>
          </w:p>
          <w:p w:rsidR="0037651F" w:rsidRPr="00A52BAD" w:rsidRDefault="0037651F" w:rsidP="00A52B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extDirection w:val="btLr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</w:rPr>
              <w:t>реверсивное исполнение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37651F" w:rsidRPr="002E7A3D" w:rsidRDefault="0037651F" w:rsidP="00A52BAD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A52BAD">
              <w:rPr>
                <w:b/>
                <w:sz w:val="16"/>
                <w:szCs w:val="16"/>
                <w:lang w:val="en-US"/>
              </w:rPr>
              <w:t>D</w:t>
            </w:r>
            <w:r w:rsidR="002E7A3D">
              <w:rPr>
                <w:b/>
                <w:sz w:val="16"/>
                <w:szCs w:val="16"/>
                <w:lang w:val="en-US"/>
              </w:rPr>
              <w:t>N</w:t>
            </w:r>
          </w:p>
          <w:p w:rsidR="0037651F" w:rsidRPr="00A52BAD" w:rsidRDefault="002E7A3D" w:rsidP="002E7A3D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4"/>
                <w:szCs w:val="14"/>
              </w:rPr>
              <w:t>рас</w:t>
            </w:r>
            <w:r>
              <w:rPr>
                <w:b/>
                <w:sz w:val="14"/>
                <w:szCs w:val="14"/>
              </w:rPr>
              <w:t>ходомера</w:t>
            </w:r>
          </w:p>
        </w:tc>
        <w:tc>
          <w:tcPr>
            <w:tcW w:w="838" w:type="dxa"/>
            <w:gridSpan w:val="2"/>
            <w:vMerge w:val="restart"/>
            <w:textDirection w:val="btLr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</w:rPr>
              <w:t>длина кабеля связи, м</w:t>
            </w:r>
            <w:r w:rsidRPr="00A52BAD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00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4"/>
                <w:szCs w:val="14"/>
              </w:rPr>
            </w:pPr>
            <w:r w:rsidRPr="00A52BAD">
              <w:rPr>
                <w:b/>
                <w:sz w:val="14"/>
                <w:szCs w:val="14"/>
              </w:rPr>
              <w:t>Подобранные пары</w:t>
            </w:r>
          </w:p>
        </w:tc>
        <w:tc>
          <w:tcPr>
            <w:tcW w:w="922" w:type="dxa"/>
            <w:vMerge w:val="restart"/>
            <w:shd w:val="clear" w:color="auto" w:fill="auto"/>
            <w:textDirection w:val="btLr"/>
            <w:vAlign w:val="center"/>
          </w:tcPr>
          <w:p w:rsidR="0037651F" w:rsidRPr="00A52BAD" w:rsidRDefault="0037651F" w:rsidP="00A52BAD">
            <w:pPr>
              <w:ind w:left="170" w:right="113"/>
              <w:jc w:val="center"/>
              <w:rPr>
                <w:b/>
                <w:sz w:val="14"/>
                <w:szCs w:val="14"/>
              </w:rPr>
            </w:pPr>
            <w:r w:rsidRPr="00A52BAD">
              <w:rPr>
                <w:b/>
                <w:sz w:val="16"/>
                <w:szCs w:val="16"/>
              </w:rPr>
              <w:t xml:space="preserve">длина </w:t>
            </w:r>
            <w:r w:rsidRPr="00A52BAD">
              <w:rPr>
                <w:b/>
                <w:sz w:val="14"/>
                <w:szCs w:val="14"/>
              </w:rPr>
              <w:t>погружной</w:t>
            </w:r>
          </w:p>
          <w:p w:rsidR="0037651F" w:rsidRPr="00A52BAD" w:rsidRDefault="0037651F" w:rsidP="00A52BAD">
            <w:pPr>
              <w:ind w:left="170" w:right="113"/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4"/>
                <w:szCs w:val="14"/>
              </w:rPr>
              <w:t>части датчика, мм</w:t>
            </w:r>
          </w:p>
        </w:tc>
        <w:tc>
          <w:tcPr>
            <w:tcW w:w="918" w:type="dxa"/>
            <w:vMerge w:val="restart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7651F" w:rsidRPr="00A52BAD" w:rsidRDefault="0037651F" w:rsidP="00A52BAD">
            <w:pPr>
              <w:ind w:left="170" w:right="113"/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</w:rPr>
              <w:t>длина кабеля</w:t>
            </w:r>
            <w:r w:rsidRPr="00A52BAD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A52BAD">
              <w:rPr>
                <w:b/>
                <w:sz w:val="16"/>
                <w:szCs w:val="16"/>
              </w:rPr>
              <w:t>связи, м</w:t>
            </w:r>
          </w:p>
        </w:tc>
        <w:tc>
          <w:tcPr>
            <w:tcW w:w="92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7651F" w:rsidRPr="00A52BAD" w:rsidRDefault="0037651F" w:rsidP="00A52BA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52BAD">
              <w:rPr>
                <w:b/>
                <w:sz w:val="16"/>
                <w:szCs w:val="16"/>
              </w:rPr>
              <w:t>тип штуцера</w:t>
            </w:r>
          </w:p>
          <w:p w:rsidR="0037651F" w:rsidRPr="00A52BAD" w:rsidRDefault="0037651F" w:rsidP="00A52BAD">
            <w:pPr>
              <w:jc w:val="center"/>
              <w:rPr>
                <w:b/>
                <w:sz w:val="14"/>
                <w:szCs w:val="14"/>
              </w:rPr>
            </w:pPr>
            <w:r w:rsidRPr="00A52BAD">
              <w:rPr>
                <w:b/>
                <w:sz w:val="14"/>
                <w:szCs w:val="14"/>
              </w:rPr>
              <w:t>(прямой,</w:t>
            </w:r>
          </w:p>
          <w:p w:rsidR="0037651F" w:rsidRPr="00A52BAD" w:rsidRDefault="0037651F" w:rsidP="00A52BAD">
            <w:pPr>
              <w:jc w:val="center"/>
              <w:rPr>
                <w:b/>
                <w:sz w:val="14"/>
                <w:szCs w:val="14"/>
              </w:rPr>
            </w:pPr>
            <w:r w:rsidRPr="00A52BAD">
              <w:rPr>
                <w:b/>
                <w:sz w:val="14"/>
                <w:szCs w:val="14"/>
              </w:rPr>
              <w:t>наклонный)</w:t>
            </w:r>
          </w:p>
        </w:tc>
        <w:tc>
          <w:tcPr>
            <w:tcW w:w="923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37651F" w:rsidRPr="00A52BAD" w:rsidRDefault="0037651F" w:rsidP="00A52BAD">
            <w:pPr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  <w:lang w:val="en-US"/>
              </w:rPr>
              <w:t>P</w:t>
            </w:r>
            <w:r w:rsidRPr="00A52BAD">
              <w:rPr>
                <w:b/>
                <w:sz w:val="16"/>
                <w:szCs w:val="16"/>
                <w:vertAlign w:val="subscript"/>
              </w:rPr>
              <w:t xml:space="preserve">макс </w:t>
            </w:r>
            <w:r w:rsidRPr="00A52BAD">
              <w:rPr>
                <w:b/>
                <w:sz w:val="16"/>
                <w:szCs w:val="16"/>
              </w:rPr>
              <w:t>для ПД</w:t>
            </w:r>
          </w:p>
          <w:p w:rsidR="0037651F" w:rsidRPr="00A52BAD" w:rsidRDefault="0037651F" w:rsidP="00A52BAD">
            <w:pPr>
              <w:jc w:val="center"/>
              <w:rPr>
                <w:b/>
                <w:sz w:val="14"/>
                <w:szCs w:val="14"/>
              </w:rPr>
            </w:pPr>
            <w:r w:rsidRPr="00A52BAD">
              <w:rPr>
                <w:b/>
                <w:sz w:val="14"/>
                <w:szCs w:val="14"/>
              </w:rPr>
              <w:t>(1,0 или 1,6) Мпа</w:t>
            </w:r>
          </w:p>
        </w:tc>
        <w:tc>
          <w:tcPr>
            <w:tcW w:w="92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  <w:r w:rsidRPr="00A52BAD">
              <w:rPr>
                <w:b/>
                <w:sz w:val="16"/>
                <w:szCs w:val="16"/>
              </w:rPr>
              <w:t>длина кабеля</w:t>
            </w:r>
          </w:p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</w:rPr>
              <w:t>связи, м</w:t>
            </w:r>
          </w:p>
        </w:tc>
      </w:tr>
      <w:tr w:rsidR="0037651F" w:rsidRPr="00A52BAD">
        <w:trPr>
          <w:cantSplit/>
          <w:trHeight w:val="695"/>
          <w:jc w:val="center"/>
        </w:trPr>
        <w:tc>
          <w:tcPr>
            <w:tcW w:w="569" w:type="dxa"/>
            <w:vMerge/>
            <w:textDirection w:val="btLr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4" w:type="dxa"/>
            <w:vMerge/>
            <w:textDirection w:val="btLr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5" w:type="dxa"/>
            <w:vMerge/>
            <w:vAlign w:val="center"/>
          </w:tcPr>
          <w:p w:rsidR="0037651F" w:rsidRPr="00A52BAD" w:rsidRDefault="0037651F" w:rsidP="00A52B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  <w:vMerge/>
            <w:textDirection w:val="btLr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7651F" w:rsidRPr="00A52BAD" w:rsidRDefault="0037651F" w:rsidP="00A52BAD">
            <w:pPr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</w:rPr>
              <w:t>пара 1</w:t>
            </w:r>
          </w:p>
        </w:tc>
        <w:tc>
          <w:tcPr>
            <w:tcW w:w="3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37651F" w:rsidRPr="00A52BAD" w:rsidRDefault="0037651F" w:rsidP="00A52BAD">
            <w:pPr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</w:rPr>
              <w:t>пара 2</w:t>
            </w:r>
          </w:p>
        </w:tc>
        <w:tc>
          <w:tcPr>
            <w:tcW w:w="336" w:type="dxa"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37651F" w:rsidRPr="00A52BAD" w:rsidRDefault="0037651F" w:rsidP="00A52BAD">
            <w:pPr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</w:rPr>
              <w:t>пара 3</w:t>
            </w:r>
          </w:p>
        </w:tc>
        <w:tc>
          <w:tcPr>
            <w:tcW w:w="92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</w:tr>
      <w:tr w:rsidR="0037651F" w:rsidRPr="00A52BAD">
        <w:trPr>
          <w:trHeight w:hRule="exact" w:val="198"/>
          <w:jc w:val="center"/>
        </w:trPr>
        <w:tc>
          <w:tcPr>
            <w:tcW w:w="5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2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37651F" w:rsidRPr="00A52BAD">
        <w:trPr>
          <w:trHeight w:hRule="exact" w:val="198"/>
          <w:jc w:val="center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7651F" w:rsidRPr="00A52BAD">
        <w:trPr>
          <w:trHeight w:hRule="exact" w:val="198"/>
          <w:jc w:val="center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7651F" w:rsidRPr="00A52BAD">
        <w:trPr>
          <w:trHeight w:hRule="exact" w:val="198"/>
          <w:jc w:val="center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7651F" w:rsidRPr="00A52BAD">
        <w:trPr>
          <w:trHeight w:hRule="exact" w:val="198"/>
          <w:jc w:val="center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7651F" w:rsidRPr="00A52BAD">
        <w:trPr>
          <w:trHeight w:hRule="exact" w:val="198"/>
          <w:jc w:val="center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7651F" w:rsidRPr="00A52BAD">
        <w:trPr>
          <w:trHeight w:hRule="exact" w:val="198"/>
          <w:jc w:val="center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17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37651F" w:rsidRPr="00A52BAD">
        <w:trPr>
          <w:trHeight w:hRule="exact" w:val="198"/>
          <w:jc w:val="center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17" w:type="dxa"/>
            <w:gridSpan w:val="10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37651F" w:rsidRPr="00A52BAD">
        <w:trPr>
          <w:trHeight w:hRule="exact" w:val="198"/>
          <w:jc w:val="center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17" w:type="dxa"/>
            <w:gridSpan w:val="10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35A23" w:rsidRPr="007D3842" w:rsidRDefault="00735A23" w:rsidP="00735A23">
      <w:pPr>
        <w:rPr>
          <w:b/>
          <w:i/>
          <w:sz w:val="2"/>
        </w:rPr>
      </w:pPr>
    </w:p>
    <w:p w:rsidR="00735A23" w:rsidRPr="001434A5" w:rsidRDefault="00735A23" w:rsidP="005D79CA">
      <w:pPr>
        <w:spacing w:before="60"/>
        <w:rPr>
          <w:b/>
          <w:i/>
          <w:sz w:val="20"/>
          <w:szCs w:val="20"/>
        </w:rPr>
      </w:pPr>
      <w:r w:rsidRPr="001434A5">
        <w:rPr>
          <w:b/>
          <w:i/>
          <w:sz w:val="20"/>
          <w:szCs w:val="20"/>
        </w:rPr>
        <w:t>Присоединительная арматура:</w:t>
      </w:r>
    </w:p>
    <w:tbl>
      <w:tblPr>
        <w:tblW w:w="1077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6"/>
        <w:gridCol w:w="2067"/>
        <w:gridCol w:w="2340"/>
        <w:gridCol w:w="1440"/>
        <w:gridCol w:w="1260"/>
        <w:gridCol w:w="1440"/>
        <w:gridCol w:w="1110"/>
      </w:tblGrid>
      <w:tr w:rsidR="006B01E8" w:rsidTr="00B860B9">
        <w:trPr>
          <w:cantSplit/>
          <w:trHeight w:val="880"/>
        </w:trPr>
        <w:tc>
          <w:tcPr>
            <w:tcW w:w="11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01E8" w:rsidRDefault="006B0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</w:p>
          <w:p w:rsidR="006B01E8" w:rsidRDefault="006B0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канала</w:t>
            </w:r>
          </w:p>
        </w:tc>
        <w:tc>
          <w:tcPr>
            <w:tcW w:w="20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01E8" w:rsidRDefault="006B0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№1</w:t>
            </w:r>
            <w:r>
              <w:rPr>
                <w:b/>
                <w:sz w:val="14"/>
                <w:szCs w:val="14"/>
              </w:rPr>
              <w:t>(фланцы, габаритный имитатор, крепеж, прокладки)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01E8" w:rsidRDefault="006B0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№2</w:t>
            </w:r>
          </w:p>
          <w:p w:rsidR="006B01E8" w:rsidRDefault="006B01E8" w:rsidP="00B860B9">
            <w:pPr>
              <w:ind w:right="-60"/>
              <w:jc w:val="center"/>
              <w:rPr>
                <w:b/>
                <w:sz w:val="16"/>
              </w:rPr>
            </w:pPr>
            <w:r>
              <w:rPr>
                <w:b/>
                <w:sz w:val="14"/>
                <w:szCs w:val="14"/>
              </w:rPr>
              <w:t>(комплект №1+ прямолинейные участки, конфузоры, диффузоры)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01E8" w:rsidRDefault="006B0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№3</w:t>
            </w:r>
          </w:p>
          <w:p w:rsidR="006B01E8" w:rsidRDefault="006B01E8">
            <w:pPr>
              <w:ind w:right="-6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(комплект №1 без имитатора)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1E8" w:rsidRDefault="006B0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№4**</w:t>
            </w:r>
          </w:p>
          <w:p w:rsidR="006B01E8" w:rsidRDefault="006B01E8" w:rsidP="006B01E8">
            <w:pPr>
              <w:ind w:right="-6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(фланцевые прямолинейные участки с резьбой, габаритный имитатор, крепеж) </w:t>
            </w:r>
          </w:p>
        </w:tc>
        <w:tc>
          <w:tcPr>
            <w:tcW w:w="11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01E8" w:rsidRDefault="006B01E8">
            <w:pPr>
              <w:ind w:right="-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Взлет КПА*</w:t>
            </w:r>
          </w:p>
        </w:tc>
      </w:tr>
      <w:tr w:rsidR="006B01E8" w:rsidTr="00B860B9">
        <w:trPr>
          <w:cantSplit/>
          <w:trHeight w:val="260"/>
        </w:trPr>
        <w:tc>
          <w:tcPr>
            <w:tcW w:w="111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01E8" w:rsidRDefault="006B01E8">
            <w:pPr>
              <w:jc w:val="center"/>
              <w:rPr>
                <w:b/>
                <w:sz w:val="16"/>
              </w:rPr>
            </w:pPr>
          </w:p>
        </w:tc>
        <w:tc>
          <w:tcPr>
            <w:tcW w:w="206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01E8" w:rsidRDefault="006B01E8">
            <w:pPr>
              <w:jc w:val="center"/>
              <w:rPr>
                <w:b/>
                <w:sz w:val="16"/>
              </w:rPr>
            </w:pPr>
          </w:p>
        </w:tc>
        <w:tc>
          <w:tcPr>
            <w:tcW w:w="23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01E8" w:rsidRDefault="006B01E8">
            <w:pPr>
              <w:jc w:val="center"/>
              <w:rPr>
                <w:b/>
                <w:sz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01E8" w:rsidRDefault="006B01E8">
            <w:pPr>
              <w:jc w:val="center"/>
              <w:rPr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01E8" w:rsidRDefault="006B01E8" w:rsidP="006B01E8">
            <w:pPr>
              <w:ind w:right="-60"/>
              <w:rPr>
                <w:b/>
                <w:sz w:val="16"/>
              </w:rPr>
            </w:pPr>
            <w:r>
              <w:rPr>
                <w:b/>
                <w:sz w:val="16"/>
              </w:rPr>
              <w:t>Сталь Ст20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01E8" w:rsidRDefault="006B01E8" w:rsidP="006B01E8">
            <w:pPr>
              <w:ind w:right="-60"/>
              <w:rPr>
                <w:b/>
                <w:sz w:val="16"/>
              </w:rPr>
            </w:pPr>
            <w:r>
              <w:rPr>
                <w:b/>
                <w:sz w:val="16"/>
              </w:rPr>
              <w:t>Нержав. сталь</w:t>
            </w:r>
          </w:p>
        </w:tc>
        <w:tc>
          <w:tcPr>
            <w:tcW w:w="111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01E8" w:rsidRDefault="006B01E8">
            <w:pPr>
              <w:ind w:right="-60"/>
              <w:jc w:val="center"/>
              <w:rPr>
                <w:b/>
                <w:sz w:val="16"/>
              </w:rPr>
            </w:pPr>
          </w:p>
        </w:tc>
      </w:tr>
      <w:tr w:rsidR="006B01E8" w:rsidTr="00B860B9">
        <w:trPr>
          <w:trHeight w:hRule="exact" w:val="198"/>
        </w:trPr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B01E8" w:rsidTr="00B860B9">
        <w:trPr>
          <w:trHeight w:hRule="exact" w:val="198"/>
        </w:trPr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B01E8" w:rsidTr="00B860B9">
        <w:trPr>
          <w:trHeight w:hRule="exact" w:val="198"/>
        </w:trPr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B01E8" w:rsidTr="00B860B9">
        <w:trPr>
          <w:trHeight w:hRule="exact" w:val="198"/>
        </w:trPr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B01E8" w:rsidTr="00B860B9">
        <w:trPr>
          <w:trHeight w:hRule="exact" w:val="198"/>
        </w:trPr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B01E8" w:rsidTr="00B860B9">
        <w:trPr>
          <w:trHeight w:hRule="exact" w:val="198"/>
        </w:trPr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B01E8" w:rsidTr="00B860B9">
        <w:trPr>
          <w:trHeight w:hRule="exact" w:val="198"/>
        </w:trPr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B01E8" w:rsidTr="00B860B9">
        <w:trPr>
          <w:trHeight w:hRule="exact" w:val="198"/>
        </w:trPr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B01E8" w:rsidTr="00B860B9">
        <w:trPr>
          <w:trHeight w:hRule="exact" w:val="198"/>
        </w:trPr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01E8" w:rsidRDefault="006B0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88235E" w:rsidRPr="0088235E" w:rsidRDefault="0088235E" w:rsidP="00735A23">
      <w:pPr>
        <w:tabs>
          <w:tab w:val="left" w:pos="284"/>
        </w:tabs>
        <w:rPr>
          <w:i/>
          <w:sz w:val="8"/>
          <w:szCs w:val="8"/>
        </w:rPr>
      </w:pPr>
    </w:p>
    <w:p w:rsidR="00C87AA1" w:rsidRDefault="00C87AA1" w:rsidP="00C87AA1">
      <w:pPr>
        <w:tabs>
          <w:tab w:val="left" w:pos="284"/>
        </w:tabs>
        <w:spacing w:line="360" w:lineRule="auto"/>
        <w:rPr>
          <w:b/>
          <w:i/>
          <w:sz w:val="20"/>
          <w:szCs w:val="20"/>
        </w:rPr>
      </w:pPr>
      <w:r w:rsidRPr="001434A5">
        <w:rPr>
          <w:b/>
          <w:i/>
          <w:sz w:val="20"/>
          <w:szCs w:val="20"/>
        </w:rPr>
        <w:t xml:space="preserve">Дополнительная комплектация: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44"/>
        <w:gridCol w:w="284"/>
        <w:gridCol w:w="2268"/>
        <w:gridCol w:w="284"/>
        <w:gridCol w:w="1588"/>
        <w:gridCol w:w="284"/>
        <w:gridCol w:w="1814"/>
        <w:gridCol w:w="284"/>
        <w:gridCol w:w="1701"/>
        <w:gridCol w:w="284"/>
      </w:tblGrid>
      <w:tr w:rsidR="00C87AA1" w:rsidRPr="00A52BAD">
        <w:trPr>
          <w:trHeight w:hRule="exact" w:val="284"/>
        </w:trPr>
        <w:tc>
          <w:tcPr>
            <w:tcW w:w="1644" w:type="dxa"/>
            <w:tcBorders>
              <w:right w:val="single" w:sz="12" w:space="0" w:color="auto"/>
            </w:tcBorders>
            <w:vAlign w:val="center"/>
          </w:tcPr>
          <w:p w:rsidR="00C87AA1" w:rsidRPr="00A52BAD" w:rsidRDefault="005C2F82" w:rsidP="00A52BAD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АСЕВ-040*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7AA1" w:rsidRPr="00A52BAD" w:rsidRDefault="00C87AA1" w:rsidP="005D79CA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7AA1" w:rsidRPr="00A52BAD" w:rsidRDefault="00C87AA1" w:rsidP="00A52BAD">
            <w:pPr>
              <w:jc w:val="right"/>
              <w:rPr>
                <w:b/>
                <w:bCs/>
                <w:sz w:val="16"/>
              </w:rPr>
            </w:pPr>
            <w:r w:rsidRPr="00A52BAD">
              <w:rPr>
                <w:b/>
                <w:bCs/>
                <w:sz w:val="16"/>
              </w:rPr>
              <w:t>АСДВ-020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7AA1" w:rsidRPr="00A52BAD" w:rsidRDefault="00C87AA1" w:rsidP="005D79CA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588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:rsidR="00C87AA1" w:rsidRPr="00A52BAD" w:rsidRDefault="00C87AA1" w:rsidP="00A52BAD">
            <w:pPr>
              <w:jc w:val="right"/>
              <w:rPr>
                <w:b/>
                <w:bCs/>
                <w:sz w:val="16"/>
              </w:rPr>
            </w:pPr>
            <w:r w:rsidRPr="00A52BAD">
              <w:rPr>
                <w:b/>
                <w:bCs/>
                <w:sz w:val="16"/>
              </w:rPr>
              <w:t xml:space="preserve">АССВ-030 </w:t>
            </w:r>
            <w:r w:rsidRPr="00A52BAD"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8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C87AA1" w:rsidRPr="00A52BAD" w:rsidRDefault="00C87AA1" w:rsidP="005D79CA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814" w:type="dxa"/>
            <w:tcBorders>
              <w:left w:val="dotted" w:sz="12" w:space="0" w:color="auto"/>
              <w:right w:val="single" w:sz="12" w:space="0" w:color="auto"/>
            </w:tcBorders>
            <w:vAlign w:val="center"/>
          </w:tcPr>
          <w:p w:rsidR="00C87AA1" w:rsidRPr="00A52BAD" w:rsidRDefault="00C87AA1" w:rsidP="00A52BAD">
            <w:pPr>
              <w:jc w:val="right"/>
              <w:rPr>
                <w:b/>
                <w:bCs/>
                <w:sz w:val="16"/>
              </w:rPr>
            </w:pPr>
            <w:r w:rsidRPr="00A52BAD">
              <w:rPr>
                <w:b/>
                <w:bCs/>
                <w:sz w:val="16"/>
              </w:rPr>
              <w:t>USB - RS-232/RS-485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7AA1" w:rsidRPr="00A52BAD" w:rsidRDefault="00C87AA1" w:rsidP="005D79CA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:rsidR="00C87AA1" w:rsidRPr="00A52BAD" w:rsidRDefault="00C87AA1" w:rsidP="00A52BAD">
            <w:pPr>
              <w:jc w:val="right"/>
              <w:rPr>
                <w:b/>
                <w:bCs/>
                <w:sz w:val="16"/>
              </w:rPr>
            </w:pPr>
            <w:r w:rsidRPr="00A52BAD">
              <w:rPr>
                <w:b/>
                <w:bCs/>
                <w:sz w:val="16"/>
              </w:rPr>
              <w:t xml:space="preserve">Взлет СП </w:t>
            </w:r>
            <w:r w:rsidRPr="00A52BAD"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8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C87AA1" w:rsidRPr="00A52BAD" w:rsidRDefault="00C87AA1" w:rsidP="005D79CA">
            <w:pPr>
              <w:jc w:val="center"/>
              <w:rPr>
                <w:b/>
                <w:bCs/>
                <w:sz w:val="16"/>
              </w:rPr>
            </w:pPr>
          </w:p>
        </w:tc>
      </w:tr>
      <w:tr w:rsidR="00C87AA1">
        <w:trPr>
          <w:trHeight w:hRule="exact" w:val="227"/>
        </w:trPr>
        <w:tc>
          <w:tcPr>
            <w:tcW w:w="284" w:type="dxa"/>
            <w:gridSpan w:val="2"/>
          </w:tcPr>
          <w:p w:rsidR="00C87AA1" w:rsidRPr="00A52BAD" w:rsidRDefault="005C2F82" w:rsidP="00A52BAD">
            <w:pPr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 xml:space="preserve">адаптер сети </w:t>
            </w:r>
            <w:r>
              <w:rPr>
                <w:sz w:val="16"/>
                <w:szCs w:val="16"/>
                <w:lang w:val="en-US"/>
              </w:rPr>
              <w:t>Ethernet</w:t>
            </w:r>
          </w:p>
        </w:tc>
        <w:tc>
          <w:tcPr>
            <w:tcW w:w="284" w:type="dxa"/>
            <w:gridSpan w:val="2"/>
          </w:tcPr>
          <w:p w:rsidR="00C87AA1" w:rsidRPr="00A52BAD" w:rsidRDefault="00C87AA1" w:rsidP="00A52BAD">
            <w:pPr>
              <w:jc w:val="right"/>
              <w:rPr>
                <w:sz w:val="16"/>
              </w:rPr>
            </w:pPr>
            <w:r w:rsidRPr="00A52BAD">
              <w:rPr>
                <w:sz w:val="16"/>
              </w:rPr>
              <w:t>считыватель архивных данных</w:t>
            </w:r>
          </w:p>
        </w:tc>
        <w:tc>
          <w:tcPr>
            <w:tcW w:w="1588" w:type="dxa"/>
            <w:gridSpan w:val="2"/>
          </w:tcPr>
          <w:p w:rsidR="00C87AA1" w:rsidRPr="00A52BAD" w:rsidRDefault="00C87AA1" w:rsidP="00A52BAD">
            <w:pPr>
              <w:jc w:val="right"/>
              <w:rPr>
                <w:sz w:val="16"/>
              </w:rPr>
            </w:pPr>
            <w:r w:rsidRPr="00A52BAD">
              <w:rPr>
                <w:sz w:val="16"/>
              </w:rPr>
              <w:t>адаптер сотовой связи</w:t>
            </w:r>
          </w:p>
        </w:tc>
        <w:tc>
          <w:tcPr>
            <w:tcW w:w="284" w:type="dxa"/>
            <w:gridSpan w:val="2"/>
          </w:tcPr>
          <w:p w:rsidR="00C87AA1" w:rsidRPr="00A52BAD" w:rsidRDefault="00C87AA1" w:rsidP="00A52BAD">
            <w:pPr>
              <w:jc w:val="right"/>
              <w:rPr>
                <w:sz w:val="16"/>
              </w:rPr>
            </w:pPr>
            <w:r w:rsidRPr="00A52BAD">
              <w:rPr>
                <w:sz w:val="16"/>
              </w:rPr>
              <w:t>адаптер сигналов</w:t>
            </w:r>
          </w:p>
          <w:p w:rsidR="00C87AA1" w:rsidRPr="00A52BAD" w:rsidRDefault="00C87AA1" w:rsidP="00A52BAD">
            <w:pPr>
              <w:jc w:val="right"/>
              <w:rPr>
                <w:sz w:val="16"/>
              </w:rPr>
            </w:pPr>
          </w:p>
        </w:tc>
        <w:tc>
          <w:tcPr>
            <w:tcW w:w="1701" w:type="dxa"/>
            <w:gridSpan w:val="2"/>
          </w:tcPr>
          <w:p w:rsidR="00C87AA1" w:rsidRPr="00A52BAD" w:rsidRDefault="00C87AA1" w:rsidP="00A52BAD">
            <w:pPr>
              <w:jc w:val="right"/>
              <w:rPr>
                <w:sz w:val="16"/>
              </w:rPr>
            </w:pPr>
            <w:r w:rsidRPr="00A52BAD">
              <w:rPr>
                <w:sz w:val="16"/>
              </w:rPr>
              <w:t>программный комплекс</w:t>
            </w:r>
          </w:p>
        </w:tc>
      </w:tr>
    </w:tbl>
    <w:p w:rsidR="001B326D" w:rsidRPr="00DD3E09" w:rsidRDefault="001B326D" w:rsidP="005D79CA">
      <w:pPr>
        <w:tabs>
          <w:tab w:val="left" w:pos="284"/>
        </w:tabs>
        <w:ind w:left="357"/>
        <w:rPr>
          <w:b/>
          <w:i/>
          <w:sz w:val="16"/>
          <w:szCs w:val="16"/>
        </w:rPr>
      </w:pPr>
      <w:r w:rsidRPr="00572364">
        <w:rPr>
          <w:b/>
          <w:i/>
          <w:sz w:val="18"/>
          <w:szCs w:val="18"/>
        </w:rPr>
        <w:t>*</w:t>
      </w:r>
      <w:r>
        <w:rPr>
          <w:b/>
          <w:i/>
          <w:sz w:val="16"/>
          <w:szCs w:val="16"/>
        </w:rPr>
        <w:tab/>
        <w:t>–</w:t>
      </w:r>
      <w:r w:rsidRPr="00DD3E09">
        <w:rPr>
          <w:b/>
          <w:i/>
          <w:sz w:val="16"/>
          <w:szCs w:val="16"/>
        </w:rPr>
        <w:t xml:space="preserve"> оформляется отдельной картой заказа</w:t>
      </w:r>
    </w:p>
    <w:p w:rsidR="00C558F5" w:rsidRDefault="002E7A3D" w:rsidP="005D79CA">
      <w:pPr>
        <w:tabs>
          <w:tab w:val="left" w:pos="284"/>
        </w:tabs>
        <w:ind w:left="357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**   </w:t>
      </w:r>
      <w:r>
        <w:rPr>
          <w:b/>
          <w:i/>
          <w:sz w:val="16"/>
          <w:szCs w:val="16"/>
        </w:rPr>
        <w:t>–</w:t>
      </w:r>
      <w:r w:rsidRPr="002E7A3D">
        <w:rPr>
          <w:b/>
          <w:i/>
          <w:sz w:val="16"/>
          <w:szCs w:val="16"/>
        </w:rPr>
        <w:t xml:space="preserve"> </w:t>
      </w:r>
      <w:r w:rsidR="00C558F5">
        <w:rPr>
          <w:b/>
          <w:i/>
          <w:sz w:val="18"/>
          <w:szCs w:val="18"/>
        </w:rPr>
        <w:t xml:space="preserve"> </w:t>
      </w:r>
      <w:r w:rsidR="00C558F5" w:rsidRPr="00C558F5">
        <w:rPr>
          <w:b/>
          <w:i/>
          <w:sz w:val="16"/>
          <w:szCs w:val="16"/>
        </w:rPr>
        <w:t>для</w:t>
      </w:r>
      <w:r w:rsidR="00C558F5">
        <w:rPr>
          <w:b/>
          <w:i/>
          <w:sz w:val="16"/>
          <w:szCs w:val="16"/>
        </w:rPr>
        <w:t xml:space="preserve"> монтажа ЭРСВ исполнения «сэндвич» в пластиковые и металлопластиковые трубопроводы </w:t>
      </w:r>
      <w:r>
        <w:rPr>
          <w:b/>
          <w:i/>
          <w:sz w:val="16"/>
          <w:szCs w:val="16"/>
          <w:lang w:val="en-US"/>
        </w:rPr>
        <w:t>DN</w:t>
      </w:r>
      <w:r w:rsidR="00C558F5">
        <w:rPr>
          <w:b/>
          <w:i/>
          <w:sz w:val="16"/>
          <w:szCs w:val="16"/>
        </w:rPr>
        <w:t xml:space="preserve"> 10 – </w:t>
      </w:r>
      <w:r>
        <w:rPr>
          <w:b/>
          <w:i/>
          <w:sz w:val="16"/>
          <w:szCs w:val="16"/>
          <w:lang w:val="en-US"/>
        </w:rPr>
        <w:t>DN</w:t>
      </w:r>
      <w:r w:rsidRPr="002E7A3D">
        <w:rPr>
          <w:b/>
          <w:i/>
          <w:sz w:val="16"/>
          <w:szCs w:val="16"/>
        </w:rPr>
        <w:t xml:space="preserve"> </w:t>
      </w:r>
      <w:r w:rsidR="00C558F5">
        <w:rPr>
          <w:b/>
          <w:i/>
          <w:sz w:val="16"/>
          <w:szCs w:val="16"/>
        </w:rPr>
        <w:t>80.</w:t>
      </w:r>
      <w:r w:rsidR="00C558F5">
        <w:rPr>
          <w:b/>
          <w:i/>
          <w:sz w:val="18"/>
          <w:szCs w:val="18"/>
        </w:rPr>
        <w:t xml:space="preserve"> </w:t>
      </w:r>
    </w:p>
    <w:p w:rsidR="00482262" w:rsidRDefault="00482262" w:rsidP="005D79CA">
      <w:pPr>
        <w:tabs>
          <w:tab w:val="left" w:pos="284"/>
        </w:tabs>
        <w:ind w:left="357"/>
        <w:rPr>
          <w:b/>
          <w:i/>
          <w:sz w:val="18"/>
          <w:szCs w:val="18"/>
        </w:rPr>
      </w:pPr>
    </w:p>
    <w:p w:rsidR="00482262" w:rsidRDefault="00482262" w:rsidP="00482262">
      <w:pPr>
        <w:tabs>
          <w:tab w:val="right" w:pos="10772"/>
        </w:tabs>
        <w:ind w:left="180"/>
        <w:rPr>
          <w:b/>
          <w:i/>
          <w:szCs w:val="20"/>
        </w:rPr>
      </w:pPr>
      <w:r>
        <w:rPr>
          <w:b/>
          <w:i/>
          <w:szCs w:val="20"/>
        </w:rPr>
        <w:t>Дополнительные услуги:</w:t>
      </w:r>
    </w:p>
    <w:p w:rsidR="00482262" w:rsidRDefault="00482262" w:rsidP="00482262">
      <w:pPr>
        <w:tabs>
          <w:tab w:val="right" w:pos="10772"/>
        </w:tabs>
        <w:ind w:left="180"/>
        <w:rPr>
          <w:b/>
          <w:i/>
          <w:sz w:val="6"/>
          <w:szCs w:val="20"/>
        </w:rPr>
      </w:pPr>
    </w:p>
    <w:tbl>
      <w:tblPr>
        <w:tblW w:w="10666" w:type="dxa"/>
        <w:tblInd w:w="-123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03"/>
        <w:gridCol w:w="283"/>
        <w:gridCol w:w="2069"/>
        <w:gridCol w:w="283"/>
        <w:gridCol w:w="2408"/>
        <w:gridCol w:w="288"/>
        <w:gridCol w:w="3403"/>
        <w:gridCol w:w="329"/>
      </w:tblGrid>
      <w:tr w:rsidR="00482262" w:rsidTr="00482262">
        <w:trPr>
          <w:trHeight w:hRule="exact" w:val="255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82262" w:rsidRDefault="00482262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Проектирование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2262" w:rsidRDefault="00482262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82262" w:rsidRDefault="00482262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Монтаж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2262" w:rsidRDefault="00482262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82262" w:rsidRDefault="00482262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     Шеф-монтаж 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2262" w:rsidRDefault="00482262">
            <w:pPr>
              <w:spacing w:line="216" w:lineRule="auto"/>
              <w:rPr>
                <w:sz w:val="18"/>
                <w:szCs w:val="16"/>
              </w:rPr>
            </w:pPr>
          </w:p>
        </w:tc>
        <w:tc>
          <w:tcPr>
            <w:tcW w:w="3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82262" w:rsidRDefault="00482262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Пусконаладочные работы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2262" w:rsidRDefault="00482262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482262" w:rsidRDefault="00482262" w:rsidP="00482262">
      <w:pPr>
        <w:tabs>
          <w:tab w:val="right" w:pos="10772"/>
        </w:tabs>
        <w:ind w:left="180"/>
        <w:rPr>
          <w:b/>
          <w:i/>
          <w:sz w:val="2"/>
          <w:szCs w:val="20"/>
        </w:rPr>
      </w:pPr>
    </w:p>
    <w:p w:rsidR="00482262" w:rsidRDefault="00482262" w:rsidP="00482262">
      <w:pPr>
        <w:spacing w:before="6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Примечания:</w:t>
      </w:r>
    </w:p>
    <w:tbl>
      <w:tblPr>
        <w:tblW w:w="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482262" w:rsidTr="00482262">
        <w:trPr>
          <w:trHeight w:val="449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2262" w:rsidRDefault="00482262">
            <w:pPr>
              <w:spacing w:before="120"/>
              <w:rPr>
                <w:b/>
                <w:sz w:val="16"/>
              </w:rPr>
            </w:pPr>
          </w:p>
        </w:tc>
      </w:tr>
    </w:tbl>
    <w:p w:rsidR="00482262" w:rsidRDefault="00482262" w:rsidP="00482262">
      <w:pPr>
        <w:pStyle w:val="a6"/>
        <w:spacing w:after="0"/>
        <w:rPr>
          <w:sz w:val="12"/>
          <w:szCs w:val="12"/>
        </w:rPr>
      </w:pPr>
      <w:r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>
        <w:rPr>
          <w:sz w:val="12"/>
          <w:szCs w:val="12"/>
          <w:bdr w:val="single" w:sz="6" w:space="0" w:color="auto" w:frame="1"/>
        </w:rPr>
        <w:t xml:space="preserve"> Х </w:t>
      </w:r>
      <w:r>
        <w:rPr>
          <w:sz w:val="12"/>
          <w:szCs w:val="12"/>
        </w:rPr>
        <w:t xml:space="preserve"> , 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482262" w:rsidTr="0048226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2262" w:rsidRDefault="00482262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16"/>
                <w:szCs w:val="20"/>
                <w:lang w:val="en-US"/>
              </w:rPr>
            </w:pPr>
            <w:r>
              <w:rPr>
                <w:b/>
                <w:sz w:val="16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2262" w:rsidRDefault="0048226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262" w:rsidRDefault="00482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2262" w:rsidRDefault="00482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482262" w:rsidTr="0048226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82262" w:rsidRDefault="00482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2262" w:rsidRDefault="00482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>
              <w:rPr>
                <w:sz w:val="8"/>
                <w:szCs w:val="12"/>
                <w:lang w:val="en-US"/>
              </w:rPr>
              <w:t>(</w:t>
            </w:r>
            <w:r>
              <w:rPr>
                <w:sz w:val="8"/>
                <w:szCs w:val="12"/>
              </w:rPr>
              <w:t>ФИО</w:t>
            </w:r>
            <w:r>
              <w:rPr>
                <w:sz w:val="8"/>
                <w:szCs w:val="12"/>
                <w:lang w:val="en-US"/>
              </w:rPr>
              <w:t xml:space="preserve">, </w:t>
            </w:r>
            <w:r>
              <w:rPr>
                <w:sz w:val="8"/>
                <w:szCs w:val="12"/>
              </w:rPr>
              <w:t>должность</w:t>
            </w:r>
            <w:r>
              <w:rPr>
                <w:sz w:val="8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2262" w:rsidRDefault="00482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2262" w:rsidRDefault="00482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>
              <w:rPr>
                <w:sz w:val="8"/>
                <w:szCs w:val="12"/>
                <w:lang w:val="en-US"/>
              </w:rPr>
              <w:t>(</w:t>
            </w:r>
            <w:r>
              <w:rPr>
                <w:sz w:val="8"/>
                <w:szCs w:val="12"/>
              </w:rPr>
              <w:t>подпись</w:t>
            </w:r>
            <w:r>
              <w:rPr>
                <w:sz w:val="8"/>
                <w:szCs w:val="12"/>
                <w:lang w:val="en-US"/>
              </w:rPr>
              <w:t>)</w:t>
            </w:r>
          </w:p>
        </w:tc>
      </w:tr>
    </w:tbl>
    <w:p w:rsidR="00482262" w:rsidRDefault="00482262" w:rsidP="00482262">
      <w:pPr>
        <w:pStyle w:val="a6"/>
        <w:spacing w:after="0"/>
        <w:rPr>
          <w:sz w:val="4"/>
          <w:szCs w:val="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482262" w:rsidTr="00482262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2262" w:rsidRDefault="00482262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</w:rPr>
            </w:pPr>
            <w:r>
              <w:rPr>
                <w:b/>
                <w:sz w:val="16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262" w:rsidRDefault="0048226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2262" w:rsidRDefault="0048226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20"/>
                <w:lang w:val="en-US"/>
              </w:rPr>
            </w:pPr>
            <w:r>
              <w:rPr>
                <w:b/>
                <w:sz w:val="16"/>
                <w:lang w:val="en-US"/>
              </w:rPr>
              <w:t>e</w:t>
            </w:r>
            <w:r>
              <w:rPr>
                <w:b/>
                <w:sz w:val="16"/>
              </w:rPr>
              <w:t>-</w:t>
            </w:r>
            <w:r>
              <w:rPr>
                <w:b/>
                <w:sz w:val="16"/>
                <w:lang w:val="en-US"/>
              </w:rPr>
              <w:t>mail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262" w:rsidRDefault="0048226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</w:p>
        </w:tc>
      </w:tr>
    </w:tbl>
    <w:p w:rsidR="00031C66" w:rsidRPr="005D79CA" w:rsidRDefault="00031C66" w:rsidP="005D79CA">
      <w:pPr>
        <w:rPr>
          <w:sz w:val="8"/>
          <w:szCs w:val="8"/>
        </w:rPr>
      </w:pPr>
    </w:p>
    <w:sectPr w:rsidR="00031C66" w:rsidRPr="005D79CA" w:rsidSect="00482262">
      <w:pgSz w:w="11906" w:h="16838"/>
      <w:pgMar w:top="283" w:right="567" w:bottom="17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44"/>
    <w:rsid w:val="00031C66"/>
    <w:rsid w:val="00052AAE"/>
    <w:rsid w:val="00055374"/>
    <w:rsid w:val="00060350"/>
    <w:rsid w:val="00061D85"/>
    <w:rsid w:val="00072042"/>
    <w:rsid w:val="000B2371"/>
    <w:rsid w:val="000D56A2"/>
    <w:rsid w:val="00104D4C"/>
    <w:rsid w:val="00112DED"/>
    <w:rsid w:val="00112EE2"/>
    <w:rsid w:val="00130DF6"/>
    <w:rsid w:val="00134D25"/>
    <w:rsid w:val="00140B70"/>
    <w:rsid w:val="001434A5"/>
    <w:rsid w:val="001449E2"/>
    <w:rsid w:val="001520F8"/>
    <w:rsid w:val="00162454"/>
    <w:rsid w:val="001B14FA"/>
    <w:rsid w:val="001B1FA2"/>
    <w:rsid w:val="001B326D"/>
    <w:rsid w:val="001C6A54"/>
    <w:rsid w:val="002103E7"/>
    <w:rsid w:val="0022172B"/>
    <w:rsid w:val="00226FDD"/>
    <w:rsid w:val="00235D73"/>
    <w:rsid w:val="00243535"/>
    <w:rsid w:val="002576A1"/>
    <w:rsid w:val="00276F51"/>
    <w:rsid w:val="00277BC9"/>
    <w:rsid w:val="0028644E"/>
    <w:rsid w:val="002B26E0"/>
    <w:rsid w:val="002E652C"/>
    <w:rsid w:val="002E7A3D"/>
    <w:rsid w:val="00323884"/>
    <w:rsid w:val="003704C6"/>
    <w:rsid w:val="0037651F"/>
    <w:rsid w:val="00392B10"/>
    <w:rsid w:val="003B3998"/>
    <w:rsid w:val="003D7BF7"/>
    <w:rsid w:val="003E3244"/>
    <w:rsid w:val="00411BE6"/>
    <w:rsid w:val="0041420A"/>
    <w:rsid w:val="00482262"/>
    <w:rsid w:val="00487A32"/>
    <w:rsid w:val="005C2F82"/>
    <w:rsid w:val="005C65F1"/>
    <w:rsid w:val="005C7A02"/>
    <w:rsid w:val="005D79CA"/>
    <w:rsid w:val="00606700"/>
    <w:rsid w:val="006229F6"/>
    <w:rsid w:val="00625C63"/>
    <w:rsid w:val="00636645"/>
    <w:rsid w:val="00656252"/>
    <w:rsid w:val="006652B5"/>
    <w:rsid w:val="006802F5"/>
    <w:rsid w:val="00680998"/>
    <w:rsid w:val="006815F3"/>
    <w:rsid w:val="00692CA8"/>
    <w:rsid w:val="006A20E6"/>
    <w:rsid w:val="006A3A84"/>
    <w:rsid w:val="006B01E8"/>
    <w:rsid w:val="006C06D9"/>
    <w:rsid w:val="00735A23"/>
    <w:rsid w:val="007524B1"/>
    <w:rsid w:val="0076712B"/>
    <w:rsid w:val="007755FF"/>
    <w:rsid w:val="007911F1"/>
    <w:rsid w:val="007A43D3"/>
    <w:rsid w:val="00803481"/>
    <w:rsid w:val="00810AF4"/>
    <w:rsid w:val="0088235E"/>
    <w:rsid w:val="00887E93"/>
    <w:rsid w:val="008C72FA"/>
    <w:rsid w:val="008E1946"/>
    <w:rsid w:val="008F17AF"/>
    <w:rsid w:val="008F55C4"/>
    <w:rsid w:val="009124ED"/>
    <w:rsid w:val="00985A09"/>
    <w:rsid w:val="009B7483"/>
    <w:rsid w:val="00A1292C"/>
    <w:rsid w:val="00A22105"/>
    <w:rsid w:val="00A2577B"/>
    <w:rsid w:val="00A30E2A"/>
    <w:rsid w:val="00A34484"/>
    <w:rsid w:val="00A52A01"/>
    <w:rsid w:val="00A52BAD"/>
    <w:rsid w:val="00A6239B"/>
    <w:rsid w:val="00A63D26"/>
    <w:rsid w:val="00A93AC3"/>
    <w:rsid w:val="00AB2543"/>
    <w:rsid w:val="00B017BD"/>
    <w:rsid w:val="00B66F15"/>
    <w:rsid w:val="00B860B9"/>
    <w:rsid w:val="00B97611"/>
    <w:rsid w:val="00BA0589"/>
    <w:rsid w:val="00BA1FEE"/>
    <w:rsid w:val="00BA2207"/>
    <w:rsid w:val="00BB29BE"/>
    <w:rsid w:val="00BC7FF6"/>
    <w:rsid w:val="00BE368D"/>
    <w:rsid w:val="00BF442E"/>
    <w:rsid w:val="00C1205F"/>
    <w:rsid w:val="00C17B65"/>
    <w:rsid w:val="00C558F5"/>
    <w:rsid w:val="00C6364C"/>
    <w:rsid w:val="00C73F65"/>
    <w:rsid w:val="00C87AA1"/>
    <w:rsid w:val="00CA0649"/>
    <w:rsid w:val="00CA543B"/>
    <w:rsid w:val="00CB07F2"/>
    <w:rsid w:val="00CB3147"/>
    <w:rsid w:val="00CB4399"/>
    <w:rsid w:val="00CF199B"/>
    <w:rsid w:val="00CF6AC9"/>
    <w:rsid w:val="00D051B5"/>
    <w:rsid w:val="00D1116A"/>
    <w:rsid w:val="00D42214"/>
    <w:rsid w:val="00D56A3D"/>
    <w:rsid w:val="00DA7D68"/>
    <w:rsid w:val="00DD3E09"/>
    <w:rsid w:val="00E14A62"/>
    <w:rsid w:val="00E313F3"/>
    <w:rsid w:val="00E356A1"/>
    <w:rsid w:val="00E45D55"/>
    <w:rsid w:val="00E5679F"/>
    <w:rsid w:val="00E96CAC"/>
    <w:rsid w:val="00EE7E43"/>
    <w:rsid w:val="00EF11B3"/>
    <w:rsid w:val="00F40236"/>
    <w:rsid w:val="00F779E5"/>
    <w:rsid w:val="00F95AB8"/>
    <w:rsid w:val="00FA13C5"/>
    <w:rsid w:val="00FA6D6C"/>
    <w:rsid w:val="00FC3153"/>
    <w:rsid w:val="00FC55E4"/>
    <w:rsid w:val="00FD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D1216-1FB4-4C8A-8A94-8A4B3D180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4A5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6A3A8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6A3A84"/>
    <w:rPr>
      <w:color w:val="0000FF"/>
      <w:u w:val="single"/>
    </w:rPr>
  </w:style>
  <w:style w:type="character" w:customStyle="1" w:styleId="a7">
    <w:name w:val="Основной текст Знак"/>
    <w:link w:val="a6"/>
    <w:rsid w:val="008F17AF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5C65F1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9">
    <w:name w:val="Знак Знак"/>
    <w:locked/>
    <w:rsid w:val="00BF442E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BF442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rsid w:val="006652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65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zljo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88;&#1086;&#1096;&#1072;&#1082;&#1080;&#1085;&#1072;%20&#1052;\&#1044;&#1083;&#1103;%20&#1089;&#1072;&#1081;&#1090;&#1072;\&#1050;&#1047;\&#1086;&#1090;&#1082;&#1086;&#1088;&#1077;&#1082;&#1090;&#1080;&#1088;&#1086;&#1074;&#1072;&#1085;&#1085;&#1099;&#1077;\&#1054;&#1090;&#1082;&#1086;&#1088;&#1088;&#1077;&#1082;&#1090;&#1080;&#1088;&#1086;&#1074;&#1072;&#1085;&#1085;&#1099;&#1077;\&#1050;&#1047;%20&#1058;&#1057;&#1056;%20024&#105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ТСР 024М</Template>
  <TotalTime>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ТСР 024М</vt:lpstr>
    </vt:vector>
  </TitlesOfParts>
  <Company>vzljot</Company>
  <LinksUpToDate>false</LinksUpToDate>
  <CharactersWithSpaces>2501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ТСР 024М</dc:title>
  <dc:subject/>
  <dc:creator>vpnuser</dc:creator>
  <cp:keywords/>
  <cp:lastModifiedBy>vpnuser</cp:lastModifiedBy>
  <cp:revision>1</cp:revision>
  <cp:lastPrinted>2013-08-09T06:57:00Z</cp:lastPrinted>
  <dcterms:created xsi:type="dcterms:W3CDTF">2020-06-17T09:25:00Z</dcterms:created>
  <dcterms:modified xsi:type="dcterms:W3CDTF">2020-06-17T09:25:00Z</dcterms:modified>
</cp:coreProperties>
</file>