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46DE" w:rsidRPr="00DC10BA" w:rsidRDefault="006146DE" w:rsidP="001859FC">
            <w:pPr>
              <w:ind w:left="-43"/>
              <w:jc w:val="right"/>
              <w:rPr>
                <w:noProof/>
              </w:rPr>
            </w:pPr>
          </w:p>
          <w:p w:rsidR="006146DE" w:rsidRPr="00DC10BA" w:rsidRDefault="006146DE" w:rsidP="001859FC">
            <w:pPr>
              <w:ind w:left="-43"/>
              <w:jc w:val="right"/>
              <w:rPr>
                <w:noProof/>
              </w:rPr>
            </w:pPr>
          </w:p>
          <w:p w:rsidR="006146DE" w:rsidRPr="00DC10BA" w:rsidRDefault="006146DE" w:rsidP="001859FC">
            <w:pPr>
              <w:ind w:left="-43"/>
              <w:jc w:val="right"/>
              <w:rPr>
                <w:noProof/>
              </w:rPr>
            </w:pPr>
          </w:p>
          <w:p w:rsidR="006146DE" w:rsidRPr="00DC10BA" w:rsidRDefault="006146DE" w:rsidP="001859FC">
            <w:pPr>
              <w:ind w:left="-43"/>
              <w:jc w:val="right"/>
              <w:rPr>
                <w:bCs/>
                <w:sz w:val="18"/>
              </w:rPr>
            </w:pPr>
          </w:p>
          <w:p w:rsidR="006146DE" w:rsidRPr="00DC10BA" w:rsidRDefault="006146DE" w:rsidP="001859FC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6146DE" w:rsidRPr="00DC10BA" w:rsidRDefault="006146DE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6146DE" w:rsidRPr="00DC10BA" w:rsidRDefault="006146DE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6146DE" w:rsidRPr="00DC10BA" w:rsidRDefault="006146DE" w:rsidP="001859FC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</w:pPr>
          </w:p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</w:tbl>
    <w:p w:rsidR="006146DE" w:rsidRPr="00DC10BA" w:rsidRDefault="006146DE" w:rsidP="006146D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146DE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46DE" w:rsidRDefault="006146DE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146DE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46DE" w:rsidRDefault="006146DE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6146DE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46DE" w:rsidRDefault="006146DE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6DE" w:rsidRDefault="006146DE" w:rsidP="001859FC">
            <w:pPr>
              <w:rPr>
                <w:sz w:val="2"/>
                <w:szCs w:val="2"/>
              </w:rPr>
            </w:pPr>
          </w:p>
        </w:tc>
      </w:tr>
    </w:tbl>
    <w:p w:rsidR="0041420A" w:rsidRPr="0041420A" w:rsidRDefault="0041420A" w:rsidP="006146DE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 xml:space="preserve">- регистратор </w:t>
      </w:r>
      <w:r w:rsidR="006146DE" w:rsidRPr="0041420A">
        <w:rPr>
          <w:rFonts w:ascii="Arial" w:hAnsi="Arial" w:cs="Arial"/>
          <w:szCs w:val="28"/>
          <w:u w:val="none"/>
        </w:rPr>
        <w:t>ВЗЛЕТ ТСР</w:t>
      </w:r>
      <w:r w:rsidRPr="0041420A">
        <w:rPr>
          <w:rFonts w:ascii="Arial" w:hAnsi="Arial" w:cs="Arial"/>
          <w:szCs w:val="28"/>
          <w:u w:val="none"/>
        </w:rPr>
        <w:t>-М</w:t>
      </w:r>
    </w:p>
    <w:p w:rsidR="008F55C4" w:rsidRPr="006146DE" w:rsidRDefault="0080185C" w:rsidP="006146DE">
      <w:pPr>
        <w:pStyle w:val="a5"/>
        <w:spacing w:after="120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</w:t>
      </w:r>
      <w:r w:rsidR="002A00BE">
        <w:rPr>
          <w:rFonts w:ascii="Arial" w:hAnsi="Arial" w:cs="Arial"/>
          <w:szCs w:val="28"/>
          <w:u w:val="none"/>
        </w:rPr>
        <w:t>4</w:t>
      </w:r>
      <w:r w:rsidR="006F4777" w:rsidRPr="006146DE">
        <w:rPr>
          <w:rFonts w:ascii="Arial" w:hAnsi="Arial" w:cs="Arial"/>
          <w:szCs w:val="28"/>
          <w:u w:val="none"/>
        </w:rPr>
        <w:t>3</w:t>
      </w:r>
    </w:p>
    <w:p w:rsidR="008F55C4" w:rsidRPr="0071122F" w:rsidRDefault="00F7782D" w:rsidP="008F55C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Количество к</w:t>
      </w:r>
      <w:r w:rsidR="008F55C4" w:rsidRPr="00B75AD7">
        <w:rPr>
          <w:b/>
          <w:i/>
          <w:sz w:val="20"/>
          <w:szCs w:val="20"/>
        </w:rPr>
        <w:t>омплект</w:t>
      </w:r>
      <w:r>
        <w:rPr>
          <w:b/>
          <w:i/>
          <w:sz w:val="20"/>
          <w:szCs w:val="20"/>
        </w:rPr>
        <w:t>ов</w:t>
      </w:r>
      <w:r w:rsidR="008F55C4" w:rsidRPr="00B75AD7">
        <w:rPr>
          <w:b/>
          <w:i/>
          <w:sz w:val="20"/>
          <w:szCs w:val="20"/>
        </w:rPr>
        <w:t xml:space="preserve"> однотипных приборов  </w:t>
      </w:r>
      <w:r w:rsidR="008F55C4"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="008F55C4" w:rsidRPr="00B75AD7">
        <w:rPr>
          <w:b/>
          <w:i/>
          <w:sz w:val="20"/>
          <w:szCs w:val="20"/>
        </w:rPr>
        <w:t xml:space="preserve"> шт.</w:t>
      </w:r>
    </w:p>
    <w:p w:rsidR="0030324F" w:rsidRPr="00F7782D" w:rsidRDefault="0030324F" w:rsidP="00E356A1">
      <w:pPr>
        <w:rPr>
          <w:sz w:val="16"/>
          <w:szCs w:val="16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40"/>
        <w:gridCol w:w="720"/>
        <w:gridCol w:w="1440"/>
        <w:gridCol w:w="720"/>
        <w:gridCol w:w="2424"/>
        <w:gridCol w:w="850"/>
      </w:tblGrid>
      <w:tr w:rsidR="002C01C7" w:rsidTr="006146DE">
        <w:trPr>
          <w:trHeight w:hRule="exact" w:val="203"/>
        </w:trPr>
        <w:tc>
          <w:tcPr>
            <w:tcW w:w="32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C01C7" w:rsidRPr="002C01C7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Источник питания:      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15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C01C7" w:rsidRPr="002C01C7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30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424" w:type="dxa"/>
            <w:tcBorders>
              <w:right w:val="single" w:sz="12" w:space="0" w:color="auto"/>
            </w:tcBorders>
            <w:vAlign w:val="center"/>
          </w:tcPr>
          <w:p w:rsidR="002C01C7" w:rsidRPr="00C322AE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</w:t>
            </w:r>
            <w:r w:rsidRPr="00C322AE">
              <w:rPr>
                <w:b/>
                <w:bCs/>
                <w:sz w:val="16"/>
              </w:rPr>
              <w:t>лина кабеля</w:t>
            </w:r>
            <w:r w:rsidR="006146DE">
              <w:rPr>
                <w:b/>
                <w:bCs/>
                <w:sz w:val="16"/>
                <w:lang w:val="en-US"/>
              </w:rPr>
              <w:t xml:space="preserve"> </w:t>
            </w:r>
            <w:r w:rsidR="006146DE">
              <w:rPr>
                <w:b/>
                <w:bCs/>
                <w:sz w:val="16"/>
              </w:rPr>
              <w:t>питания</w:t>
            </w:r>
            <w:r w:rsidRPr="00C322AE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</w:t>
            </w:r>
            <w:r w:rsidR="006146DE">
              <w:rPr>
                <w:b/>
                <w:bCs/>
                <w:sz w:val="16"/>
              </w:rPr>
              <w:t>м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 w:rsidTr="00A7003D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3087" w:rsidRPr="00501C94" w:rsidRDefault="00453087" w:rsidP="00A7003D">
            <w:pPr>
              <w:jc w:val="center"/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087" w:rsidRPr="00501C94" w:rsidRDefault="00453087" w:rsidP="006146DE">
            <w:pPr>
              <w:jc w:val="center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1"/>
        <w:gridCol w:w="404"/>
        <w:gridCol w:w="1521"/>
        <w:gridCol w:w="533"/>
        <w:gridCol w:w="537"/>
        <w:gridCol w:w="537"/>
        <w:gridCol w:w="533"/>
        <w:gridCol w:w="537"/>
        <w:gridCol w:w="1605"/>
        <w:gridCol w:w="892"/>
        <w:gridCol w:w="892"/>
        <w:gridCol w:w="743"/>
        <w:gridCol w:w="864"/>
        <w:gridCol w:w="743"/>
      </w:tblGrid>
      <w:tr w:rsidR="00A71F0F" w:rsidRPr="001B56F7" w:rsidTr="00A71F0F">
        <w:trPr>
          <w:trHeight w:hRule="exact" w:val="227"/>
          <w:jc w:val="center"/>
        </w:trPr>
        <w:tc>
          <w:tcPr>
            <w:tcW w:w="187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1455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2421" w:type="pct"/>
            <w:gridSpan w:val="6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EF11B3" w:rsidRPr="001B56F7" w:rsidRDefault="00A71F0F" w:rsidP="00A71F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каналы </w:t>
            </w:r>
            <w:r w:rsidR="00EE7E43" w:rsidRPr="001B56F7">
              <w:rPr>
                <w:b/>
                <w:sz w:val="16"/>
                <w:szCs w:val="16"/>
              </w:rPr>
              <w:t>давления</w:t>
            </w:r>
          </w:p>
        </w:tc>
      </w:tr>
      <w:tr w:rsidR="00A71F0F" w:rsidRPr="001B56F7" w:rsidTr="00A71F0F">
        <w:trPr>
          <w:trHeight w:hRule="exact" w:val="567"/>
          <w:jc w:val="center"/>
        </w:trPr>
        <w:tc>
          <w:tcPr>
            <w:tcW w:w="187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40Л(Ф)В,</w:t>
            </w:r>
          </w:p>
          <w:p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70Л(Ф)В,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</w:t>
            </w:r>
          </w:p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A7003D" w:rsidRDefault="001E63E1" w:rsidP="001B56F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1E63E1" w:rsidRPr="001B56F7" w:rsidRDefault="001E63E1" w:rsidP="001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Датчик температуры наружного воздуха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A71F0F" w:rsidRPr="001B56F7" w:rsidTr="00A71F0F">
        <w:trPr>
          <w:cantSplit/>
          <w:trHeight w:val="808"/>
          <w:jc w:val="center"/>
        </w:trPr>
        <w:tc>
          <w:tcPr>
            <w:tcW w:w="187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D53C45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1" w:type="pct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Default="00735A23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Pr="00E8544D" w:rsidRDefault="00E8544D" w:rsidP="00735A23">
      <w:pPr>
        <w:rPr>
          <w:b/>
          <w:i/>
          <w:sz w:val="2"/>
          <w:lang w:val="en-US"/>
        </w:rPr>
      </w:pPr>
    </w:p>
    <w:p w:rsidR="00735A23" w:rsidRPr="001434A5" w:rsidRDefault="00735A23" w:rsidP="006146DE">
      <w:pPr>
        <w:tabs>
          <w:tab w:val="left" w:pos="9370"/>
        </w:tabs>
        <w:spacing w:before="12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  <w:r w:rsidR="00EB2885">
        <w:rPr>
          <w:b/>
          <w:i/>
          <w:sz w:val="20"/>
          <w:szCs w:val="20"/>
        </w:rPr>
        <w:tab/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160"/>
        <w:gridCol w:w="2160"/>
        <w:gridCol w:w="1440"/>
        <w:gridCol w:w="2880"/>
        <w:gridCol w:w="1290"/>
      </w:tblGrid>
      <w:tr w:rsidR="00012509" w:rsidTr="0035137C">
        <w:trPr>
          <w:cantSplit/>
          <w:trHeight w:val="960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конфузоры)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3A8" w:rsidRDefault="00A823A8">
            <w:pPr>
              <w:jc w:val="center"/>
              <w:rPr>
                <w:b/>
                <w:sz w:val="16"/>
              </w:rPr>
            </w:pPr>
          </w:p>
          <w:p w:rsidR="00012509" w:rsidRPr="006C2A16" w:rsidRDefault="006F47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</w:p>
          <w:p w:rsidR="00012509" w:rsidRDefault="00012509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rPr>
                <w:b/>
                <w:bCs/>
                <w:sz w:val="16"/>
              </w:rPr>
            </w:pPr>
          </w:p>
          <w:p w:rsidR="00012509" w:rsidRPr="006F4777" w:rsidRDefault="000125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  <w:r w:rsidR="006F4777">
              <w:rPr>
                <w:b/>
                <w:sz w:val="18"/>
                <w:szCs w:val="18"/>
              </w:rPr>
              <w:t>*</w:t>
            </w:r>
          </w:p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6F4777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Pr="006F4777" w:rsidRDefault="006F4777" w:rsidP="00F7782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146DE">
      <w:pPr>
        <w:tabs>
          <w:tab w:val="left" w:pos="284"/>
        </w:tabs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1"/>
        <w:gridCol w:w="360"/>
        <w:gridCol w:w="2160"/>
        <w:gridCol w:w="360"/>
        <w:gridCol w:w="2700"/>
        <w:gridCol w:w="360"/>
        <w:gridCol w:w="410"/>
        <w:gridCol w:w="1785"/>
        <w:gridCol w:w="298"/>
      </w:tblGrid>
      <w:tr w:rsidR="00157F99" w:rsidRPr="001B56F7">
        <w:trPr>
          <w:trHeight w:hRule="exact" w:val="284"/>
          <w:jc w:val="center"/>
        </w:trPr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:rsidR="00157F99" w:rsidRPr="006F4777" w:rsidRDefault="00A823A8" w:rsidP="00A823A8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 </w:t>
            </w:r>
            <w:r w:rsidR="00157F99">
              <w:rPr>
                <w:b/>
                <w:bCs/>
                <w:sz w:val="16"/>
              </w:rPr>
              <w:t>АСЕВ-040*</w:t>
            </w:r>
            <w:r>
              <w:rPr>
                <w:b/>
                <w:bCs/>
                <w:sz w:val="16"/>
              </w:rPr>
              <w:t>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F99" w:rsidRPr="001B56F7" w:rsidRDefault="00157F99" w:rsidP="001B56F7">
            <w:pPr>
              <w:jc w:val="right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57F99" w:rsidRPr="00BF667D" w:rsidRDefault="00A823A8" w:rsidP="00A823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     </w:t>
            </w:r>
            <w:r w:rsidR="00157F99" w:rsidRPr="001B56F7">
              <w:rPr>
                <w:b/>
                <w:bCs/>
                <w:sz w:val="16"/>
              </w:rPr>
              <w:t>АССВ-030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</w:t>
            </w:r>
            <w:r w:rsidR="00157F99" w:rsidRPr="001B56F7">
              <w:rPr>
                <w:b/>
                <w:bCs/>
                <w:sz w:val="16"/>
              </w:rPr>
              <w:t>Взлет СП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157F99" w:rsidP="006146DE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2701" w:type="dxa"/>
            <w:gridSpan w:val="2"/>
            <w:vAlign w:val="center"/>
          </w:tcPr>
          <w:p w:rsidR="00F914D5" w:rsidRPr="001B56F7" w:rsidRDefault="00157F99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1388C">
              <w:rPr>
                <w:sz w:val="16"/>
                <w:szCs w:val="16"/>
              </w:rPr>
              <w:t xml:space="preserve">адаптер сети </w:t>
            </w:r>
            <w:r w:rsidR="0041388C"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410" w:type="dxa"/>
            <w:tcBorders>
              <w:left w:val="nil"/>
            </w:tcBorders>
            <w:vAlign w:val="center"/>
          </w:tcPr>
          <w:p w:rsidR="00F914D5" w:rsidRPr="001B56F7" w:rsidRDefault="00F914D5" w:rsidP="0015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A823A8" w:rsidRPr="006146DE" w:rsidRDefault="006F4777" w:rsidP="006146DE">
      <w:pPr>
        <w:tabs>
          <w:tab w:val="left" w:pos="284"/>
        </w:tabs>
        <w:spacing w:before="120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A823A8">
        <w:rPr>
          <w:b/>
          <w:i/>
          <w:sz w:val="18"/>
          <w:szCs w:val="18"/>
        </w:rPr>
        <w:t xml:space="preserve">    </w:t>
      </w:r>
      <w:r w:rsidR="00050490" w:rsidRPr="00F914D5">
        <w:rPr>
          <w:b/>
          <w:i/>
          <w:sz w:val="16"/>
          <w:szCs w:val="16"/>
        </w:rPr>
        <w:t>–</w:t>
      </w:r>
      <w:r w:rsidR="00050490" w:rsidRPr="00050490">
        <w:rPr>
          <w:b/>
          <w:i/>
          <w:sz w:val="16"/>
          <w:szCs w:val="16"/>
        </w:rPr>
        <w:t xml:space="preserve"> </w:t>
      </w:r>
      <w:r w:rsidR="00A823A8">
        <w:rPr>
          <w:b/>
          <w:i/>
          <w:sz w:val="18"/>
          <w:szCs w:val="18"/>
        </w:rPr>
        <w:t xml:space="preserve"> </w:t>
      </w:r>
      <w:r w:rsidR="00A823A8"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r w:rsidR="003562D4">
        <w:rPr>
          <w:b/>
          <w:i/>
          <w:sz w:val="16"/>
          <w:szCs w:val="16"/>
          <w:lang w:val="en-US"/>
        </w:rPr>
        <w:t>D</w:t>
      </w:r>
      <w:r w:rsidR="00A7003D">
        <w:rPr>
          <w:b/>
          <w:i/>
          <w:sz w:val="16"/>
          <w:szCs w:val="16"/>
          <w:lang w:val="en-US"/>
        </w:rPr>
        <w:t>N</w:t>
      </w:r>
      <w:r w:rsidR="00A823A8">
        <w:rPr>
          <w:b/>
          <w:i/>
          <w:sz w:val="16"/>
          <w:szCs w:val="16"/>
        </w:rPr>
        <w:t xml:space="preserve">10 – </w:t>
      </w:r>
      <w:r w:rsidR="009326F6">
        <w:rPr>
          <w:b/>
          <w:i/>
          <w:sz w:val="16"/>
          <w:szCs w:val="16"/>
          <w:lang w:val="en-US"/>
        </w:rPr>
        <w:t>DN</w:t>
      </w:r>
      <w:r w:rsidR="00A7003D" w:rsidRPr="00A7003D">
        <w:rPr>
          <w:b/>
          <w:i/>
          <w:sz w:val="16"/>
          <w:szCs w:val="16"/>
        </w:rPr>
        <w:t>100</w:t>
      </w:r>
      <w:r w:rsidR="006146DE" w:rsidRPr="006146DE">
        <w:rPr>
          <w:b/>
          <w:i/>
          <w:sz w:val="16"/>
          <w:szCs w:val="16"/>
        </w:rPr>
        <w:t>;</w:t>
      </w:r>
    </w:p>
    <w:p w:rsidR="004C6956" w:rsidRDefault="004C6956" w:rsidP="006146DE">
      <w:pPr>
        <w:tabs>
          <w:tab w:val="left" w:pos="284"/>
        </w:tabs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="00893090">
        <w:rPr>
          <w:b/>
          <w:i/>
          <w:sz w:val="18"/>
          <w:szCs w:val="18"/>
        </w:rPr>
        <w:t>*</w:t>
      </w:r>
      <w:r w:rsidR="0089309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6146DE">
        <w:rPr>
          <w:b/>
          <w:i/>
          <w:sz w:val="16"/>
          <w:szCs w:val="16"/>
        </w:rPr>
        <w:t>.</w:t>
      </w:r>
    </w:p>
    <w:p w:rsidR="00C61314" w:rsidRDefault="00C61314" w:rsidP="006146DE">
      <w:pPr>
        <w:tabs>
          <w:tab w:val="left" w:pos="284"/>
        </w:tabs>
        <w:ind w:left="357"/>
        <w:rPr>
          <w:b/>
          <w:i/>
          <w:sz w:val="16"/>
          <w:szCs w:val="16"/>
        </w:rPr>
      </w:pPr>
    </w:p>
    <w:p w:rsidR="00C61314" w:rsidRDefault="00C61314" w:rsidP="006146DE">
      <w:pPr>
        <w:tabs>
          <w:tab w:val="left" w:pos="284"/>
        </w:tabs>
        <w:ind w:left="357"/>
        <w:rPr>
          <w:b/>
          <w:i/>
          <w:sz w:val="16"/>
          <w:szCs w:val="16"/>
        </w:rPr>
      </w:pPr>
    </w:p>
    <w:p w:rsidR="00C61314" w:rsidRDefault="00C61314" w:rsidP="00C61314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C61314" w:rsidRDefault="00C61314" w:rsidP="00C61314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C61314" w:rsidTr="00C61314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314" w:rsidRDefault="00C6131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314" w:rsidRDefault="00C6131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314" w:rsidRDefault="00C61314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314" w:rsidRDefault="00C6131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61314" w:rsidRDefault="00C61314" w:rsidP="00C61314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C61314" w:rsidRDefault="00C61314" w:rsidP="00C61314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61314" w:rsidTr="00C61314">
        <w:trPr>
          <w:trHeight w:val="10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314" w:rsidRDefault="00C61314">
            <w:pPr>
              <w:spacing w:before="120"/>
              <w:rPr>
                <w:b/>
                <w:sz w:val="16"/>
              </w:rPr>
            </w:pPr>
          </w:p>
        </w:tc>
      </w:tr>
    </w:tbl>
    <w:p w:rsidR="00C61314" w:rsidRDefault="00C61314" w:rsidP="00C61314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61314" w:rsidTr="00C613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314" w:rsidRDefault="00C6131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314" w:rsidRDefault="00C613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C61314" w:rsidTr="00C613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C61314" w:rsidRDefault="00C61314" w:rsidP="00C61314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61314" w:rsidTr="00C613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314" w:rsidRDefault="00C6131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14" w:rsidRDefault="00C613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314" w:rsidRDefault="00C6131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14" w:rsidRDefault="00C613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6146DE" w:rsidRPr="006146DE" w:rsidRDefault="006146DE" w:rsidP="006146DE">
      <w:pPr>
        <w:tabs>
          <w:tab w:val="left" w:pos="284"/>
        </w:tabs>
        <w:rPr>
          <w:sz w:val="8"/>
          <w:szCs w:val="8"/>
        </w:rPr>
      </w:pPr>
    </w:p>
    <w:sectPr w:rsidR="006146DE" w:rsidRPr="006146DE" w:rsidSect="00C61314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90"/>
    <w:rsid w:val="00003273"/>
    <w:rsid w:val="00012509"/>
    <w:rsid w:val="0001612F"/>
    <w:rsid w:val="00024C55"/>
    <w:rsid w:val="00031C66"/>
    <w:rsid w:val="00037D0B"/>
    <w:rsid w:val="00037D32"/>
    <w:rsid w:val="00050490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34D25"/>
    <w:rsid w:val="00140B70"/>
    <w:rsid w:val="001434A5"/>
    <w:rsid w:val="001449E2"/>
    <w:rsid w:val="001520F8"/>
    <w:rsid w:val="00157F99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1E63E1"/>
    <w:rsid w:val="002103E7"/>
    <w:rsid w:val="0022465A"/>
    <w:rsid w:val="0024290F"/>
    <w:rsid w:val="002530FA"/>
    <w:rsid w:val="002576A1"/>
    <w:rsid w:val="00261C1A"/>
    <w:rsid w:val="002A00BE"/>
    <w:rsid w:val="002A5E95"/>
    <w:rsid w:val="002C01C7"/>
    <w:rsid w:val="002C119B"/>
    <w:rsid w:val="002C692A"/>
    <w:rsid w:val="002E652C"/>
    <w:rsid w:val="0030324F"/>
    <w:rsid w:val="0035137C"/>
    <w:rsid w:val="00351D19"/>
    <w:rsid w:val="003562D4"/>
    <w:rsid w:val="003704C6"/>
    <w:rsid w:val="003A6017"/>
    <w:rsid w:val="003E75B3"/>
    <w:rsid w:val="003E7BC4"/>
    <w:rsid w:val="003F458C"/>
    <w:rsid w:val="0040731C"/>
    <w:rsid w:val="00412D8E"/>
    <w:rsid w:val="0041388C"/>
    <w:rsid w:val="0041420A"/>
    <w:rsid w:val="00436F41"/>
    <w:rsid w:val="00444988"/>
    <w:rsid w:val="004462BC"/>
    <w:rsid w:val="00453087"/>
    <w:rsid w:val="00487A32"/>
    <w:rsid w:val="004B59E5"/>
    <w:rsid w:val="004C6956"/>
    <w:rsid w:val="004F7300"/>
    <w:rsid w:val="00501C94"/>
    <w:rsid w:val="00515F38"/>
    <w:rsid w:val="00523C59"/>
    <w:rsid w:val="005672E1"/>
    <w:rsid w:val="005953B3"/>
    <w:rsid w:val="005C7A02"/>
    <w:rsid w:val="005D6605"/>
    <w:rsid w:val="006074F7"/>
    <w:rsid w:val="00607A73"/>
    <w:rsid w:val="006146DE"/>
    <w:rsid w:val="006229F6"/>
    <w:rsid w:val="00636645"/>
    <w:rsid w:val="006A20E6"/>
    <w:rsid w:val="006A3A84"/>
    <w:rsid w:val="006A63E4"/>
    <w:rsid w:val="006B5918"/>
    <w:rsid w:val="006C2A16"/>
    <w:rsid w:val="006C47AB"/>
    <w:rsid w:val="006C5909"/>
    <w:rsid w:val="006F4777"/>
    <w:rsid w:val="00701EB7"/>
    <w:rsid w:val="0071122F"/>
    <w:rsid w:val="007334A4"/>
    <w:rsid w:val="00735A23"/>
    <w:rsid w:val="00735A61"/>
    <w:rsid w:val="007475F5"/>
    <w:rsid w:val="0076315B"/>
    <w:rsid w:val="0076712B"/>
    <w:rsid w:val="007712B0"/>
    <w:rsid w:val="007755FF"/>
    <w:rsid w:val="007A43D3"/>
    <w:rsid w:val="007C7C11"/>
    <w:rsid w:val="0080185C"/>
    <w:rsid w:val="00810AF4"/>
    <w:rsid w:val="00846021"/>
    <w:rsid w:val="00867E0A"/>
    <w:rsid w:val="008811C9"/>
    <w:rsid w:val="008845DE"/>
    <w:rsid w:val="00890CE4"/>
    <w:rsid w:val="00893090"/>
    <w:rsid w:val="00896B49"/>
    <w:rsid w:val="008E1946"/>
    <w:rsid w:val="008E6D7A"/>
    <w:rsid w:val="008F35BD"/>
    <w:rsid w:val="008F55C4"/>
    <w:rsid w:val="009124ED"/>
    <w:rsid w:val="00915D24"/>
    <w:rsid w:val="00923DC1"/>
    <w:rsid w:val="009326F6"/>
    <w:rsid w:val="0095581D"/>
    <w:rsid w:val="00980BB3"/>
    <w:rsid w:val="00985A09"/>
    <w:rsid w:val="009B7483"/>
    <w:rsid w:val="00A248E4"/>
    <w:rsid w:val="00A41621"/>
    <w:rsid w:val="00A6239B"/>
    <w:rsid w:val="00A63CEB"/>
    <w:rsid w:val="00A7003D"/>
    <w:rsid w:val="00A71F0F"/>
    <w:rsid w:val="00A823A8"/>
    <w:rsid w:val="00A86CC9"/>
    <w:rsid w:val="00AB2543"/>
    <w:rsid w:val="00B242B0"/>
    <w:rsid w:val="00B5273F"/>
    <w:rsid w:val="00B6111F"/>
    <w:rsid w:val="00B81F8F"/>
    <w:rsid w:val="00B97611"/>
    <w:rsid w:val="00BA1FEE"/>
    <w:rsid w:val="00BA2207"/>
    <w:rsid w:val="00BF025A"/>
    <w:rsid w:val="00BF667D"/>
    <w:rsid w:val="00C1542C"/>
    <w:rsid w:val="00C17B65"/>
    <w:rsid w:val="00C17F90"/>
    <w:rsid w:val="00C322AE"/>
    <w:rsid w:val="00C336D3"/>
    <w:rsid w:val="00C356DB"/>
    <w:rsid w:val="00C61314"/>
    <w:rsid w:val="00C72F9D"/>
    <w:rsid w:val="00C96E18"/>
    <w:rsid w:val="00CA0649"/>
    <w:rsid w:val="00CA4D72"/>
    <w:rsid w:val="00CB07F2"/>
    <w:rsid w:val="00CB12B9"/>
    <w:rsid w:val="00CD37B8"/>
    <w:rsid w:val="00CF199B"/>
    <w:rsid w:val="00CF6AC9"/>
    <w:rsid w:val="00D051B5"/>
    <w:rsid w:val="00D1116A"/>
    <w:rsid w:val="00D1356B"/>
    <w:rsid w:val="00D16E97"/>
    <w:rsid w:val="00D53C45"/>
    <w:rsid w:val="00D56A3D"/>
    <w:rsid w:val="00D66D4A"/>
    <w:rsid w:val="00DB7A24"/>
    <w:rsid w:val="00DC0F4C"/>
    <w:rsid w:val="00DD3E09"/>
    <w:rsid w:val="00DE76A0"/>
    <w:rsid w:val="00E217A1"/>
    <w:rsid w:val="00E313F3"/>
    <w:rsid w:val="00E356A1"/>
    <w:rsid w:val="00E44A76"/>
    <w:rsid w:val="00E45D55"/>
    <w:rsid w:val="00E825D0"/>
    <w:rsid w:val="00E8544D"/>
    <w:rsid w:val="00EA3B36"/>
    <w:rsid w:val="00EB2885"/>
    <w:rsid w:val="00EE7E43"/>
    <w:rsid w:val="00EF11B3"/>
    <w:rsid w:val="00F16127"/>
    <w:rsid w:val="00F40236"/>
    <w:rsid w:val="00F7782D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2F1F-D7B5-4BBC-82F8-5BC9D176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4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043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043</vt:lpstr>
    </vt:vector>
  </TitlesOfParts>
  <Company>vzljot</Company>
  <LinksUpToDate>false</LinksUpToDate>
  <CharactersWithSpaces>2464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043</dc:title>
  <dc:subject/>
  <dc:creator>vpnuser</dc:creator>
  <cp:keywords/>
  <cp:lastModifiedBy>vpnuser</cp:lastModifiedBy>
  <cp:revision>1</cp:revision>
  <cp:lastPrinted>2016-06-08T14:06:00Z</cp:lastPrinted>
  <dcterms:created xsi:type="dcterms:W3CDTF">2020-06-17T09:27:00Z</dcterms:created>
  <dcterms:modified xsi:type="dcterms:W3CDTF">2020-06-17T09:27:00Z</dcterms:modified>
</cp:coreProperties>
</file>