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41"/>
        <w:tblW w:w="10064" w:type="dxa"/>
        <w:tblLook w:val="04A0" w:firstRow="1" w:lastRow="0" w:firstColumn="1" w:lastColumn="0" w:noHBand="0" w:noVBand="1"/>
      </w:tblPr>
      <w:tblGrid>
        <w:gridCol w:w="1856"/>
        <w:gridCol w:w="3306"/>
        <w:gridCol w:w="4902"/>
      </w:tblGrid>
      <w:tr w:rsidR="002245EF" w:rsidRPr="0001738F" w:rsidTr="00E67DC8">
        <w:trPr>
          <w:trHeight w:val="1760"/>
        </w:trPr>
        <w:tc>
          <w:tcPr>
            <w:tcW w:w="1668" w:type="dxa"/>
          </w:tcPr>
          <w:p w:rsidR="002245EF" w:rsidRPr="0001738F" w:rsidRDefault="00320D30" w:rsidP="00E67DC8">
            <w:pPr>
              <w:ind w:left="426"/>
              <w:rPr>
                <w:rFonts w:ascii="Calibri" w:hAnsi="Calibri" w:cs="Calibri"/>
                <w:sz w:val="16"/>
                <w:szCs w:val="16"/>
              </w:rPr>
            </w:pPr>
            <w:bookmarkStart w:id="0" w:name="_Hlk80647196"/>
            <w:r w:rsidRPr="0001738F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770890" cy="770890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2245EF" w:rsidRPr="0001738F" w:rsidRDefault="002245EF" w:rsidP="00E67DC8">
            <w:pPr>
              <w:spacing w:line="480" w:lineRule="auto"/>
              <w:ind w:left="-43"/>
              <w:rPr>
                <w:rFonts w:ascii="Calibri" w:hAnsi="Calibri" w:cs="Calibri"/>
                <w:b/>
                <w:bCs/>
                <w:color w:val="0177BD"/>
              </w:rPr>
            </w:pPr>
          </w:p>
          <w:p w:rsidR="002245EF" w:rsidRPr="0001738F" w:rsidRDefault="003D3DCB" w:rsidP="00E67DC8">
            <w:pPr>
              <w:spacing w:line="480" w:lineRule="auto"/>
              <w:ind w:left="-43"/>
              <w:rPr>
                <w:rFonts w:ascii="Calibri" w:hAnsi="Calibri" w:cs="Calibri"/>
                <w:sz w:val="8"/>
                <w:szCs w:val="8"/>
              </w:rPr>
            </w:pPr>
            <w:r w:rsidRPr="0001738F">
              <w:rPr>
                <w:rFonts w:ascii="Calibri" w:hAnsi="Calibri" w:cs="Calibri"/>
                <w:b/>
                <w:bCs/>
                <w:color w:val="0177BD"/>
              </w:rPr>
              <w:t>1303</w:t>
            </w:r>
          </w:p>
        </w:tc>
        <w:tc>
          <w:tcPr>
            <w:tcW w:w="4945" w:type="dxa"/>
            <w:vMerge w:val="restart"/>
          </w:tcPr>
          <w:p w:rsidR="002245EF" w:rsidRPr="0001738F" w:rsidRDefault="002245EF" w:rsidP="00E67DC8">
            <w:pPr>
              <w:ind w:left="-43"/>
              <w:jc w:val="right"/>
              <w:rPr>
                <w:rFonts w:ascii="Calibri" w:hAnsi="Calibri" w:cs="Calibri"/>
                <w:sz w:val="8"/>
                <w:szCs w:val="8"/>
              </w:rPr>
            </w:pPr>
          </w:p>
          <w:p w:rsidR="002245EF" w:rsidRPr="0001738F" w:rsidRDefault="00320D30" w:rsidP="00E67DC8">
            <w:pPr>
              <w:ind w:left="-43" w:right="-106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1738F"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>
                  <wp:extent cx="2490470" cy="559435"/>
                  <wp:effectExtent l="0" t="0" r="0" b="0"/>
                  <wp:docPr id="3" name="Рисунок 2" descr="лого_вз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_вз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47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5EF" w:rsidRPr="0001738F" w:rsidRDefault="002245EF" w:rsidP="00E67DC8">
            <w:pPr>
              <w:ind w:left="-43"/>
              <w:jc w:val="right"/>
              <w:rPr>
                <w:rFonts w:ascii="Calibri" w:hAnsi="Calibri" w:cs="Calibri"/>
              </w:rPr>
            </w:pPr>
          </w:p>
          <w:p w:rsidR="002245EF" w:rsidRPr="0001738F" w:rsidRDefault="009F0F1B" w:rsidP="00E67DC8">
            <w:pPr>
              <w:ind w:left="-43"/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9" w:history="1">
              <w:r w:rsidR="002245EF" w:rsidRPr="0001738F">
                <w:rPr>
                  <w:rStyle w:val="a9"/>
                  <w:rFonts w:ascii="Calibri" w:hAnsi="Calibri" w:cs="Calibri"/>
                  <w:b/>
                  <w:bCs/>
                  <w:lang w:val="en-US"/>
                </w:rPr>
                <w:t>www</w:t>
              </w:r>
              <w:r w:rsidR="002245EF" w:rsidRPr="0001738F">
                <w:rPr>
                  <w:rStyle w:val="a9"/>
                  <w:rFonts w:ascii="Calibri" w:hAnsi="Calibri" w:cs="Calibri"/>
                  <w:b/>
                  <w:bCs/>
                </w:rPr>
                <w:t>.</w:t>
              </w:r>
              <w:proofErr w:type="spellStart"/>
              <w:r w:rsidR="002245EF" w:rsidRPr="0001738F">
                <w:rPr>
                  <w:rStyle w:val="a9"/>
                  <w:rFonts w:ascii="Calibri" w:hAnsi="Calibri" w:cs="Calibri"/>
                  <w:b/>
                  <w:bCs/>
                  <w:lang w:val="en-US"/>
                </w:rPr>
                <w:t>vzljot</w:t>
              </w:r>
              <w:proofErr w:type="spellEnd"/>
              <w:r w:rsidR="002245EF" w:rsidRPr="0001738F">
                <w:rPr>
                  <w:rStyle w:val="a9"/>
                  <w:rFonts w:ascii="Calibri" w:hAnsi="Calibri" w:cs="Calibri"/>
                  <w:b/>
                  <w:bCs/>
                </w:rPr>
                <w:t>.</w:t>
              </w:r>
              <w:proofErr w:type="spellStart"/>
              <w:r w:rsidR="002245EF" w:rsidRPr="0001738F">
                <w:rPr>
                  <w:rStyle w:val="a9"/>
                  <w:rFonts w:ascii="Calibri" w:hAnsi="Calibri" w:cs="Calibri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:rsidR="002245EF" w:rsidRPr="0001738F" w:rsidRDefault="002245EF" w:rsidP="00E67DC8">
            <w:pPr>
              <w:ind w:lef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245EF" w:rsidRPr="0001738F" w:rsidTr="00E67DC8">
        <w:trPr>
          <w:trHeight w:val="302"/>
        </w:trPr>
        <w:tc>
          <w:tcPr>
            <w:tcW w:w="1668" w:type="dxa"/>
          </w:tcPr>
          <w:p w:rsidR="002245EF" w:rsidRPr="0001738F" w:rsidRDefault="002245EF" w:rsidP="00E67DC8">
            <w:pPr>
              <w:rPr>
                <w:rFonts w:ascii="Calibri" w:hAnsi="Calibri" w:cs="Calibri"/>
                <w:b/>
                <w:color w:val="0177BD"/>
              </w:rPr>
            </w:pPr>
          </w:p>
        </w:tc>
        <w:tc>
          <w:tcPr>
            <w:tcW w:w="3451" w:type="dxa"/>
          </w:tcPr>
          <w:p w:rsidR="002245EF" w:rsidRPr="0001738F" w:rsidRDefault="002245EF" w:rsidP="00E67D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45" w:type="dxa"/>
            <w:vMerge/>
          </w:tcPr>
          <w:p w:rsidR="002245EF" w:rsidRPr="0001738F" w:rsidRDefault="002245EF" w:rsidP="00E67DC8">
            <w:pPr>
              <w:jc w:val="center"/>
              <w:rPr>
                <w:rFonts w:ascii="Calibri" w:hAnsi="Calibri" w:cs="Calibri"/>
              </w:rPr>
            </w:pPr>
          </w:p>
        </w:tc>
      </w:tr>
      <w:bookmarkEnd w:id="0"/>
    </w:tbl>
    <w:p w:rsidR="00552857" w:rsidRPr="0001738F" w:rsidRDefault="00552857" w:rsidP="00552857">
      <w:pPr>
        <w:spacing w:after="60"/>
        <w:ind w:left="709" w:right="-428" w:firstLine="283"/>
        <w:rPr>
          <w:rFonts w:ascii="Calibri" w:hAnsi="Calibri" w:cs="Calibri"/>
          <w:b/>
          <w:sz w:val="20"/>
          <w:szCs w:val="20"/>
        </w:rPr>
      </w:pPr>
    </w:p>
    <w:p w:rsidR="00C9781C" w:rsidRPr="00257A20" w:rsidRDefault="00C9781C" w:rsidP="00C9781C">
      <w:pPr>
        <w:pStyle w:val="a6"/>
        <w:ind w:left="709" w:right="0"/>
        <w:jc w:val="left"/>
        <w:rPr>
          <w:rFonts w:ascii="Arial" w:hAnsi="Arial" w:cs="Arial"/>
          <w:szCs w:val="28"/>
          <w:u w:val="none"/>
        </w:rPr>
      </w:pPr>
      <w:r w:rsidRPr="00257A20">
        <w:rPr>
          <w:rFonts w:ascii="Arial" w:hAnsi="Arial" w:cs="Arial"/>
          <w:szCs w:val="28"/>
          <w:u w:val="none"/>
        </w:rPr>
        <w:t>Расходомер-счетчик электромагнитный ВЗЛЕТ ЭР</w:t>
      </w:r>
      <w:r>
        <w:rPr>
          <w:rFonts w:ascii="Arial" w:hAnsi="Arial" w:cs="Arial"/>
          <w:szCs w:val="28"/>
          <w:u w:val="none"/>
        </w:rPr>
        <w:t xml:space="preserve"> модификация </w:t>
      </w:r>
      <w:r>
        <w:rPr>
          <w:rFonts w:ascii="Arial" w:hAnsi="Arial" w:cs="Arial"/>
          <w:szCs w:val="28"/>
          <w:u w:val="none"/>
        </w:rPr>
        <w:br/>
      </w:r>
      <w:proofErr w:type="spellStart"/>
      <w:r w:rsidRPr="00816282">
        <w:rPr>
          <w:rFonts w:ascii="Arial" w:hAnsi="Arial" w:cs="Arial"/>
          <w:sz w:val="36"/>
          <w:szCs w:val="36"/>
          <w:u w:val="none"/>
        </w:rPr>
        <w:t>Лайт</w:t>
      </w:r>
      <w:proofErr w:type="spellEnd"/>
      <w:r>
        <w:rPr>
          <w:rFonts w:ascii="Arial" w:hAnsi="Arial" w:cs="Arial"/>
          <w:sz w:val="36"/>
          <w:szCs w:val="36"/>
          <w:u w:val="none"/>
        </w:rPr>
        <w:t xml:space="preserve"> М</w:t>
      </w:r>
      <w:r w:rsidRPr="00C9781C">
        <w:rPr>
          <w:rFonts w:ascii="Arial" w:hAnsi="Arial" w:cs="Arial"/>
          <w:sz w:val="36"/>
          <w:szCs w:val="36"/>
          <w:u w:val="none"/>
        </w:rPr>
        <w:t xml:space="preserve"> </w:t>
      </w:r>
      <w:r>
        <w:rPr>
          <w:rFonts w:ascii="Arial" w:hAnsi="Arial" w:cs="Arial"/>
          <w:szCs w:val="28"/>
          <w:u w:val="none"/>
        </w:rPr>
        <w:t>исполнения ЭРСВ-4х0х В (ВР),</w:t>
      </w:r>
      <w:r w:rsidRPr="003A6422">
        <w:rPr>
          <w:rFonts w:ascii="Arial" w:hAnsi="Arial" w:cs="Arial"/>
          <w:szCs w:val="28"/>
          <w:u w:val="none"/>
        </w:rPr>
        <w:t xml:space="preserve"> </w:t>
      </w:r>
      <w:r>
        <w:rPr>
          <w:rFonts w:ascii="Arial" w:hAnsi="Arial" w:cs="Arial"/>
          <w:szCs w:val="28"/>
          <w:u w:val="none"/>
        </w:rPr>
        <w:t xml:space="preserve">-5х0х В (ВР) </w:t>
      </w:r>
      <w:r>
        <w:rPr>
          <w:rFonts w:ascii="Arial" w:hAnsi="Arial" w:cs="Arial"/>
          <w:sz w:val="36"/>
          <w:szCs w:val="36"/>
          <w:u w:val="none"/>
        </w:rPr>
        <w:t>–</w:t>
      </w:r>
      <w:r w:rsidRPr="00C9781C">
        <w:rPr>
          <w:rFonts w:ascii="Arial" w:hAnsi="Arial" w:cs="Arial"/>
          <w:sz w:val="36"/>
          <w:szCs w:val="36"/>
          <w:u w:val="none"/>
        </w:rPr>
        <w:t xml:space="preserve"> </w:t>
      </w:r>
      <w:r>
        <w:rPr>
          <w:rFonts w:ascii="Arial" w:hAnsi="Arial" w:cs="Arial"/>
          <w:sz w:val="36"/>
          <w:szCs w:val="36"/>
          <w:u w:val="none"/>
        </w:rPr>
        <w:t>ИГС</w:t>
      </w:r>
      <w:r>
        <w:rPr>
          <w:rFonts w:ascii="Arial" w:hAnsi="Arial" w:cs="Arial"/>
          <w:szCs w:val="28"/>
          <w:u w:val="none"/>
        </w:rPr>
        <w:br/>
      </w:r>
      <w:r>
        <w:rPr>
          <w:rFonts w:ascii="Arial" w:hAnsi="Arial" w:cs="Arial"/>
          <w:szCs w:val="28"/>
          <w:u w:val="none"/>
        </w:rPr>
        <w:t xml:space="preserve">(для холодной и горячей воды)                                                   </w:t>
      </w:r>
    </w:p>
    <w:p w:rsidR="00C9781C" w:rsidRPr="00EB01D8" w:rsidRDefault="00C9781C" w:rsidP="00C9781C">
      <w:pPr>
        <w:pStyle w:val="2"/>
        <w:spacing w:before="0" w:after="0"/>
        <w:rPr>
          <w:b w:val="0"/>
          <w:i w:val="0"/>
          <w:sz w:val="16"/>
          <w:szCs w:val="16"/>
        </w:rPr>
      </w:pPr>
    </w:p>
    <w:p w:rsidR="00C9781C" w:rsidRPr="00A83278" w:rsidRDefault="00C9781C" w:rsidP="00C9781C">
      <w:pPr>
        <w:pStyle w:val="2"/>
        <w:spacing w:before="0" w:after="0"/>
        <w:ind w:left="709"/>
        <w:rPr>
          <w:sz w:val="20"/>
          <w:szCs w:val="20"/>
        </w:rPr>
      </w:pPr>
      <w:r w:rsidRPr="00A83278">
        <w:rPr>
          <w:sz w:val="20"/>
          <w:szCs w:val="20"/>
        </w:rPr>
        <w:t>Комплект однотипных приборов:</w:t>
      </w:r>
    </w:p>
    <w:tbl>
      <w:tblPr>
        <w:tblW w:w="9639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5"/>
        <w:gridCol w:w="1521"/>
        <w:gridCol w:w="10"/>
        <w:gridCol w:w="1515"/>
        <w:gridCol w:w="1602"/>
        <w:gridCol w:w="1602"/>
        <w:gridCol w:w="2084"/>
      </w:tblGrid>
      <w:tr w:rsidR="00C9781C" w:rsidRPr="009B6F69" w:rsidTr="00C9781C">
        <w:trPr>
          <w:trHeight w:val="172"/>
        </w:trPr>
        <w:tc>
          <w:tcPr>
            <w:tcW w:w="6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исполнение</w:t>
            </w:r>
          </w:p>
        </w:tc>
        <w:tc>
          <w:tcPr>
            <w:tcW w:w="15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без индикатора</w:t>
            </w:r>
          </w:p>
        </w:tc>
        <w:tc>
          <w:tcPr>
            <w:tcW w:w="166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 с индикатором</w:t>
            </w:r>
          </w:p>
        </w:tc>
        <w:tc>
          <w:tcPr>
            <w:tcW w:w="10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тип присоединения</w:t>
            </w:r>
          </w:p>
        </w:tc>
      </w:tr>
      <w:tr w:rsidR="00C9781C" w:rsidRPr="009B6F69" w:rsidTr="00C9781C">
        <w:trPr>
          <w:trHeight w:val="172"/>
        </w:trPr>
        <w:tc>
          <w:tcPr>
            <w:tcW w:w="6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Default="00C9781C" w:rsidP="003179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1:250</w:t>
            </w:r>
          </w:p>
        </w:tc>
        <w:tc>
          <w:tcPr>
            <w:tcW w:w="7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Default="00C9781C" w:rsidP="003179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1: 500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Default="00C9781C" w:rsidP="003179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1:250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Default="00C9781C" w:rsidP="003179F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1: 500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bCs/>
                <w:sz w:val="16"/>
              </w:rPr>
            </w:pPr>
          </w:p>
        </w:tc>
      </w:tr>
      <w:tr w:rsidR="00C9781C" w:rsidRPr="009B6F69" w:rsidTr="00C9781C">
        <w:trPr>
          <w:trHeight w:hRule="exact" w:val="227"/>
        </w:trPr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F83451" w:rsidRDefault="00C9781C" w:rsidP="00317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F83451" w:rsidRDefault="00C9781C" w:rsidP="00317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470Л В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F83451" w:rsidRDefault="00C9781C" w:rsidP="00317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54хЛ В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F83451" w:rsidRDefault="00C9781C" w:rsidP="00317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57хЛ В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Default="00C9781C" w:rsidP="003179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«сэндвич»</w:t>
            </w:r>
          </w:p>
          <w:p w:rsidR="00C9781C" w:rsidRPr="00F1604A" w:rsidRDefault="00C9781C" w:rsidP="003179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DN10-DN150</w:t>
            </w:r>
          </w:p>
        </w:tc>
      </w:tr>
      <w:tr w:rsidR="00C9781C" w:rsidRPr="009B6F69" w:rsidTr="00C9781C">
        <w:trPr>
          <w:trHeight w:hRule="exact" w:val="227"/>
        </w:trPr>
        <w:tc>
          <w:tcPr>
            <w:tcW w:w="677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9781C" w:rsidRPr="009B6F69" w:rsidTr="00C9781C">
        <w:trPr>
          <w:trHeight w:hRule="exact" w:val="227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F83451" w:rsidRDefault="00C9781C" w:rsidP="00317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ВР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F83451" w:rsidRDefault="00C9781C" w:rsidP="00317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470Л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F83451" w:rsidRDefault="00C9781C" w:rsidP="00317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54хЛ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F83451" w:rsidRDefault="00C9781C" w:rsidP="00317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57хЛ ВР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9781C" w:rsidRPr="009B6F69" w:rsidTr="00C9781C">
        <w:trPr>
          <w:trHeight w:hRule="exact" w:val="227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Default="00C9781C" w:rsidP="003179F0">
            <w:pPr>
              <w:rPr>
                <w:b/>
                <w:sz w:val="16"/>
                <w:szCs w:val="16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Default="00C9781C" w:rsidP="003179F0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Default="00C9781C" w:rsidP="003179F0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Default="00C9781C" w:rsidP="003179F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9781C" w:rsidRPr="009B6F69" w:rsidTr="00C9781C">
        <w:trPr>
          <w:trHeight w:hRule="exact" w:val="227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F83451" w:rsidRDefault="00C9781C" w:rsidP="00317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440Ф В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F83451" w:rsidRDefault="00C9781C" w:rsidP="00317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470Ф В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F83451" w:rsidRDefault="00C9781C" w:rsidP="00317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54хФ В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F83451" w:rsidRDefault="00C9781C" w:rsidP="00317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57хФ В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Default="00C9781C" w:rsidP="003179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фланцевое</w:t>
            </w:r>
          </w:p>
          <w:p w:rsidR="00C9781C" w:rsidRPr="00F1604A" w:rsidRDefault="00C9781C" w:rsidP="003179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DN20-DN300</w:t>
            </w:r>
          </w:p>
        </w:tc>
      </w:tr>
      <w:tr w:rsidR="00C9781C" w:rsidRPr="009B6F69" w:rsidTr="00C9781C">
        <w:trPr>
          <w:trHeight w:hRule="exact" w:val="227"/>
        </w:trPr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9781C" w:rsidRPr="009B6F69" w:rsidTr="00C9781C">
        <w:trPr>
          <w:trHeight w:hRule="exact" w:val="227"/>
        </w:trPr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F83451" w:rsidRDefault="00C9781C" w:rsidP="00317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440Ф ВР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F83451" w:rsidRDefault="00C9781C" w:rsidP="00317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470Ф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F83451" w:rsidRDefault="00C9781C" w:rsidP="00317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54хФ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F83451" w:rsidRDefault="00C9781C" w:rsidP="00317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57хФ ВР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9781C" w:rsidRPr="009B6F69" w:rsidTr="00C9781C">
        <w:trPr>
          <w:trHeight w:hRule="exact" w:val="227"/>
        </w:trPr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1E77EA" w:rsidRDefault="00C9781C" w:rsidP="003179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C9781C" w:rsidRPr="00EB01D8" w:rsidRDefault="00C9781C" w:rsidP="00C9781C">
      <w:pPr>
        <w:outlineLvl w:val="0"/>
        <w:rPr>
          <w:sz w:val="12"/>
          <w:szCs w:val="12"/>
        </w:rPr>
      </w:pPr>
    </w:p>
    <w:tbl>
      <w:tblPr>
        <w:tblW w:w="9639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406"/>
        <w:gridCol w:w="215"/>
        <w:gridCol w:w="405"/>
        <w:gridCol w:w="215"/>
        <w:gridCol w:w="397"/>
        <w:gridCol w:w="215"/>
        <w:gridCol w:w="397"/>
        <w:gridCol w:w="215"/>
        <w:gridCol w:w="397"/>
        <w:gridCol w:w="240"/>
        <w:gridCol w:w="388"/>
        <w:gridCol w:w="240"/>
        <w:gridCol w:w="388"/>
        <w:gridCol w:w="240"/>
        <w:gridCol w:w="388"/>
        <w:gridCol w:w="240"/>
        <w:gridCol w:w="388"/>
        <w:gridCol w:w="240"/>
        <w:gridCol w:w="550"/>
        <w:gridCol w:w="240"/>
        <w:gridCol w:w="550"/>
        <w:gridCol w:w="240"/>
        <w:gridCol w:w="555"/>
        <w:gridCol w:w="240"/>
        <w:gridCol w:w="606"/>
        <w:gridCol w:w="240"/>
      </w:tblGrid>
      <w:tr w:rsidR="00C9781C" w:rsidRPr="00425ED9" w:rsidTr="00C9781C"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bCs/>
                <w:sz w:val="18"/>
                <w:szCs w:val="18"/>
                <w:lang w:val="en-US"/>
              </w:rPr>
              <w:t>DN</w:t>
            </w:r>
            <w:r w:rsidRPr="00425ED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10</w:t>
            </w:r>
            <w:r w:rsidRPr="00425ED9">
              <w:rPr>
                <w:b/>
                <w:spacing w:val="-22"/>
                <w:sz w:val="18"/>
                <w:szCs w:val="18"/>
              </w:rPr>
              <w:t>*</w:t>
            </w:r>
          </w:p>
        </w:tc>
        <w:tc>
          <w:tcPr>
            <w:tcW w:w="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15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32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50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65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80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150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200</w:t>
            </w:r>
            <w:r w:rsidRPr="00425ED9">
              <w:rPr>
                <w:b/>
                <w:spacing w:val="-22"/>
                <w:sz w:val="18"/>
                <w:szCs w:val="18"/>
              </w:rPr>
              <w:t>*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300</w:t>
            </w:r>
            <w:r w:rsidRPr="00425ED9">
              <w:rPr>
                <w:b/>
                <w:spacing w:val="-22"/>
                <w:sz w:val="18"/>
                <w:szCs w:val="18"/>
              </w:rPr>
              <w:t>*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81C" w:rsidRPr="00425ED9" w:rsidRDefault="00C9781C" w:rsidP="003179F0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C9781C" w:rsidRPr="00EB01D8" w:rsidRDefault="00C9781C" w:rsidP="00C9781C">
      <w:pPr>
        <w:spacing w:line="360" w:lineRule="auto"/>
        <w:outlineLvl w:val="0"/>
        <w:rPr>
          <w:sz w:val="12"/>
          <w:szCs w:val="12"/>
        </w:rPr>
      </w:pPr>
    </w:p>
    <w:p w:rsidR="00C9781C" w:rsidRPr="00CD714D" w:rsidRDefault="00C9781C" w:rsidP="00C9781C">
      <w:pPr>
        <w:ind w:left="709"/>
        <w:rPr>
          <w:b/>
          <w:i/>
          <w:sz w:val="18"/>
          <w:szCs w:val="18"/>
          <w:bdr w:val="single" w:sz="8" w:space="0" w:color="auto" w:frame="1"/>
        </w:rPr>
      </w:pPr>
      <w:r w:rsidRPr="00CD714D">
        <w:rPr>
          <w:b/>
          <w:i/>
        </w:rPr>
        <w:t xml:space="preserve">Комплектация: </w:t>
      </w:r>
    </w:p>
    <w:tbl>
      <w:tblPr>
        <w:tblW w:w="9639" w:type="dxa"/>
        <w:tblCellSpacing w:w="11" w:type="dxa"/>
        <w:tblInd w:w="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77"/>
        <w:gridCol w:w="1438"/>
        <w:gridCol w:w="387"/>
        <w:gridCol w:w="365"/>
        <w:gridCol w:w="819"/>
        <w:gridCol w:w="282"/>
        <w:gridCol w:w="624"/>
        <w:gridCol w:w="407"/>
        <w:gridCol w:w="229"/>
        <w:gridCol w:w="172"/>
        <w:gridCol w:w="125"/>
        <w:gridCol w:w="234"/>
        <w:gridCol w:w="169"/>
        <w:gridCol w:w="44"/>
        <w:gridCol w:w="1741"/>
        <w:gridCol w:w="22"/>
        <w:gridCol w:w="472"/>
        <w:gridCol w:w="688"/>
        <w:gridCol w:w="44"/>
      </w:tblGrid>
      <w:tr w:rsidR="00C9781C" w:rsidRPr="009B6F69" w:rsidTr="009F0F1B">
        <w:trPr>
          <w:gridAfter w:val="1"/>
          <w:wAfter w:w="6" w:type="dxa"/>
          <w:trHeight w:hRule="exact" w:val="284"/>
          <w:tblCellSpacing w:w="11" w:type="dxa"/>
        </w:trPr>
        <w:tc>
          <w:tcPr>
            <w:tcW w:w="6071" w:type="dxa"/>
            <w:gridSpan w:val="10"/>
            <w:shd w:val="clear" w:color="auto" w:fill="auto"/>
            <w:vAlign w:val="center"/>
          </w:tcPr>
          <w:p w:rsidR="00C9781C" w:rsidRPr="00AF13BA" w:rsidRDefault="00C9781C" w:rsidP="00317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модуль интерфейса </w:t>
            </w:r>
            <w:r>
              <w:rPr>
                <w:b/>
                <w:sz w:val="16"/>
                <w:szCs w:val="16"/>
                <w:lang w:val="en-US"/>
              </w:rPr>
              <w:t>RFID</w:t>
            </w:r>
            <w:r>
              <w:rPr>
                <w:b/>
                <w:sz w:val="16"/>
                <w:szCs w:val="16"/>
              </w:rPr>
              <w:t xml:space="preserve"> (связь со смартфоном)</w:t>
            </w:r>
            <w:r w:rsidRPr="00AF13B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для ЭРСВ без индикатора</w:t>
            </w:r>
            <w:r w:rsidRPr="00AF13B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9B6F69" w:rsidRDefault="00C9781C" w:rsidP="003179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9781C" w:rsidRPr="009B6F69" w:rsidRDefault="00C9781C" w:rsidP="003179F0">
            <w:pPr>
              <w:rPr>
                <w:sz w:val="16"/>
                <w:szCs w:val="16"/>
              </w:rPr>
            </w:pPr>
          </w:p>
        </w:tc>
      </w:tr>
      <w:tr w:rsidR="00C9781C" w:rsidRPr="009B6F69" w:rsidTr="009F0F1B">
        <w:trPr>
          <w:gridAfter w:val="1"/>
          <w:wAfter w:w="6" w:type="dxa"/>
          <w:trHeight w:hRule="exact" w:val="284"/>
          <w:tblCellSpacing w:w="11" w:type="dxa"/>
        </w:trPr>
        <w:tc>
          <w:tcPr>
            <w:tcW w:w="6071" w:type="dxa"/>
            <w:gridSpan w:val="10"/>
            <w:shd w:val="clear" w:color="auto" w:fill="auto"/>
            <w:vAlign w:val="center"/>
          </w:tcPr>
          <w:p w:rsidR="00C9781C" w:rsidRPr="003F5560" w:rsidRDefault="00C9781C" w:rsidP="00317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модуль интерфейса 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3F5560">
              <w:rPr>
                <w:b/>
                <w:sz w:val="16"/>
                <w:szCs w:val="16"/>
              </w:rPr>
              <w:t xml:space="preserve">485 </w:t>
            </w:r>
            <w:r>
              <w:rPr>
                <w:b/>
                <w:sz w:val="16"/>
                <w:szCs w:val="16"/>
              </w:rPr>
              <w:t>для ЭРСВ с индикатором</w:t>
            </w:r>
          </w:p>
        </w:tc>
        <w:tc>
          <w:tcPr>
            <w:tcW w:w="5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9B6F69" w:rsidRDefault="00C9781C" w:rsidP="003179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9781C" w:rsidRPr="009B6F69" w:rsidRDefault="00C9781C" w:rsidP="003179F0">
            <w:pPr>
              <w:rPr>
                <w:sz w:val="16"/>
                <w:szCs w:val="16"/>
              </w:rPr>
            </w:pPr>
          </w:p>
        </w:tc>
      </w:tr>
      <w:tr w:rsidR="00C9781C" w:rsidRPr="009B6F69" w:rsidTr="009F0F1B">
        <w:trPr>
          <w:gridAfter w:val="1"/>
          <w:wAfter w:w="6" w:type="dxa"/>
          <w:trHeight w:hRule="exact" w:val="284"/>
          <w:tblCellSpacing w:w="11" w:type="dxa"/>
        </w:trPr>
        <w:tc>
          <w:tcPr>
            <w:tcW w:w="353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C9781C" w:rsidRPr="009B6F69" w:rsidRDefault="00C9781C" w:rsidP="003179F0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>источник вторичного питания</w:t>
            </w:r>
            <w:r w:rsidRPr="00BA3CD1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ИП</w:t>
            </w:r>
            <w:r w:rsidRPr="00BA3CD1">
              <w:rPr>
                <w:b/>
                <w:sz w:val="16"/>
                <w:szCs w:val="16"/>
              </w:rPr>
              <w:t>)</w:t>
            </w:r>
            <w:r w:rsidRPr="009B6F69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233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C9781C" w:rsidRPr="00603551" w:rsidRDefault="00C9781C" w:rsidP="00C9781C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603551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9B6F69" w:rsidRDefault="00C9781C" w:rsidP="003179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9781C" w:rsidRPr="00603551" w:rsidRDefault="00C9781C" w:rsidP="003179F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60355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r w:rsidRPr="00603551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9B6F69" w:rsidRDefault="00C9781C" w:rsidP="003179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nil"/>
            </w:tcBorders>
            <w:shd w:val="clear" w:color="auto" w:fill="auto"/>
          </w:tcPr>
          <w:p w:rsidR="00C9781C" w:rsidRPr="009B6F69" w:rsidRDefault="00C9781C" w:rsidP="003179F0">
            <w:pPr>
              <w:rPr>
                <w:sz w:val="16"/>
                <w:szCs w:val="16"/>
              </w:rPr>
            </w:pPr>
          </w:p>
        </w:tc>
      </w:tr>
      <w:tr w:rsidR="00C9781C" w:rsidRPr="009B6F69" w:rsidTr="009F0F1B">
        <w:trPr>
          <w:gridAfter w:val="1"/>
          <w:wAfter w:w="6" w:type="dxa"/>
          <w:trHeight w:hRule="exact" w:val="284"/>
          <w:tblCellSpacing w:w="11" w:type="dxa"/>
        </w:trPr>
        <w:tc>
          <w:tcPr>
            <w:tcW w:w="4639" w:type="dxa"/>
            <w:gridSpan w:val="6"/>
            <w:shd w:val="clear" w:color="auto" w:fill="auto"/>
            <w:vAlign w:val="center"/>
          </w:tcPr>
          <w:p w:rsidR="00C9781C" w:rsidRDefault="00C9781C" w:rsidP="003179F0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9B6F69" w:rsidRDefault="00C9781C" w:rsidP="003179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1C" w:rsidRPr="009B6F69" w:rsidRDefault="00C9781C" w:rsidP="003179F0">
            <w:pPr>
              <w:rPr>
                <w:sz w:val="16"/>
                <w:szCs w:val="16"/>
              </w:rPr>
            </w:pPr>
          </w:p>
        </w:tc>
      </w:tr>
      <w:tr w:rsidR="00C9781C" w:rsidRPr="009B6F69" w:rsidTr="009F0F1B">
        <w:trPr>
          <w:gridAfter w:val="1"/>
          <w:wAfter w:w="6" w:type="dxa"/>
          <w:trHeight w:hRule="exact" w:val="284"/>
          <w:tblCellSpacing w:w="11" w:type="dxa"/>
        </w:trPr>
        <w:tc>
          <w:tcPr>
            <w:tcW w:w="4639" w:type="dxa"/>
            <w:gridSpan w:val="6"/>
            <w:shd w:val="clear" w:color="auto" w:fill="auto"/>
            <w:vAlign w:val="center"/>
          </w:tcPr>
          <w:p w:rsidR="00C9781C" w:rsidRPr="009B6F69" w:rsidRDefault="00C9781C" w:rsidP="00317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общая </w:t>
            </w: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 xml:space="preserve">питания </w:t>
            </w:r>
            <w:r w:rsidRPr="00344700">
              <w:rPr>
                <w:b/>
                <w:sz w:val="16"/>
                <w:szCs w:val="16"/>
              </w:rPr>
              <w:t>~</w:t>
            </w:r>
            <w:r w:rsidRPr="009B6F69">
              <w:rPr>
                <w:b/>
                <w:sz w:val="16"/>
                <w:szCs w:val="16"/>
              </w:rPr>
              <w:t>220В 50Гц –</w:t>
            </w:r>
            <w:r>
              <w:rPr>
                <w:b/>
                <w:sz w:val="16"/>
                <w:szCs w:val="16"/>
              </w:rPr>
              <w:t xml:space="preserve"> ИП</w:t>
            </w:r>
            <w:r w:rsidRPr="00C13B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 ЭР,</w:t>
            </w:r>
            <w:r w:rsidRPr="009B6F69">
              <w:rPr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9B6F69" w:rsidRDefault="00C9781C" w:rsidP="003179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1C" w:rsidRPr="009B6F69" w:rsidRDefault="00C9781C" w:rsidP="003179F0">
            <w:pPr>
              <w:rPr>
                <w:sz w:val="16"/>
                <w:szCs w:val="16"/>
              </w:rPr>
            </w:pPr>
          </w:p>
        </w:tc>
      </w:tr>
      <w:tr w:rsidR="00C9781C" w:rsidRPr="009B6F69" w:rsidTr="009F0F1B">
        <w:trPr>
          <w:gridAfter w:val="1"/>
          <w:wAfter w:w="6" w:type="dxa"/>
          <w:trHeight w:hRule="exact" w:val="63"/>
          <w:tblCellSpacing w:w="11" w:type="dxa"/>
        </w:trPr>
        <w:tc>
          <w:tcPr>
            <w:tcW w:w="9567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C9781C" w:rsidRPr="009B6F69" w:rsidRDefault="00C9781C" w:rsidP="003179F0">
            <w:pPr>
              <w:rPr>
                <w:sz w:val="16"/>
                <w:szCs w:val="16"/>
              </w:rPr>
            </w:pPr>
          </w:p>
        </w:tc>
      </w:tr>
      <w:tr w:rsidR="00C9781C" w:rsidRPr="009B6F69" w:rsidTr="009F0F1B">
        <w:trPr>
          <w:gridAfter w:val="6"/>
          <w:wAfter w:w="2974" w:type="dxa"/>
          <w:trHeight w:hRule="exact" w:val="284"/>
          <w:tblCellSpacing w:w="11" w:type="dxa"/>
        </w:trPr>
        <w:tc>
          <w:tcPr>
            <w:tcW w:w="3173" w:type="dxa"/>
            <w:gridSpan w:val="3"/>
            <w:shd w:val="clear" w:color="auto" w:fill="auto"/>
          </w:tcPr>
          <w:p w:rsidR="00C9781C" w:rsidRPr="00603551" w:rsidRDefault="00C9781C" w:rsidP="003179F0">
            <w:pPr>
              <w:rPr>
                <w:b/>
                <w:sz w:val="16"/>
                <w:szCs w:val="16"/>
              </w:rPr>
            </w:pPr>
            <w:r w:rsidRPr="002F145C">
              <w:rPr>
                <w:b/>
                <w:i/>
                <w:sz w:val="20"/>
                <w:szCs w:val="20"/>
              </w:rPr>
              <w:t>Присоединительная арматура:</w:t>
            </w:r>
            <w:r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3001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C9781C" w:rsidRPr="006962DB" w:rsidRDefault="00C9781C" w:rsidP="003179F0">
            <w:pPr>
              <w:jc w:val="center"/>
              <w:rPr>
                <w:b/>
                <w:sz w:val="16"/>
                <w:szCs w:val="16"/>
              </w:rPr>
            </w:pPr>
            <w:r w:rsidRPr="006962DB">
              <w:rPr>
                <w:b/>
                <w:sz w:val="16"/>
                <w:szCs w:val="16"/>
              </w:rPr>
              <w:t xml:space="preserve">углеродистая сталь с консервацией 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9B6F69" w:rsidRDefault="00C9781C" w:rsidP="003179F0">
            <w:pPr>
              <w:jc w:val="right"/>
              <w:rPr>
                <w:sz w:val="16"/>
                <w:szCs w:val="16"/>
              </w:rPr>
            </w:pPr>
          </w:p>
        </w:tc>
      </w:tr>
      <w:tr w:rsidR="00C9781C" w:rsidRPr="009B6F69" w:rsidTr="009F0F1B">
        <w:trPr>
          <w:gridAfter w:val="6"/>
          <w:wAfter w:w="2974" w:type="dxa"/>
          <w:trHeight w:hRule="exact" w:val="149"/>
          <w:tblCellSpacing w:w="11" w:type="dxa"/>
        </w:trPr>
        <w:tc>
          <w:tcPr>
            <w:tcW w:w="6599" w:type="dxa"/>
            <w:gridSpan w:val="13"/>
            <w:shd w:val="clear" w:color="auto" w:fill="auto"/>
          </w:tcPr>
          <w:p w:rsidR="00C9781C" w:rsidRPr="009B6F69" w:rsidRDefault="00C9781C" w:rsidP="003179F0">
            <w:pPr>
              <w:rPr>
                <w:sz w:val="16"/>
                <w:szCs w:val="16"/>
              </w:rPr>
            </w:pPr>
          </w:p>
        </w:tc>
      </w:tr>
      <w:tr w:rsidR="00C9781C" w:rsidRPr="009C197C" w:rsidTr="009F0F1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81C" w:rsidRPr="00493A05" w:rsidRDefault="00C9781C" w:rsidP="003179F0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DN </w:t>
            </w:r>
            <w:r>
              <w:rPr>
                <w:b/>
                <w:sz w:val="16"/>
              </w:rPr>
              <w:t>трубопровода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81C" w:rsidRPr="00E5460B" w:rsidRDefault="00C9781C" w:rsidP="003179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Комплект №1</w:t>
            </w:r>
            <w:r w:rsidRPr="0022234C">
              <w:rPr>
                <w:b/>
                <w:sz w:val="14"/>
                <w:szCs w:val="14"/>
              </w:rPr>
              <w:t xml:space="preserve"> </w:t>
            </w:r>
            <w:r w:rsidRPr="00E5460B">
              <w:rPr>
                <w:b/>
                <w:sz w:val="14"/>
                <w:szCs w:val="14"/>
              </w:rPr>
              <w:t>(фланцы, габаритны</w:t>
            </w:r>
            <w:r>
              <w:rPr>
                <w:b/>
                <w:sz w:val="14"/>
                <w:szCs w:val="14"/>
              </w:rPr>
              <w:t>й</w:t>
            </w:r>
            <w:r w:rsidRPr="00E5460B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5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9C197C" w:rsidRDefault="00C9781C" w:rsidP="003179F0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№2</w:t>
            </w:r>
          </w:p>
          <w:p w:rsidR="00C9781C" w:rsidRPr="00FE2187" w:rsidRDefault="00C9781C" w:rsidP="003179F0">
            <w:pPr>
              <w:jc w:val="center"/>
              <w:rPr>
                <w:b/>
                <w:bCs/>
                <w:sz w:val="16"/>
              </w:rPr>
            </w:pPr>
            <w:r w:rsidRPr="00FE2187">
              <w:rPr>
                <w:b/>
                <w:bCs/>
                <w:sz w:val="16"/>
              </w:rPr>
              <w:t>(комплект №1</w:t>
            </w:r>
            <w:r>
              <w:rPr>
                <w:b/>
                <w:bCs/>
                <w:sz w:val="16"/>
              </w:rPr>
              <w:t xml:space="preserve"> +</w:t>
            </w:r>
          </w:p>
          <w:p w:rsidR="00C9781C" w:rsidRPr="00063AFF" w:rsidRDefault="00C9781C" w:rsidP="003179F0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 xml:space="preserve"> прямолинейные участки, </w:t>
            </w:r>
            <w:proofErr w:type="spellStart"/>
            <w:r w:rsidRPr="00063AFF">
              <w:rPr>
                <w:b/>
                <w:bCs/>
                <w:sz w:val="14"/>
              </w:rPr>
              <w:t>конфузоры</w:t>
            </w:r>
            <w:proofErr w:type="spellEnd"/>
            <w:r w:rsidRPr="00063AFF">
              <w:rPr>
                <w:b/>
                <w:bCs/>
                <w:sz w:val="14"/>
              </w:rPr>
              <w:t>)</w:t>
            </w:r>
          </w:p>
        </w:tc>
        <w:tc>
          <w:tcPr>
            <w:tcW w:w="129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81C" w:rsidRPr="009C197C" w:rsidRDefault="00C9781C" w:rsidP="003179F0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№3</w:t>
            </w:r>
          </w:p>
          <w:p w:rsidR="00C9781C" w:rsidRPr="00FE2187" w:rsidRDefault="00C9781C" w:rsidP="003179F0">
            <w:pPr>
              <w:jc w:val="center"/>
              <w:rPr>
                <w:b/>
                <w:bCs/>
                <w:sz w:val="16"/>
              </w:rPr>
            </w:pPr>
            <w:r w:rsidRPr="00FE2187">
              <w:rPr>
                <w:b/>
                <w:bCs/>
                <w:sz w:val="16"/>
              </w:rPr>
              <w:t>(комплект №1</w:t>
            </w:r>
          </w:p>
          <w:p w:rsidR="00C9781C" w:rsidRPr="00063AFF" w:rsidRDefault="00C9781C" w:rsidP="003179F0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27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81C" w:rsidRPr="00617E5A" w:rsidRDefault="00C9781C" w:rsidP="003179F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</w:t>
            </w:r>
            <w:r w:rsidRPr="00617E5A">
              <w:rPr>
                <w:b/>
                <w:sz w:val="16"/>
              </w:rPr>
              <w:t>**</w:t>
            </w:r>
          </w:p>
          <w:p w:rsidR="00C9781C" w:rsidRPr="009C197C" w:rsidRDefault="00C9781C" w:rsidP="003179F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1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781C" w:rsidRPr="00A51BC2" w:rsidRDefault="00C9781C" w:rsidP="003179F0">
            <w:pPr>
              <w:jc w:val="center"/>
              <w:rPr>
                <w:b/>
                <w:sz w:val="18"/>
                <w:szCs w:val="18"/>
              </w:rPr>
            </w:pPr>
            <w:r w:rsidRPr="00FE2187">
              <w:rPr>
                <w:b/>
                <w:bCs/>
                <w:sz w:val="16"/>
              </w:rPr>
              <w:t xml:space="preserve">Взлет КПА </w:t>
            </w:r>
            <w:r w:rsidRPr="009E4884">
              <w:rPr>
                <w:b/>
                <w:sz w:val="16"/>
                <w:szCs w:val="16"/>
              </w:rPr>
              <w:t>***</w:t>
            </w:r>
          </w:p>
        </w:tc>
      </w:tr>
      <w:tr w:rsidR="00C9781C" w:rsidRPr="009C197C" w:rsidTr="009F0F1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81C" w:rsidRPr="009C197C" w:rsidRDefault="00C9781C" w:rsidP="003179F0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81C" w:rsidRPr="009C197C" w:rsidRDefault="00C9781C" w:rsidP="003179F0">
            <w:pPr>
              <w:jc w:val="center"/>
              <w:rPr>
                <w:b/>
                <w:sz w:val="16"/>
              </w:rPr>
            </w:pPr>
          </w:p>
        </w:tc>
        <w:tc>
          <w:tcPr>
            <w:tcW w:w="1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9C197C" w:rsidRDefault="00C9781C" w:rsidP="003179F0">
            <w:pPr>
              <w:jc w:val="center"/>
              <w:rPr>
                <w:b/>
                <w:sz w:val="16"/>
              </w:rPr>
            </w:pPr>
          </w:p>
        </w:tc>
        <w:tc>
          <w:tcPr>
            <w:tcW w:w="12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81C" w:rsidRPr="009C197C" w:rsidRDefault="00C9781C" w:rsidP="003179F0">
            <w:pPr>
              <w:jc w:val="center"/>
              <w:rPr>
                <w:b/>
                <w:sz w:val="16"/>
              </w:rPr>
            </w:pPr>
          </w:p>
        </w:tc>
        <w:tc>
          <w:tcPr>
            <w:tcW w:w="271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81C" w:rsidRPr="009C197C" w:rsidRDefault="00C9781C" w:rsidP="003179F0">
            <w:pPr>
              <w:jc w:val="center"/>
              <w:rPr>
                <w:b/>
                <w:sz w:val="16"/>
              </w:rPr>
            </w:pPr>
          </w:p>
        </w:tc>
        <w:tc>
          <w:tcPr>
            <w:tcW w:w="11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81C" w:rsidRPr="009C197C" w:rsidRDefault="00C9781C" w:rsidP="003179F0">
            <w:pPr>
              <w:jc w:val="center"/>
              <w:rPr>
                <w:b/>
                <w:sz w:val="16"/>
              </w:rPr>
            </w:pPr>
          </w:p>
        </w:tc>
      </w:tr>
    </w:tbl>
    <w:p w:rsidR="00C9781C" w:rsidRPr="00EB01D8" w:rsidRDefault="00C9781C" w:rsidP="00C9781C">
      <w:pPr>
        <w:pStyle w:val="3"/>
        <w:spacing w:line="360" w:lineRule="auto"/>
        <w:jc w:val="left"/>
        <w:rPr>
          <w:rFonts w:ascii="Arial" w:hAnsi="Arial" w:cs="Arial"/>
          <w:b w:val="0"/>
          <w:sz w:val="12"/>
          <w:szCs w:val="1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841"/>
      </w:tblGrid>
      <w:tr w:rsidR="00C9781C" w:rsidTr="009F0F1B">
        <w:trPr>
          <w:trHeight w:val="227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9781C" w:rsidRPr="00B936C6" w:rsidRDefault="00C9781C" w:rsidP="003179F0">
            <w:pPr>
              <w:rPr>
                <w:b/>
                <w:lang w:val="en-US"/>
              </w:rPr>
            </w:pPr>
            <w:r w:rsidRPr="00CB11B9">
              <w:rPr>
                <w:b/>
                <w:sz w:val="16"/>
                <w:szCs w:val="16"/>
              </w:rPr>
              <w:t>Мон</w:t>
            </w:r>
            <w:r>
              <w:rPr>
                <w:b/>
                <w:sz w:val="16"/>
                <w:szCs w:val="16"/>
              </w:rPr>
              <w:t>тажные кольца нерж. ****, комплектов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81C" w:rsidRPr="00A51BC2" w:rsidRDefault="00C9781C" w:rsidP="003179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9781C" w:rsidRPr="00182EC0" w:rsidRDefault="00C9781C" w:rsidP="009F0F1B">
      <w:pPr>
        <w:pStyle w:val="3"/>
        <w:ind w:left="709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Дополнительные устройства:</w:t>
      </w:r>
    </w:p>
    <w:tbl>
      <w:tblPr>
        <w:tblpPr w:leftFromText="180" w:rightFromText="180" w:vertAnchor="text" w:horzAnchor="margin" w:tblpX="709" w:tblpY="51"/>
        <w:tblOverlap w:val="never"/>
        <w:tblW w:w="47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44"/>
        <w:gridCol w:w="564"/>
      </w:tblGrid>
      <w:tr w:rsidR="00C9781C" w:rsidRPr="009B6F69" w:rsidTr="009F0F1B">
        <w:trPr>
          <w:trHeight w:hRule="exact" w:val="284"/>
        </w:trPr>
        <w:tc>
          <w:tcPr>
            <w:tcW w:w="4144" w:type="dxa"/>
            <w:tcBorders>
              <w:right w:val="single" w:sz="12" w:space="0" w:color="auto"/>
            </w:tcBorders>
            <w:vAlign w:val="center"/>
          </w:tcPr>
          <w:p w:rsidR="00C9781C" w:rsidRPr="009B6F69" w:rsidRDefault="00C9781C" w:rsidP="009F0F1B">
            <w:pPr>
              <w:rPr>
                <w:b/>
                <w:bCs/>
                <w:sz w:val="16"/>
              </w:rPr>
            </w:pPr>
            <w:r w:rsidRPr="009B6F69">
              <w:rPr>
                <w:b/>
                <w:bCs/>
                <w:sz w:val="16"/>
              </w:rPr>
              <w:t xml:space="preserve">адаптер </w:t>
            </w:r>
            <w:r>
              <w:rPr>
                <w:b/>
                <w:bCs/>
                <w:sz w:val="16"/>
                <w:lang w:val="en-US"/>
              </w:rPr>
              <w:t>USB</w:t>
            </w:r>
            <w:r w:rsidRPr="00661876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ЭР </w:t>
            </w:r>
            <w:r w:rsidRPr="00EB01D8">
              <w:rPr>
                <w:b/>
                <w:sz w:val="16"/>
              </w:rPr>
              <w:t>(для настройки Взлет ЭР), шт.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81C" w:rsidRPr="009B6F69" w:rsidRDefault="00C9781C" w:rsidP="009F0F1B">
            <w:pPr>
              <w:jc w:val="center"/>
              <w:rPr>
                <w:sz w:val="16"/>
                <w:szCs w:val="16"/>
              </w:rPr>
            </w:pPr>
          </w:p>
        </w:tc>
      </w:tr>
    </w:tbl>
    <w:p w:rsidR="00C9781C" w:rsidRDefault="00C9781C" w:rsidP="00C9781C">
      <w:pPr>
        <w:spacing w:after="60"/>
        <w:ind w:right="-428"/>
        <w:rPr>
          <w:b/>
          <w:i/>
          <w:sz w:val="18"/>
          <w:szCs w:val="18"/>
        </w:rPr>
      </w:pPr>
    </w:p>
    <w:p w:rsidR="00C9781C" w:rsidRPr="00A51BC2" w:rsidRDefault="00C9781C" w:rsidP="00C9781C">
      <w:pPr>
        <w:rPr>
          <w:sz w:val="18"/>
          <w:szCs w:val="18"/>
        </w:rPr>
      </w:pPr>
    </w:p>
    <w:p w:rsidR="00C9781C" w:rsidRDefault="00C9781C" w:rsidP="009F0F1B">
      <w:pPr>
        <w:spacing w:after="60"/>
        <w:ind w:left="567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 -</w:t>
      </w:r>
      <w:r w:rsidRPr="00DD3E09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DN</w:t>
      </w:r>
      <w:r w:rsidRPr="009E4884">
        <w:rPr>
          <w:b/>
          <w:i/>
          <w:sz w:val="16"/>
          <w:szCs w:val="16"/>
        </w:rPr>
        <w:t>10</w:t>
      </w:r>
      <w:r>
        <w:rPr>
          <w:b/>
          <w:i/>
          <w:sz w:val="16"/>
          <w:szCs w:val="16"/>
        </w:rPr>
        <w:t>,</w:t>
      </w:r>
      <w:r w:rsidRPr="00B936C6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DN</w:t>
      </w:r>
      <w:r w:rsidRPr="00B936C6">
        <w:rPr>
          <w:b/>
          <w:i/>
          <w:sz w:val="16"/>
          <w:szCs w:val="16"/>
        </w:rPr>
        <w:t>15</w:t>
      </w:r>
      <w:r>
        <w:rPr>
          <w:b/>
          <w:i/>
          <w:sz w:val="16"/>
          <w:szCs w:val="16"/>
        </w:rPr>
        <w:t xml:space="preserve"> только исполнения сэндвич</w:t>
      </w:r>
      <w:r w:rsidRPr="00EB01D8">
        <w:rPr>
          <w:b/>
          <w:i/>
          <w:sz w:val="16"/>
          <w:szCs w:val="16"/>
        </w:rPr>
        <w:t>;</w:t>
      </w:r>
      <w:r w:rsidRPr="00FF09EE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DN</w:t>
      </w:r>
      <w:r w:rsidRPr="00493A05">
        <w:rPr>
          <w:b/>
          <w:i/>
          <w:sz w:val="16"/>
          <w:szCs w:val="16"/>
        </w:rPr>
        <w:t>200</w:t>
      </w:r>
      <w:r>
        <w:rPr>
          <w:b/>
          <w:i/>
          <w:sz w:val="16"/>
          <w:szCs w:val="16"/>
        </w:rPr>
        <w:t>,</w:t>
      </w:r>
      <w:r w:rsidRPr="006A4F0B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>300 только фланцевого исполнения</w:t>
      </w:r>
      <w:r w:rsidRPr="00FF09EE">
        <w:rPr>
          <w:b/>
          <w:i/>
          <w:sz w:val="16"/>
          <w:szCs w:val="16"/>
        </w:rPr>
        <w:t>;</w:t>
      </w:r>
      <w:r w:rsidRPr="00493A05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DN</w:t>
      </w:r>
      <w:r w:rsidRPr="009E4884">
        <w:rPr>
          <w:b/>
          <w:i/>
          <w:sz w:val="16"/>
          <w:szCs w:val="16"/>
        </w:rPr>
        <w:t>10</w:t>
      </w:r>
      <w:r>
        <w:rPr>
          <w:b/>
          <w:i/>
          <w:sz w:val="16"/>
          <w:szCs w:val="16"/>
        </w:rPr>
        <w:t>,</w:t>
      </w:r>
      <w:r w:rsidRPr="003A6422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>300 только с диапазоном 1</w:t>
      </w:r>
      <w:r w:rsidRPr="006A4F0B">
        <w:rPr>
          <w:b/>
          <w:i/>
          <w:sz w:val="16"/>
          <w:szCs w:val="16"/>
        </w:rPr>
        <w:t>:250</w:t>
      </w:r>
      <w:r w:rsidRPr="00EB01D8">
        <w:rPr>
          <w:b/>
          <w:i/>
          <w:sz w:val="16"/>
          <w:szCs w:val="16"/>
        </w:rPr>
        <w:t>;</w:t>
      </w:r>
      <w:r>
        <w:rPr>
          <w:b/>
          <w:i/>
          <w:sz w:val="16"/>
          <w:szCs w:val="16"/>
        </w:rPr>
        <w:t xml:space="preserve"> </w:t>
      </w:r>
    </w:p>
    <w:p w:rsidR="00C9781C" w:rsidRPr="00EB01D8" w:rsidRDefault="00C9781C" w:rsidP="009F0F1B">
      <w:pPr>
        <w:spacing w:after="60"/>
        <w:ind w:left="567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**</w:t>
      </w:r>
      <w:r w:rsidRPr="006A4F0B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- для монтажа расходомера исполнения «сэндвич» в пластиковые и металлопластиковые трубопроводы </w:t>
      </w:r>
      <w:r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10 – </w:t>
      </w:r>
      <w:r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>100</w:t>
      </w:r>
      <w:r w:rsidRPr="00EB01D8">
        <w:rPr>
          <w:b/>
          <w:i/>
          <w:sz w:val="16"/>
          <w:szCs w:val="16"/>
        </w:rPr>
        <w:t>;</w:t>
      </w:r>
    </w:p>
    <w:p w:rsidR="00C9781C" w:rsidRPr="00EB01D8" w:rsidRDefault="00C9781C" w:rsidP="009F0F1B">
      <w:pPr>
        <w:spacing w:after="60"/>
        <w:ind w:left="567"/>
        <w:rPr>
          <w:b/>
          <w:i/>
          <w:sz w:val="16"/>
          <w:szCs w:val="16"/>
        </w:rPr>
      </w:pPr>
      <w:r w:rsidRPr="00A9547A">
        <w:rPr>
          <w:b/>
          <w:i/>
          <w:sz w:val="16"/>
          <w:szCs w:val="16"/>
        </w:rPr>
        <w:t>***</w:t>
      </w:r>
      <w:r>
        <w:rPr>
          <w:b/>
          <w:i/>
          <w:sz w:val="18"/>
          <w:szCs w:val="18"/>
        </w:rPr>
        <w:t xml:space="preserve"> </w:t>
      </w:r>
      <w:r w:rsidRPr="009D09B4">
        <w:rPr>
          <w:b/>
          <w:i/>
          <w:sz w:val="16"/>
          <w:szCs w:val="16"/>
        </w:rPr>
        <w:t>-</w:t>
      </w:r>
      <w:r>
        <w:rPr>
          <w:b/>
          <w:i/>
          <w:sz w:val="16"/>
          <w:szCs w:val="16"/>
        </w:rPr>
        <w:t xml:space="preserve"> </w:t>
      </w:r>
      <w:r w:rsidRPr="00DD3E09">
        <w:rPr>
          <w:b/>
          <w:i/>
          <w:sz w:val="16"/>
          <w:szCs w:val="16"/>
        </w:rPr>
        <w:t>оформляется отдельной картой заказа</w:t>
      </w:r>
      <w:r w:rsidRPr="00EB01D8">
        <w:rPr>
          <w:b/>
          <w:i/>
          <w:sz w:val="16"/>
          <w:szCs w:val="16"/>
        </w:rPr>
        <w:t>;</w:t>
      </w:r>
    </w:p>
    <w:p w:rsidR="00C9781C" w:rsidRPr="00EB01D8" w:rsidRDefault="00C9781C" w:rsidP="009F0F1B">
      <w:pPr>
        <w:spacing w:after="60"/>
        <w:ind w:left="567"/>
        <w:rPr>
          <w:b/>
          <w:i/>
          <w:sz w:val="16"/>
          <w:szCs w:val="16"/>
        </w:rPr>
      </w:pPr>
      <w:r w:rsidRPr="009D09B4">
        <w:rPr>
          <w:b/>
          <w:i/>
          <w:sz w:val="16"/>
          <w:szCs w:val="16"/>
        </w:rPr>
        <w:t>****</w:t>
      </w:r>
      <w:r>
        <w:rPr>
          <w:b/>
          <w:i/>
          <w:sz w:val="16"/>
          <w:szCs w:val="16"/>
        </w:rPr>
        <w:t xml:space="preserve"> </w:t>
      </w:r>
      <w:r w:rsidRPr="009D09B4">
        <w:rPr>
          <w:b/>
          <w:i/>
          <w:sz w:val="16"/>
          <w:szCs w:val="16"/>
        </w:rPr>
        <w:t>-</w:t>
      </w:r>
      <w:r>
        <w:rPr>
          <w:b/>
          <w:i/>
          <w:sz w:val="16"/>
          <w:szCs w:val="16"/>
        </w:rPr>
        <w:t xml:space="preserve"> для контакта с жидкостью при монтаже и</w:t>
      </w:r>
      <w:bookmarkStart w:id="1" w:name="_GoBack"/>
      <w:bookmarkEnd w:id="1"/>
      <w:r>
        <w:rPr>
          <w:b/>
          <w:i/>
          <w:sz w:val="16"/>
          <w:szCs w:val="16"/>
        </w:rPr>
        <w:t xml:space="preserve">сполнения </w:t>
      </w:r>
      <w:r w:rsidRPr="00EB01D8">
        <w:rPr>
          <w:b/>
          <w:i/>
          <w:sz w:val="16"/>
          <w:szCs w:val="16"/>
        </w:rPr>
        <w:t>«сэндвич»</w:t>
      </w:r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DN</w:t>
      </w:r>
      <w:r w:rsidRPr="00493A05">
        <w:rPr>
          <w:b/>
          <w:i/>
          <w:sz w:val="16"/>
          <w:szCs w:val="16"/>
        </w:rPr>
        <w:t>2</w:t>
      </w:r>
      <w:r w:rsidRPr="009D09B4">
        <w:rPr>
          <w:b/>
          <w:i/>
          <w:sz w:val="16"/>
          <w:szCs w:val="16"/>
        </w:rPr>
        <w:t xml:space="preserve">0 – </w:t>
      </w:r>
      <w:r>
        <w:rPr>
          <w:b/>
          <w:i/>
          <w:sz w:val="16"/>
          <w:szCs w:val="16"/>
          <w:lang w:val="en-US"/>
        </w:rPr>
        <w:t>DN</w:t>
      </w:r>
      <w:r w:rsidRPr="009D09B4">
        <w:rPr>
          <w:b/>
          <w:i/>
          <w:sz w:val="16"/>
          <w:szCs w:val="16"/>
        </w:rPr>
        <w:t>50</w:t>
      </w:r>
      <w:r>
        <w:rPr>
          <w:b/>
          <w:i/>
          <w:sz w:val="16"/>
          <w:szCs w:val="16"/>
        </w:rPr>
        <w:t xml:space="preserve"> в пластиковые трубопроводы</w:t>
      </w:r>
      <w:r w:rsidRPr="00EB01D8">
        <w:rPr>
          <w:b/>
          <w:i/>
          <w:sz w:val="16"/>
          <w:szCs w:val="16"/>
        </w:rPr>
        <w:t>.</w:t>
      </w:r>
    </w:p>
    <w:p w:rsidR="00930F46" w:rsidRPr="0001738F" w:rsidRDefault="00930F46" w:rsidP="00EA7C72">
      <w:pPr>
        <w:tabs>
          <w:tab w:val="right" w:pos="10772"/>
        </w:tabs>
        <w:ind w:left="851"/>
        <w:rPr>
          <w:rFonts w:ascii="Calibri" w:hAnsi="Calibri" w:cs="Calibri"/>
          <w:sz w:val="16"/>
          <w:szCs w:val="16"/>
        </w:rPr>
      </w:pPr>
    </w:p>
    <w:p w:rsidR="002245EF" w:rsidRPr="0001738F" w:rsidRDefault="002245EF" w:rsidP="002245EF">
      <w:pPr>
        <w:tabs>
          <w:tab w:val="right" w:pos="10772"/>
        </w:tabs>
        <w:ind w:left="851"/>
        <w:rPr>
          <w:rFonts w:ascii="Calibri" w:hAnsi="Calibri" w:cs="Calibri"/>
          <w:sz w:val="18"/>
          <w:szCs w:val="18"/>
        </w:rPr>
      </w:pPr>
    </w:p>
    <w:tbl>
      <w:tblPr>
        <w:tblW w:w="9394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08"/>
        <w:gridCol w:w="567"/>
        <w:gridCol w:w="4252"/>
        <w:gridCol w:w="567"/>
      </w:tblGrid>
      <w:tr w:rsidR="003D3DCB" w:rsidRPr="003C5624" w:rsidTr="00C15ACE">
        <w:trPr>
          <w:trHeight w:hRule="exact" w:val="255"/>
        </w:trPr>
        <w:tc>
          <w:tcPr>
            <w:tcW w:w="40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D3DCB" w:rsidRPr="003C5624" w:rsidRDefault="00C15ACE" w:rsidP="0001738F">
            <w:pPr>
              <w:ind w:left="832" w:right="80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C15AC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Сертификат Морского регистра РМРС  </w:t>
            </w:r>
            <w:r w:rsidRPr="00C15ACE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C15ACE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DCB" w:rsidRPr="003C5624" w:rsidRDefault="003D3DCB" w:rsidP="007D597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D3DCB" w:rsidRPr="003C5624" w:rsidRDefault="00C15ACE" w:rsidP="0001738F">
            <w:pPr>
              <w:ind w:left="993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C15ACE">
              <w:rPr>
                <w:rFonts w:ascii="Calibri" w:hAnsi="Calibri" w:cs="Calibri"/>
                <w:b/>
                <w:bCs/>
                <w:sz w:val="16"/>
                <w:szCs w:val="16"/>
              </w:rPr>
              <w:t>Сертификат «</w:t>
            </w:r>
            <w:proofErr w:type="spellStart"/>
            <w:r w:rsidRPr="00C15ACE">
              <w:rPr>
                <w:rFonts w:ascii="Calibri" w:hAnsi="Calibri" w:cs="Calibri"/>
                <w:b/>
                <w:bCs/>
                <w:sz w:val="16"/>
                <w:szCs w:val="16"/>
              </w:rPr>
              <w:t>Интергазсерт</w:t>
            </w:r>
            <w:proofErr w:type="spellEnd"/>
            <w:r w:rsidRPr="00C15ACE">
              <w:rPr>
                <w:rFonts w:ascii="Calibri" w:hAnsi="Calibri" w:cs="Calibri"/>
                <w:b/>
                <w:bCs/>
                <w:sz w:val="16"/>
                <w:szCs w:val="16"/>
              </w:rPr>
              <w:t>», схема 2А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DCB" w:rsidRPr="003C5624" w:rsidRDefault="003D3DCB" w:rsidP="007D597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</w:tbl>
    <w:p w:rsidR="003D3DCB" w:rsidRPr="003C5624" w:rsidRDefault="003D3DCB" w:rsidP="003D3DCB">
      <w:pPr>
        <w:tabs>
          <w:tab w:val="right" w:pos="10772"/>
        </w:tabs>
        <w:ind w:left="851"/>
        <w:rPr>
          <w:rFonts w:ascii="Calibri" w:hAnsi="Calibri" w:cs="Calibri"/>
          <w:sz w:val="18"/>
          <w:szCs w:val="18"/>
        </w:rPr>
      </w:pPr>
    </w:p>
    <w:p w:rsidR="003D3DCB" w:rsidRPr="00617B8C" w:rsidRDefault="003D3DCB" w:rsidP="003D3DCB">
      <w:pPr>
        <w:spacing w:before="60" w:after="160" w:line="259" w:lineRule="auto"/>
        <w:ind w:left="993" w:hanging="284"/>
        <w:rPr>
          <w:rFonts w:ascii="Calibri" w:eastAsia="Calibri" w:hAnsi="Calibri" w:cs="Calibri"/>
          <w:b/>
          <w:i/>
          <w:sz w:val="16"/>
          <w:szCs w:val="18"/>
          <w:lang w:eastAsia="en-US"/>
        </w:rPr>
      </w:pPr>
      <w:r w:rsidRPr="00617B8C">
        <w:rPr>
          <w:rFonts w:ascii="Calibri" w:eastAsia="Calibri" w:hAnsi="Calibri" w:cs="Calibri"/>
          <w:b/>
          <w:i/>
          <w:sz w:val="16"/>
          <w:szCs w:val="18"/>
          <w:lang w:eastAsia="en-US"/>
        </w:rPr>
        <w:t>Примечания:</w:t>
      </w:r>
    </w:p>
    <w:tbl>
      <w:tblPr>
        <w:tblW w:w="10064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3D3DCB" w:rsidRPr="003C5624" w:rsidTr="0001738F">
        <w:trPr>
          <w:trHeight w:val="1653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DCB" w:rsidRPr="003C5624" w:rsidRDefault="003D3DCB" w:rsidP="00BA75F9">
            <w:pPr>
              <w:spacing w:before="120"/>
              <w:ind w:left="851" w:hanging="851"/>
              <w:rPr>
                <w:rFonts w:ascii="Calibri" w:hAnsi="Calibri" w:cs="Calibri"/>
                <w:b/>
                <w:sz w:val="16"/>
              </w:rPr>
            </w:pPr>
          </w:p>
        </w:tc>
      </w:tr>
    </w:tbl>
    <w:p w:rsidR="003D3DCB" w:rsidRPr="003C5624" w:rsidRDefault="003D3DCB" w:rsidP="003D3DCB">
      <w:pPr>
        <w:spacing w:after="160" w:line="259" w:lineRule="auto"/>
        <w:ind w:left="993" w:hanging="284"/>
        <w:rPr>
          <w:rFonts w:ascii="Calibri" w:eastAsia="Calibri" w:hAnsi="Calibri" w:cs="Calibri"/>
          <w:sz w:val="12"/>
          <w:szCs w:val="12"/>
          <w:lang w:eastAsia="en-US"/>
        </w:rPr>
      </w:pPr>
      <w:r w:rsidRPr="003C5624">
        <w:rPr>
          <w:rFonts w:ascii="Calibri" w:eastAsia="Calibri" w:hAnsi="Calibri" w:cs="Calibri"/>
          <w:sz w:val="12"/>
          <w:szCs w:val="12"/>
          <w:lang w:eastAsia="en-US"/>
        </w:rPr>
        <w:t xml:space="preserve">При заполнении карты заказа в прямоугольнике выбранной позиции ставится знак  </w:t>
      </w:r>
      <w:r w:rsidRPr="003C5624">
        <w:rPr>
          <w:rFonts w:ascii="Calibri" w:eastAsia="Calibri" w:hAnsi="Calibri" w:cs="Calibri"/>
          <w:sz w:val="12"/>
          <w:szCs w:val="12"/>
          <w:bdr w:val="single" w:sz="6" w:space="0" w:color="auto" w:frame="1"/>
          <w:lang w:eastAsia="en-US"/>
        </w:rPr>
        <w:t xml:space="preserve"> </w:t>
      </w:r>
      <w:proofErr w:type="gramStart"/>
      <w:r w:rsidRPr="003C5624">
        <w:rPr>
          <w:rFonts w:ascii="Calibri" w:eastAsia="Calibri" w:hAnsi="Calibri" w:cs="Calibri"/>
          <w:sz w:val="12"/>
          <w:szCs w:val="12"/>
          <w:bdr w:val="single" w:sz="6" w:space="0" w:color="auto" w:frame="1"/>
          <w:lang w:eastAsia="en-US"/>
        </w:rPr>
        <w:t xml:space="preserve">Х </w:t>
      </w:r>
      <w:r w:rsidRPr="003C5624">
        <w:rPr>
          <w:rFonts w:ascii="Calibri" w:eastAsia="Calibri" w:hAnsi="Calibri" w:cs="Calibri"/>
          <w:sz w:val="12"/>
          <w:szCs w:val="12"/>
          <w:lang w:eastAsia="en-US"/>
        </w:rPr>
        <w:t xml:space="preserve"> ,</w:t>
      </w:r>
      <w:proofErr w:type="gramEnd"/>
      <w:r w:rsidRPr="003C5624">
        <w:rPr>
          <w:rFonts w:ascii="Calibri" w:eastAsia="Calibri" w:hAnsi="Calibri" w:cs="Calibri"/>
          <w:sz w:val="12"/>
          <w:szCs w:val="12"/>
          <w:lang w:eastAsia="en-US"/>
        </w:rPr>
        <w:t xml:space="preserve"> значение параметра указывается в графе таблицы или прямоугольнике рядом с его наименованием</w:t>
      </w:r>
    </w:p>
    <w:p w:rsidR="003D3DCB" w:rsidRPr="003C5624" w:rsidRDefault="003D3DCB" w:rsidP="003D3DCB">
      <w:pPr>
        <w:spacing w:after="160" w:line="259" w:lineRule="auto"/>
        <w:ind w:left="993"/>
        <w:rPr>
          <w:rFonts w:ascii="Calibri" w:eastAsia="Calibri" w:hAnsi="Calibri" w:cs="Calibri"/>
          <w:sz w:val="12"/>
          <w:szCs w:val="12"/>
          <w:lang w:eastAsia="en-US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244"/>
        <w:gridCol w:w="284"/>
        <w:gridCol w:w="2267"/>
      </w:tblGrid>
      <w:tr w:rsidR="007D5973" w:rsidTr="00C15AC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973" w:rsidRDefault="007D5973">
            <w:pPr>
              <w:autoSpaceDE w:val="0"/>
              <w:autoSpaceDN w:val="0"/>
              <w:adjustRightInd w:val="0"/>
              <w:ind w:left="-106"/>
              <w:rPr>
                <w:rFonts w:ascii="Calibri" w:hAnsi="Calibri" w:cs="Calibri"/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16"/>
              </w:rPr>
              <w:t>Лицо, заполнившее карту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973" w:rsidRDefault="007D5973">
            <w:pPr>
              <w:autoSpaceDE w:val="0"/>
              <w:autoSpaceDN w:val="0"/>
              <w:adjustRightInd w:val="0"/>
              <w:ind w:left="115" w:hanging="142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</w:tr>
      <w:tr w:rsidR="007D5973" w:rsidTr="007D597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>
              <w:rPr>
                <w:rFonts w:ascii="Calibri" w:hAnsi="Calibri" w:cs="Calibri"/>
                <w:sz w:val="8"/>
                <w:szCs w:val="12"/>
              </w:rPr>
              <w:t>ФИО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8"/>
                <w:szCs w:val="12"/>
              </w:rPr>
              <w:t>должность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>
              <w:rPr>
                <w:rFonts w:ascii="Calibri" w:hAnsi="Calibri" w:cs="Calibri"/>
                <w:sz w:val="8"/>
                <w:szCs w:val="12"/>
              </w:rPr>
              <w:t>подпись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</w:tr>
      <w:tr w:rsidR="007D5973" w:rsidTr="007D597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973" w:rsidRDefault="007D5973">
            <w:pPr>
              <w:autoSpaceDE w:val="0"/>
              <w:autoSpaceDN w:val="0"/>
              <w:adjustRightInd w:val="0"/>
              <w:spacing w:before="120"/>
              <w:ind w:left="-106"/>
              <w:rPr>
                <w:rFonts w:ascii="Calibri" w:hAnsi="Calibri" w:cs="Calibri"/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16"/>
              </w:rPr>
              <w:t>Согласовано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973" w:rsidRDefault="007D5973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973" w:rsidRDefault="007D59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973" w:rsidRDefault="007D59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</w:tr>
      <w:tr w:rsidR="007D5973" w:rsidTr="007D597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>
              <w:rPr>
                <w:rFonts w:ascii="Calibri" w:hAnsi="Calibri" w:cs="Calibri"/>
                <w:sz w:val="8"/>
                <w:szCs w:val="12"/>
              </w:rPr>
              <w:t>ФИО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8"/>
                <w:szCs w:val="12"/>
              </w:rPr>
              <w:t>должность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>
              <w:rPr>
                <w:rFonts w:ascii="Calibri" w:hAnsi="Calibri" w:cs="Calibri"/>
                <w:sz w:val="8"/>
                <w:szCs w:val="12"/>
              </w:rPr>
              <w:t>подпись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</w:tr>
    </w:tbl>
    <w:p w:rsidR="007D5973" w:rsidRPr="003C5624" w:rsidRDefault="007D5973" w:rsidP="003D3DCB">
      <w:pPr>
        <w:pStyle w:val="a7"/>
        <w:spacing w:before="120"/>
        <w:ind w:left="851"/>
        <w:rPr>
          <w:rFonts w:ascii="Calibri" w:hAnsi="Calibri" w:cs="Calibri"/>
        </w:rPr>
      </w:pPr>
    </w:p>
    <w:p w:rsidR="003D3DCB" w:rsidRPr="0001738F" w:rsidRDefault="003D3DCB" w:rsidP="00EA7C72">
      <w:pPr>
        <w:pStyle w:val="a7"/>
        <w:spacing w:before="120"/>
        <w:ind w:left="851"/>
        <w:rPr>
          <w:rFonts w:ascii="Calibri" w:hAnsi="Calibri" w:cs="Calibri"/>
        </w:rPr>
      </w:pPr>
    </w:p>
    <w:sectPr w:rsidR="003D3DCB" w:rsidRPr="0001738F" w:rsidSect="007D49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396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95" w:rsidRDefault="00187C95" w:rsidP="00AE3C05">
      <w:r>
        <w:separator/>
      </w:r>
    </w:p>
  </w:endnote>
  <w:endnote w:type="continuationSeparator" w:id="0">
    <w:p w:rsidR="00187C95" w:rsidRDefault="00187C95" w:rsidP="00AE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FD" w:rsidRDefault="004611F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FD" w:rsidRDefault="004611F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FD" w:rsidRDefault="004611F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95" w:rsidRDefault="00187C95" w:rsidP="00AE3C05">
      <w:r>
        <w:separator/>
      </w:r>
    </w:p>
  </w:footnote>
  <w:footnote w:type="continuationSeparator" w:id="0">
    <w:p w:rsidR="00187C95" w:rsidRDefault="00187C95" w:rsidP="00AE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FD" w:rsidRDefault="004611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C9" w:rsidRDefault="00320D3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-230505</wp:posOffset>
              </wp:positionH>
              <wp:positionV relativeFrom="paragraph">
                <wp:posOffset>-209550</wp:posOffset>
              </wp:positionV>
              <wp:extent cx="7367270" cy="103644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7270" cy="1036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91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75"/>
                            <w:gridCol w:w="372"/>
                            <w:gridCol w:w="555"/>
                            <w:gridCol w:w="569"/>
                            <w:gridCol w:w="569"/>
                            <w:gridCol w:w="569"/>
                            <w:gridCol w:w="849"/>
                            <w:gridCol w:w="555"/>
                            <w:gridCol w:w="6149"/>
                            <w:gridCol w:w="567"/>
                            <w:gridCol w:w="12"/>
                          </w:tblGrid>
                          <w:tr w:rsidR="005B62C9" w:rsidTr="00DF234B">
                            <w:trPr>
                              <w:gridAfter w:val="1"/>
                              <w:wAfter w:w="12" w:type="dxa"/>
                              <w:cantSplit/>
                              <w:trHeight w:hRule="exact" w:val="510"/>
                            </w:trPr>
                            <w:tc>
                              <w:tcPr>
                                <w:tcW w:w="647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nil"/>
                                </w:tcBorders>
                              </w:tcPr>
                              <w:p w:rsidR="005B62C9" w:rsidRDefault="005B62C9">
                                <w:pPr>
                                  <w:tabs>
                                    <w:tab w:val="left" w:pos="9540"/>
                                  </w:tabs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 w:val="restart"/>
                                <w:tcBorders>
                                  <w:top w:val="single" w:sz="12" w:space="0" w:color="auto"/>
                                </w:tcBorders>
                              </w:tcPr>
                              <w:p w:rsidR="005B62C9" w:rsidRDefault="005B62C9">
                                <w:pPr>
                                  <w:pStyle w:val="a4"/>
                                  <w:tabs>
                                    <w:tab w:val="left" w:pos="8100"/>
                                  </w:tabs>
                                </w:pPr>
                              </w:p>
                            </w:tc>
                          </w:tr>
                          <w:tr w:rsidR="005B62C9" w:rsidTr="00DF234B">
                            <w:trPr>
                              <w:gridAfter w:val="1"/>
                              <w:wAfter w:w="12" w:type="dxa"/>
                              <w:cantSplit/>
                              <w:trHeight w:val="10263"/>
                            </w:trPr>
                            <w:tc>
                              <w:tcPr>
                                <w:tcW w:w="647" w:type="dxa"/>
                                <w:gridSpan w:val="2"/>
                                <w:vMerge/>
                                <w:tcBorders>
                                  <w:left w:val="nil"/>
                                </w:tcBorders>
                              </w:tcPr>
                              <w:p w:rsidR="005B62C9" w:rsidRDefault="005B62C9"/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B62C9" w:rsidRDefault="005B62C9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3D3DCB" w:rsidTr="00DF234B">
                            <w:trPr>
                              <w:gridAfter w:val="1"/>
                              <w:wAfter w:w="12" w:type="dxa"/>
                              <w:cantSplit/>
                              <w:trHeight w:val="336"/>
                            </w:trPr>
                            <w:tc>
                              <w:tcPr>
                                <w:tcW w:w="275" w:type="dxa"/>
                                <w:vMerge w:val="restart"/>
                                <w:textDirection w:val="btLr"/>
                              </w:tcPr>
                              <w:p w:rsidR="003D3DCB" w:rsidRPr="00260B55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Взам</w:t>
                                </w:r>
                                <w:proofErr w:type="spellEnd"/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инв.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372" w:type="dxa"/>
                                <w:vMerge w:val="restart"/>
                                <w:textDirection w:val="btLr"/>
                              </w:tcPr>
                              <w:p w:rsidR="003D3DCB" w:rsidRPr="00260B55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2" w:name="TT3"/>
                                <w:bookmarkEnd w:id="2"/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3DCB" w:rsidRDefault="003D3DCB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3D3DCB" w:rsidTr="00DF234B">
                            <w:trPr>
                              <w:gridAfter w:val="1"/>
                              <w:wAfter w:w="12" w:type="dxa"/>
                              <w:cantSplit/>
                              <w:trHeight w:val="1075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3D3DCB" w:rsidRPr="00831F1A" w:rsidRDefault="003D3DCB">
                                <w:pPr>
                                  <w:ind w:left="113" w:right="11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extDirection w:val="btLr"/>
                              </w:tcPr>
                              <w:p w:rsidR="003D3DCB" w:rsidRDefault="003D3DCB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3DCB" w:rsidRDefault="003D3DCB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3D3DCB" w:rsidTr="00DF234B">
                            <w:trPr>
                              <w:gridAfter w:val="1"/>
                              <w:wAfter w:w="12" w:type="dxa"/>
                              <w:cantSplit/>
                              <w:trHeight w:val="250"/>
                            </w:trPr>
                            <w:tc>
                              <w:tcPr>
                                <w:tcW w:w="275" w:type="dxa"/>
                                <w:vMerge w:val="restart"/>
                                <w:textDirection w:val="btLr"/>
                              </w:tcPr>
                              <w:p w:rsidR="003D3DCB" w:rsidRPr="00260B55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72" w:type="dxa"/>
                                <w:vMerge w:val="restart"/>
                                <w:textDirection w:val="btLr"/>
                              </w:tcPr>
                              <w:p w:rsidR="003D3DCB" w:rsidRPr="00260B55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3" w:name="TT2"/>
                                <w:bookmarkEnd w:id="3"/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3DCB" w:rsidRDefault="003D3DCB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3D3DCB" w:rsidTr="00DF234B">
                            <w:trPr>
                              <w:gridAfter w:val="1"/>
                              <w:wAfter w:w="12" w:type="dxa"/>
                              <w:cantSplit/>
                              <w:trHeight w:val="1480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3D3DCB" w:rsidRPr="00831F1A" w:rsidRDefault="003D3DCB">
                                <w:pPr>
                                  <w:ind w:left="113" w:right="11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extDirection w:val="btLr"/>
                              </w:tcPr>
                              <w:p w:rsidR="003D3DCB" w:rsidRDefault="003D3DCB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3DCB" w:rsidRDefault="003D3DCB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3D3DCB" w:rsidTr="00DF234B"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3D3DCB" w:rsidRPr="00831F1A" w:rsidRDefault="003D3DCB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extDirection w:val="btLr"/>
                              </w:tcPr>
                              <w:p w:rsidR="003D3DCB" w:rsidRDefault="003D3DCB"/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3DCB" w:rsidRDefault="003D3DCB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3D3DCB" w:rsidTr="0001738F"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 w:val="restart"/>
                                <w:textDirection w:val="btLr"/>
                              </w:tcPr>
                              <w:p w:rsidR="003D3DCB" w:rsidRPr="00260B55" w:rsidRDefault="003D3DCB" w:rsidP="0001738F">
                                <w:pPr>
                                  <w:ind w:left="125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Инв.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подл.</w:t>
                                </w:r>
                              </w:p>
                            </w:tc>
                            <w:tc>
                              <w:tcPr>
                                <w:tcW w:w="372" w:type="dxa"/>
                                <w:vMerge w:val="restart"/>
                                <w:textDirection w:val="btLr"/>
                              </w:tcPr>
                              <w:p w:rsidR="003D3DCB" w:rsidRPr="00260B55" w:rsidRDefault="003D3DCB" w:rsidP="0001738F">
                                <w:pPr>
                                  <w:ind w:left="125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" w:name="TT1"/>
                                <w:bookmarkEnd w:id="4"/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  <w:vAlign w:val="center"/>
                              </w:tcPr>
                              <w:p w:rsidR="003D3DCB" w:rsidRDefault="003D3DCB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5B62C9" w:rsidTr="00DF234B"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5B62C9" w:rsidRDefault="005B62C9">
                                <w:pPr>
                                  <w:ind w:left="125" w:right="113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</w:tcPr>
                              <w:p w:rsidR="005B62C9" w:rsidRDefault="005B62C9"/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B62C9" w:rsidRDefault="005B62C9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5B62C9"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5B62C9" w:rsidRDefault="005B62C9">
                                <w:pPr>
                                  <w:ind w:left="125" w:right="113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</w:tcPr>
                              <w:p w:rsidR="005B62C9" w:rsidRDefault="005B62C9"/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5" w:name="LL1"/>
                                <w:bookmarkEnd w:id="5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6" w:name="MM1"/>
                                <w:bookmarkEnd w:id="6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7" w:name="NN1"/>
                                <w:bookmarkEnd w:id="7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8" w:name="OO1"/>
                                <w:bookmarkEnd w:id="8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9" w:name="PP1"/>
                                <w:bookmarkEnd w:id="9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0" w:name="QQ1"/>
                                <w:bookmarkEnd w:id="10"/>
                              </w:p>
                            </w:tc>
                            <w:tc>
                              <w:tcPr>
                                <w:tcW w:w="6149" w:type="dxa"/>
                                <w:vMerge w:val="restart"/>
                                <w:vAlign w:val="center"/>
                              </w:tcPr>
                              <w:p w:rsidR="005B62C9" w:rsidRDefault="005B62C9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bookmarkStart w:id="11" w:name="AA"/>
                                <w:bookmarkEnd w:id="11"/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5B62C9" w:rsidRDefault="005B62C9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5B62C9"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5B62C9" w:rsidRDefault="005B62C9">
                                <w:pPr>
                                  <w:ind w:left="125" w:right="113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</w:tcPr>
                              <w:p w:rsidR="005B62C9" w:rsidRDefault="005B62C9"/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2" w:name="LL2"/>
                                <w:bookmarkEnd w:id="1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3" w:name="MM2"/>
                                <w:bookmarkEnd w:id="13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4" w:name="NN2"/>
                                <w:bookmarkEnd w:id="14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5" w:name="OO2"/>
                                <w:bookmarkEnd w:id="15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6" w:name="PP2"/>
                                <w:bookmarkEnd w:id="16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7" w:name="QQ2"/>
                                <w:bookmarkEnd w:id="17"/>
                              </w:p>
                            </w:tc>
                            <w:tc>
                              <w:tcPr>
                                <w:tcW w:w="6149" w:type="dxa"/>
                                <w:vMerge/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bookmarkStart w:id="18" w:name="FF"/>
                            <w:bookmarkEnd w:id="18"/>
                            <w:tc>
                              <w:tcPr>
                                <w:tcW w:w="567" w:type="dxa"/>
                                <w:vMerge w:val="restart"/>
                                <w:vAlign w:val="center"/>
                              </w:tcPr>
                              <w:p w:rsidR="005B62C9" w:rsidRPr="006E17CB" w:rsidRDefault="005B62C9" w:rsidP="00DF234B">
                                <w:pPr>
                                  <w:jc w:val="center"/>
                                </w:pPr>
                                <w:r w:rsidRPr="006E17CB">
                                  <w:rPr>
                                    <w:rStyle w:val="af"/>
                                  </w:rPr>
                                  <w:fldChar w:fldCharType="begin"/>
                                </w:r>
                                <w:r w:rsidRPr="006E17CB">
                                  <w:rPr>
                                    <w:rStyle w:val="af"/>
                                  </w:rPr>
                                  <w:instrText xml:space="preserve"> PAGE </w:instrText>
                                </w:r>
                                <w:r w:rsidRPr="006E17CB">
                                  <w:rPr>
                                    <w:rStyle w:val="af"/>
                                  </w:rPr>
                                  <w:fldChar w:fldCharType="separate"/>
                                </w:r>
                                <w:r w:rsidR="009F0F1B">
                                  <w:rPr>
                                    <w:rStyle w:val="af"/>
                                    <w:noProof/>
                                  </w:rPr>
                                  <w:t>2</w:t>
                                </w:r>
                                <w:r w:rsidRPr="006E17CB">
                                  <w:rPr>
                                    <w:rStyle w:val="af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3D3DCB"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</w:tcPr>
                              <w:p w:rsidR="003D3DCB" w:rsidRDefault="003D3DCB">
                                <w:pPr>
                                  <w:ind w:left="125" w:right="113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Default="003D3DCB"/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260B55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Изм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260B55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Кол.уч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260B55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260B55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док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260B55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260B55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149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Default="003D3DCB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Default="003D3DCB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3D3DCB" w:rsidRPr="00260B55" w:rsidTr="0001738F">
                            <w:trPr>
                              <w:cantSplit/>
                              <w:trHeight w:val="431"/>
                            </w:trPr>
                            <w:tc>
                              <w:tcPr>
                                <w:tcW w:w="11041" w:type="dxa"/>
                                <w:gridSpan w:val="11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D3DCB" w:rsidRPr="00260B55" w:rsidRDefault="003D3DCB" w:rsidP="0001738F">
                                <w:pPr>
                                  <w:pStyle w:val="a4"/>
                                  <w:spacing w:before="60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</w:rPr>
                                  <w:t xml:space="preserve">Копировал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                                                                                                     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  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</w:rPr>
                                  <w:t xml:space="preserve">       Формат A4         </w:t>
                                </w:r>
                              </w:p>
                            </w:tc>
                          </w:tr>
                          <w:tr w:rsidR="005B62C9">
                            <w:trPr>
                              <w:cantSplit/>
                              <w:trHeight w:val="431"/>
                            </w:trPr>
                            <w:tc>
                              <w:tcPr>
                                <w:tcW w:w="11041" w:type="dxa"/>
                                <w:gridSpan w:val="11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B62C9" w:rsidRDefault="005B62C9">
                                <w:pPr>
                                  <w:pStyle w:val="a4"/>
                                  <w:jc w:val="center"/>
                                </w:pPr>
                                <w:bookmarkStart w:id="19" w:name="YY"/>
                                <w:bookmarkEnd w:id="19"/>
                                <w:r>
                                  <w:t xml:space="preserve">Копировал                                                                                                                                                                 Формат A4         </w:t>
                                </w:r>
                              </w:p>
                            </w:tc>
                          </w:tr>
                        </w:tbl>
                        <w:p w:rsidR="005B62C9" w:rsidRDefault="005B62C9" w:rsidP="005B62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15pt;margin-top:-16.5pt;width:580.1pt;height:8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UUtgIAALs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" o:allowincell="f" filled="f" stroked="f">
              <v:textbox>
                <w:txbxContent>
                  <w:tbl>
                    <w:tblPr>
                      <w:tblW w:w="0" w:type="auto"/>
                      <w:tblInd w:w="91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75"/>
                      <w:gridCol w:w="372"/>
                      <w:gridCol w:w="555"/>
                      <w:gridCol w:w="569"/>
                      <w:gridCol w:w="569"/>
                      <w:gridCol w:w="569"/>
                      <w:gridCol w:w="849"/>
                      <w:gridCol w:w="555"/>
                      <w:gridCol w:w="6149"/>
                      <w:gridCol w:w="567"/>
                      <w:gridCol w:w="12"/>
                    </w:tblGrid>
                    <w:tr w:rsidR="005B62C9" w:rsidTr="00DF234B">
                      <w:trPr>
                        <w:gridAfter w:val="1"/>
                        <w:wAfter w:w="12" w:type="dxa"/>
                        <w:cantSplit/>
                        <w:trHeight w:hRule="exact" w:val="510"/>
                      </w:trPr>
                      <w:tc>
                        <w:tcPr>
                          <w:tcW w:w="647" w:type="dxa"/>
                          <w:gridSpan w:val="2"/>
                          <w:vMerge w:val="restart"/>
                          <w:tcBorders>
                            <w:top w:val="nil"/>
                            <w:left w:val="nil"/>
                          </w:tcBorders>
                        </w:tcPr>
                        <w:p w:rsidR="005B62C9" w:rsidRDefault="005B62C9">
                          <w:pPr>
                            <w:tabs>
                              <w:tab w:val="left" w:pos="9540"/>
                            </w:tabs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 w:val="restart"/>
                          <w:tcBorders>
                            <w:top w:val="single" w:sz="12" w:space="0" w:color="auto"/>
                          </w:tcBorders>
                        </w:tcPr>
                        <w:p w:rsidR="005B62C9" w:rsidRDefault="005B62C9">
                          <w:pPr>
                            <w:pStyle w:val="a4"/>
                            <w:tabs>
                              <w:tab w:val="left" w:pos="8100"/>
                            </w:tabs>
                          </w:pPr>
                        </w:p>
                      </w:tc>
                    </w:tr>
                    <w:tr w:rsidR="005B62C9" w:rsidTr="00DF234B">
                      <w:trPr>
                        <w:gridAfter w:val="1"/>
                        <w:wAfter w:w="12" w:type="dxa"/>
                        <w:cantSplit/>
                        <w:trHeight w:val="10263"/>
                      </w:trPr>
                      <w:tc>
                        <w:tcPr>
                          <w:tcW w:w="647" w:type="dxa"/>
                          <w:gridSpan w:val="2"/>
                          <w:vMerge/>
                          <w:tcBorders>
                            <w:left w:val="nil"/>
                          </w:tcBorders>
                        </w:tcPr>
                        <w:p w:rsidR="005B62C9" w:rsidRDefault="005B62C9"/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5B62C9" w:rsidRDefault="005B62C9">
                          <w:pPr>
                            <w:jc w:val="center"/>
                          </w:pPr>
                        </w:p>
                      </w:tc>
                    </w:tr>
                    <w:tr w:rsidR="003D3DCB" w:rsidTr="00DF234B">
                      <w:trPr>
                        <w:gridAfter w:val="1"/>
                        <w:wAfter w:w="12" w:type="dxa"/>
                        <w:cantSplit/>
                        <w:trHeight w:val="336"/>
                      </w:trPr>
                      <w:tc>
                        <w:tcPr>
                          <w:tcW w:w="275" w:type="dxa"/>
                          <w:vMerge w:val="restart"/>
                          <w:textDirection w:val="btLr"/>
                        </w:tcPr>
                        <w:p w:rsidR="003D3DCB" w:rsidRPr="00260B55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Взам</w:t>
                          </w:r>
                          <w:proofErr w:type="spellEnd"/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инв.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c>
                      <w:tc>
                        <w:tcPr>
                          <w:tcW w:w="372" w:type="dxa"/>
                          <w:vMerge w:val="restart"/>
                          <w:textDirection w:val="btLr"/>
                        </w:tcPr>
                        <w:p w:rsidR="003D3DCB" w:rsidRPr="00260B55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20" w:name="TT3"/>
                          <w:bookmarkEnd w:id="20"/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3D3DCB" w:rsidRDefault="003D3DCB">
                          <w:pPr>
                            <w:jc w:val="center"/>
                          </w:pPr>
                        </w:p>
                      </w:tc>
                    </w:tr>
                    <w:tr w:rsidR="003D3DCB" w:rsidTr="00DF234B">
                      <w:trPr>
                        <w:gridAfter w:val="1"/>
                        <w:wAfter w:w="12" w:type="dxa"/>
                        <w:cantSplit/>
                        <w:trHeight w:val="1075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3D3DCB" w:rsidRPr="00831F1A" w:rsidRDefault="003D3DCB">
                          <w:pPr>
                            <w:ind w:left="113" w:right="11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extDirection w:val="btLr"/>
                        </w:tcPr>
                        <w:p w:rsidR="003D3DCB" w:rsidRDefault="003D3DCB">
                          <w:pPr>
                            <w:ind w:left="113" w:right="113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3D3DCB" w:rsidRDefault="003D3DCB">
                          <w:pPr>
                            <w:jc w:val="center"/>
                          </w:pPr>
                        </w:p>
                      </w:tc>
                    </w:tr>
                    <w:tr w:rsidR="003D3DCB" w:rsidTr="00DF234B">
                      <w:trPr>
                        <w:gridAfter w:val="1"/>
                        <w:wAfter w:w="12" w:type="dxa"/>
                        <w:cantSplit/>
                        <w:trHeight w:val="250"/>
                      </w:trPr>
                      <w:tc>
                        <w:tcPr>
                          <w:tcW w:w="275" w:type="dxa"/>
                          <w:vMerge w:val="restart"/>
                          <w:textDirection w:val="btLr"/>
                        </w:tcPr>
                        <w:p w:rsidR="003D3DCB" w:rsidRPr="00260B55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72" w:type="dxa"/>
                          <w:vMerge w:val="restart"/>
                          <w:textDirection w:val="btLr"/>
                        </w:tcPr>
                        <w:p w:rsidR="003D3DCB" w:rsidRPr="00260B55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21" w:name="TT2"/>
                          <w:bookmarkEnd w:id="21"/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3D3DCB" w:rsidRDefault="003D3DCB">
                          <w:pPr>
                            <w:jc w:val="center"/>
                          </w:pPr>
                        </w:p>
                      </w:tc>
                    </w:tr>
                    <w:tr w:rsidR="003D3DCB" w:rsidTr="00DF234B">
                      <w:trPr>
                        <w:gridAfter w:val="1"/>
                        <w:wAfter w:w="12" w:type="dxa"/>
                        <w:cantSplit/>
                        <w:trHeight w:val="1480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3D3DCB" w:rsidRPr="00831F1A" w:rsidRDefault="003D3DCB">
                          <w:pPr>
                            <w:ind w:left="113" w:right="11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extDirection w:val="btLr"/>
                        </w:tcPr>
                        <w:p w:rsidR="003D3DCB" w:rsidRDefault="003D3DCB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3D3DCB" w:rsidRDefault="003D3DCB">
                          <w:pPr>
                            <w:jc w:val="center"/>
                          </w:pPr>
                        </w:p>
                      </w:tc>
                    </w:tr>
                    <w:tr w:rsidR="003D3DCB" w:rsidTr="00DF234B"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3D3DCB" w:rsidRPr="00831F1A" w:rsidRDefault="003D3DCB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extDirection w:val="btLr"/>
                        </w:tcPr>
                        <w:p w:rsidR="003D3DCB" w:rsidRDefault="003D3DCB"/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3D3DCB" w:rsidRDefault="003D3DCB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3D3DCB" w:rsidTr="0001738F"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 w:val="restart"/>
                          <w:textDirection w:val="btLr"/>
                        </w:tcPr>
                        <w:p w:rsidR="003D3DCB" w:rsidRPr="00260B55" w:rsidRDefault="003D3DCB" w:rsidP="0001738F">
                          <w:pPr>
                            <w:ind w:left="125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Инв.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подл.</w:t>
                          </w:r>
                        </w:p>
                      </w:tc>
                      <w:tc>
                        <w:tcPr>
                          <w:tcW w:w="372" w:type="dxa"/>
                          <w:vMerge w:val="restart"/>
                          <w:textDirection w:val="btLr"/>
                        </w:tcPr>
                        <w:p w:rsidR="003D3DCB" w:rsidRPr="00260B55" w:rsidRDefault="003D3DCB" w:rsidP="0001738F">
                          <w:pPr>
                            <w:ind w:left="125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22" w:name="TT1"/>
                          <w:bookmarkEnd w:id="22"/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  <w:vAlign w:val="center"/>
                        </w:tcPr>
                        <w:p w:rsidR="003D3DCB" w:rsidRDefault="003D3DCB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5B62C9" w:rsidTr="00DF234B"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5B62C9" w:rsidRDefault="005B62C9">
                          <w:pPr>
                            <w:ind w:left="125" w:right="11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</w:tcPr>
                        <w:p w:rsidR="005B62C9" w:rsidRDefault="005B62C9"/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5B62C9" w:rsidRDefault="005B62C9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5B62C9"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5B62C9" w:rsidRDefault="005B62C9">
                          <w:pPr>
                            <w:ind w:left="125" w:right="11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</w:tcPr>
                        <w:p w:rsidR="005B62C9" w:rsidRDefault="005B62C9"/>
                      </w:tc>
                      <w:tc>
                        <w:tcPr>
                          <w:tcW w:w="555" w:type="dxa"/>
                          <w:tcBorders>
                            <w:bottom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23" w:name="LL1"/>
                          <w:bookmarkEnd w:id="23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24" w:name="MM1"/>
                          <w:bookmarkEnd w:id="24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25" w:name="NN1"/>
                          <w:bookmarkEnd w:id="25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26" w:name="OO1"/>
                          <w:bookmarkEnd w:id="26"/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27" w:name="PP1"/>
                          <w:bookmarkEnd w:id="27"/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28" w:name="QQ1"/>
                          <w:bookmarkEnd w:id="28"/>
                        </w:p>
                      </w:tc>
                      <w:tc>
                        <w:tcPr>
                          <w:tcW w:w="6149" w:type="dxa"/>
                          <w:vMerge w:val="restart"/>
                          <w:vAlign w:val="center"/>
                        </w:tcPr>
                        <w:p w:rsidR="005B62C9" w:rsidRDefault="005B62C9">
                          <w:pPr>
                            <w:jc w:val="center"/>
                            <w:rPr>
                              <w:sz w:val="32"/>
                            </w:rPr>
                          </w:pPr>
                          <w:bookmarkStart w:id="29" w:name="AA"/>
                          <w:bookmarkEnd w:id="29"/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5B62C9" w:rsidRDefault="005B62C9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c>
                    </w:tr>
                    <w:tr w:rsidR="005B62C9"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5B62C9" w:rsidRDefault="005B62C9">
                          <w:pPr>
                            <w:ind w:left="125" w:right="11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</w:tcPr>
                        <w:p w:rsidR="005B62C9" w:rsidRDefault="005B62C9"/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30" w:name="LL2"/>
                          <w:bookmarkEnd w:id="30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31" w:name="MM2"/>
                          <w:bookmarkEnd w:id="31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32" w:name="NN2"/>
                          <w:bookmarkEnd w:id="32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33" w:name="OO2"/>
                          <w:bookmarkEnd w:id="33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34" w:name="PP2"/>
                          <w:bookmarkEnd w:id="34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35" w:name="QQ2"/>
                          <w:bookmarkEnd w:id="35"/>
                        </w:p>
                      </w:tc>
                      <w:tc>
                        <w:tcPr>
                          <w:tcW w:w="6149" w:type="dxa"/>
                          <w:vMerge/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</w:p>
                      </w:tc>
                      <w:bookmarkStart w:id="36" w:name="FF"/>
                      <w:bookmarkEnd w:id="36"/>
                      <w:tc>
                        <w:tcPr>
                          <w:tcW w:w="567" w:type="dxa"/>
                          <w:vMerge w:val="restart"/>
                          <w:vAlign w:val="center"/>
                        </w:tcPr>
                        <w:p w:rsidR="005B62C9" w:rsidRPr="006E17CB" w:rsidRDefault="005B62C9" w:rsidP="00DF234B">
                          <w:pPr>
                            <w:jc w:val="center"/>
                          </w:pPr>
                          <w:r w:rsidRPr="006E17CB">
                            <w:rPr>
                              <w:rStyle w:val="af"/>
                            </w:rPr>
                            <w:fldChar w:fldCharType="begin"/>
                          </w:r>
                          <w:r w:rsidRPr="006E17CB">
                            <w:rPr>
                              <w:rStyle w:val="af"/>
                            </w:rPr>
                            <w:instrText xml:space="preserve"> PAGE </w:instrText>
                          </w:r>
                          <w:r w:rsidRPr="006E17CB">
                            <w:rPr>
                              <w:rStyle w:val="af"/>
                            </w:rPr>
                            <w:fldChar w:fldCharType="separate"/>
                          </w:r>
                          <w:r w:rsidR="009F0F1B">
                            <w:rPr>
                              <w:rStyle w:val="af"/>
                              <w:noProof/>
                            </w:rPr>
                            <w:t>2</w:t>
                          </w:r>
                          <w:r w:rsidRPr="006E17CB"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c>
                    </w:tr>
                    <w:tr w:rsidR="003D3DCB"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cBorders>
                            <w:bottom w:val="single" w:sz="12" w:space="0" w:color="auto"/>
                          </w:tcBorders>
                          <w:textDirection w:val="btLr"/>
                        </w:tcPr>
                        <w:p w:rsidR="003D3DCB" w:rsidRDefault="003D3DCB">
                          <w:pPr>
                            <w:ind w:left="125" w:right="11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3D3DCB" w:rsidRDefault="003D3DCB"/>
                      </w:tc>
                      <w:tc>
                        <w:tcPr>
                          <w:tcW w:w="555" w:type="dxa"/>
                          <w:tcBorders>
                            <w:bottom w:val="single" w:sz="12" w:space="0" w:color="auto"/>
                          </w:tcBorders>
                        </w:tcPr>
                        <w:p w:rsidR="003D3DCB" w:rsidRPr="00260B55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Изм</w:t>
                          </w:r>
                          <w:proofErr w:type="spellEnd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</w:tcPr>
                        <w:p w:rsidR="003D3DCB" w:rsidRPr="00260B55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Кол.уч</w:t>
                          </w:r>
                          <w:proofErr w:type="spellEnd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</w:tcPr>
                        <w:p w:rsidR="003D3DCB" w:rsidRPr="00260B55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</w:tcPr>
                        <w:p w:rsidR="003D3DCB" w:rsidRPr="00260B55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док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12" w:space="0" w:color="auto"/>
                          </w:tcBorders>
                        </w:tcPr>
                        <w:p w:rsidR="003D3DCB" w:rsidRPr="00260B55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12" w:space="0" w:color="auto"/>
                          </w:tcBorders>
                        </w:tcPr>
                        <w:p w:rsidR="003D3DCB" w:rsidRPr="00260B55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149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3D3DCB" w:rsidRDefault="003D3DCB">
                          <w:pPr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3D3DCB" w:rsidRDefault="003D3DCB">
                          <w:pPr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3D3DCB" w:rsidRPr="00260B55" w:rsidTr="0001738F">
                      <w:trPr>
                        <w:cantSplit/>
                        <w:trHeight w:val="431"/>
                      </w:trPr>
                      <w:tc>
                        <w:tcPr>
                          <w:tcW w:w="11041" w:type="dxa"/>
                          <w:gridSpan w:val="11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3D3DCB" w:rsidRPr="00260B55" w:rsidRDefault="003D3DCB" w:rsidP="0001738F">
                          <w:pPr>
                            <w:pStyle w:val="a4"/>
                            <w:spacing w:before="6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                </w:t>
                          </w:r>
                          <w:r w:rsidRPr="00260B55">
                            <w:rPr>
                              <w:rFonts w:ascii="Calibri" w:hAnsi="Calibri" w:cs="Calibri"/>
                            </w:rPr>
                            <w:t xml:space="preserve">Копировал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</w:t>
                          </w:r>
                          <w:r w:rsidRPr="00260B55">
                            <w:rPr>
                              <w:rFonts w:ascii="Calibri" w:hAnsi="Calibri" w:cs="Calibri"/>
                            </w:rPr>
                            <w:t xml:space="preserve">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       </w:t>
                          </w:r>
                          <w:r w:rsidRPr="00260B55">
                            <w:rPr>
                              <w:rFonts w:ascii="Calibri" w:hAnsi="Calibri" w:cs="Calibri"/>
                            </w:rPr>
                            <w:t xml:space="preserve">       Формат A4         </w:t>
                          </w:r>
                        </w:p>
                      </w:tc>
                    </w:tr>
                    <w:tr w:rsidR="005B62C9">
                      <w:trPr>
                        <w:cantSplit/>
                        <w:trHeight w:val="431"/>
                      </w:trPr>
                      <w:tc>
                        <w:tcPr>
                          <w:tcW w:w="11041" w:type="dxa"/>
                          <w:gridSpan w:val="11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5B62C9" w:rsidRDefault="005B62C9">
                          <w:pPr>
                            <w:pStyle w:val="a4"/>
                            <w:jc w:val="center"/>
                          </w:pPr>
                          <w:bookmarkStart w:id="37" w:name="YY"/>
                          <w:bookmarkEnd w:id="37"/>
                          <w:r>
                            <w:t xml:space="preserve">Копировал                                                                                                                                                                 Формат A4         </w:t>
                          </w:r>
                        </w:p>
                      </w:tc>
                    </w:tr>
                  </w:tbl>
                  <w:p w:rsidR="005B62C9" w:rsidRDefault="005B62C9" w:rsidP="005B62C9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05" w:rsidRDefault="00320D3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-244475</wp:posOffset>
              </wp:positionH>
              <wp:positionV relativeFrom="paragraph">
                <wp:posOffset>-147955</wp:posOffset>
              </wp:positionV>
              <wp:extent cx="7315200" cy="10339070"/>
              <wp:effectExtent l="3175" t="444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033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03"/>
                            <w:gridCol w:w="390"/>
                            <w:gridCol w:w="603"/>
                            <w:gridCol w:w="568"/>
                            <w:gridCol w:w="569"/>
                            <w:gridCol w:w="555"/>
                            <w:gridCol w:w="849"/>
                            <w:gridCol w:w="569"/>
                            <w:gridCol w:w="3763"/>
                            <w:gridCol w:w="855"/>
                            <w:gridCol w:w="855"/>
                            <w:gridCol w:w="1135"/>
                          </w:tblGrid>
                          <w:tr w:rsidR="003D3DCB" w:rsidRPr="003C5624" w:rsidTr="0001738F">
                            <w:trPr>
                              <w:cantSplit/>
                              <w:trHeight w:hRule="exact" w:val="3380"/>
                            </w:trPr>
                            <w:tc>
                              <w:tcPr>
                                <w:tcW w:w="693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 w:val="restart"/>
                                <w:tcBorders>
                                  <w:top w:val="single" w:sz="12" w:space="0" w:color="auto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567"/>
                            </w:trPr>
                            <w:tc>
                              <w:tcPr>
                                <w:tcW w:w="303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38" w:name="XX1"/>
                                <w:bookmarkEnd w:id="38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851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39" w:name="WW1"/>
                                <w:bookmarkEnd w:id="39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1140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0" w:name="UU1"/>
                                <w:bookmarkEnd w:id="40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1140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1" w:name="VV1"/>
                                <w:bookmarkEnd w:id="41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567"/>
                            </w:trPr>
                            <w:tc>
                              <w:tcPr>
                                <w:tcW w:w="303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2" w:name="X1"/>
                                <w:bookmarkEnd w:id="42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851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3" w:name="W1"/>
                                <w:bookmarkEnd w:id="43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  <w:lang w:val="en-US"/>
                                  </w:rPr>
                                </w:pPr>
                                <w:bookmarkStart w:id="44" w:name="U1"/>
                                <w:bookmarkEnd w:id="44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5" w:name="V1"/>
                                <w:bookmarkEnd w:id="45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val="336"/>
                            </w:trPr>
                            <w:tc>
                              <w:tcPr>
                                <w:tcW w:w="303" w:type="dxa"/>
                                <w:vMerge w:val="restart"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Взам</w:t>
                                </w:r>
                                <w:proofErr w:type="spellEnd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инв.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vMerge w:val="restart"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6" w:name="T3"/>
                                <w:bookmarkEnd w:id="46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val="1075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jc w:val="both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val="276"/>
                            </w:trPr>
                            <w:tc>
                              <w:tcPr>
                                <w:tcW w:w="303" w:type="dxa"/>
                                <w:vMerge w:val="restart"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vMerge w:val="restart"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7" w:name="T2"/>
                                <w:bookmarkEnd w:id="47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jc w:val="both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8" w:name="L1"/>
                                <w:bookmarkEnd w:id="48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9" w:name="M1"/>
                                <w:bookmarkEnd w:id="49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0" w:name="N1"/>
                                <w:bookmarkEnd w:id="50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1" w:name="O1"/>
                                <w:bookmarkEnd w:id="51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2" w:name="P1"/>
                                <w:bookmarkEnd w:id="5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3" w:name="Q1"/>
                                <w:bookmarkEnd w:id="53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 w:val="restart"/>
                                <w:tcBorders>
                                  <w:top w:val="single" w:sz="12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bookmarkStart w:id="54" w:name="A"/>
                                <w:bookmarkEnd w:id="54"/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5" w:name="L2"/>
                                <w:bookmarkEnd w:id="55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6" w:name="M2"/>
                                <w:bookmarkEnd w:id="56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7" w:name="N2"/>
                                <w:bookmarkEnd w:id="57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8" w:name="O2"/>
                                <w:bookmarkEnd w:id="58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9" w:name="P2"/>
                                <w:bookmarkEnd w:id="59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0" w:name="Q2"/>
                                <w:bookmarkEnd w:id="60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1" w:name="L3"/>
                                <w:bookmarkEnd w:id="61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2" w:name="M3"/>
                                <w:bookmarkEnd w:id="6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3" w:name="N3"/>
                                <w:bookmarkEnd w:id="63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4" w:name="O3"/>
                                <w:bookmarkEnd w:id="64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5" w:name="P3"/>
                                <w:bookmarkEnd w:id="65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6" w:name="Q3"/>
                                <w:bookmarkEnd w:id="66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 w:val="restart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67" w:name="B"/>
                                <w:bookmarkEnd w:id="67"/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8" w:name="L4"/>
                                <w:bookmarkEnd w:id="68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9" w:name="M4"/>
                                <w:bookmarkEnd w:id="69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0" w:name="N4"/>
                                <w:bookmarkEnd w:id="70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1" w:name="O4"/>
                                <w:bookmarkEnd w:id="71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2" w:name="P4"/>
                                <w:bookmarkEnd w:id="7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3" w:name="Q4"/>
                                <w:bookmarkEnd w:id="73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Изм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Кол.уч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3D3DCB" w:rsidRPr="003C5624" w:rsidRDefault="004611FD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док</w:t>
                                </w:r>
                                <w:r w:rsidR="003D3DCB"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3D3DCB"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док</w:t>
                                </w:r>
                                <w:proofErr w:type="spellEnd"/>
                                <w:r w:rsidR="003D3DCB"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4" w:name="I1"/>
                                <w:bookmarkEnd w:id="74"/>
                                <w:proofErr w:type="spellStart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Разраб</w:t>
                                </w:r>
                                <w:proofErr w:type="spellEnd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5" w:name="K1"/>
                                <w:bookmarkEnd w:id="75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6" w:name="S1"/>
                                <w:bookmarkEnd w:id="76"/>
                              </w:p>
                            </w:tc>
                            <w:tc>
                              <w:tcPr>
                                <w:tcW w:w="3763" w:type="dxa"/>
                                <w:vMerge w:val="restart"/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77" w:name="C"/>
                                <w:bookmarkEnd w:id="77"/>
                              </w:p>
                            </w:tc>
                            <w:tc>
                              <w:tcPr>
                                <w:tcW w:w="855" w:type="dxa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55" w:type="dxa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35" w:type="dxa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 w:val="restart"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25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Инв.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подл.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vMerge w:val="restart"/>
                                <w:textDirection w:val="btLr"/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8" w:name="T1"/>
                                <w:bookmarkEnd w:id="78"/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9" w:name="I2"/>
                                <w:bookmarkEnd w:id="79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Пров.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0" w:name="H2"/>
                                <w:bookmarkEnd w:id="80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1" w:name="K2"/>
                                <w:bookmarkEnd w:id="81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2" w:name="S2"/>
                                <w:bookmarkEnd w:id="82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 w:val="restart"/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83" w:name="E"/>
                                <w:bookmarkEnd w:id="83"/>
                                <w:r w:rsidRPr="003C5624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t>Р</w:t>
                                </w:r>
                              </w:p>
                            </w:tc>
                            <w:tc>
                              <w:tcPr>
                                <w:tcW w:w="855" w:type="dxa"/>
                                <w:vMerge w:val="restart"/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84" w:name="F"/>
                                <w:bookmarkEnd w:id="84"/>
                                <w:r w:rsidRPr="003C5624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c>
                            <w:bookmarkStart w:id="85" w:name="G"/>
                            <w:bookmarkEnd w:id="85"/>
                            <w:tc>
                              <w:tcPr>
                                <w:tcW w:w="1135" w:type="dxa"/>
                                <w:vMerge w:val="restart"/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instrText xml:space="preserve"> NUMPAGES </w:instrText>
                                </w: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9F0F1B">
                                  <w:rPr>
                                    <w:rStyle w:val="af"/>
                                    <w:rFonts w:ascii="Calibri" w:hAnsi="Calibri" w:cs="Calibri"/>
                                    <w:noProof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6" w:name="I3"/>
                                <w:bookmarkEnd w:id="86"/>
                                <w:proofErr w:type="spellStart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Гл.спец</w:t>
                                </w:r>
                                <w:proofErr w:type="spellEnd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7" w:name="K3"/>
                                <w:bookmarkEnd w:id="87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8" w:name="S3"/>
                                <w:bookmarkEnd w:id="88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5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9" w:name="I4"/>
                                <w:bookmarkEnd w:id="89"/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0" w:name="H4"/>
                                <w:bookmarkEnd w:id="90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1" w:name="K4"/>
                                <w:bookmarkEnd w:id="91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2" w:name="S4"/>
                                <w:bookmarkEnd w:id="92"/>
                              </w:p>
                            </w:tc>
                            <w:tc>
                              <w:tcPr>
                                <w:tcW w:w="3763" w:type="dxa"/>
                                <w:vMerge w:val="restart"/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93" w:name="D"/>
                                <w:bookmarkEnd w:id="93"/>
                              </w:p>
                            </w:tc>
                            <w:tc>
                              <w:tcPr>
                                <w:tcW w:w="2845" w:type="dxa"/>
                                <w:gridSpan w:val="3"/>
                                <w:vMerge w:val="restart"/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bookmarkStart w:id="94" w:name="R"/>
                                <w:bookmarkEnd w:id="94"/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5" w:name="I5"/>
                                <w:bookmarkEnd w:id="95"/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6" w:name="H5"/>
                                <w:bookmarkEnd w:id="96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7" w:name="K5"/>
                                <w:bookmarkEnd w:id="97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8" w:name="S5"/>
                                <w:bookmarkEnd w:id="98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5" w:type="dxa"/>
                                <w:gridSpan w:val="3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ГИП</w:t>
                                </w:r>
                                <w:bookmarkStart w:id="99" w:name="I6"/>
                                <w:bookmarkEnd w:id="99"/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00" w:name="K6"/>
                                <w:bookmarkEnd w:id="100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01" w:name="S6"/>
                                <w:bookmarkEnd w:id="101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5" w:type="dxa"/>
                                <w:gridSpan w:val="3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val="431"/>
                            </w:trPr>
                            <w:tc>
                              <w:tcPr>
                                <w:tcW w:w="11014" w:type="dxa"/>
                                <w:gridSpan w:val="12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pStyle w:val="a4"/>
                                  <w:tabs>
                                    <w:tab w:val="left" w:pos="843"/>
                                  </w:tabs>
                                  <w:spacing w:before="60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bookmarkStart w:id="102" w:name="Y"/>
                                <w:bookmarkEnd w:id="102"/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 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</w:rPr>
                                  <w:t xml:space="preserve">Копировал                                                                                                        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</w:rPr>
                                  <w:t xml:space="preserve">  Формат A4         </w:t>
                                </w:r>
                              </w:p>
                            </w:tc>
                          </w:tr>
                        </w:tbl>
                        <w:p w:rsidR="003D3DCB" w:rsidRPr="003C5624" w:rsidRDefault="003D3DCB" w:rsidP="003D3DCB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  <w:p w:rsidR="005B62C9" w:rsidRDefault="005B62C9" w:rsidP="005B62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9.25pt;margin-top:-11.65pt;width:8in;height:81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VXuQIAAMI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" o:allowincell="f" filled="f" stroked="f">
              <v:textbox>
                <w:txbxContent>
                  <w:tbl>
                    <w:tblPr>
                      <w:tblW w:w="0" w:type="auto"/>
                      <w:tblInd w:w="5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03"/>
                      <w:gridCol w:w="390"/>
                      <w:gridCol w:w="603"/>
                      <w:gridCol w:w="568"/>
                      <w:gridCol w:w="569"/>
                      <w:gridCol w:w="555"/>
                      <w:gridCol w:w="849"/>
                      <w:gridCol w:w="569"/>
                      <w:gridCol w:w="3763"/>
                      <w:gridCol w:w="855"/>
                      <w:gridCol w:w="855"/>
                      <w:gridCol w:w="1135"/>
                    </w:tblGrid>
                    <w:tr w:rsidR="003D3DCB" w:rsidRPr="003C5624" w:rsidTr="0001738F">
                      <w:trPr>
                        <w:cantSplit/>
                        <w:trHeight w:hRule="exact" w:val="3380"/>
                      </w:trPr>
                      <w:tc>
                        <w:tcPr>
                          <w:tcW w:w="693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10321" w:type="dxa"/>
                          <w:gridSpan w:val="10"/>
                          <w:vMerge w:val="restart"/>
                          <w:tcBorders>
                            <w:top w:val="single" w:sz="12" w:space="0" w:color="auto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567"/>
                      </w:trPr>
                      <w:tc>
                        <w:tcPr>
                          <w:tcW w:w="303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3" w:name="XX1"/>
                          <w:bookmarkEnd w:id="103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851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4" w:name="WW1"/>
                          <w:bookmarkEnd w:id="104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1140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5" w:name="UU1"/>
                          <w:bookmarkEnd w:id="105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1140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6" w:name="VV1"/>
                          <w:bookmarkEnd w:id="106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567"/>
                      </w:trPr>
                      <w:tc>
                        <w:tcPr>
                          <w:tcW w:w="303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7" w:name="X1"/>
                          <w:bookmarkEnd w:id="107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851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8" w:name="W1"/>
                          <w:bookmarkEnd w:id="108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1134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  <w:lang w:val="en-US"/>
                            </w:rPr>
                          </w:pPr>
                          <w:bookmarkStart w:id="109" w:name="U1"/>
                          <w:bookmarkEnd w:id="109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1134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right w:val="nil"/>
                          </w:tcBorders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10" w:name="V1"/>
                          <w:bookmarkEnd w:id="110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val="336"/>
                      </w:trPr>
                      <w:tc>
                        <w:tcPr>
                          <w:tcW w:w="303" w:type="dxa"/>
                          <w:vMerge w:val="restart"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Взам</w:t>
                          </w:r>
                          <w:proofErr w:type="spellEnd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инв.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c>
                      <w:tc>
                        <w:tcPr>
                          <w:tcW w:w="390" w:type="dxa"/>
                          <w:vMerge w:val="restart"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1" w:name="T3"/>
                          <w:bookmarkEnd w:id="111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val="1075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jc w:val="both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val="276"/>
                      </w:trPr>
                      <w:tc>
                        <w:tcPr>
                          <w:tcW w:w="303" w:type="dxa"/>
                          <w:vMerge w:val="restart"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0" w:type="dxa"/>
                          <w:vMerge w:val="restart"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2" w:name="T2"/>
                          <w:bookmarkEnd w:id="112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jc w:val="both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3" w:name="L1"/>
                          <w:bookmarkEnd w:id="113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4" w:name="M1"/>
                          <w:bookmarkEnd w:id="114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5" w:name="N1"/>
                          <w:bookmarkEnd w:id="115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6" w:name="O1"/>
                          <w:bookmarkEnd w:id="116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7" w:name="P1"/>
                          <w:bookmarkEnd w:id="117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8" w:name="Q1"/>
                          <w:bookmarkEnd w:id="118"/>
                        </w:p>
                      </w:tc>
                      <w:tc>
                        <w:tcPr>
                          <w:tcW w:w="6608" w:type="dxa"/>
                          <w:gridSpan w:val="4"/>
                          <w:vMerge w:val="restart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bookmarkStart w:id="119" w:name="A"/>
                          <w:bookmarkEnd w:id="119"/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0" w:name="L2"/>
                          <w:bookmarkEnd w:id="120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1" w:name="M2"/>
                          <w:bookmarkEnd w:id="121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2" w:name="N2"/>
                          <w:bookmarkEnd w:id="122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3" w:name="O2"/>
                          <w:bookmarkEnd w:id="123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4" w:name="P2"/>
                          <w:bookmarkEnd w:id="124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5" w:name="Q2"/>
                          <w:bookmarkEnd w:id="125"/>
                        </w:p>
                      </w:tc>
                      <w:tc>
                        <w:tcPr>
                          <w:tcW w:w="6608" w:type="dxa"/>
                          <w:gridSpan w:val="4"/>
                          <w:vMerge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6" w:name="L3"/>
                          <w:bookmarkEnd w:id="126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7" w:name="M3"/>
                          <w:bookmarkEnd w:id="127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8" w:name="N3"/>
                          <w:bookmarkEnd w:id="128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9" w:name="O3"/>
                          <w:bookmarkEnd w:id="129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0" w:name="P3"/>
                          <w:bookmarkEnd w:id="130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1" w:name="Q3"/>
                          <w:bookmarkEnd w:id="131"/>
                        </w:p>
                      </w:tc>
                      <w:tc>
                        <w:tcPr>
                          <w:tcW w:w="6608" w:type="dxa"/>
                          <w:gridSpan w:val="4"/>
                          <w:vMerge w:val="restart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bookmarkStart w:id="132" w:name="B"/>
                          <w:bookmarkEnd w:id="132"/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3" w:name="L4"/>
                          <w:bookmarkEnd w:id="133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4" w:name="M4"/>
                          <w:bookmarkEnd w:id="134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5" w:name="N4"/>
                          <w:bookmarkEnd w:id="135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6" w:name="O4"/>
                          <w:bookmarkEnd w:id="136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7" w:name="P4"/>
                          <w:bookmarkEnd w:id="137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8" w:name="Q4"/>
                          <w:bookmarkEnd w:id="138"/>
                        </w:p>
                      </w:tc>
                      <w:tc>
                        <w:tcPr>
                          <w:tcW w:w="6608" w:type="dxa"/>
                          <w:gridSpan w:val="4"/>
                          <w:vMerge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Изм</w:t>
                          </w:r>
                          <w:proofErr w:type="spellEnd"/>
                        </w:p>
                      </w:tc>
                      <w:tc>
                        <w:tcPr>
                          <w:tcW w:w="568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Кол.уч</w:t>
                          </w:r>
                          <w:proofErr w:type="spellEnd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3D3DCB" w:rsidRPr="003C5624" w:rsidRDefault="004611FD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док</w:t>
                          </w:r>
                          <w:r w:rsidR="003D3DCB"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3D3DCB"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док</w:t>
                          </w:r>
                          <w:proofErr w:type="spellEnd"/>
                          <w:r w:rsidR="003D3DCB"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608" w:type="dxa"/>
                          <w:gridSpan w:val="4"/>
                          <w:vMerge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9" w:name="I1"/>
                          <w:bookmarkEnd w:id="139"/>
                          <w:proofErr w:type="spellStart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Разраб</w:t>
                          </w:r>
                          <w:proofErr w:type="spellEnd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bottom w:val="single" w:sz="6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0" w:name="K1"/>
                          <w:bookmarkEnd w:id="140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1" w:name="S1"/>
                          <w:bookmarkEnd w:id="141"/>
                        </w:p>
                      </w:tc>
                      <w:tc>
                        <w:tcPr>
                          <w:tcW w:w="3763" w:type="dxa"/>
                          <w:vMerge w:val="restart"/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42" w:name="C"/>
                          <w:bookmarkEnd w:id="142"/>
                        </w:p>
                      </w:tc>
                      <w:tc>
                        <w:tcPr>
                          <w:tcW w:w="855" w:type="dxa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55" w:type="dxa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135" w:type="dxa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Листов</w:t>
                          </w: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 w:val="restart"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25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Инв.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подл.</w:t>
                          </w:r>
                        </w:p>
                      </w:tc>
                      <w:tc>
                        <w:tcPr>
                          <w:tcW w:w="390" w:type="dxa"/>
                          <w:vMerge w:val="restart"/>
                          <w:textDirection w:val="btLr"/>
                          <w:vAlign w:val="cente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3" w:name="T1"/>
                          <w:bookmarkEnd w:id="143"/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4" w:name="I2"/>
                          <w:bookmarkEnd w:id="144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Пров.</w:t>
                          </w:r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5" w:name="H2"/>
                          <w:bookmarkEnd w:id="145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6" w:name="K2"/>
                          <w:bookmarkEnd w:id="146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7" w:name="S2"/>
                          <w:bookmarkEnd w:id="147"/>
                        </w:p>
                      </w:tc>
                      <w:tc>
                        <w:tcPr>
                          <w:tcW w:w="3763" w:type="dxa"/>
                          <w:vMerge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5" w:type="dxa"/>
                          <w:vMerge w:val="restart"/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bookmarkStart w:id="148" w:name="E"/>
                          <w:bookmarkEnd w:id="148"/>
                          <w:r w:rsidRPr="003C5624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Р</w:t>
                          </w:r>
                        </w:p>
                      </w:tc>
                      <w:tc>
                        <w:tcPr>
                          <w:tcW w:w="855" w:type="dxa"/>
                          <w:vMerge w:val="restart"/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bookmarkStart w:id="149" w:name="F"/>
                          <w:bookmarkEnd w:id="149"/>
                          <w:r w:rsidRPr="003C5624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bookmarkStart w:id="150" w:name="G"/>
                      <w:bookmarkEnd w:id="150"/>
                      <w:tc>
                        <w:tcPr>
                          <w:tcW w:w="1135" w:type="dxa"/>
                          <w:vMerge w:val="restart"/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F0F1B">
                            <w:rPr>
                              <w:rStyle w:val="af"/>
                              <w:rFonts w:ascii="Calibri" w:hAnsi="Calibri" w:cs="Calibr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1" w:name="I3"/>
                          <w:bookmarkEnd w:id="151"/>
                          <w:proofErr w:type="spellStart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Гл.спец</w:t>
                          </w:r>
                          <w:proofErr w:type="spellEnd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2" w:name="K3"/>
                          <w:bookmarkEnd w:id="152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3" w:name="S3"/>
                          <w:bookmarkEnd w:id="153"/>
                        </w:p>
                      </w:tc>
                      <w:tc>
                        <w:tcPr>
                          <w:tcW w:w="3763" w:type="dxa"/>
                          <w:vMerge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5" w:type="dxa"/>
                          <w:vMerge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5" w:type="dxa"/>
                          <w:vMerge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135" w:type="dxa"/>
                          <w:vMerge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4" w:name="I4"/>
                          <w:bookmarkEnd w:id="154"/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5" w:name="H4"/>
                          <w:bookmarkEnd w:id="155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6" w:name="K4"/>
                          <w:bookmarkEnd w:id="156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7" w:name="S4"/>
                          <w:bookmarkEnd w:id="157"/>
                        </w:p>
                      </w:tc>
                      <w:tc>
                        <w:tcPr>
                          <w:tcW w:w="3763" w:type="dxa"/>
                          <w:vMerge w:val="restart"/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58" w:name="D"/>
                          <w:bookmarkEnd w:id="158"/>
                        </w:p>
                      </w:tc>
                      <w:tc>
                        <w:tcPr>
                          <w:tcW w:w="2845" w:type="dxa"/>
                          <w:gridSpan w:val="3"/>
                          <w:vMerge w:val="restart"/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bookmarkStart w:id="159" w:name="R"/>
                          <w:bookmarkEnd w:id="159"/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0" w:name="I5"/>
                          <w:bookmarkEnd w:id="160"/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1" w:name="H5"/>
                          <w:bookmarkEnd w:id="161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2" w:name="K5"/>
                          <w:bookmarkEnd w:id="162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3" w:name="S5"/>
                          <w:bookmarkEnd w:id="163"/>
                        </w:p>
                      </w:tc>
                      <w:tc>
                        <w:tcPr>
                          <w:tcW w:w="3763" w:type="dxa"/>
                          <w:vMerge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45" w:type="dxa"/>
                          <w:gridSpan w:val="3"/>
                          <w:vMerge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cBorders>
                            <w:bottom w:val="single" w:sz="12" w:space="0" w:color="auto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ГИП</w:t>
                          </w:r>
                          <w:bookmarkStart w:id="164" w:name="I6"/>
                          <w:bookmarkEnd w:id="164"/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5" w:name="K6"/>
                          <w:bookmarkEnd w:id="165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6" w:name="S6"/>
                          <w:bookmarkEnd w:id="166"/>
                        </w:p>
                      </w:tc>
                      <w:tc>
                        <w:tcPr>
                          <w:tcW w:w="3763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45" w:type="dxa"/>
                          <w:gridSpan w:val="3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val="431"/>
                      </w:trPr>
                      <w:tc>
                        <w:tcPr>
                          <w:tcW w:w="11014" w:type="dxa"/>
                          <w:gridSpan w:val="12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3D3DCB" w:rsidRPr="003C5624" w:rsidRDefault="003D3DCB" w:rsidP="0001738F">
                          <w:pPr>
                            <w:pStyle w:val="a4"/>
                            <w:tabs>
                              <w:tab w:val="left" w:pos="843"/>
                            </w:tabs>
                            <w:spacing w:before="6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bookmarkStart w:id="167" w:name="Y"/>
                          <w:bookmarkEnd w:id="167"/>
                          <w:r>
                            <w:rPr>
                              <w:rFonts w:ascii="Calibri" w:hAnsi="Calibri" w:cs="Calibri"/>
                            </w:rPr>
                            <w:t xml:space="preserve">                 </w:t>
                          </w:r>
                          <w:r w:rsidRPr="003C5624">
                            <w:rPr>
                              <w:rFonts w:ascii="Calibri" w:hAnsi="Calibri" w:cs="Calibri"/>
                            </w:rPr>
                            <w:t xml:space="preserve">Копировал                                                                                                        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    </w:t>
                          </w:r>
                          <w:r w:rsidRPr="003C5624">
                            <w:rPr>
                              <w:rFonts w:ascii="Calibri" w:hAnsi="Calibri" w:cs="Calibri"/>
                            </w:rPr>
                            <w:t xml:space="preserve">                                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     </w:t>
                          </w:r>
                          <w:r w:rsidRPr="003C5624">
                            <w:rPr>
                              <w:rFonts w:ascii="Calibri" w:hAnsi="Calibri" w:cs="Calibri"/>
                            </w:rPr>
                            <w:t xml:space="preserve">  Формат A4         </w:t>
                          </w:r>
                        </w:p>
                      </w:tc>
                    </w:tr>
                  </w:tbl>
                  <w:p w:rsidR="003D3DCB" w:rsidRPr="003C5624" w:rsidRDefault="003D3DCB" w:rsidP="003D3DCB">
                    <w:pPr>
                      <w:rPr>
                        <w:rFonts w:ascii="Calibri" w:hAnsi="Calibri" w:cs="Calibri"/>
                      </w:rPr>
                    </w:pPr>
                  </w:p>
                  <w:p w:rsidR="005B62C9" w:rsidRDefault="005B62C9" w:rsidP="005B62C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05"/>
    <w:rsid w:val="000047E9"/>
    <w:rsid w:val="00011025"/>
    <w:rsid w:val="00011378"/>
    <w:rsid w:val="0001629D"/>
    <w:rsid w:val="0001738F"/>
    <w:rsid w:val="000218C1"/>
    <w:rsid w:val="0002688B"/>
    <w:rsid w:val="00031C66"/>
    <w:rsid w:val="000356D9"/>
    <w:rsid w:val="000454F5"/>
    <w:rsid w:val="00046B0C"/>
    <w:rsid w:val="000470D2"/>
    <w:rsid w:val="00050476"/>
    <w:rsid w:val="000559F8"/>
    <w:rsid w:val="00060350"/>
    <w:rsid w:val="000677C2"/>
    <w:rsid w:val="00072042"/>
    <w:rsid w:val="00074F70"/>
    <w:rsid w:val="0008376C"/>
    <w:rsid w:val="00084E00"/>
    <w:rsid w:val="00085927"/>
    <w:rsid w:val="0009530B"/>
    <w:rsid w:val="000A1E03"/>
    <w:rsid w:val="000A1F83"/>
    <w:rsid w:val="000A6335"/>
    <w:rsid w:val="000B12D8"/>
    <w:rsid w:val="000B2371"/>
    <w:rsid w:val="000B69EA"/>
    <w:rsid w:val="000C4082"/>
    <w:rsid w:val="000E3BB2"/>
    <w:rsid w:val="000E517D"/>
    <w:rsid w:val="000E56C9"/>
    <w:rsid w:val="000E751F"/>
    <w:rsid w:val="00101AB8"/>
    <w:rsid w:val="00104476"/>
    <w:rsid w:val="00106821"/>
    <w:rsid w:val="00106CA3"/>
    <w:rsid w:val="00107B7A"/>
    <w:rsid w:val="00114545"/>
    <w:rsid w:val="001217FB"/>
    <w:rsid w:val="001238AF"/>
    <w:rsid w:val="001252FF"/>
    <w:rsid w:val="00134D25"/>
    <w:rsid w:val="001376F6"/>
    <w:rsid w:val="00141D96"/>
    <w:rsid w:val="001434A5"/>
    <w:rsid w:val="001449E2"/>
    <w:rsid w:val="001459DD"/>
    <w:rsid w:val="00146587"/>
    <w:rsid w:val="00147608"/>
    <w:rsid w:val="00155AAF"/>
    <w:rsid w:val="00171271"/>
    <w:rsid w:val="00172B3F"/>
    <w:rsid w:val="00180C32"/>
    <w:rsid w:val="001816C6"/>
    <w:rsid w:val="00187C95"/>
    <w:rsid w:val="00195BBE"/>
    <w:rsid w:val="001A0C9F"/>
    <w:rsid w:val="001A47DE"/>
    <w:rsid w:val="001B1344"/>
    <w:rsid w:val="001B14FA"/>
    <w:rsid w:val="001B3F06"/>
    <w:rsid w:val="001D24BE"/>
    <w:rsid w:val="001D2800"/>
    <w:rsid w:val="001D4EDB"/>
    <w:rsid w:val="001D5F48"/>
    <w:rsid w:val="001F3618"/>
    <w:rsid w:val="002030D3"/>
    <w:rsid w:val="0020424C"/>
    <w:rsid w:val="00206568"/>
    <w:rsid w:val="00207C80"/>
    <w:rsid w:val="00217FF4"/>
    <w:rsid w:val="002222C9"/>
    <w:rsid w:val="002245EF"/>
    <w:rsid w:val="00243E66"/>
    <w:rsid w:val="002512B4"/>
    <w:rsid w:val="002520DB"/>
    <w:rsid w:val="002549C5"/>
    <w:rsid w:val="0025778C"/>
    <w:rsid w:val="00262177"/>
    <w:rsid w:val="00271F73"/>
    <w:rsid w:val="00272C5F"/>
    <w:rsid w:val="002955C1"/>
    <w:rsid w:val="002A0D3D"/>
    <w:rsid w:val="002B0F88"/>
    <w:rsid w:val="002B3380"/>
    <w:rsid w:val="002B60D6"/>
    <w:rsid w:val="002B794D"/>
    <w:rsid w:val="002C098B"/>
    <w:rsid w:val="002D2379"/>
    <w:rsid w:val="002D657F"/>
    <w:rsid w:val="002E652C"/>
    <w:rsid w:val="002F6416"/>
    <w:rsid w:val="0031317A"/>
    <w:rsid w:val="003147CE"/>
    <w:rsid w:val="00315E25"/>
    <w:rsid w:val="003169E6"/>
    <w:rsid w:val="00320D30"/>
    <w:rsid w:val="0032675F"/>
    <w:rsid w:val="00332126"/>
    <w:rsid w:val="00340C9B"/>
    <w:rsid w:val="00341B4E"/>
    <w:rsid w:val="00343932"/>
    <w:rsid w:val="00350C18"/>
    <w:rsid w:val="003542ED"/>
    <w:rsid w:val="00354502"/>
    <w:rsid w:val="00366156"/>
    <w:rsid w:val="0039077D"/>
    <w:rsid w:val="003A537B"/>
    <w:rsid w:val="003B161D"/>
    <w:rsid w:val="003B1C3D"/>
    <w:rsid w:val="003B580F"/>
    <w:rsid w:val="003C348B"/>
    <w:rsid w:val="003C373D"/>
    <w:rsid w:val="003D1269"/>
    <w:rsid w:val="003D25E0"/>
    <w:rsid w:val="003D3DCB"/>
    <w:rsid w:val="003D4E3B"/>
    <w:rsid w:val="003D6551"/>
    <w:rsid w:val="003E6B04"/>
    <w:rsid w:val="003F2503"/>
    <w:rsid w:val="003F2FF4"/>
    <w:rsid w:val="003F7571"/>
    <w:rsid w:val="0040540D"/>
    <w:rsid w:val="00407321"/>
    <w:rsid w:val="004114CC"/>
    <w:rsid w:val="00422590"/>
    <w:rsid w:val="004345A7"/>
    <w:rsid w:val="00434A72"/>
    <w:rsid w:val="00447886"/>
    <w:rsid w:val="004524C9"/>
    <w:rsid w:val="00460A40"/>
    <w:rsid w:val="004611FD"/>
    <w:rsid w:val="00472E4D"/>
    <w:rsid w:val="004756CB"/>
    <w:rsid w:val="00476694"/>
    <w:rsid w:val="00486C12"/>
    <w:rsid w:val="00487E01"/>
    <w:rsid w:val="00496EDB"/>
    <w:rsid w:val="004A2E0C"/>
    <w:rsid w:val="004C1804"/>
    <w:rsid w:val="004C7A6F"/>
    <w:rsid w:val="004D0A33"/>
    <w:rsid w:val="004D43CE"/>
    <w:rsid w:val="004D5513"/>
    <w:rsid w:val="004E3190"/>
    <w:rsid w:val="004E3407"/>
    <w:rsid w:val="004E7031"/>
    <w:rsid w:val="004E78D2"/>
    <w:rsid w:val="004F11EB"/>
    <w:rsid w:val="00523217"/>
    <w:rsid w:val="005235A5"/>
    <w:rsid w:val="00536F43"/>
    <w:rsid w:val="00550708"/>
    <w:rsid w:val="00550E4E"/>
    <w:rsid w:val="00552857"/>
    <w:rsid w:val="00556294"/>
    <w:rsid w:val="0057348C"/>
    <w:rsid w:val="0057501A"/>
    <w:rsid w:val="00592C9D"/>
    <w:rsid w:val="00593623"/>
    <w:rsid w:val="005A1354"/>
    <w:rsid w:val="005A4E8F"/>
    <w:rsid w:val="005B62C9"/>
    <w:rsid w:val="005C25FE"/>
    <w:rsid w:val="005C4F29"/>
    <w:rsid w:val="005C5973"/>
    <w:rsid w:val="005C7A02"/>
    <w:rsid w:val="005D2EE5"/>
    <w:rsid w:val="005E1FD6"/>
    <w:rsid w:val="005E6840"/>
    <w:rsid w:val="005F1096"/>
    <w:rsid w:val="00600FB1"/>
    <w:rsid w:val="00604788"/>
    <w:rsid w:val="00606EDD"/>
    <w:rsid w:val="006070C2"/>
    <w:rsid w:val="00612149"/>
    <w:rsid w:val="00613707"/>
    <w:rsid w:val="0061490B"/>
    <w:rsid w:val="00617B8C"/>
    <w:rsid w:val="006212E5"/>
    <w:rsid w:val="006353CF"/>
    <w:rsid w:val="0064277E"/>
    <w:rsid w:val="00656694"/>
    <w:rsid w:val="00657B29"/>
    <w:rsid w:val="006747E7"/>
    <w:rsid w:val="006750C1"/>
    <w:rsid w:val="00675F0F"/>
    <w:rsid w:val="006771A9"/>
    <w:rsid w:val="00696BC8"/>
    <w:rsid w:val="006A2306"/>
    <w:rsid w:val="006A347C"/>
    <w:rsid w:val="006B4CCE"/>
    <w:rsid w:val="006B5DFF"/>
    <w:rsid w:val="006B70BB"/>
    <w:rsid w:val="006C5238"/>
    <w:rsid w:val="006C68BB"/>
    <w:rsid w:val="006D1AE6"/>
    <w:rsid w:val="006D1FDF"/>
    <w:rsid w:val="006D61AF"/>
    <w:rsid w:val="006D6685"/>
    <w:rsid w:val="006E2D11"/>
    <w:rsid w:val="006E7122"/>
    <w:rsid w:val="006E76EC"/>
    <w:rsid w:val="006F5221"/>
    <w:rsid w:val="006F61B3"/>
    <w:rsid w:val="00703613"/>
    <w:rsid w:val="00715632"/>
    <w:rsid w:val="00720980"/>
    <w:rsid w:val="00730FDB"/>
    <w:rsid w:val="00735A23"/>
    <w:rsid w:val="0073662B"/>
    <w:rsid w:val="00736FCD"/>
    <w:rsid w:val="00751AC1"/>
    <w:rsid w:val="00760510"/>
    <w:rsid w:val="00762854"/>
    <w:rsid w:val="0076712B"/>
    <w:rsid w:val="007755FF"/>
    <w:rsid w:val="0077697D"/>
    <w:rsid w:val="00785B7A"/>
    <w:rsid w:val="00792C3D"/>
    <w:rsid w:val="00796A77"/>
    <w:rsid w:val="007A193F"/>
    <w:rsid w:val="007B26D7"/>
    <w:rsid w:val="007D1C8E"/>
    <w:rsid w:val="007D49EC"/>
    <w:rsid w:val="007D5973"/>
    <w:rsid w:val="007F2B4B"/>
    <w:rsid w:val="008001D6"/>
    <w:rsid w:val="00800C90"/>
    <w:rsid w:val="008028BA"/>
    <w:rsid w:val="00803DDE"/>
    <w:rsid w:val="00811993"/>
    <w:rsid w:val="00813649"/>
    <w:rsid w:val="0081706D"/>
    <w:rsid w:val="0082487D"/>
    <w:rsid w:val="00825EA1"/>
    <w:rsid w:val="00831F1A"/>
    <w:rsid w:val="00842BD4"/>
    <w:rsid w:val="00845332"/>
    <w:rsid w:val="0084673F"/>
    <w:rsid w:val="008501FC"/>
    <w:rsid w:val="008544CE"/>
    <w:rsid w:val="0088250F"/>
    <w:rsid w:val="0088395B"/>
    <w:rsid w:val="00885344"/>
    <w:rsid w:val="0089092F"/>
    <w:rsid w:val="0089529D"/>
    <w:rsid w:val="008B39D9"/>
    <w:rsid w:val="008B6243"/>
    <w:rsid w:val="008C1815"/>
    <w:rsid w:val="008C42B8"/>
    <w:rsid w:val="008C5DC0"/>
    <w:rsid w:val="008C76DF"/>
    <w:rsid w:val="008D3007"/>
    <w:rsid w:val="008E1946"/>
    <w:rsid w:val="008E7CC7"/>
    <w:rsid w:val="008F4C04"/>
    <w:rsid w:val="00900553"/>
    <w:rsid w:val="00902973"/>
    <w:rsid w:val="00904BB0"/>
    <w:rsid w:val="00907C9A"/>
    <w:rsid w:val="00915130"/>
    <w:rsid w:val="009154AD"/>
    <w:rsid w:val="009234C7"/>
    <w:rsid w:val="00927267"/>
    <w:rsid w:val="00930F46"/>
    <w:rsid w:val="009334E1"/>
    <w:rsid w:val="00933A5C"/>
    <w:rsid w:val="00941342"/>
    <w:rsid w:val="00950FD5"/>
    <w:rsid w:val="009528A7"/>
    <w:rsid w:val="009569C5"/>
    <w:rsid w:val="009601D9"/>
    <w:rsid w:val="00974CD5"/>
    <w:rsid w:val="009812A9"/>
    <w:rsid w:val="00982746"/>
    <w:rsid w:val="00982C52"/>
    <w:rsid w:val="00985A09"/>
    <w:rsid w:val="00986719"/>
    <w:rsid w:val="00987BEA"/>
    <w:rsid w:val="00987D99"/>
    <w:rsid w:val="0099208C"/>
    <w:rsid w:val="009925A2"/>
    <w:rsid w:val="009A5DB5"/>
    <w:rsid w:val="009B1AD0"/>
    <w:rsid w:val="009B6135"/>
    <w:rsid w:val="009B6C41"/>
    <w:rsid w:val="009B7483"/>
    <w:rsid w:val="009D0817"/>
    <w:rsid w:val="009D3835"/>
    <w:rsid w:val="009D537C"/>
    <w:rsid w:val="009E4C4B"/>
    <w:rsid w:val="009F0F1B"/>
    <w:rsid w:val="009F3482"/>
    <w:rsid w:val="009F3B4D"/>
    <w:rsid w:val="009F5DBD"/>
    <w:rsid w:val="00A00094"/>
    <w:rsid w:val="00A004F1"/>
    <w:rsid w:val="00A12723"/>
    <w:rsid w:val="00A246F1"/>
    <w:rsid w:val="00A26C40"/>
    <w:rsid w:val="00A27186"/>
    <w:rsid w:val="00A27191"/>
    <w:rsid w:val="00A33F5D"/>
    <w:rsid w:val="00A351AD"/>
    <w:rsid w:val="00A35F28"/>
    <w:rsid w:val="00A36A31"/>
    <w:rsid w:val="00A42F48"/>
    <w:rsid w:val="00A445AB"/>
    <w:rsid w:val="00A449A3"/>
    <w:rsid w:val="00A45AAE"/>
    <w:rsid w:val="00A62B26"/>
    <w:rsid w:val="00A630CC"/>
    <w:rsid w:val="00A71A87"/>
    <w:rsid w:val="00A900AF"/>
    <w:rsid w:val="00A97D72"/>
    <w:rsid w:val="00AA0D30"/>
    <w:rsid w:val="00AA4F38"/>
    <w:rsid w:val="00AB7733"/>
    <w:rsid w:val="00AC49F6"/>
    <w:rsid w:val="00AC6E95"/>
    <w:rsid w:val="00AC79E9"/>
    <w:rsid w:val="00AE2B18"/>
    <w:rsid w:val="00AE3C05"/>
    <w:rsid w:val="00B06947"/>
    <w:rsid w:val="00B15323"/>
    <w:rsid w:val="00B30D17"/>
    <w:rsid w:val="00B31015"/>
    <w:rsid w:val="00B44FF7"/>
    <w:rsid w:val="00B46243"/>
    <w:rsid w:val="00B50202"/>
    <w:rsid w:val="00B50C6F"/>
    <w:rsid w:val="00B52181"/>
    <w:rsid w:val="00B5496D"/>
    <w:rsid w:val="00B61DF7"/>
    <w:rsid w:val="00B6464C"/>
    <w:rsid w:val="00B67493"/>
    <w:rsid w:val="00B67E9A"/>
    <w:rsid w:val="00B7266B"/>
    <w:rsid w:val="00B7782E"/>
    <w:rsid w:val="00B81BE6"/>
    <w:rsid w:val="00B876BF"/>
    <w:rsid w:val="00B90A6B"/>
    <w:rsid w:val="00B91126"/>
    <w:rsid w:val="00B934C6"/>
    <w:rsid w:val="00B944D7"/>
    <w:rsid w:val="00B94FEA"/>
    <w:rsid w:val="00B96A3C"/>
    <w:rsid w:val="00B96C32"/>
    <w:rsid w:val="00B97611"/>
    <w:rsid w:val="00BA15DB"/>
    <w:rsid w:val="00BA2207"/>
    <w:rsid w:val="00BA75EA"/>
    <w:rsid w:val="00BA75F9"/>
    <w:rsid w:val="00BB1AA5"/>
    <w:rsid w:val="00BB4627"/>
    <w:rsid w:val="00BC343A"/>
    <w:rsid w:val="00BC4668"/>
    <w:rsid w:val="00C04769"/>
    <w:rsid w:val="00C12A92"/>
    <w:rsid w:val="00C14B13"/>
    <w:rsid w:val="00C150FF"/>
    <w:rsid w:val="00C15ACE"/>
    <w:rsid w:val="00C31570"/>
    <w:rsid w:val="00C4703B"/>
    <w:rsid w:val="00C51275"/>
    <w:rsid w:val="00C5555B"/>
    <w:rsid w:val="00C55A99"/>
    <w:rsid w:val="00C60089"/>
    <w:rsid w:val="00C66F4C"/>
    <w:rsid w:val="00C82F93"/>
    <w:rsid w:val="00C90B7B"/>
    <w:rsid w:val="00C91C5C"/>
    <w:rsid w:val="00C93C7A"/>
    <w:rsid w:val="00C95AA2"/>
    <w:rsid w:val="00C9781C"/>
    <w:rsid w:val="00CA0649"/>
    <w:rsid w:val="00CA5496"/>
    <w:rsid w:val="00CB07F2"/>
    <w:rsid w:val="00CB1E3E"/>
    <w:rsid w:val="00CB64D9"/>
    <w:rsid w:val="00CC1F79"/>
    <w:rsid w:val="00CC2E28"/>
    <w:rsid w:val="00CC67AE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247A5"/>
    <w:rsid w:val="00D27835"/>
    <w:rsid w:val="00D3308F"/>
    <w:rsid w:val="00D3337B"/>
    <w:rsid w:val="00D35F00"/>
    <w:rsid w:val="00D41AF6"/>
    <w:rsid w:val="00D455FC"/>
    <w:rsid w:val="00D532C3"/>
    <w:rsid w:val="00D54275"/>
    <w:rsid w:val="00D54ACD"/>
    <w:rsid w:val="00D56A3D"/>
    <w:rsid w:val="00D64FD0"/>
    <w:rsid w:val="00D65256"/>
    <w:rsid w:val="00D801FC"/>
    <w:rsid w:val="00D930ED"/>
    <w:rsid w:val="00D94B9A"/>
    <w:rsid w:val="00DB7FB6"/>
    <w:rsid w:val="00DC0A7D"/>
    <w:rsid w:val="00DC1391"/>
    <w:rsid w:val="00DD1D7C"/>
    <w:rsid w:val="00DD3E09"/>
    <w:rsid w:val="00DD5AE4"/>
    <w:rsid w:val="00DD7C32"/>
    <w:rsid w:val="00DE4618"/>
    <w:rsid w:val="00DE5494"/>
    <w:rsid w:val="00DF0EF4"/>
    <w:rsid w:val="00DF234B"/>
    <w:rsid w:val="00E10EC0"/>
    <w:rsid w:val="00E24F51"/>
    <w:rsid w:val="00E2622B"/>
    <w:rsid w:val="00E2648A"/>
    <w:rsid w:val="00E313F3"/>
    <w:rsid w:val="00E337AE"/>
    <w:rsid w:val="00E34D2D"/>
    <w:rsid w:val="00E4485C"/>
    <w:rsid w:val="00E44A7D"/>
    <w:rsid w:val="00E45D55"/>
    <w:rsid w:val="00E57A10"/>
    <w:rsid w:val="00E66D6C"/>
    <w:rsid w:val="00E67DC8"/>
    <w:rsid w:val="00E719EF"/>
    <w:rsid w:val="00E7505C"/>
    <w:rsid w:val="00E87392"/>
    <w:rsid w:val="00EA4C10"/>
    <w:rsid w:val="00EA7C72"/>
    <w:rsid w:val="00EB0C3F"/>
    <w:rsid w:val="00EC1D7D"/>
    <w:rsid w:val="00EC5638"/>
    <w:rsid w:val="00EC57C5"/>
    <w:rsid w:val="00ED34FF"/>
    <w:rsid w:val="00EE1948"/>
    <w:rsid w:val="00EE7E43"/>
    <w:rsid w:val="00EF11B3"/>
    <w:rsid w:val="00EF1DD9"/>
    <w:rsid w:val="00EF2323"/>
    <w:rsid w:val="00F058BD"/>
    <w:rsid w:val="00F065A7"/>
    <w:rsid w:val="00F06F06"/>
    <w:rsid w:val="00F11AA7"/>
    <w:rsid w:val="00F13A2E"/>
    <w:rsid w:val="00F15D42"/>
    <w:rsid w:val="00F335A0"/>
    <w:rsid w:val="00F368AD"/>
    <w:rsid w:val="00F36A83"/>
    <w:rsid w:val="00F40236"/>
    <w:rsid w:val="00F4577A"/>
    <w:rsid w:val="00F47653"/>
    <w:rsid w:val="00F541EE"/>
    <w:rsid w:val="00F54603"/>
    <w:rsid w:val="00F63B71"/>
    <w:rsid w:val="00F74A9C"/>
    <w:rsid w:val="00F82122"/>
    <w:rsid w:val="00F8346D"/>
    <w:rsid w:val="00F8655F"/>
    <w:rsid w:val="00F87786"/>
    <w:rsid w:val="00F948B1"/>
    <w:rsid w:val="00FA7E38"/>
    <w:rsid w:val="00FB3045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686490B"/>
  <w15:chartTrackingRefBased/>
  <w15:docId w15:val="{AAAF505C-9EF9-4779-ADA4-34DCFDF3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6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styleId="a9">
    <w:name w:val="Hyperlink"/>
    <w:rsid w:val="001816C6"/>
    <w:rPr>
      <w:color w:val="0000FF"/>
      <w:u w:val="single"/>
    </w:rPr>
  </w:style>
  <w:style w:type="character" w:customStyle="1" w:styleId="a8">
    <w:name w:val="Основной текст Знак"/>
    <w:link w:val="a7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521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035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356D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AE3C05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link w:val="ad"/>
    <w:rsid w:val="00AE3C05"/>
    <w:rPr>
      <w:rFonts w:ascii="Arial" w:hAnsi="Arial" w:cs="Arial"/>
      <w:sz w:val="22"/>
      <w:szCs w:val="22"/>
      <w:lang w:val="ru-RU" w:eastAsia="ru-RU"/>
    </w:rPr>
  </w:style>
  <w:style w:type="character" w:customStyle="1" w:styleId="a5">
    <w:name w:val="Верхний колонтитул Знак"/>
    <w:link w:val="a4"/>
    <w:rsid w:val="00AE3C05"/>
    <w:rPr>
      <w:lang w:val="ru-RU" w:eastAsia="ru-RU"/>
    </w:rPr>
  </w:style>
  <w:style w:type="character" w:styleId="af">
    <w:name w:val="page number"/>
    <w:rsid w:val="00AE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zljot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73;&#1084;&#1077;&#1085;\&#1054;&#1040;&#1055;&#1080;&#1059;\&#1052;&#1072;&#1083;&#1080;&#1085;&#1089;&#1082;&#1080;&#1081;\&#1054;&#1090;%20&#1050;&#1080;&#1089;&#1077;&#1083;&#1077;&#1074;&#1086;&#1081;\kz_profi_m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kz_profi_ma.dot</Template>
  <TotalTime>9</TotalTime>
  <Pages>2</Pages>
  <Words>290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КЗ ПРОФИ хх2МА</vt:lpstr>
      <vt:lpstr>КЗ ПРОФИ хх2МА</vt:lpstr>
    </vt:vector>
  </TitlesOfParts>
  <Company>vzljot</Company>
  <LinksUpToDate>false</LinksUpToDate>
  <CharactersWithSpaces>2647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ПРОФИ хх2МА</dc:title>
  <dc:subject/>
  <dc:creator>Малинский Алексей Игоревич</dc:creator>
  <cp:keywords/>
  <cp:lastModifiedBy>Морошкин Антон Геннадьевич</cp:lastModifiedBy>
  <cp:revision>3</cp:revision>
  <cp:lastPrinted>2021-08-26T10:06:00Z</cp:lastPrinted>
  <dcterms:created xsi:type="dcterms:W3CDTF">2023-02-27T06:13:00Z</dcterms:created>
  <dcterms:modified xsi:type="dcterms:W3CDTF">2023-02-27T06:21:00Z</dcterms:modified>
</cp:coreProperties>
</file>