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40D6D9" wp14:editId="057F237E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97911" w:rsidRPr="00DC10BA" w:rsidRDefault="00A97911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97911" w:rsidRPr="00DC10BA" w:rsidRDefault="00A97911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7911" w:rsidRPr="00DC10BA" w:rsidRDefault="00A97911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97911" w:rsidRPr="00DC10BA" w:rsidRDefault="00A97911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</w:pPr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</w:tbl>
    <w:p w:rsidR="00A97911" w:rsidRPr="00DC10BA" w:rsidRDefault="00A97911" w:rsidP="00A97911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1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1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1" w:rsidRDefault="00A97911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97911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</w:tr>
    </w:tbl>
    <w:p w:rsidR="009D5820" w:rsidRPr="00A97911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</w:tblGrid>
      <w:tr w:rsidR="0042079F" w:rsidRPr="007727B7" w:rsidTr="00E41D6A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42079F" w:rsidRPr="00E72CF1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42079F" w:rsidRPr="007727B7" w:rsidTr="00E41D6A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42079F" w:rsidRPr="007727B7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sz w:val="30"/>
          <w:szCs w:val="30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B809A3">
        <w:rPr>
          <w:rFonts w:ascii="Arial" w:hAnsi="Arial" w:cs="Arial"/>
          <w:sz w:val="30"/>
          <w:szCs w:val="30"/>
        </w:rPr>
        <w:t>Расходомер</w:t>
      </w:r>
      <w:r w:rsidRPr="00B809A3">
        <w:rPr>
          <w:rFonts w:ascii="Arial" w:hAnsi="Arial" w:cs="Arial"/>
          <w:i/>
          <w:sz w:val="30"/>
          <w:szCs w:val="30"/>
        </w:rPr>
        <w:t>-</w:t>
      </w:r>
      <w:r w:rsidRPr="00B809A3">
        <w:rPr>
          <w:rFonts w:ascii="Arial" w:hAnsi="Arial" w:cs="Arial"/>
          <w:sz w:val="30"/>
          <w:szCs w:val="30"/>
        </w:rPr>
        <w:t xml:space="preserve">счетчик ультразвуковой </w:t>
      </w:r>
      <w:r w:rsidRPr="00B809A3">
        <w:rPr>
          <w:rFonts w:ascii="Arial" w:hAnsi="Arial" w:cs="Arial"/>
          <w:i/>
          <w:sz w:val="30"/>
          <w:szCs w:val="30"/>
        </w:rPr>
        <w:t>«</w:t>
      </w:r>
      <w:r w:rsidRPr="00B809A3">
        <w:rPr>
          <w:rFonts w:ascii="Arial" w:hAnsi="Arial" w:cs="Arial"/>
          <w:sz w:val="30"/>
          <w:szCs w:val="30"/>
        </w:rPr>
        <w:t>Взлет МР</w:t>
      </w:r>
      <w:r w:rsidRPr="00B809A3">
        <w:rPr>
          <w:rFonts w:ascii="Arial" w:hAnsi="Arial" w:cs="Arial"/>
          <w:i/>
          <w:sz w:val="30"/>
          <w:szCs w:val="30"/>
        </w:rPr>
        <w:t>»</w:t>
      </w:r>
      <w:r w:rsidRPr="00B809A3">
        <w:rPr>
          <w:rFonts w:ascii="Arial" w:hAnsi="Arial" w:cs="Arial"/>
          <w:sz w:val="30"/>
          <w:szCs w:val="30"/>
        </w:rPr>
        <w:t xml:space="preserve"> </w:t>
      </w:r>
    </w:p>
    <w:p w:rsidR="0042079F" w:rsidRP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i/>
          <w:sz w:val="30"/>
          <w:szCs w:val="30"/>
        </w:rPr>
      </w:pPr>
      <w:r w:rsidRPr="00B809A3">
        <w:rPr>
          <w:rFonts w:ascii="Arial" w:hAnsi="Arial" w:cs="Arial"/>
          <w:sz w:val="30"/>
          <w:szCs w:val="30"/>
        </w:rPr>
        <w:t xml:space="preserve">исполнение УРСВ-311 </w:t>
      </w:r>
      <w:r w:rsidRPr="00B809A3">
        <w:rPr>
          <w:rFonts w:ascii="Arial" w:hAnsi="Arial" w:cs="Arial"/>
          <w:sz w:val="30"/>
          <w:szCs w:val="30"/>
          <w:lang w:val="en-US"/>
        </w:rPr>
        <w:t>IP</w:t>
      </w:r>
      <w:r w:rsidRPr="00B809A3">
        <w:rPr>
          <w:rFonts w:ascii="Arial" w:hAnsi="Arial" w:cs="Arial"/>
          <w:sz w:val="30"/>
          <w:szCs w:val="30"/>
        </w:rPr>
        <w:t>67</w:t>
      </w:r>
    </w:p>
    <w:p w:rsidR="0042079F" w:rsidRPr="00B809A3" w:rsidRDefault="0042079F" w:rsidP="009D5820">
      <w:pPr>
        <w:pStyle w:val="5"/>
        <w:spacing w:before="0" w:after="0"/>
        <w:rPr>
          <w:i w:val="0"/>
          <w:sz w:val="30"/>
          <w:szCs w:val="30"/>
        </w:rPr>
      </w:pPr>
    </w:p>
    <w:tbl>
      <w:tblPr>
        <w:tblpPr w:leftFromText="180" w:rightFromText="180" w:vertAnchor="text" w:horzAnchor="margin" w:tblpY="122"/>
        <w:tblW w:w="694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3"/>
        <w:gridCol w:w="484"/>
      </w:tblGrid>
      <w:tr w:rsidR="00FA3679" w:rsidRPr="00132180" w:rsidTr="00E41D6A">
        <w:trPr>
          <w:trHeight w:hRule="exact" w:val="284"/>
          <w:tblCellSpacing w:w="11" w:type="dxa"/>
        </w:trPr>
        <w:tc>
          <w:tcPr>
            <w:tcW w:w="6063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УРСВ-311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901505">
              <w:rPr>
                <w:sz w:val="24"/>
                <w:szCs w:val="24"/>
                <w:lang w:val="en-US"/>
              </w:rPr>
              <w:t>IP</w:t>
            </w:r>
            <w:r w:rsidR="00901505" w:rsidRPr="00901505">
              <w:rPr>
                <w:sz w:val="24"/>
                <w:szCs w:val="24"/>
              </w:rPr>
              <w:t>67</w:t>
            </w:r>
            <w:r w:rsidR="00F6405D">
              <w:rPr>
                <w:color w:val="C00000"/>
                <w:sz w:val="24"/>
                <w:szCs w:val="24"/>
              </w:rPr>
              <w:t xml:space="preserve"> 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D91F18">
              <w:rPr>
                <w:color w:val="000000"/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2A4D03" w:rsidRDefault="002A4D03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Pr="00381E04" w:rsidRDefault="00381E04" w:rsidP="00E41D6A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284"/>
      </w:tblGrid>
      <w:tr w:rsidR="0034467E" w:rsidRPr="00DA6763" w:rsidTr="0034467E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67E" w:rsidRPr="0066784A" w:rsidRDefault="0034467E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467E" w:rsidRPr="0066784A" w:rsidRDefault="0034467E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67E" w:rsidRPr="00E769B8" w:rsidRDefault="0034467E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ED7890" w:rsidRPr="00312C3F" w:rsidRDefault="00ED7890" w:rsidP="00E41D6A">
      <w:pPr>
        <w:pStyle w:val="10"/>
        <w:spacing w:before="0"/>
        <w:rPr>
          <w:color w:val="C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4"/>
        <w:gridCol w:w="2268"/>
        <w:gridCol w:w="284"/>
      </w:tblGrid>
      <w:tr w:rsidR="00481EB2" w:rsidRPr="00E769B8" w:rsidTr="00A97911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EB2" w:rsidRPr="0066784A" w:rsidRDefault="00481EB2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Питание</w:t>
            </w:r>
            <w:bookmarkStart w:id="0" w:name="_GoBack"/>
            <w:bookmarkEnd w:id="0"/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от сети =24В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батарея 3,6В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162DD1" w:rsidRPr="00785A2E" w:rsidRDefault="0034467E" w:rsidP="00E41D6A">
      <w:pPr>
        <w:pStyle w:val="10"/>
        <w:spacing w:before="0"/>
        <w:rPr>
          <w:i w:val="0"/>
          <w:color w:val="C00000"/>
          <w:sz w:val="16"/>
          <w:szCs w:val="16"/>
        </w:rPr>
      </w:pPr>
      <w:r>
        <w:rPr>
          <w:b w:val="0"/>
          <w:i w:val="0"/>
          <w:color w:val="C00000"/>
          <w:szCs w:val="20"/>
        </w:rPr>
        <w:t xml:space="preserve"> </w:t>
      </w:r>
    </w:p>
    <w:p w:rsidR="00053372" w:rsidRDefault="00053372" w:rsidP="00B63979">
      <w:pPr>
        <w:rPr>
          <w:b/>
          <w:sz w:val="16"/>
          <w:szCs w:val="16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A97911">
        <w:trPr>
          <w:trHeight w:hRule="exact" w:val="28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E41D6A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A97911">
        <w:trPr>
          <w:trHeight w:hRule="exact" w:val="284"/>
        </w:trPr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481EB2" w:rsidRDefault="00824913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p w:rsidR="00653E35" w:rsidRDefault="00653E35" w:rsidP="00653E35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Pr="001237A9">
        <w:rPr>
          <w:i w:val="0"/>
          <w:sz w:val="22"/>
        </w:rPr>
        <w:t>:</w:t>
      </w:r>
    </w:p>
    <w:p w:rsidR="006104A9" w:rsidRPr="00653E35" w:rsidRDefault="00BC0FA3" w:rsidP="006104A9">
      <w:pPr>
        <w:pStyle w:val="10"/>
        <w:spacing w:before="60"/>
        <w:rPr>
          <w:i w:val="0"/>
          <w:color w:val="C0000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4"/>
        <w:gridCol w:w="1928"/>
        <w:gridCol w:w="284"/>
        <w:gridCol w:w="1758"/>
        <w:gridCol w:w="284"/>
        <w:gridCol w:w="2892"/>
        <w:gridCol w:w="284"/>
      </w:tblGrid>
      <w:tr w:rsidR="00FE4B7F" w:rsidRPr="004F0B3B" w:rsidTr="00A97911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4B7F" w:rsidRPr="00E769B8" w:rsidRDefault="00FE4B7F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DA676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2A4D0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B7F" w:rsidRPr="00FE4B7F" w:rsidRDefault="00012FDE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="00FE4B7F" w:rsidRPr="00FE4B7F">
              <w:rPr>
                <w:b w:val="0"/>
                <w:i w:val="0"/>
                <w:sz w:val="22"/>
              </w:rPr>
              <w:t xml:space="preserve">одуль </w:t>
            </w:r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RF </w:t>
            </w:r>
            <w:proofErr w:type="spellStart"/>
            <w:r w:rsidR="00FE4B7F" w:rsidRPr="00FE4B7F">
              <w:rPr>
                <w:b w:val="0"/>
                <w:i w:val="0"/>
                <w:sz w:val="22"/>
                <w:lang w:val="en-US"/>
              </w:rPr>
              <w:t>LoRa</w:t>
            </w:r>
            <w:proofErr w:type="spellEnd"/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 868 </w:t>
            </w:r>
            <w:r w:rsidR="00FE4B7F"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:rsidR="006104A9" w:rsidRDefault="006104A9" w:rsidP="009F34E2">
      <w:pPr>
        <w:pStyle w:val="10"/>
        <w:spacing w:before="60"/>
        <w:rPr>
          <w:i w:val="0"/>
          <w:sz w:val="16"/>
          <w:szCs w:val="16"/>
        </w:rPr>
      </w:pPr>
    </w:p>
    <w:p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481EB2" w:rsidRDefault="00CD337B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425"/>
        <w:gridCol w:w="1842"/>
        <w:gridCol w:w="425"/>
      </w:tblGrid>
      <w:tr w:rsidR="00D97943" w:rsidTr="00E41D6A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1E425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</w:t>
            </w:r>
            <w:r w:rsidR="00570DB8">
              <w:rPr>
                <w:b w:val="0"/>
                <w:i w:val="0"/>
                <w:sz w:val="22"/>
              </w:rPr>
              <w:t xml:space="preserve">  </w:t>
            </w:r>
            <w:r w:rsidR="00586545" w:rsidRPr="00E769B8">
              <w:rPr>
                <w:b w:val="0"/>
                <w:i w:val="0"/>
                <w:sz w:val="22"/>
              </w:rPr>
              <w:t>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70DB8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</w:t>
            </w:r>
            <w:r w:rsidR="00586545"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="00586545"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25"/>
        <w:gridCol w:w="2693"/>
        <w:gridCol w:w="425"/>
      </w:tblGrid>
      <w:tr w:rsidR="00CD337B" w:rsidRPr="00E769B8" w:rsidTr="00E41D6A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кабель питания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Pr="00E769B8"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</w:t>
            </w:r>
            <w:r w:rsidRPr="00A32251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ь</w:t>
            </w:r>
            <w:r w:rsidRPr="00A32251">
              <w:rPr>
                <w:b w:val="0"/>
                <w:i w:val="0"/>
                <w:sz w:val="22"/>
              </w:rPr>
              <w:t xml:space="preserve"> связи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445E6D" w:rsidRPr="00EC0509" w:rsidRDefault="00785A2E" w:rsidP="0043731E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785A2E">
        <w:rPr>
          <w:b w:val="0"/>
          <w:i w:val="0"/>
          <w:color w:val="C00000"/>
          <w:szCs w:val="20"/>
        </w:rPr>
        <w:t>*</w:t>
      </w:r>
      <w:r w:rsidR="0043731E" w:rsidRPr="00785A2E">
        <w:rPr>
          <w:b w:val="0"/>
          <w:i w:val="0"/>
          <w:color w:val="C00000"/>
          <w:szCs w:val="20"/>
        </w:rPr>
        <w:t>*</w:t>
      </w:r>
      <w:r w:rsidR="0043731E"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="0043731E" w:rsidRPr="00EC0509">
        <w:rPr>
          <w:i w:val="0"/>
          <w:color w:val="C00000"/>
          <w:sz w:val="15"/>
          <w:szCs w:val="15"/>
          <w:u w:val="single"/>
        </w:rPr>
        <w:t>о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граничения на длину кабелей </w:t>
      </w:r>
      <w:r w:rsidRPr="00EC0509">
        <w:rPr>
          <w:i w:val="0"/>
          <w:color w:val="C00000"/>
          <w:sz w:val="15"/>
          <w:szCs w:val="15"/>
          <w:u w:val="single"/>
        </w:rPr>
        <w:t xml:space="preserve">для различных интерфейсов </w:t>
      </w:r>
      <w:r w:rsidR="00445E6D" w:rsidRPr="00EC0509">
        <w:rPr>
          <w:i w:val="0"/>
          <w:color w:val="C00000"/>
          <w:sz w:val="15"/>
          <w:szCs w:val="15"/>
          <w:u w:val="single"/>
        </w:rPr>
        <w:t>описаны в руководстве по эк</w:t>
      </w:r>
      <w:r w:rsidRPr="00EC0509">
        <w:rPr>
          <w:i w:val="0"/>
          <w:color w:val="C00000"/>
          <w:sz w:val="15"/>
          <w:szCs w:val="15"/>
          <w:u w:val="single"/>
        </w:rPr>
        <w:t>сплуатации на расходомер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 </w:t>
      </w:r>
      <w:r w:rsidR="0043731E" w:rsidRPr="00EC0509">
        <w:rPr>
          <w:i w:val="0"/>
          <w:color w:val="C00000"/>
          <w:sz w:val="15"/>
          <w:szCs w:val="15"/>
          <w:u w:val="single"/>
        </w:rPr>
        <w:t>В12.00-00.00 РЭ.</w:t>
      </w:r>
    </w:p>
    <w:p w:rsidR="002C15C1" w:rsidRPr="0043731E" w:rsidRDefault="002C15C1" w:rsidP="0043731E">
      <w:pPr>
        <w:pStyle w:val="10"/>
        <w:spacing w:before="60"/>
        <w:rPr>
          <w:b w:val="0"/>
          <w:i w:val="0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3260"/>
        <w:gridCol w:w="425"/>
      </w:tblGrid>
      <w:tr w:rsidR="00837D20" w:rsidRPr="00E769B8" w:rsidTr="00E41D6A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D20" w:rsidRPr="00E769B8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 xml:space="preserve">     </w:t>
            </w:r>
            <w:r w:rsidR="001E4255" w:rsidRPr="001E4255">
              <w:rPr>
                <w:b w:val="0"/>
                <w:i w:val="0"/>
                <w:sz w:val="22"/>
              </w:rPr>
              <w:t>USB - RS-232/RS-485</w:t>
            </w:r>
            <w:r w:rsidR="001E4255"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5A7FF8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837D20" w:rsidRDefault="00837D20" w:rsidP="00E41D6A">
      <w:pPr>
        <w:pStyle w:val="10"/>
        <w:spacing w:before="0"/>
        <w:rPr>
          <w:b w:val="0"/>
          <w:i w:val="0"/>
          <w:sz w:val="16"/>
          <w:szCs w:val="16"/>
        </w:rPr>
      </w:pPr>
    </w:p>
    <w:p w:rsidR="00E769B8" w:rsidRPr="00E769B8" w:rsidRDefault="00E769B8" w:rsidP="00E41D6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289"/>
              <w:gridCol w:w="6194"/>
            </w:tblGrid>
            <w:tr w:rsidR="00A67624" w:rsidTr="00E41D6A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381E04" w:rsidRDefault="00A67624" w:rsidP="00E41D6A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 xml:space="preserve">(Фланцы, </w:t>
                  </w:r>
                  <w:r w:rsidR="00381E04" w:rsidRPr="00381E04">
                    <w:rPr>
                      <w:b w:val="0"/>
                      <w:i w:val="0"/>
                      <w:sz w:val="22"/>
                    </w:rPr>
                    <w:t>прокладки (</w:t>
                  </w:r>
                  <w:r w:rsidRPr="00381E04">
                    <w:rPr>
                      <w:b w:val="0"/>
                      <w:i w:val="0"/>
                      <w:sz w:val="22"/>
                    </w:rPr>
                    <w:t>ВАТИ-22), комплект крепежа)</w:t>
                  </w:r>
                </w:p>
              </w:tc>
            </w:tr>
          </w:tbl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41D6A" w:rsidRPr="00A97911" w:rsidRDefault="00E41D6A" w:rsidP="00E41D6A">
      <w:pPr>
        <w:rPr>
          <w:sz w:val="8"/>
          <w:szCs w:val="8"/>
        </w:rPr>
      </w:pPr>
    </w:p>
    <w:p w:rsidR="00A94D69" w:rsidRDefault="00A94D69" w:rsidP="003D418B">
      <w:pPr>
        <w:tabs>
          <w:tab w:val="right" w:pos="10772"/>
        </w:tabs>
        <w:ind w:left="180"/>
        <w:rPr>
          <w:b/>
          <w:i/>
          <w:szCs w:val="20"/>
        </w:rPr>
      </w:pPr>
    </w:p>
    <w:p w:rsidR="003D418B" w:rsidRDefault="003D418B" w:rsidP="003D418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D418B" w:rsidRDefault="003D418B" w:rsidP="003D418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D418B" w:rsidTr="003D418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D418B" w:rsidRDefault="003D418B" w:rsidP="003D418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D418B" w:rsidRDefault="003D418B" w:rsidP="003D418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D418B" w:rsidTr="00A94D69">
        <w:trPr>
          <w:trHeight w:val="143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18B" w:rsidRDefault="003D418B">
            <w:pPr>
              <w:spacing w:before="120"/>
              <w:rPr>
                <w:b/>
                <w:sz w:val="16"/>
              </w:rPr>
            </w:pPr>
          </w:p>
        </w:tc>
      </w:tr>
    </w:tbl>
    <w:p w:rsidR="003D418B" w:rsidRDefault="003D418B" w:rsidP="003D418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D418B" w:rsidRDefault="003D418B" w:rsidP="003D418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D418B" w:rsidTr="003D41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809A3" w:rsidRPr="00A97911" w:rsidRDefault="00B809A3" w:rsidP="00A97911">
      <w:pPr>
        <w:rPr>
          <w:sz w:val="8"/>
          <w:szCs w:val="8"/>
        </w:rPr>
      </w:pPr>
    </w:p>
    <w:sectPr w:rsidR="00B809A3" w:rsidRPr="00A97911" w:rsidSect="003D418B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7E3"/>
    <w:multiLevelType w:val="hybridMultilevel"/>
    <w:tmpl w:val="E3A605B6"/>
    <w:lvl w:ilvl="0" w:tplc="EED4E29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66E7"/>
    <w:multiLevelType w:val="hybridMultilevel"/>
    <w:tmpl w:val="F29289A2"/>
    <w:lvl w:ilvl="0" w:tplc="C1F678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C222431"/>
    <w:multiLevelType w:val="hybridMultilevel"/>
    <w:tmpl w:val="D1AEB628"/>
    <w:lvl w:ilvl="0" w:tplc="37867F2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618B6DA3"/>
    <w:multiLevelType w:val="hybridMultilevel"/>
    <w:tmpl w:val="7BC6D060"/>
    <w:lvl w:ilvl="0" w:tplc="C010E16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B"/>
    <w:rsid w:val="00012FDE"/>
    <w:rsid w:val="00016228"/>
    <w:rsid w:val="00022F3B"/>
    <w:rsid w:val="000237CF"/>
    <w:rsid w:val="00026EEA"/>
    <w:rsid w:val="00031C61"/>
    <w:rsid w:val="000323BF"/>
    <w:rsid w:val="00035251"/>
    <w:rsid w:val="0004415A"/>
    <w:rsid w:val="00053372"/>
    <w:rsid w:val="0005492F"/>
    <w:rsid w:val="00054CA2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5B8F"/>
    <w:rsid w:val="00162DD1"/>
    <w:rsid w:val="00163593"/>
    <w:rsid w:val="00171863"/>
    <w:rsid w:val="00174885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07BBB"/>
    <w:rsid w:val="00212A4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351B"/>
    <w:rsid w:val="002B3E7C"/>
    <w:rsid w:val="002C0469"/>
    <w:rsid w:val="002C15C1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4467E"/>
    <w:rsid w:val="0035058E"/>
    <w:rsid w:val="0035717E"/>
    <w:rsid w:val="003628F7"/>
    <w:rsid w:val="00364CB0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D418B"/>
    <w:rsid w:val="003E32E8"/>
    <w:rsid w:val="003F3452"/>
    <w:rsid w:val="00403773"/>
    <w:rsid w:val="0041067F"/>
    <w:rsid w:val="004169BA"/>
    <w:rsid w:val="0042079F"/>
    <w:rsid w:val="00424544"/>
    <w:rsid w:val="00425FBA"/>
    <w:rsid w:val="00427529"/>
    <w:rsid w:val="0043346E"/>
    <w:rsid w:val="0043731E"/>
    <w:rsid w:val="00445E6D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5023FF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0DB8"/>
    <w:rsid w:val="005857CD"/>
    <w:rsid w:val="00586545"/>
    <w:rsid w:val="00586F3D"/>
    <w:rsid w:val="005A085D"/>
    <w:rsid w:val="005A7FF8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3E35"/>
    <w:rsid w:val="00656416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2352"/>
    <w:rsid w:val="0075543A"/>
    <w:rsid w:val="00765E3B"/>
    <w:rsid w:val="0076712B"/>
    <w:rsid w:val="007671B2"/>
    <w:rsid w:val="00773C95"/>
    <w:rsid w:val="007755FF"/>
    <w:rsid w:val="00785A2E"/>
    <w:rsid w:val="00793E76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D3B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94D69"/>
    <w:rsid w:val="00A97911"/>
    <w:rsid w:val="00AA19CB"/>
    <w:rsid w:val="00AA4506"/>
    <w:rsid w:val="00AC4CC1"/>
    <w:rsid w:val="00AE51F2"/>
    <w:rsid w:val="00AE657D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7512"/>
    <w:rsid w:val="00B809A3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5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1F18"/>
    <w:rsid w:val="00D9427F"/>
    <w:rsid w:val="00D944E2"/>
    <w:rsid w:val="00D95897"/>
    <w:rsid w:val="00D97943"/>
    <w:rsid w:val="00DA6763"/>
    <w:rsid w:val="00DB5AFD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5A8F"/>
    <w:rsid w:val="00E266C1"/>
    <w:rsid w:val="00E313F3"/>
    <w:rsid w:val="00E34B88"/>
    <w:rsid w:val="00E36748"/>
    <w:rsid w:val="00E41D6A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509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3679"/>
    <w:rsid w:val="00FB1EDA"/>
    <w:rsid w:val="00FB7B10"/>
    <w:rsid w:val="00FE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8A286"/>
  <w15:docId w15:val="{C9C3AFDF-E513-4FCE-B1D2-CD69859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79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2079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311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15B3-E672-45BC-90CF-A93503E9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311 IP67.dotx</Template>
  <TotalTime>0</TotalTime>
  <Pages>1</Pages>
  <Words>212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1942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vpnuser</dc:creator>
  <cp:keywords/>
  <cp:lastModifiedBy>Морошкин Антон Геннадьевич</cp:lastModifiedBy>
  <cp:revision>2</cp:revision>
  <cp:lastPrinted>2017-01-19T12:49:00Z</cp:lastPrinted>
  <dcterms:created xsi:type="dcterms:W3CDTF">2023-02-22T09:49:00Z</dcterms:created>
  <dcterms:modified xsi:type="dcterms:W3CDTF">2023-02-22T09:49:00Z</dcterms:modified>
</cp:coreProperties>
</file>