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28"/>
        <w:gridCol w:w="360"/>
        <w:gridCol w:w="1260"/>
        <w:gridCol w:w="332"/>
        <w:gridCol w:w="4500"/>
      </w:tblGrid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5509" w:rsidRDefault="004E5509" w:rsidP="004E550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B55E1" w:rsidRDefault="0023549C" w:rsidP="007B55E1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341D91"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E1" w:rsidRPr="00C70493" w:rsidRDefault="007B55E1" w:rsidP="007B55E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7B55E1" w:rsidRPr="00C70493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B55E1" w:rsidRPr="005C02F6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A2208" w:rsidRPr="002A2208" w:rsidRDefault="007B55E1" w:rsidP="007B55E1">
            <w:pPr>
              <w:pStyle w:val="a6"/>
              <w:spacing w:before="60" w:after="0" w:line="360" w:lineRule="auto"/>
              <w:ind w:left="113"/>
              <w:jc w:val="both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4577A3" w:rsidP="002A220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</w:t>
            </w:r>
            <w:r w:rsidR="002A2208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A2208" w:rsidRDefault="002A2208" w:rsidP="002A2208">
            <w:pPr>
              <w:jc w:val="center"/>
            </w:pPr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</w:tbl>
    <w:p w:rsidR="002A2208" w:rsidRDefault="002A2208" w:rsidP="002A2208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7"/>
        <w:gridCol w:w="2065"/>
        <w:gridCol w:w="2527"/>
        <w:gridCol w:w="1956"/>
        <w:gridCol w:w="2509"/>
      </w:tblGrid>
      <w:tr w:rsidR="002A2208" w:rsidRPr="00D1787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A2208" w:rsidRPr="00AE5487" w:rsidRDefault="002A2208" w:rsidP="00D8358A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A2208" w:rsidRPr="00AE5487" w:rsidRDefault="002A2208" w:rsidP="002A22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208" w:rsidRPr="00295B7B" w:rsidRDefault="002A2208" w:rsidP="00D8358A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E62E9" w:rsidRDefault="00BE62E9" w:rsidP="00735A23">
      <w:pPr>
        <w:rPr>
          <w:b/>
          <w:i/>
          <w:sz w:val="12"/>
          <w:szCs w:val="12"/>
          <w:lang w:val="en-US"/>
        </w:rPr>
      </w:pPr>
    </w:p>
    <w:p w:rsidR="001317C3" w:rsidRPr="001317C3" w:rsidRDefault="001317C3" w:rsidP="001317C3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1317C3">
        <w:rPr>
          <w:rFonts w:ascii="Arial" w:hAnsi="Arial" w:cs="Arial"/>
          <w:b/>
          <w:bCs/>
          <w:sz w:val="28"/>
          <w:szCs w:val="28"/>
        </w:rPr>
        <w:t>Исходные данные</w:t>
      </w:r>
      <w:r w:rsidRPr="001317C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317C3">
        <w:rPr>
          <w:rFonts w:ascii="Arial" w:hAnsi="Arial" w:cs="Arial"/>
          <w:b/>
          <w:bCs/>
          <w:sz w:val="28"/>
          <w:szCs w:val="28"/>
        </w:rPr>
        <w:t xml:space="preserve">для проектирования </w:t>
      </w:r>
    </w:p>
    <w:p w:rsidR="001317C3" w:rsidRPr="00D8358A" w:rsidRDefault="001317C3" w:rsidP="001317C3">
      <w:pPr>
        <w:jc w:val="right"/>
        <w:rPr>
          <w:b/>
          <w:i/>
          <w:sz w:val="28"/>
          <w:szCs w:val="28"/>
        </w:rPr>
      </w:pPr>
      <w:r w:rsidRPr="001317C3">
        <w:rPr>
          <w:b/>
          <w:sz w:val="28"/>
          <w:szCs w:val="28"/>
        </w:rPr>
        <w:t xml:space="preserve">Автоматизированного теплового пункта </w:t>
      </w:r>
      <w:r w:rsidR="00D8358A">
        <w:rPr>
          <w:b/>
          <w:sz w:val="28"/>
          <w:szCs w:val="28"/>
        </w:rPr>
        <w:t>«</w:t>
      </w:r>
      <w:r w:rsidRPr="001317C3">
        <w:rPr>
          <w:b/>
          <w:sz w:val="28"/>
          <w:szCs w:val="28"/>
        </w:rPr>
        <w:t>ВЗЛЕТ АТП</w:t>
      </w:r>
      <w:r w:rsidR="00D8358A">
        <w:rPr>
          <w:b/>
          <w:sz w:val="28"/>
          <w:szCs w:val="28"/>
        </w:rPr>
        <w:t>»</w:t>
      </w:r>
    </w:p>
    <w:p w:rsidR="001317C3" w:rsidRPr="00D8358A" w:rsidRDefault="001317C3" w:rsidP="00735A23">
      <w:pPr>
        <w:rPr>
          <w:b/>
          <w:i/>
          <w:sz w:val="12"/>
          <w:szCs w:val="12"/>
        </w:rPr>
      </w:pPr>
    </w:p>
    <w:tbl>
      <w:tblPr>
        <w:tblStyle w:val="a3"/>
        <w:tblW w:w="10523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"/>
        <w:gridCol w:w="1421"/>
        <w:gridCol w:w="272"/>
        <w:gridCol w:w="254"/>
        <w:gridCol w:w="88"/>
        <w:gridCol w:w="90"/>
        <w:gridCol w:w="169"/>
        <w:gridCol w:w="13"/>
        <w:gridCol w:w="172"/>
        <w:gridCol w:w="395"/>
        <w:gridCol w:w="135"/>
        <w:gridCol w:w="207"/>
        <w:gridCol w:w="154"/>
        <w:gridCol w:w="75"/>
        <w:gridCol w:w="127"/>
        <w:gridCol w:w="208"/>
        <w:gridCol w:w="90"/>
        <w:gridCol w:w="95"/>
        <w:gridCol w:w="185"/>
        <w:gridCol w:w="172"/>
        <w:gridCol w:w="539"/>
        <w:gridCol w:w="173"/>
        <w:gridCol w:w="110"/>
        <w:gridCol w:w="142"/>
        <w:gridCol w:w="105"/>
        <w:gridCol w:w="230"/>
        <w:gridCol w:w="173"/>
        <w:gridCol w:w="132"/>
        <w:gridCol w:w="190"/>
        <w:gridCol w:w="20"/>
        <w:gridCol w:w="134"/>
        <w:gridCol w:w="121"/>
        <w:gridCol w:w="86"/>
        <w:gridCol w:w="85"/>
        <w:gridCol w:w="59"/>
        <w:gridCol w:w="124"/>
        <w:gridCol w:w="91"/>
        <w:gridCol w:w="143"/>
        <w:gridCol w:w="212"/>
        <w:gridCol w:w="340"/>
        <w:gridCol w:w="71"/>
        <w:gridCol w:w="254"/>
        <w:gridCol w:w="100"/>
        <w:gridCol w:w="106"/>
        <w:gridCol w:w="173"/>
        <w:gridCol w:w="64"/>
        <w:gridCol w:w="93"/>
        <w:gridCol w:w="180"/>
        <w:gridCol w:w="175"/>
        <w:gridCol w:w="80"/>
        <w:gridCol w:w="122"/>
        <w:gridCol w:w="157"/>
        <w:gridCol w:w="198"/>
        <w:gridCol w:w="178"/>
        <w:gridCol w:w="166"/>
        <w:gridCol w:w="357"/>
      </w:tblGrid>
      <w:tr w:rsidR="006724EC" w:rsidRPr="00AF2164" w:rsidTr="00D8358A"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6724EC" w:rsidP="00F457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№</w:t>
            </w:r>
          </w:p>
        </w:tc>
        <w:tc>
          <w:tcPr>
            <w:tcW w:w="10005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8E1353" w:rsidP="00284B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6724EC" w:rsidRPr="00AF2164">
              <w:rPr>
                <w:b/>
                <w:bCs/>
                <w:sz w:val="18"/>
                <w:szCs w:val="18"/>
              </w:rPr>
              <w:t>аименование</w:t>
            </w:r>
            <w:r w:rsidR="006724EC" w:rsidRPr="00AF216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значения </w:t>
            </w:r>
            <w:r w:rsidR="006724EC" w:rsidRPr="00AF2164">
              <w:rPr>
                <w:b/>
                <w:bCs/>
                <w:sz w:val="18"/>
                <w:szCs w:val="18"/>
              </w:rPr>
              <w:t>параметров</w:t>
            </w:r>
          </w:p>
        </w:tc>
      </w:tr>
      <w:tr w:rsidR="009A3042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042" w:rsidRPr="00AF2164" w:rsidRDefault="009A3042" w:rsidP="00284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B8B" w:rsidRPr="00AF2164" w:rsidTr="003036B7"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284B82">
            <w:pPr>
              <w:jc w:val="center"/>
              <w:rPr>
                <w:bCs/>
                <w:i/>
                <w:sz w:val="16"/>
                <w:szCs w:val="16"/>
              </w:rPr>
            </w:pPr>
            <w:r w:rsidRPr="00AF2164">
              <w:rPr>
                <w:b/>
                <w:bCs/>
                <w:i/>
                <w:sz w:val="16"/>
                <w:szCs w:val="16"/>
              </w:rPr>
              <w:t>Источник теплоснабжения</w:t>
            </w:r>
            <w:r w:rsidR="00ED0C05" w:rsidRPr="00AF2164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B765B8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</w:tcBorders>
            <w:vAlign w:val="center"/>
          </w:tcPr>
          <w:p w:rsidR="00B765B8" w:rsidRPr="00AF2164" w:rsidRDefault="00B765B8" w:rsidP="00BE62E9">
            <w:pPr>
              <w:rPr>
                <w:i/>
                <w:sz w:val="16"/>
                <w:szCs w:val="16"/>
              </w:rPr>
            </w:pPr>
          </w:p>
        </w:tc>
      </w:tr>
      <w:tr w:rsidR="00A83BD9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44" w:type="dxa"/>
            <w:gridSpan w:val="22"/>
            <w:vAlign w:val="center"/>
          </w:tcPr>
          <w:p w:rsidR="00102CC7" w:rsidRPr="00AF2164" w:rsidRDefault="00FB7C28" w:rsidP="00BE62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 сеть</w:t>
            </w:r>
            <w:r w:rsidR="00102CC7"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47" w:type="dxa"/>
            <w:gridSpan w:val="9"/>
            <w:tcBorders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 2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3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4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</w:tr>
      <w:tr w:rsidR="00BE62E9" w:rsidRPr="00AF2164" w:rsidTr="003036B7">
        <w:trPr>
          <w:trHeight w:hRule="exact" w:val="57"/>
        </w:trPr>
        <w:tc>
          <w:tcPr>
            <w:tcW w:w="10523" w:type="dxa"/>
            <w:gridSpan w:val="56"/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C05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34" w:type="dxa"/>
            <w:gridSpan w:val="21"/>
            <w:vAlign w:val="center"/>
          </w:tcPr>
          <w:p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Диаметры ввода ТС условные</w:t>
            </w:r>
            <w:r w:rsidR="00090E8D" w:rsidRPr="00AF2164">
              <w:rPr>
                <w:b/>
                <w:sz w:val="16"/>
                <w:szCs w:val="16"/>
              </w:rPr>
              <w:t>, мм</w:t>
            </w:r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7" w:type="dxa"/>
            <w:gridSpan w:val="4"/>
            <w:tcBorders>
              <w:right w:val="single" w:sz="8" w:space="0" w:color="auto"/>
            </w:tcBorders>
            <w:vAlign w:val="center"/>
          </w:tcPr>
          <w:p w:rsidR="00102CC7" w:rsidRPr="00AF2164" w:rsidRDefault="00E806EC" w:rsidP="00090E8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 w:rsidR="00090E8D" w:rsidRPr="00AF2164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090E8D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 xml:space="preserve">4                                                          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</w:tr>
      <w:tr w:rsidR="00BE62E9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68E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B765B8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Температурный график тепловой сети,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прямая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proofErr w:type="spellStart"/>
            <w:r w:rsidRPr="00AF2164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19085C" w:rsidP="000768E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0768E7" w:rsidRPr="00AF2164">
              <w:rPr>
                <w:b/>
                <w:sz w:val="16"/>
                <w:szCs w:val="16"/>
              </w:rPr>
              <w:t xml:space="preserve">асчетная Т наружного воздуха, </w:t>
            </w:r>
            <w:proofErr w:type="spellStart"/>
            <w:r w:rsidR="000768E7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768E7"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</w:tr>
      <w:tr w:rsidR="00E4499F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99F" w:rsidRPr="00AF2164" w:rsidRDefault="00E4499F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BD9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585" w:rsidRPr="00AF2164" w:rsidRDefault="00F5658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7" w:type="dxa"/>
            <w:gridSpan w:val="4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6585" w:rsidRPr="00AF2164" w:rsidRDefault="00F56585" w:rsidP="00FB7C28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Температура точки излома графика (график ТС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период), 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FB7C28">
              <w:rPr>
                <w:b/>
                <w:sz w:val="16"/>
                <w:szCs w:val="16"/>
              </w:rPr>
              <w:t>С</w:t>
            </w:r>
            <w:proofErr w:type="spellEnd"/>
            <w:r w:rsidR="00FB7C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5" w:rsidRPr="00AF2164" w:rsidRDefault="00F56585" w:rsidP="00B765B8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FC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96FCA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C96FCA" w:rsidP="00B765B8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трубопроводе </w:t>
            </w:r>
            <w:r>
              <w:rPr>
                <w:b/>
                <w:sz w:val="16"/>
                <w:szCs w:val="16"/>
              </w:rPr>
              <w:t>ТС</w:t>
            </w:r>
            <w:r w:rsidRPr="00AF2164">
              <w:rPr>
                <w:b/>
                <w:sz w:val="16"/>
                <w:szCs w:val="16"/>
              </w:rPr>
              <w:t xml:space="preserve">, МПа                 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284B82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прямом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обратном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19085C" w:rsidP="00284B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C96FCA" w:rsidRPr="00AF2164">
              <w:rPr>
                <w:b/>
                <w:sz w:val="16"/>
                <w:szCs w:val="16"/>
              </w:rPr>
              <w:t xml:space="preserve">арантированный напор,  </w:t>
            </w:r>
            <w:proofErr w:type="spellStart"/>
            <w:r w:rsidR="00C96FCA" w:rsidRPr="00AF2164">
              <w:rPr>
                <w:b/>
                <w:sz w:val="16"/>
                <w:szCs w:val="16"/>
              </w:rPr>
              <w:t>м.вод.ст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CE0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Расположение вводов </w:t>
            </w:r>
            <w:r>
              <w:rPr>
                <w:b/>
                <w:sz w:val="16"/>
                <w:szCs w:val="16"/>
              </w:rPr>
              <w:t>ТС: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левое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</w:t>
            </w:r>
            <w:r w:rsidR="007A7CE0" w:rsidRPr="00AF2164">
              <w:rPr>
                <w:sz w:val="16"/>
                <w:szCs w:val="16"/>
              </w:rPr>
              <w:t>вое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7CE0" w:rsidRPr="00AF2164" w:rsidRDefault="0019085C" w:rsidP="007A7CE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7A7CE0" w:rsidRPr="00AF2164">
              <w:rPr>
                <w:b/>
                <w:sz w:val="16"/>
                <w:szCs w:val="16"/>
              </w:rPr>
              <w:t>ип здания: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F2164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ин.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F2164">
              <w:rPr>
                <w:sz w:val="16"/>
                <w:szCs w:val="16"/>
              </w:rPr>
              <w:t>роизв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жилое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7A7CE0" w:rsidRDefault="007A7CE0" w:rsidP="000710EA">
            <w:pPr>
              <w:rPr>
                <w:sz w:val="16"/>
                <w:szCs w:val="16"/>
                <w:lang w:val="en-US"/>
              </w:rPr>
            </w:pPr>
          </w:p>
        </w:tc>
      </w:tr>
      <w:tr w:rsidR="007B4B8B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7B4B8B" w:rsidP="000710EA">
            <w:pPr>
              <w:rPr>
                <w:sz w:val="16"/>
                <w:szCs w:val="16"/>
              </w:rPr>
            </w:pPr>
          </w:p>
        </w:tc>
      </w:tr>
      <w:tr w:rsidR="00831B4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B4A" w:rsidRPr="00AF2164" w:rsidRDefault="00831B4A" w:rsidP="00C30B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F2164">
              <w:rPr>
                <w:b/>
                <w:sz w:val="16"/>
                <w:szCs w:val="16"/>
              </w:rPr>
              <w:t>.</w:t>
            </w:r>
            <w:r w:rsidR="00C30B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</w:t>
            </w:r>
            <w:r w:rsidRPr="00AF2164">
              <w:rPr>
                <w:b/>
                <w:sz w:val="16"/>
                <w:szCs w:val="16"/>
              </w:rPr>
              <w:t>ая мощность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Габариты Взлет </w:t>
            </w:r>
            <w:proofErr w:type="spellStart"/>
            <w:r>
              <w:rPr>
                <w:b/>
                <w:sz w:val="16"/>
                <w:szCs w:val="16"/>
              </w:rPr>
              <w:t>АТП,м</w:t>
            </w:r>
            <w:proofErr w:type="spellEnd"/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длина</w:t>
            </w:r>
          </w:p>
        </w:tc>
        <w:tc>
          <w:tcPr>
            <w:tcW w:w="1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ширина</w:t>
            </w:r>
          </w:p>
        </w:tc>
        <w:tc>
          <w:tcPr>
            <w:tcW w:w="1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высота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</w:tr>
      <w:tr w:rsidR="004C39E1" w:rsidRPr="00AF2164" w:rsidTr="000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AF2164" w:rsidRDefault="004C39E1" w:rsidP="00031103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831B4A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C39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20781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Default="00620781" w:rsidP="00592B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>
              <w:rPr>
                <w:sz w:val="16"/>
                <w:szCs w:val="16"/>
              </w:rPr>
              <w:t xml:space="preserve"> </w:t>
            </w:r>
            <w:r w:rsidRPr="00CE4DDF">
              <w:rPr>
                <w:b/>
                <w:sz w:val="16"/>
                <w:szCs w:val="16"/>
              </w:rPr>
              <w:t>на вводе ТС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 системе ГВС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</w:t>
            </w:r>
            <w:proofErr w:type="spellEnd"/>
            <w:r w:rsidRPr="00CE4DDF">
              <w:rPr>
                <w:sz w:val="16"/>
                <w:szCs w:val="16"/>
              </w:rPr>
              <w:t>-д ХВ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</w:t>
            </w:r>
            <w:proofErr w:type="spellEnd"/>
            <w:r w:rsidRPr="00CE4DDF">
              <w:rPr>
                <w:sz w:val="16"/>
                <w:szCs w:val="16"/>
              </w:rPr>
              <w:t>-д подачи ГВС</w:t>
            </w:r>
          </w:p>
        </w:tc>
        <w:tc>
          <w:tcPr>
            <w:tcW w:w="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цирк-</w:t>
            </w:r>
            <w:proofErr w:type="spellStart"/>
            <w:r w:rsidRPr="00CE4DDF">
              <w:rPr>
                <w:sz w:val="16"/>
                <w:szCs w:val="16"/>
              </w:rPr>
              <w:t>ция</w:t>
            </w:r>
            <w:proofErr w:type="spellEnd"/>
            <w:r w:rsidRPr="00CE4DDF">
              <w:rPr>
                <w:sz w:val="16"/>
                <w:szCs w:val="16"/>
              </w:rPr>
              <w:t xml:space="preserve"> ГВС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92BF7">
            <w:pPr>
              <w:rPr>
                <w:sz w:val="16"/>
                <w:szCs w:val="16"/>
              </w:rPr>
            </w:pPr>
          </w:p>
        </w:tc>
      </w:tr>
      <w:tr w:rsidR="00620781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620781" w:rsidP="005D4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9482" w:type="dxa"/>
            <w:gridSpan w:val="5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</w:t>
            </w:r>
            <w:r>
              <w:rPr>
                <w:b/>
                <w:sz w:val="16"/>
                <w:szCs w:val="16"/>
              </w:rPr>
              <w:t>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ED0C05">
            <w:pPr>
              <w:jc w:val="center"/>
              <w:rPr>
                <w:i/>
                <w:sz w:val="16"/>
                <w:szCs w:val="16"/>
              </w:rPr>
            </w:pPr>
            <w:r w:rsidRPr="00AF2164">
              <w:rPr>
                <w:b/>
                <w:i/>
                <w:sz w:val="16"/>
                <w:szCs w:val="16"/>
              </w:rPr>
              <w:t>Система отопления:</w:t>
            </w: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FF46F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AF2164" w:rsidP="00AF2164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AF2164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7A15EB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3036B7">
              <w:rPr>
                <w:b/>
                <w:sz w:val="16"/>
                <w:szCs w:val="16"/>
              </w:rPr>
              <w:t>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="003036B7" w:rsidRPr="005B2597">
              <w:rPr>
                <w:b/>
                <w:sz w:val="16"/>
                <w:szCs w:val="16"/>
              </w:rPr>
              <w:t xml:space="preserve"> СО,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033841" w:rsidP="003036B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3036B7">
              <w:rPr>
                <w:b/>
                <w:sz w:val="16"/>
                <w:szCs w:val="16"/>
              </w:rPr>
              <w:t xml:space="preserve"> ввода СО условные</w:t>
            </w:r>
            <w:r w:rsidR="003036B7" w:rsidRPr="00AF2164">
              <w:rPr>
                <w:b/>
                <w:sz w:val="16"/>
                <w:szCs w:val="16"/>
              </w:rPr>
              <w:t>, мм</w:t>
            </w:r>
            <w:r w:rsidR="003036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36B7" w:rsidRPr="001317C3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 xml:space="preserve">емпературный график СО,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 СО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 xml:space="preserve">идравлическое сопротивление СО,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 w:rsidRPr="0099096B">
              <w:rPr>
                <w:b/>
                <w:i/>
                <w:sz w:val="16"/>
                <w:szCs w:val="16"/>
              </w:rPr>
              <w:t>Система горячего</w:t>
            </w:r>
            <w:r w:rsidRPr="0099096B">
              <w:rPr>
                <w:b/>
                <w:i/>
                <w:sz w:val="16"/>
                <w:szCs w:val="16"/>
              </w:rPr>
              <w:br w:type="page"/>
              <w:t xml:space="preserve"> водоснабжения: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Присоединение </w:t>
            </w:r>
          </w:p>
        </w:tc>
        <w:tc>
          <w:tcPr>
            <w:tcW w:w="361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 xml:space="preserve">через </w:t>
            </w:r>
            <w:proofErr w:type="spellStart"/>
            <w:r w:rsidRPr="00E546AF">
              <w:rPr>
                <w:sz w:val="16"/>
                <w:szCs w:val="16"/>
              </w:rPr>
              <w:t>пластинч</w:t>
            </w:r>
            <w:proofErr w:type="spellEnd"/>
            <w:r w:rsidRPr="00E546AF">
              <w:rPr>
                <w:sz w:val="16"/>
                <w:szCs w:val="16"/>
              </w:rPr>
              <w:t xml:space="preserve">. </w:t>
            </w:r>
            <w:proofErr w:type="spellStart"/>
            <w:r w:rsidRPr="00E546AF">
              <w:rPr>
                <w:sz w:val="16"/>
                <w:szCs w:val="16"/>
              </w:rPr>
              <w:t>теплооб</w:t>
            </w:r>
            <w:proofErr w:type="spellEnd"/>
            <w:r w:rsidRPr="00E546AF">
              <w:rPr>
                <w:sz w:val="16"/>
                <w:szCs w:val="16"/>
              </w:rPr>
              <w:t>. (закрытая система)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регулятор смешения (открытая система)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</w:p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1316B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5"/>
          <w:wAfter w:w="37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AF2164">
              <w:rPr>
                <w:b/>
                <w:sz w:val="16"/>
                <w:szCs w:val="16"/>
              </w:rPr>
              <w:t>хема присоединения: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одноступенчатая</w:t>
            </w:r>
          </w:p>
        </w:tc>
        <w:tc>
          <w:tcPr>
            <w:tcW w:w="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двухступенчатая</w:t>
            </w:r>
          </w:p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</w:t>
            </w:r>
            <w:r w:rsidRPr="00AF2164">
              <w:rPr>
                <w:b/>
                <w:sz w:val="16"/>
                <w:szCs w:val="16"/>
              </w:rPr>
              <w:t>иркуляционный трубопровод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681DA3" w:rsidRDefault="003036B7" w:rsidP="00033841">
            <w:pPr>
              <w:jc w:val="both"/>
              <w:rPr>
                <w:b/>
                <w:sz w:val="16"/>
                <w:szCs w:val="16"/>
              </w:rPr>
            </w:pPr>
            <w:r w:rsidRPr="00681DA3">
              <w:rPr>
                <w:b/>
                <w:sz w:val="16"/>
                <w:szCs w:val="16"/>
                <w:lang w:val="en-US"/>
              </w:rPr>
              <w:t>D</w:t>
            </w:r>
            <w:r w:rsidR="00033841">
              <w:rPr>
                <w:b/>
                <w:sz w:val="16"/>
                <w:szCs w:val="16"/>
                <w:lang w:val="en-US"/>
              </w:rPr>
              <w:t>N</w:t>
            </w:r>
            <w:r w:rsidRPr="00681DA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81DA3">
              <w:rPr>
                <w:b/>
                <w:sz w:val="16"/>
                <w:szCs w:val="16"/>
              </w:rPr>
              <w:t>трубопровода</w:t>
            </w:r>
            <w:r>
              <w:rPr>
                <w:b/>
                <w:sz w:val="16"/>
                <w:szCs w:val="16"/>
              </w:rPr>
              <w:t>,</w:t>
            </w:r>
            <w:r w:rsidRPr="00681DA3"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подающего</w:t>
            </w: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циркуляционного</w:t>
            </w:r>
          </w:p>
        </w:tc>
        <w:tc>
          <w:tcPr>
            <w:tcW w:w="1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FA1146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</w:t>
            </w:r>
            <w:r w:rsidR="00FA1146">
              <w:rPr>
                <w:b/>
                <w:sz w:val="16"/>
                <w:szCs w:val="16"/>
              </w:rPr>
              <w:t>трубопроводе холодной воды (мин</w:t>
            </w:r>
            <w:r w:rsidRPr="00AF2164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МПа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C3149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необходимое давление за водомером</w:t>
            </w:r>
            <w:r w:rsidR="003036B7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сист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45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сист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</w:t>
            </w:r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F457F7" w:rsidRDefault="00806758" w:rsidP="008067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Система в</w:t>
            </w:r>
            <w:r w:rsidR="003036B7" w:rsidRPr="00F457F7">
              <w:rPr>
                <w:b/>
                <w:i/>
                <w:sz w:val="16"/>
                <w:szCs w:val="16"/>
              </w:rPr>
              <w:t>ентиляци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3036B7" w:rsidRPr="00F457F7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</w:t>
            </w:r>
            <w:r w:rsidR="007A2B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0768E7" w:rsidRDefault="00B86E1B" w:rsidP="006A01F3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C31494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Pr="005B2597">
              <w:rPr>
                <w:b/>
                <w:sz w:val="16"/>
                <w:szCs w:val="16"/>
              </w:rPr>
              <w:t xml:space="preserve"> </w:t>
            </w:r>
            <w:r w:rsidR="00B86E1B" w:rsidRPr="005B2597">
              <w:rPr>
                <w:b/>
                <w:sz w:val="16"/>
                <w:szCs w:val="16"/>
              </w:rPr>
              <w:t>С</w:t>
            </w:r>
            <w:r w:rsidR="00B86E1B">
              <w:rPr>
                <w:b/>
                <w:sz w:val="16"/>
                <w:szCs w:val="16"/>
              </w:rPr>
              <w:t>В</w:t>
            </w:r>
            <w:r w:rsidR="00B86E1B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2F649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2F6490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 xml:space="preserve"> ввода СВ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6E1B" w:rsidRPr="001317C3" w:rsidRDefault="00B86E1B" w:rsidP="00B86E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>емпературный график С</w:t>
            </w:r>
            <w:r>
              <w:rPr>
                <w:b/>
                <w:sz w:val="16"/>
                <w:szCs w:val="16"/>
              </w:rPr>
              <w:t>В</w:t>
            </w:r>
            <w:r w:rsidRPr="001317C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Расчетная мощность СВ,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 С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90690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</w:t>
            </w:r>
            <w:r w:rsidRPr="00590690">
              <w:rPr>
                <w:b/>
                <w:i/>
                <w:sz w:val="16"/>
                <w:szCs w:val="16"/>
              </w:rPr>
              <w:t>ополнительно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 xml:space="preserve"> оборудовани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D8358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1"/>
          <w:wAfter w:w="7970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8A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358A" w:rsidRPr="00AF2164" w:rsidRDefault="00D8358A" w:rsidP="00D83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ренажн</w:t>
            </w:r>
            <w:r>
              <w:rPr>
                <w:b/>
                <w:sz w:val="16"/>
                <w:szCs w:val="16"/>
              </w:rPr>
              <w:t>ый</w:t>
            </w:r>
            <w:r w:rsidRPr="00AF2164">
              <w:rPr>
                <w:b/>
                <w:sz w:val="16"/>
                <w:szCs w:val="16"/>
              </w:rPr>
              <w:t xml:space="preserve"> насос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58A" w:rsidRPr="00AF2164" w:rsidRDefault="00D8358A" w:rsidP="003036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9"/>
          <w:wAfter w:w="61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39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9E1" w:rsidRPr="00AF2164" w:rsidRDefault="004C39E1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AF2164">
              <w:rPr>
                <w:b/>
                <w:sz w:val="16"/>
                <w:szCs w:val="16"/>
              </w:rPr>
              <w:t xml:space="preserve">втомат. вкл. резерва </w:t>
            </w:r>
            <w:r>
              <w:rPr>
                <w:b/>
                <w:sz w:val="16"/>
                <w:szCs w:val="16"/>
              </w:rPr>
              <w:t xml:space="preserve">эл. </w:t>
            </w:r>
            <w:r w:rsidRPr="00AF2164">
              <w:rPr>
                <w:b/>
                <w:sz w:val="16"/>
                <w:szCs w:val="16"/>
              </w:rPr>
              <w:t>питани</w:t>
            </w:r>
            <w:r>
              <w:rPr>
                <w:b/>
                <w:sz w:val="16"/>
                <w:szCs w:val="16"/>
              </w:rPr>
              <w:t>я</w:t>
            </w:r>
            <w:r w:rsidRPr="00AF2164">
              <w:rPr>
                <w:b/>
                <w:sz w:val="16"/>
                <w:szCs w:val="16"/>
              </w:rPr>
              <w:t xml:space="preserve"> (АВР)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1" w:rsidRPr="00AF2164" w:rsidRDefault="004C39E1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2"/>
          <w:wAfter w:w="6560" w:type="dxa"/>
          <w:trHeight w:hRule="exact" w:val="12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303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4C39E1">
            <w:pPr>
              <w:rPr>
                <w:b/>
                <w:sz w:val="16"/>
                <w:szCs w:val="16"/>
              </w:rPr>
            </w:pPr>
          </w:p>
        </w:tc>
      </w:tr>
    </w:tbl>
    <w:p w:rsidR="00EB0845" w:rsidRDefault="004C39E1" w:rsidP="004C39E1">
      <w:pPr>
        <w:spacing w:line="36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  <w:r w:rsidR="00EB0845">
        <w:rPr>
          <w:b/>
          <w:i/>
          <w:sz w:val="20"/>
          <w:szCs w:val="20"/>
        </w:rPr>
        <w:t xml:space="preserve"> </w:t>
      </w:r>
      <w:bookmarkStart w:id="0" w:name="_GoBack"/>
      <w:bookmarkEnd w:id="0"/>
      <w:r>
        <w:rPr>
          <w:b/>
          <w:i/>
          <w:sz w:val="20"/>
          <w:szCs w:val="20"/>
        </w:rPr>
        <w:t>______________________________________________________________________________</w:t>
      </w:r>
    </w:p>
    <w:p w:rsidR="00EB0845" w:rsidRDefault="004C39E1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  <w:r w:rsidR="00EB0845">
        <w:rPr>
          <w:b/>
          <w:i/>
          <w:sz w:val="20"/>
          <w:szCs w:val="20"/>
        </w:rPr>
        <w:t>__________________________________________________________________________________________</w:t>
      </w:r>
      <w:r w:rsidR="00EB0845">
        <w:rPr>
          <w:b/>
          <w:i/>
          <w:sz w:val="20"/>
          <w:szCs w:val="20"/>
        </w:rPr>
        <w:t>______</w:t>
      </w:r>
    </w:p>
    <w:p w:rsidR="00EB0845" w:rsidRDefault="00EB0845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</w:p>
    <w:p w:rsidR="002A2208" w:rsidRDefault="002A2208" w:rsidP="002A2208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702CD5" w:rsidRPr="00702CD5" w:rsidRDefault="002A2208" w:rsidP="002A2208">
      <w:pPr>
        <w:pStyle w:val="a6"/>
        <w:ind w:left="-43"/>
        <w:rPr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</w:p>
    <w:p w:rsidR="00735A23" w:rsidRPr="00DD3E09" w:rsidRDefault="00DB605A" w:rsidP="00EB0845">
      <w:pPr>
        <w:pStyle w:val="a6"/>
        <w:ind w:left="-43"/>
      </w:pPr>
      <w:r w:rsidRPr="007D3842">
        <w:t xml:space="preserve">Ф.И.О.  </w:t>
      </w:r>
      <w:r>
        <w:t>заказчика</w:t>
      </w:r>
      <w:r w:rsidRPr="007D3842">
        <w:t xml:space="preserve"> </w:t>
      </w:r>
      <w:r w:rsidRPr="007B55E1">
        <w:rPr>
          <w:u w:val="single"/>
        </w:rPr>
        <w:t>___________________________________________________</w:t>
      </w:r>
      <w:r w:rsidRPr="007D3842">
        <w:t xml:space="preserve"> тел. </w:t>
      </w:r>
      <w:r w:rsidRPr="007B55E1">
        <w:rPr>
          <w:u w:val="single"/>
        </w:rPr>
        <w:t>_________________</w:t>
      </w:r>
      <w:r w:rsidRPr="007D3842">
        <w:t xml:space="preserve"> </w:t>
      </w:r>
    </w:p>
    <w:sectPr w:rsidR="00735A23" w:rsidRPr="00DD3E09" w:rsidSect="00EB0845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0"/>
    <w:rsid w:val="00032B66"/>
    <w:rsid w:val="00033841"/>
    <w:rsid w:val="00052738"/>
    <w:rsid w:val="00060350"/>
    <w:rsid w:val="00066832"/>
    <w:rsid w:val="000710EA"/>
    <w:rsid w:val="00072042"/>
    <w:rsid w:val="000768E7"/>
    <w:rsid w:val="00090E8D"/>
    <w:rsid w:val="000B6956"/>
    <w:rsid w:val="000E412A"/>
    <w:rsid w:val="000F4D75"/>
    <w:rsid w:val="00100EC8"/>
    <w:rsid w:val="00102CC7"/>
    <w:rsid w:val="001316BB"/>
    <w:rsid w:val="001317C3"/>
    <w:rsid w:val="00134D25"/>
    <w:rsid w:val="001434A5"/>
    <w:rsid w:val="0016344E"/>
    <w:rsid w:val="001870F3"/>
    <w:rsid w:val="0019085C"/>
    <w:rsid w:val="001B14FA"/>
    <w:rsid w:val="001B1D9B"/>
    <w:rsid w:val="002054A9"/>
    <w:rsid w:val="002136EA"/>
    <w:rsid w:val="00220BCB"/>
    <w:rsid w:val="0023549C"/>
    <w:rsid w:val="00284B82"/>
    <w:rsid w:val="002A2208"/>
    <w:rsid w:val="002D3869"/>
    <w:rsid w:val="002E652C"/>
    <w:rsid w:val="002F6490"/>
    <w:rsid w:val="003036B7"/>
    <w:rsid w:val="0034162C"/>
    <w:rsid w:val="003924FE"/>
    <w:rsid w:val="003A0F97"/>
    <w:rsid w:val="003D49B9"/>
    <w:rsid w:val="003D6FB2"/>
    <w:rsid w:val="003F0854"/>
    <w:rsid w:val="003F130B"/>
    <w:rsid w:val="003F3616"/>
    <w:rsid w:val="004525C6"/>
    <w:rsid w:val="004577A3"/>
    <w:rsid w:val="004C39E1"/>
    <w:rsid w:val="004C504B"/>
    <w:rsid w:val="004D2709"/>
    <w:rsid w:val="004D4062"/>
    <w:rsid w:val="004E5509"/>
    <w:rsid w:val="005204D3"/>
    <w:rsid w:val="00590690"/>
    <w:rsid w:val="00592BF7"/>
    <w:rsid w:val="005B2597"/>
    <w:rsid w:val="005F69CE"/>
    <w:rsid w:val="00620781"/>
    <w:rsid w:val="00624D83"/>
    <w:rsid w:val="006724EC"/>
    <w:rsid w:val="00681DA3"/>
    <w:rsid w:val="00702CD5"/>
    <w:rsid w:val="0071491E"/>
    <w:rsid w:val="0073099D"/>
    <w:rsid w:val="00735A23"/>
    <w:rsid w:val="0076712B"/>
    <w:rsid w:val="007755FF"/>
    <w:rsid w:val="007A2BE1"/>
    <w:rsid w:val="007A7CE0"/>
    <w:rsid w:val="007B4B8B"/>
    <w:rsid w:val="007B55E1"/>
    <w:rsid w:val="00806758"/>
    <w:rsid w:val="008150AA"/>
    <w:rsid w:val="008306A1"/>
    <w:rsid w:val="00831B4A"/>
    <w:rsid w:val="00893C4A"/>
    <w:rsid w:val="00896696"/>
    <w:rsid w:val="008B6E6A"/>
    <w:rsid w:val="008E1353"/>
    <w:rsid w:val="008E1946"/>
    <w:rsid w:val="00962C8B"/>
    <w:rsid w:val="00971477"/>
    <w:rsid w:val="00975B29"/>
    <w:rsid w:val="00985A09"/>
    <w:rsid w:val="0099096B"/>
    <w:rsid w:val="009A3042"/>
    <w:rsid w:val="009B05D0"/>
    <w:rsid w:val="009F6215"/>
    <w:rsid w:val="00A6319C"/>
    <w:rsid w:val="00A83BD9"/>
    <w:rsid w:val="00AE2897"/>
    <w:rsid w:val="00AF2164"/>
    <w:rsid w:val="00AF5781"/>
    <w:rsid w:val="00B144BF"/>
    <w:rsid w:val="00B67CDE"/>
    <w:rsid w:val="00B765B8"/>
    <w:rsid w:val="00B86E1B"/>
    <w:rsid w:val="00B95FCA"/>
    <w:rsid w:val="00B97611"/>
    <w:rsid w:val="00BA2207"/>
    <w:rsid w:val="00BB7EB2"/>
    <w:rsid w:val="00BD1673"/>
    <w:rsid w:val="00BE62E9"/>
    <w:rsid w:val="00BF5BAD"/>
    <w:rsid w:val="00C037CA"/>
    <w:rsid w:val="00C05182"/>
    <w:rsid w:val="00C07903"/>
    <w:rsid w:val="00C30B6A"/>
    <w:rsid w:val="00C31494"/>
    <w:rsid w:val="00C96FCA"/>
    <w:rsid w:val="00CB07F2"/>
    <w:rsid w:val="00CC495B"/>
    <w:rsid w:val="00CE4DDF"/>
    <w:rsid w:val="00CF542A"/>
    <w:rsid w:val="00CF6AC9"/>
    <w:rsid w:val="00D56A3D"/>
    <w:rsid w:val="00D825D6"/>
    <w:rsid w:val="00D8358A"/>
    <w:rsid w:val="00D87642"/>
    <w:rsid w:val="00DB605A"/>
    <w:rsid w:val="00DD3E09"/>
    <w:rsid w:val="00DF48AA"/>
    <w:rsid w:val="00DF611D"/>
    <w:rsid w:val="00E313F3"/>
    <w:rsid w:val="00E4499F"/>
    <w:rsid w:val="00E546AF"/>
    <w:rsid w:val="00E806EC"/>
    <w:rsid w:val="00EB0845"/>
    <w:rsid w:val="00ED0C05"/>
    <w:rsid w:val="00EE6511"/>
    <w:rsid w:val="00F15D92"/>
    <w:rsid w:val="00F162BC"/>
    <w:rsid w:val="00F40236"/>
    <w:rsid w:val="00F457F7"/>
    <w:rsid w:val="00F53770"/>
    <w:rsid w:val="00F56585"/>
    <w:rsid w:val="00F648E3"/>
    <w:rsid w:val="00FA1146"/>
    <w:rsid w:val="00FA37AD"/>
    <w:rsid w:val="00FB7C28"/>
    <w:rsid w:val="00FC6A57"/>
    <w:rsid w:val="00FC7563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2C56F"/>
  <w15:chartTrackingRefBased/>
  <w15:docId w15:val="{74BBE62A-FB8E-45FB-A611-1958017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B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64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9">
    <w:name w:val="Title"/>
    <w:basedOn w:val="a"/>
    <w:qFormat/>
    <w:rsid w:val="00F648E3"/>
    <w:pPr>
      <w:jc w:val="center"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rsid w:val="002A2208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16344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4E550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E55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B55E1"/>
    <w:rPr>
      <w:b/>
      <w:bCs/>
      <w:lang w:val="ru-RU" w:eastAsia="ru-RU" w:bidi="ar-SA"/>
    </w:rPr>
  </w:style>
  <w:style w:type="character" w:customStyle="1" w:styleId="2">
    <w:name w:val="Знак Знак2"/>
    <w:locked/>
    <w:rsid w:val="007B55E1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rsid w:val="00F537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5377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rsid w:val="00592BF7"/>
    <w:rPr>
      <w:sz w:val="16"/>
      <w:szCs w:val="16"/>
    </w:rPr>
  </w:style>
  <w:style w:type="paragraph" w:styleId="af">
    <w:name w:val="annotation text"/>
    <w:basedOn w:val="a"/>
    <w:link w:val="af0"/>
    <w:rsid w:val="00592B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92BF7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592BF7"/>
    <w:rPr>
      <w:b/>
      <w:bCs/>
    </w:rPr>
  </w:style>
  <w:style w:type="character" w:customStyle="1" w:styleId="af2">
    <w:name w:val="Тема примечания Знак"/>
    <w:basedOn w:val="af0"/>
    <w:link w:val="af1"/>
    <w:rsid w:val="00592B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ovAV\Desktop\&#1044;&#1086;&#1082;&#1091;&#1084;&#1077;&#1085;&#1090;&#1099;\kz_a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DB5C-80D7-46EB-A74E-825395D4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kz_atp</Template>
  <TotalTime>46</TotalTime>
  <Pages>1</Pages>
  <Words>400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АТП</vt:lpstr>
    </vt:vector>
  </TitlesOfParts>
  <Company>vzljot</Company>
  <LinksUpToDate>false</LinksUpToDate>
  <CharactersWithSpaces>4092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АТП</dc:title>
  <dc:subject/>
  <dc:creator>Лисов Андрей Владимирович</dc:creator>
  <cp:keywords/>
  <dc:description/>
  <cp:lastModifiedBy>Лисов Андрей Владимирович</cp:lastModifiedBy>
  <cp:revision>6</cp:revision>
  <cp:lastPrinted>2018-07-25T08:29:00Z</cp:lastPrinted>
  <dcterms:created xsi:type="dcterms:W3CDTF">2020-07-02T12:53:00Z</dcterms:created>
  <dcterms:modified xsi:type="dcterms:W3CDTF">2020-07-02T13:39:00Z</dcterms:modified>
</cp:coreProperties>
</file>