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13AF" w:rsidRPr="006313AF" w:rsidRDefault="006313AF" w:rsidP="006313AF">
            <w:pPr>
              <w:rPr>
                <w:sz w:val="16"/>
                <w:szCs w:val="16"/>
              </w:rPr>
            </w:pPr>
          </w:p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44A7D" w:rsidRDefault="00B05334" w:rsidP="00E44A7D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33EF" w:rsidRDefault="00CF33EF" w:rsidP="00CF33EF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:rsidR="00F52BD2" w:rsidRDefault="00F52BD2" w:rsidP="00CF33EF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:rsidR="00F52BD2" w:rsidRDefault="00F52BD2" w:rsidP="00CF33EF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:rsidR="00F52BD2" w:rsidRPr="00A1266A" w:rsidRDefault="00F52BD2" w:rsidP="00CF33EF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CF33EF" w:rsidRPr="00C70493" w:rsidRDefault="00CF33EF" w:rsidP="00F52BD2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 w:rsidRPr="00C70493">
              <w:rPr>
                <w:b/>
                <w:sz w:val="16"/>
                <w:szCs w:val="16"/>
              </w:rPr>
              <w:t>, 19</w:t>
            </w:r>
            <w:r>
              <w:rPr>
                <w:b/>
                <w:sz w:val="16"/>
                <w:szCs w:val="16"/>
              </w:rPr>
              <w:t>8097</w:t>
            </w:r>
            <w:r w:rsidRPr="00C70493">
              <w:rPr>
                <w:b/>
                <w:sz w:val="16"/>
                <w:szCs w:val="16"/>
              </w:rPr>
              <w:t xml:space="preserve">, Санкт-Петербург, ул. </w:t>
            </w:r>
            <w:r>
              <w:rPr>
                <w:b/>
                <w:sz w:val="16"/>
                <w:szCs w:val="16"/>
              </w:rPr>
              <w:t>Трефолева, 2БМ</w:t>
            </w:r>
          </w:p>
          <w:p w:rsidR="00CF33EF" w:rsidRPr="00C70493" w:rsidRDefault="00CF33EF" w:rsidP="00F52BD2">
            <w:pPr>
              <w:pStyle w:val="msonormalcxspmiddle"/>
              <w:tabs>
                <w:tab w:val="right" w:leader="dot" w:pos="4444"/>
              </w:tabs>
              <w:spacing w:before="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C70493">
              <w:rPr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CF33EF" w:rsidRPr="005C02F6" w:rsidRDefault="00CF33EF" w:rsidP="00F52BD2">
            <w:pPr>
              <w:pStyle w:val="msonormalcxspmiddle"/>
              <w:tabs>
                <w:tab w:val="right" w:leader="dot" w:pos="4444"/>
              </w:tabs>
              <w:spacing w:before="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C02F6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 xml:space="preserve">: </w:t>
            </w:r>
            <w:r w:rsidRPr="005C02F6">
              <w:rPr>
                <w:b/>
                <w:bCs/>
                <w:sz w:val="16"/>
                <w:szCs w:val="16"/>
              </w:rPr>
              <w:tab/>
              <w:t xml:space="preserve"> 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>@</w:t>
            </w:r>
            <w:proofErr w:type="spellStart"/>
            <w:r w:rsidRPr="00C70493">
              <w:rPr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5C02F6">
              <w:rPr>
                <w:b/>
                <w:bCs/>
                <w:sz w:val="16"/>
                <w:szCs w:val="16"/>
              </w:rPr>
              <w:t>.</w:t>
            </w:r>
            <w:proofErr w:type="spellStart"/>
            <w:r w:rsidRPr="00C70493"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1816C6" w:rsidRPr="005D604F" w:rsidRDefault="005D604F" w:rsidP="00F52BD2">
            <w:pPr>
              <w:pStyle w:val="a6"/>
              <w:spacing w:after="0" w:line="360" w:lineRule="auto"/>
              <w:ind w:left="113"/>
              <w:jc w:val="both"/>
              <w:rPr>
                <w:rStyle w:val="a8"/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 </w:t>
            </w:r>
            <w:r w:rsidR="00CF33EF" w:rsidRPr="00C70493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="00CF33EF"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 w:rsidR="00CF33EF"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="00CF33EF"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vzljot</w:t>
              </w:r>
              <w:proofErr w:type="spellEnd"/>
              <w:r w:rsidR="00CF33EF"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="00CF33EF"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D604F" w:rsidRPr="005D604F" w:rsidRDefault="005D604F" w:rsidP="005D604F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5D604F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5D604F" w:rsidRPr="005D604F" w:rsidRDefault="005D604F" w:rsidP="005D604F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</w:p>
          <w:p w:rsidR="005D604F" w:rsidRPr="00074F70" w:rsidRDefault="005D604F" w:rsidP="00CF33EF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</w:p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i/>
                <w:sz w:val="16"/>
                <w:szCs w:val="16"/>
              </w:rPr>
              <w:t>ИНН</w:t>
            </w:r>
            <w:r w:rsidRPr="00074F70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074F70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6313A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986719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Д</w:t>
            </w:r>
            <w:r w:rsidR="001816C6" w:rsidRPr="00074F70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1834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1834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16C6" w:rsidRDefault="001816C6" w:rsidP="00074F70">
            <w:pPr>
              <w:jc w:val="center"/>
            </w:pPr>
          </w:p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B15B71">
        <w:trPr>
          <w:trHeight w:hRule="exact" w:val="227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1834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816C6" w:rsidRDefault="001816C6" w:rsidP="00C93C7A"/>
        </w:tc>
      </w:tr>
    </w:tbl>
    <w:p w:rsidR="001816C6" w:rsidRPr="0065039F" w:rsidRDefault="001816C6" w:rsidP="001816C6">
      <w:pPr>
        <w:rPr>
          <w:sz w:val="12"/>
          <w:szCs w:val="12"/>
        </w:rPr>
      </w:pPr>
    </w:p>
    <w:tbl>
      <w:tblPr>
        <w:tblW w:w="1074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9"/>
        <w:gridCol w:w="2154"/>
        <w:gridCol w:w="426"/>
        <w:gridCol w:w="283"/>
        <w:gridCol w:w="284"/>
        <w:gridCol w:w="992"/>
        <w:gridCol w:w="709"/>
        <w:gridCol w:w="2268"/>
        <w:gridCol w:w="141"/>
        <w:gridCol w:w="284"/>
        <w:gridCol w:w="142"/>
        <w:gridCol w:w="1134"/>
        <w:gridCol w:w="708"/>
      </w:tblGrid>
      <w:tr w:rsidR="00133EA7" w:rsidRPr="00BA4044" w:rsidTr="00545872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133EA7" w:rsidRPr="00143B87" w:rsidRDefault="00133EA7" w:rsidP="00545872">
            <w:pPr>
              <w:rPr>
                <w:lang w:val="en-US"/>
              </w:rPr>
            </w:pPr>
            <w:r w:rsidRPr="00143B87"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vAlign w:val="center"/>
          </w:tcPr>
          <w:p w:rsidR="00133EA7" w:rsidRPr="00441E21" w:rsidRDefault="00133EA7" w:rsidP="0054587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133EA7" w:rsidRPr="00D634AF" w:rsidRDefault="00133EA7" w:rsidP="0054587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3EA7" w:rsidRPr="00143B87" w:rsidRDefault="00133EA7" w:rsidP="00545872">
            <w:pPr>
              <w:jc w:val="center"/>
              <w:rPr>
                <w:b/>
              </w:rPr>
            </w:pPr>
            <w:r w:rsidRPr="00143B87"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33EA7" w:rsidRPr="00BA4044" w:rsidRDefault="00133EA7" w:rsidP="00545872">
            <w:pPr>
              <w:jc w:val="right"/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3EA7" w:rsidRPr="00143B87" w:rsidRDefault="00133EA7" w:rsidP="00545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33EA7" w:rsidRPr="00BA4044" w:rsidRDefault="00133EA7" w:rsidP="00545872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3EA7" w:rsidRPr="00441E21" w:rsidRDefault="00133EA7" w:rsidP="00545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133EA7" w:rsidRPr="00BA4044" w:rsidRDefault="00133EA7" w:rsidP="00545872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</w:t>
            </w:r>
            <w:r w:rsidRPr="00BA4044">
              <w:rPr>
                <w:sz w:val="16"/>
                <w:szCs w:val="16"/>
              </w:rPr>
              <w:t xml:space="preserve">   г</w:t>
            </w:r>
            <w:r w:rsidRPr="00BA4044">
              <w:rPr>
                <w:sz w:val="16"/>
                <w:szCs w:val="16"/>
                <w:lang w:val="en-US"/>
              </w:rPr>
              <w:t>.</w:t>
            </w:r>
          </w:p>
        </w:tc>
      </w:tr>
      <w:tr w:rsidR="00133EA7" w:rsidRPr="00134DC8" w:rsidTr="00545872">
        <w:trPr>
          <w:trHeight w:val="108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133EA7" w:rsidRPr="00AF26FB" w:rsidRDefault="00133EA7" w:rsidP="00545872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133EA7" w:rsidRPr="00AF26FB" w:rsidRDefault="00133EA7" w:rsidP="005458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33EA7" w:rsidRPr="00143B87" w:rsidRDefault="00133EA7" w:rsidP="00545872">
            <w:pPr>
              <w:jc w:val="right"/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33EA7" w:rsidRPr="00143B87" w:rsidRDefault="00133EA7" w:rsidP="00545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33EA7" w:rsidRPr="00143B87" w:rsidRDefault="00133EA7" w:rsidP="00545872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33EA7" w:rsidRPr="00545872" w:rsidRDefault="00133EA7" w:rsidP="00545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33EA7" w:rsidRPr="00143B87" w:rsidRDefault="00133EA7" w:rsidP="00545872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  </w:t>
            </w:r>
            <w:r w:rsidRPr="00143B87">
              <w:rPr>
                <w:sz w:val="18"/>
                <w:szCs w:val="18"/>
              </w:rPr>
              <w:t>г</w:t>
            </w:r>
            <w:r w:rsidRPr="00143B8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3EA7" w:rsidRPr="00AF26FB" w:rsidRDefault="00133EA7" w:rsidP="0054587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33EA7" w:rsidRPr="00134DC8" w:rsidRDefault="00133EA7" w:rsidP="005458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133EA7" w:rsidRPr="00BA4044" w:rsidRDefault="00133EA7" w:rsidP="00545872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33EA7" w:rsidRPr="00134DC8" w:rsidRDefault="00133EA7" w:rsidP="005458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133EA7" w:rsidRPr="00BA4044" w:rsidRDefault="00133EA7" w:rsidP="005458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33EA7" w:rsidRPr="00134DC8" w:rsidRDefault="00133EA7" w:rsidP="00545872">
            <w:pPr>
              <w:rPr>
                <w:sz w:val="18"/>
                <w:szCs w:val="18"/>
              </w:rPr>
            </w:pPr>
          </w:p>
        </w:tc>
      </w:tr>
      <w:tr w:rsidR="00133EA7" w:rsidRPr="00D634AF" w:rsidTr="00545872">
        <w:trPr>
          <w:trHeight w:val="20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133EA7" w:rsidRPr="00AF26FB" w:rsidRDefault="00133EA7" w:rsidP="00545872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133EA7" w:rsidRPr="00AF26FB" w:rsidRDefault="00133EA7" w:rsidP="005458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133EA7" w:rsidRPr="00D634AF" w:rsidRDefault="00133EA7" w:rsidP="0054587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3EA7" w:rsidRPr="00AF26FB" w:rsidRDefault="00133EA7" w:rsidP="0054587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3EA7" w:rsidRPr="00D634AF" w:rsidRDefault="00133EA7" w:rsidP="00545872">
            <w:pPr>
              <w:rPr>
                <w:sz w:val="2"/>
                <w:szCs w:val="2"/>
              </w:rPr>
            </w:pPr>
          </w:p>
        </w:tc>
      </w:tr>
    </w:tbl>
    <w:p w:rsidR="00E115A5" w:rsidRPr="00E115A5" w:rsidRDefault="00E115A5" w:rsidP="0065039F">
      <w:pPr>
        <w:pStyle w:val="5"/>
        <w:spacing w:before="60" w:after="0"/>
        <w:rPr>
          <w:i w:val="0"/>
          <w:sz w:val="36"/>
          <w:szCs w:val="36"/>
        </w:rPr>
      </w:pPr>
      <w:r w:rsidRPr="00E115A5">
        <w:rPr>
          <w:i w:val="0"/>
          <w:sz w:val="36"/>
          <w:szCs w:val="36"/>
        </w:rPr>
        <w:t>Расходомер-счетчик ультразвуковой цифровой ВЗЛЕТ МР</w:t>
      </w:r>
    </w:p>
    <w:tbl>
      <w:tblPr>
        <w:tblpPr w:leftFromText="180" w:rightFromText="180" w:vertAnchor="text" w:horzAnchor="margin" w:tblpY="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96"/>
      </w:tblGrid>
      <w:tr w:rsidR="005D604F" w:rsidRPr="007727B7" w:rsidTr="00FF39C9">
        <w:trPr>
          <w:trHeight w:val="421"/>
        </w:trPr>
        <w:tc>
          <w:tcPr>
            <w:tcW w:w="3369" w:type="dxa"/>
            <w:shd w:val="clear" w:color="auto" w:fill="auto"/>
            <w:vAlign w:val="bottom"/>
          </w:tcPr>
          <w:p w:rsidR="005D604F" w:rsidRPr="007727B7" w:rsidRDefault="005D604F" w:rsidP="007727B7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  <w:r w:rsidRPr="001F6B56">
              <w:rPr>
                <w:bCs/>
                <w:sz w:val="16"/>
                <w:szCs w:val="16"/>
              </w:rPr>
              <w:t>ИНН конечного заказчика</w:t>
            </w:r>
            <w:r w:rsidR="001F6B56">
              <w:rPr>
                <w:bCs/>
                <w:sz w:val="16"/>
                <w:szCs w:val="16"/>
              </w:rPr>
              <w:t xml:space="preserve"> \ </w:t>
            </w:r>
            <w:r w:rsidR="001F6B56"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5D604F" w:rsidRPr="007727B7" w:rsidRDefault="005D604F" w:rsidP="007727B7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E52A42" w:rsidRPr="007727B7" w:rsidTr="00FF39C9">
        <w:trPr>
          <w:trHeight w:val="227"/>
        </w:trPr>
        <w:tc>
          <w:tcPr>
            <w:tcW w:w="3369" w:type="dxa"/>
            <w:shd w:val="clear" w:color="auto" w:fill="auto"/>
            <w:vAlign w:val="bottom"/>
          </w:tcPr>
          <w:p w:rsidR="00E52A42" w:rsidRPr="007727B7" w:rsidRDefault="00E52A42" w:rsidP="007727B7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2296" w:type="dxa"/>
            <w:shd w:val="clear" w:color="auto" w:fill="auto"/>
          </w:tcPr>
          <w:p w:rsidR="00E52A42" w:rsidRPr="007727B7" w:rsidRDefault="00E52A42" w:rsidP="007727B7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CB5D75" w:rsidRPr="00CB5D75" w:rsidTr="00FF39C9">
        <w:trPr>
          <w:trHeight w:val="227"/>
        </w:trPr>
        <w:tc>
          <w:tcPr>
            <w:tcW w:w="3369" w:type="dxa"/>
            <w:shd w:val="clear" w:color="auto" w:fill="auto"/>
            <w:vAlign w:val="bottom"/>
          </w:tcPr>
          <w:p w:rsidR="00FF39C9" w:rsidRPr="00CB5D75" w:rsidRDefault="00FF39C9" w:rsidP="0090785B">
            <w:pPr>
              <w:pStyle w:val="a6"/>
              <w:spacing w:before="60" w:after="0" w:line="360" w:lineRule="auto"/>
              <w:rPr>
                <w:bCs/>
                <w:sz w:val="16"/>
                <w:szCs w:val="16"/>
              </w:rPr>
            </w:pPr>
            <w:r w:rsidRPr="00CB5D75">
              <w:rPr>
                <w:bCs/>
                <w:sz w:val="16"/>
                <w:szCs w:val="16"/>
              </w:rPr>
              <w:t xml:space="preserve">Позиция </w:t>
            </w:r>
            <w:r w:rsidR="0090785B" w:rsidRPr="00CB5D75">
              <w:rPr>
                <w:bCs/>
                <w:sz w:val="16"/>
                <w:szCs w:val="16"/>
              </w:rPr>
              <w:t>прибора</w:t>
            </w:r>
          </w:p>
        </w:tc>
        <w:tc>
          <w:tcPr>
            <w:tcW w:w="2296" w:type="dxa"/>
            <w:shd w:val="clear" w:color="auto" w:fill="auto"/>
          </w:tcPr>
          <w:p w:rsidR="00FF39C9" w:rsidRPr="00CB5D75" w:rsidRDefault="00FF39C9" w:rsidP="00FF39C9">
            <w:pPr>
              <w:pStyle w:val="a6"/>
              <w:spacing w:before="60" w:after="0"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115A5" w:rsidRPr="00CB5D75" w:rsidRDefault="00E115A5" w:rsidP="00E7261B">
      <w:pPr>
        <w:pStyle w:val="5"/>
        <w:spacing w:before="0" w:after="0"/>
        <w:rPr>
          <w:i w:val="0"/>
          <w:sz w:val="36"/>
          <w:szCs w:val="36"/>
        </w:rPr>
      </w:pPr>
      <w:r w:rsidRPr="00CB5D75">
        <w:rPr>
          <w:i w:val="0"/>
          <w:sz w:val="36"/>
          <w:szCs w:val="36"/>
        </w:rPr>
        <w:t>исполнение УРСВ-7</w:t>
      </w:r>
      <w:r w:rsidR="00147356" w:rsidRPr="00CB5D75">
        <w:rPr>
          <w:i w:val="0"/>
          <w:sz w:val="36"/>
          <w:szCs w:val="36"/>
        </w:rPr>
        <w:t>22</w:t>
      </w:r>
      <w:r w:rsidR="00F06C24" w:rsidRPr="00CB5D75">
        <w:rPr>
          <w:i w:val="0"/>
          <w:sz w:val="36"/>
          <w:szCs w:val="36"/>
        </w:rPr>
        <w:t xml:space="preserve"> </w:t>
      </w:r>
      <w:proofErr w:type="spellStart"/>
      <w:r w:rsidR="00F06C24" w:rsidRPr="00CB5D75">
        <w:rPr>
          <w:i w:val="0"/>
          <w:sz w:val="36"/>
          <w:szCs w:val="36"/>
        </w:rPr>
        <w:t>Ех</w:t>
      </w:r>
      <w:proofErr w:type="spellEnd"/>
    </w:p>
    <w:p w:rsidR="0077697D" w:rsidRPr="00CB5D75" w:rsidRDefault="0077697D" w:rsidP="00E115A5">
      <w:pPr>
        <w:rPr>
          <w:b/>
          <w:sz w:val="16"/>
          <w:szCs w:val="16"/>
          <w:lang w:val="en-US"/>
        </w:rPr>
      </w:pPr>
    </w:p>
    <w:p w:rsidR="004A734D" w:rsidRPr="00CB5D75" w:rsidRDefault="004A734D" w:rsidP="004756CB">
      <w:pPr>
        <w:rPr>
          <w:sz w:val="8"/>
          <w:szCs w:val="8"/>
        </w:rPr>
      </w:pPr>
    </w:p>
    <w:p w:rsidR="00CF14B3" w:rsidRPr="00CB5D75" w:rsidRDefault="00CF14B3" w:rsidP="004756CB">
      <w:pPr>
        <w:rPr>
          <w:sz w:val="8"/>
          <w:szCs w:val="8"/>
        </w:rPr>
      </w:pPr>
    </w:p>
    <w:p w:rsidR="00FF39C9" w:rsidRPr="00CB5D75" w:rsidRDefault="00FF39C9" w:rsidP="004756CB">
      <w:pPr>
        <w:rPr>
          <w:sz w:val="8"/>
          <w:szCs w:val="8"/>
        </w:rPr>
      </w:pPr>
    </w:p>
    <w:p w:rsidR="00FF39C9" w:rsidRPr="00CB5D75" w:rsidRDefault="00FF39C9" w:rsidP="004756CB">
      <w:pPr>
        <w:rPr>
          <w:sz w:val="8"/>
          <w:szCs w:val="8"/>
        </w:rPr>
      </w:pPr>
    </w:p>
    <w:p w:rsidR="00FF39C9" w:rsidRPr="00CB5D75" w:rsidRDefault="00FF39C9" w:rsidP="004756CB">
      <w:pPr>
        <w:rPr>
          <w:sz w:val="4"/>
          <w:szCs w:val="8"/>
        </w:rPr>
      </w:pPr>
    </w:p>
    <w:p w:rsidR="00CF14B3" w:rsidRPr="00CB5D75" w:rsidRDefault="00CF14B3" w:rsidP="004756CB">
      <w:pPr>
        <w:rPr>
          <w:sz w:val="8"/>
          <w:szCs w:val="8"/>
        </w:rPr>
      </w:pPr>
    </w:p>
    <w:p w:rsidR="00CF14B3" w:rsidRPr="00CB5D75" w:rsidRDefault="00CF14B3" w:rsidP="004756CB">
      <w:pPr>
        <w:rPr>
          <w:sz w:val="6"/>
          <w:szCs w:val="8"/>
        </w:rPr>
      </w:pPr>
    </w:p>
    <w:tbl>
      <w:tblPr>
        <w:tblStyle w:val="a3"/>
        <w:tblpPr w:leftFromText="180" w:rightFromText="180" w:vertAnchor="text" w:horzAnchor="page" w:tblpX="6518" w:tblpY="-37"/>
        <w:tblW w:w="0" w:type="auto"/>
        <w:tblLook w:val="04A0" w:firstRow="1" w:lastRow="0" w:firstColumn="1" w:lastColumn="0" w:noHBand="0" w:noVBand="1"/>
      </w:tblPr>
      <w:tblGrid>
        <w:gridCol w:w="4395"/>
        <w:gridCol w:w="425"/>
      </w:tblGrid>
      <w:tr w:rsidR="00CB5D75" w:rsidRPr="00CB5D75" w:rsidTr="00FF39C9">
        <w:tc>
          <w:tcPr>
            <w:tcW w:w="43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39C9" w:rsidRPr="00CB5D75" w:rsidRDefault="00FF39C9" w:rsidP="00FF39C9">
            <w:pPr>
              <w:jc w:val="right"/>
              <w:rPr>
                <w:sz w:val="20"/>
                <w:szCs w:val="20"/>
              </w:rPr>
            </w:pPr>
            <w:r w:rsidRPr="00CB5D75">
              <w:rPr>
                <w:sz w:val="16"/>
                <w:szCs w:val="20"/>
              </w:rPr>
              <w:t xml:space="preserve">Дополнительный маркировочный </w:t>
            </w:r>
            <w:proofErr w:type="spellStart"/>
            <w:r w:rsidRPr="00CB5D75">
              <w:rPr>
                <w:sz w:val="16"/>
                <w:szCs w:val="20"/>
              </w:rPr>
              <w:t>шильд</w:t>
            </w:r>
            <w:proofErr w:type="spellEnd"/>
            <w:r w:rsidRPr="00CB5D75">
              <w:rPr>
                <w:sz w:val="16"/>
                <w:szCs w:val="20"/>
              </w:rPr>
              <w:t xml:space="preserve"> из нерж. стали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9C9" w:rsidRPr="00CB5D75" w:rsidRDefault="00FF39C9" w:rsidP="00FF39C9">
            <w:pPr>
              <w:jc w:val="center"/>
              <w:rPr>
                <w:b/>
                <w:sz w:val="14"/>
                <w:szCs w:val="16"/>
              </w:rPr>
            </w:pPr>
          </w:p>
        </w:tc>
      </w:tr>
    </w:tbl>
    <w:p w:rsidR="00FF39C9" w:rsidRPr="00FF39C9" w:rsidRDefault="00FF39C9" w:rsidP="004756CB">
      <w:pPr>
        <w:rPr>
          <w:sz w:val="4"/>
          <w:szCs w:val="16"/>
        </w:rPr>
      </w:pPr>
    </w:p>
    <w:tbl>
      <w:tblPr>
        <w:tblpPr w:leftFromText="181" w:rightFromText="181" w:vertAnchor="text" w:horzAnchor="margin" w:tblpY="80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60"/>
        <w:gridCol w:w="1971"/>
        <w:gridCol w:w="2113"/>
        <w:gridCol w:w="1407"/>
        <w:gridCol w:w="2253"/>
        <w:gridCol w:w="1153"/>
      </w:tblGrid>
      <w:tr w:rsidR="00A1266A" w:rsidRPr="00074F70" w:rsidTr="007D08D1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A1266A" w:rsidRPr="00074F70" w:rsidRDefault="00A1266A" w:rsidP="007D08D1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266A" w:rsidRPr="006313AF" w:rsidRDefault="00A1266A" w:rsidP="007D08D1">
            <w:pPr>
              <w:rPr>
                <w:b/>
                <w:sz w:val="16"/>
                <w:szCs w:val="16"/>
              </w:rPr>
            </w:pPr>
          </w:p>
        </w:tc>
        <w:tc>
          <w:tcPr>
            <w:tcW w:w="9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266A" w:rsidRPr="00F06C24" w:rsidRDefault="00A1266A" w:rsidP="007D08D1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диапазон </w:t>
            </w:r>
            <w:r>
              <w:rPr>
                <w:b/>
                <w:sz w:val="16"/>
                <w:szCs w:val="16"/>
              </w:rPr>
              <w:t>расходов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ч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266A" w:rsidRPr="00074F70" w:rsidRDefault="00A1266A" w:rsidP="007D08D1">
            <w:pPr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266A" w:rsidRPr="00074F70" w:rsidRDefault="00A1266A" w:rsidP="007D08D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температура жидкости, °С</w:t>
            </w:r>
            <w:r w:rsidRPr="00074F70"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266A" w:rsidRPr="00074F70" w:rsidRDefault="00A1266A" w:rsidP="007D08D1">
            <w:pPr>
              <w:rPr>
                <w:b/>
                <w:sz w:val="16"/>
                <w:szCs w:val="16"/>
              </w:rPr>
            </w:pPr>
          </w:p>
        </w:tc>
      </w:tr>
    </w:tbl>
    <w:p w:rsidR="00A1266A" w:rsidRPr="007D08D1" w:rsidRDefault="00A1266A" w:rsidP="00A1266A">
      <w:pPr>
        <w:rPr>
          <w:sz w:val="12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5"/>
        <w:gridCol w:w="5372"/>
      </w:tblGrid>
      <w:tr w:rsidR="00A1266A" w:rsidRPr="008D68AF" w:rsidTr="008D295E">
        <w:trPr>
          <w:trHeight w:hRule="exact" w:val="198"/>
          <w:jc w:val="center"/>
        </w:trPr>
        <w:tc>
          <w:tcPr>
            <w:tcW w:w="2503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266A" w:rsidRPr="001D38E1" w:rsidRDefault="00A1266A" w:rsidP="008D295E">
            <w:pPr>
              <w:rPr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>
              <w:rPr>
                <w:b/>
                <w:sz w:val="16"/>
                <w:szCs w:val="16"/>
                <w:lang w:val="en-US"/>
              </w:rPr>
              <w:t>N</w:t>
            </w:r>
            <w:r>
              <w:rPr>
                <w:b/>
                <w:sz w:val="16"/>
                <w:szCs w:val="16"/>
              </w:rPr>
              <w:t>, наружный диаметр, толщина стенки, материал трубо</w:t>
            </w:r>
            <w:r w:rsidRPr="008A78E1">
              <w:rPr>
                <w:b/>
                <w:sz w:val="16"/>
                <w:szCs w:val="16"/>
              </w:rPr>
              <w:t>провода</w:t>
            </w:r>
            <w:r w:rsidRPr="001D38E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1266A" w:rsidRPr="008D68AF" w:rsidRDefault="00A1266A" w:rsidP="008D295E">
            <w:pPr>
              <w:rPr>
                <w:sz w:val="16"/>
                <w:szCs w:val="16"/>
              </w:rPr>
            </w:pPr>
          </w:p>
        </w:tc>
      </w:tr>
    </w:tbl>
    <w:p w:rsidR="00A1266A" w:rsidRPr="007D08D1" w:rsidRDefault="00A1266A" w:rsidP="004756CB">
      <w:pPr>
        <w:rPr>
          <w:sz w:val="12"/>
          <w:szCs w:val="16"/>
        </w:rPr>
      </w:pPr>
    </w:p>
    <w:p w:rsidR="00423AF0" w:rsidRDefault="00CF14B3" w:rsidP="00423AF0">
      <w:pPr>
        <w:pStyle w:val="2"/>
        <w:spacing w:before="0" w:after="0"/>
        <w:rPr>
          <w:sz w:val="20"/>
          <w:szCs w:val="20"/>
        </w:rPr>
      </w:pPr>
      <w:r>
        <w:rPr>
          <w:sz w:val="20"/>
          <w:szCs w:val="20"/>
        </w:rPr>
        <w:t>Количество</w:t>
      </w:r>
      <w:r w:rsidRPr="00A83278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="00423AF0" w:rsidRPr="00A83278">
        <w:rPr>
          <w:sz w:val="20"/>
          <w:szCs w:val="20"/>
        </w:rPr>
        <w:t>омплект</w:t>
      </w:r>
      <w:r>
        <w:rPr>
          <w:sz w:val="20"/>
          <w:szCs w:val="20"/>
        </w:rPr>
        <w:t>ов</w:t>
      </w:r>
      <w:r w:rsidR="00423AF0" w:rsidRPr="00A83278">
        <w:rPr>
          <w:sz w:val="20"/>
          <w:szCs w:val="20"/>
        </w:rPr>
        <w:t xml:space="preserve"> однотипных приборов</w:t>
      </w:r>
      <w:r w:rsidR="00423AF0">
        <w:rPr>
          <w:sz w:val="20"/>
          <w:szCs w:val="20"/>
        </w:rPr>
        <w:t xml:space="preserve"> УРСВ-722</w:t>
      </w:r>
      <w:r w:rsidR="00F52BD2">
        <w:rPr>
          <w:sz w:val="20"/>
          <w:szCs w:val="20"/>
        </w:rPr>
        <w:t xml:space="preserve"> </w:t>
      </w:r>
      <w:proofErr w:type="spellStart"/>
      <w:r w:rsidR="00423AF0">
        <w:rPr>
          <w:sz w:val="20"/>
          <w:szCs w:val="20"/>
        </w:rPr>
        <w:t>Ех</w:t>
      </w:r>
      <w:proofErr w:type="spellEnd"/>
      <w:r w:rsidR="00423AF0" w:rsidRPr="00A83278">
        <w:rPr>
          <w:sz w:val="20"/>
          <w:szCs w:val="20"/>
        </w:rPr>
        <w:t>:</w:t>
      </w:r>
    </w:p>
    <w:p w:rsidR="00CF14B3" w:rsidRPr="007D08D1" w:rsidRDefault="00CF14B3" w:rsidP="00CF14B3">
      <w:pPr>
        <w:rPr>
          <w:sz w:val="12"/>
          <w:szCs w:val="16"/>
        </w:rPr>
      </w:pPr>
    </w:p>
    <w:tbl>
      <w:tblPr>
        <w:tblW w:w="980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9"/>
        <w:gridCol w:w="851"/>
        <w:gridCol w:w="851"/>
        <w:gridCol w:w="851"/>
        <w:gridCol w:w="851"/>
        <w:gridCol w:w="851"/>
        <w:gridCol w:w="851"/>
        <w:gridCol w:w="848"/>
        <w:gridCol w:w="848"/>
        <w:gridCol w:w="848"/>
      </w:tblGrid>
      <w:tr w:rsidR="001266C7" w:rsidRPr="002F15ED" w:rsidTr="00AE7F64">
        <w:trPr>
          <w:trHeight w:val="284"/>
        </w:trPr>
        <w:tc>
          <w:tcPr>
            <w:tcW w:w="2159" w:type="dxa"/>
            <w:vMerge w:val="restart"/>
            <w:shd w:val="clear" w:color="auto" w:fill="auto"/>
            <w:vAlign w:val="center"/>
          </w:tcPr>
          <w:p w:rsidR="001266C7" w:rsidRPr="00215F39" w:rsidRDefault="001266C7" w:rsidP="00545872">
            <w:pPr>
              <w:jc w:val="center"/>
              <w:rPr>
                <w:sz w:val="16"/>
                <w:szCs w:val="16"/>
              </w:rPr>
            </w:pPr>
            <w:r w:rsidRPr="00215F39">
              <w:rPr>
                <w:sz w:val="16"/>
                <w:szCs w:val="16"/>
              </w:rPr>
              <w:t>Типоразмер</w:t>
            </w:r>
          </w:p>
        </w:tc>
        <w:tc>
          <w:tcPr>
            <w:tcW w:w="7650" w:type="dxa"/>
            <w:gridSpan w:val="9"/>
            <w:vAlign w:val="center"/>
          </w:tcPr>
          <w:p w:rsidR="001266C7" w:rsidRDefault="001266C7" w:rsidP="00423AF0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>
              <w:rPr>
                <w:bCs/>
                <w:iCs/>
                <w:sz w:val="16"/>
                <w:szCs w:val="16"/>
                <w:lang w:val="en-US"/>
              </w:rPr>
              <w:t>DN</w:t>
            </w:r>
            <w:r w:rsidRPr="00215F39">
              <w:rPr>
                <w:bCs/>
                <w:iCs/>
                <w:sz w:val="16"/>
                <w:szCs w:val="16"/>
              </w:rPr>
              <w:t xml:space="preserve"> расходомера/подводящего трубопровода</w:t>
            </w:r>
          </w:p>
        </w:tc>
      </w:tr>
      <w:tr w:rsidR="001266C7" w:rsidRPr="003C5511" w:rsidTr="001266C7">
        <w:trPr>
          <w:trHeight w:hRule="exact" w:val="284"/>
        </w:trPr>
        <w:tc>
          <w:tcPr>
            <w:tcW w:w="2159" w:type="dxa"/>
            <w:vMerge/>
            <w:shd w:val="clear" w:color="auto" w:fill="auto"/>
            <w:vAlign w:val="center"/>
          </w:tcPr>
          <w:p w:rsidR="001266C7" w:rsidRPr="002F15ED" w:rsidRDefault="001266C7" w:rsidP="00B053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66C7" w:rsidRPr="00845332" w:rsidRDefault="001266C7" w:rsidP="00126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45332">
              <w:rPr>
                <w:b/>
                <w:sz w:val="18"/>
                <w:szCs w:val="18"/>
              </w:rPr>
              <w:t>2/50</w:t>
            </w:r>
          </w:p>
        </w:tc>
        <w:tc>
          <w:tcPr>
            <w:tcW w:w="851" w:type="dxa"/>
            <w:vAlign w:val="center"/>
          </w:tcPr>
          <w:p w:rsidR="001266C7" w:rsidRPr="00845332" w:rsidRDefault="001266C7" w:rsidP="00126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45332">
              <w:rPr>
                <w:b/>
                <w:sz w:val="18"/>
                <w:szCs w:val="18"/>
              </w:rPr>
              <w:t>2/</w:t>
            </w: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1266C7" w:rsidRDefault="001266C7" w:rsidP="00126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845332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66C7" w:rsidRPr="00845332" w:rsidRDefault="001266C7" w:rsidP="00126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845332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1266C7" w:rsidRDefault="001266C7" w:rsidP="00126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  <w:r w:rsidRPr="00845332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66C7" w:rsidRPr="003C5511" w:rsidRDefault="001266C7" w:rsidP="001266C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845332">
              <w:rPr>
                <w:b/>
                <w:sz w:val="18"/>
                <w:szCs w:val="18"/>
              </w:rPr>
              <w:t>/100</w:t>
            </w:r>
          </w:p>
        </w:tc>
        <w:tc>
          <w:tcPr>
            <w:tcW w:w="848" w:type="dxa"/>
            <w:vAlign w:val="center"/>
          </w:tcPr>
          <w:p w:rsidR="001266C7" w:rsidRDefault="001266C7" w:rsidP="00126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845332">
              <w:rPr>
                <w:b/>
                <w:sz w:val="18"/>
                <w:szCs w:val="18"/>
              </w:rPr>
              <w:t>/1</w:t>
            </w:r>
            <w:r>
              <w:rPr>
                <w:b/>
                <w:sz w:val="18"/>
                <w:szCs w:val="18"/>
              </w:rPr>
              <w:t>5</w:t>
            </w:r>
            <w:r w:rsidRPr="0084533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8" w:type="dxa"/>
            <w:vAlign w:val="center"/>
          </w:tcPr>
          <w:p w:rsidR="001266C7" w:rsidRDefault="001266C7" w:rsidP="00126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150/150</w:t>
            </w:r>
          </w:p>
        </w:tc>
        <w:tc>
          <w:tcPr>
            <w:tcW w:w="848" w:type="dxa"/>
            <w:vAlign w:val="center"/>
          </w:tcPr>
          <w:p w:rsidR="001266C7" w:rsidRDefault="001266C7" w:rsidP="00126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200/200</w:t>
            </w:r>
          </w:p>
        </w:tc>
      </w:tr>
      <w:tr w:rsidR="001266C7" w:rsidRPr="003C5511" w:rsidTr="001266C7">
        <w:trPr>
          <w:trHeight w:hRule="exact" w:val="284"/>
        </w:trPr>
        <w:tc>
          <w:tcPr>
            <w:tcW w:w="2159" w:type="dxa"/>
            <w:shd w:val="clear" w:color="auto" w:fill="auto"/>
            <w:vAlign w:val="center"/>
          </w:tcPr>
          <w:p w:rsidR="001266C7" w:rsidRPr="00E93424" w:rsidRDefault="001266C7" w:rsidP="00B05334">
            <w:pPr>
              <w:jc w:val="center"/>
              <w:rPr>
                <w:sz w:val="16"/>
                <w:szCs w:val="16"/>
              </w:rPr>
            </w:pPr>
            <w:r w:rsidRPr="00E93424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66C7" w:rsidRPr="00DC0808" w:rsidRDefault="001266C7" w:rsidP="00B053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266C7" w:rsidRPr="00DC0808" w:rsidRDefault="001266C7" w:rsidP="00B053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266C7" w:rsidRPr="00DC0808" w:rsidRDefault="001266C7" w:rsidP="00B053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266C7" w:rsidRPr="00DC0808" w:rsidRDefault="001266C7" w:rsidP="00B053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266C7" w:rsidRPr="003C5511" w:rsidRDefault="001266C7" w:rsidP="00B053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66C7" w:rsidRPr="003C5511" w:rsidRDefault="001266C7" w:rsidP="00B053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1266C7" w:rsidRPr="003C5511" w:rsidRDefault="001266C7" w:rsidP="00B053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1266C7" w:rsidRPr="003C5511" w:rsidRDefault="001266C7" w:rsidP="00B053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1266C7" w:rsidRPr="003C5511" w:rsidRDefault="001266C7" w:rsidP="00B05334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3AF0" w:rsidRPr="007D08D1" w:rsidRDefault="00423AF0" w:rsidP="00CF14B3">
      <w:pPr>
        <w:rPr>
          <w:sz w:val="12"/>
          <w:szCs w:val="16"/>
        </w:rPr>
      </w:pPr>
    </w:p>
    <w:p w:rsidR="00E7261B" w:rsidRDefault="00E638AD" w:rsidP="00B15B71">
      <w:pPr>
        <w:jc w:val="both"/>
        <w:rPr>
          <w:b/>
          <w:i/>
          <w:sz w:val="20"/>
          <w:szCs w:val="20"/>
        </w:rPr>
      </w:pPr>
      <w:r w:rsidRPr="001C5E46">
        <w:rPr>
          <w:b/>
          <w:i/>
          <w:sz w:val="20"/>
          <w:szCs w:val="20"/>
        </w:rPr>
        <w:t>Кодификация</w:t>
      </w:r>
      <w:r w:rsidR="00BA6348" w:rsidRPr="00BA6348">
        <w:rPr>
          <w:b/>
          <w:i/>
          <w:sz w:val="20"/>
          <w:szCs w:val="20"/>
        </w:rPr>
        <w:t xml:space="preserve"> расходомера:</w:t>
      </w:r>
      <w:bookmarkStart w:id="0" w:name="_GoBack"/>
      <w:bookmarkEnd w:id="0"/>
    </w:p>
    <w:p w:rsidR="00CF14B3" w:rsidRPr="007D08D1" w:rsidRDefault="00CF14B3" w:rsidP="00B15B71">
      <w:pPr>
        <w:jc w:val="both"/>
        <w:rPr>
          <w:sz w:val="8"/>
          <w:szCs w:val="16"/>
        </w:rPr>
      </w:pPr>
    </w:p>
    <w:tbl>
      <w:tblPr>
        <w:tblW w:w="890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329"/>
        <w:gridCol w:w="603"/>
        <w:gridCol w:w="606"/>
        <w:gridCol w:w="303"/>
        <w:gridCol w:w="606"/>
        <w:gridCol w:w="303"/>
        <w:gridCol w:w="606"/>
        <w:gridCol w:w="303"/>
        <w:gridCol w:w="606"/>
        <w:gridCol w:w="303"/>
        <w:gridCol w:w="606"/>
        <w:gridCol w:w="303"/>
        <w:gridCol w:w="606"/>
        <w:gridCol w:w="303"/>
        <w:gridCol w:w="606"/>
        <w:gridCol w:w="303"/>
        <w:gridCol w:w="606"/>
      </w:tblGrid>
      <w:tr w:rsidR="00523702" w:rsidRPr="00FE3BB6" w:rsidTr="00FF39C9">
        <w:trPr>
          <w:trHeight w:val="227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702" w:rsidRPr="00F06C24" w:rsidRDefault="00523702" w:rsidP="005458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УРСВ-722 </w:t>
            </w:r>
            <w:r>
              <w:rPr>
                <w:sz w:val="18"/>
                <w:szCs w:val="18"/>
                <w:lang w:val="en-US"/>
              </w:rPr>
              <w:t>Ex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523702" w:rsidRPr="00074F70" w:rsidRDefault="00523702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523702" w:rsidRPr="001D44B5" w:rsidRDefault="00523702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  <w:r w:rsidRPr="00FF39C9">
              <w:rPr>
                <w:sz w:val="18"/>
                <w:szCs w:val="18"/>
              </w:rPr>
              <w:t>1</w:t>
            </w:r>
            <w:r w:rsidRPr="00943D6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523702" w:rsidRPr="00074F70" w:rsidRDefault="00523702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702" w:rsidRPr="00813D7D" w:rsidRDefault="00523702" w:rsidP="00545872">
            <w:pPr>
              <w:jc w:val="center"/>
              <w:rPr>
                <w:sz w:val="18"/>
                <w:szCs w:val="18"/>
                <w:u w:val="single"/>
              </w:rPr>
            </w:pPr>
            <w:r w:rsidRPr="00074F70">
              <w:rPr>
                <w:sz w:val="18"/>
                <w:szCs w:val="18"/>
              </w:rPr>
              <w:t>2</w:t>
            </w:r>
            <w:r w:rsidRPr="00FF39C9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523702" w:rsidRPr="00074F70" w:rsidRDefault="00523702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702" w:rsidRPr="00813D7D" w:rsidRDefault="00523702" w:rsidP="00545872">
            <w:pPr>
              <w:jc w:val="center"/>
              <w:rPr>
                <w:sz w:val="18"/>
                <w:szCs w:val="18"/>
                <w:u w:val="single"/>
              </w:rPr>
            </w:pPr>
            <w:r w:rsidRPr="00BF761B">
              <w:rPr>
                <w:sz w:val="18"/>
                <w:szCs w:val="18"/>
              </w:rPr>
              <w:t>3</w:t>
            </w:r>
            <w:r w:rsidRPr="00FF39C9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523702" w:rsidRPr="00074F70" w:rsidRDefault="00523702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702" w:rsidRPr="00813D7D" w:rsidRDefault="00523702" w:rsidP="00545872">
            <w:pPr>
              <w:jc w:val="center"/>
              <w:rPr>
                <w:sz w:val="18"/>
                <w:szCs w:val="18"/>
                <w:u w:val="single"/>
              </w:rPr>
            </w:pPr>
            <w:r w:rsidRPr="00074F70">
              <w:rPr>
                <w:sz w:val="18"/>
                <w:szCs w:val="18"/>
              </w:rPr>
              <w:t>4</w:t>
            </w:r>
            <w:r w:rsidRPr="00FF39C9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523702" w:rsidRPr="00074F70" w:rsidRDefault="00523702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23702" w:rsidRPr="008B0675" w:rsidRDefault="00523702" w:rsidP="00545872">
            <w:pPr>
              <w:jc w:val="center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5</w:t>
            </w:r>
            <w:r w:rsidR="00FF39C9">
              <w:rPr>
                <w:sz w:val="18"/>
                <w:szCs w:val="18"/>
              </w:rPr>
              <w:softHyphen/>
              <w:t>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523702" w:rsidRPr="00074F70" w:rsidRDefault="00523702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702" w:rsidRPr="00FE3BB6" w:rsidRDefault="00523702" w:rsidP="00545872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u w:val="single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523702" w:rsidRPr="00074F70" w:rsidRDefault="00523702" w:rsidP="0054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3702" w:rsidRPr="00074F70" w:rsidRDefault="00096073" w:rsidP="0054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softHyphen/>
              <w:t xml:space="preserve"> 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523702" w:rsidRPr="00074F70" w:rsidRDefault="00523702" w:rsidP="0054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3702" w:rsidRPr="00074F70" w:rsidRDefault="00096073" w:rsidP="0054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softHyphen/>
              <w:t xml:space="preserve"> _</w:t>
            </w:r>
          </w:p>
        </w:tc>
      </w:tr>
    </w:tbl>
    <w:p w:rsidR="00CF14B3" w:rsidRPr="007D08D1" w:rsidRDefault="00CF14B3" w:rsidP="00B15B71">
      <w:pPr>
        <w:jc w:val="both"/>
        <w:rPr>
          <w:sz w:val="12"/>
          <w:szCs w:val="16"/>
          <w:lang w:val="en-US"/>
        </w:rPr>
      </w:pP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43"/>
        <w:gridCol w:w="374"/>
        <w:gridCol w:w="2496"/>
        <w:gridCol w:w="309"/>
        <w:gridCol w:w="2035"/>
        <w:gridCol w:w="324"/>
        <w:gridCol w:w="2139"/>
        <w:gridCol w:w="336"/>
      </w:tblGrid>
      <w:tr w:rsidR="00E07DD3" w:rsidTr="00FF39C9">
        <w:trPr>
          <w:trHeight w:hRule="exact" w:val="198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Тип защиты от пыли и влаги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  <w:lang w:val="en-US"/>
              </w:rPr>
              <w:t>IP</w:t>
            </w:r>
            <w:r w:rsidRPr="00096073">
              <w:rPr>
                <w:b/>
                <w:i/>
                <w:sz w:val="16"/>
                <w:szCs w:val="16"/>
              </w:rPr>
              <w:t xml:space="preserve">67 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23702" w:rsidRPr="001D44B5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 xml:space="preserve">Источник питания ~220/=24 </w:t>
            </w:r>
            <w:r w:rsidRPr="00096073">
              <w:rPr>
                <w:b/>
                <w:i/>
                <w:sz w:val="16"/>
                <w:szCs w:val="16"/>
                <w:lang w:val="en-US"/>
              </w:rPr>
              <w:t>B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02" w:rsidRPr="00096073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 w:rsidRPr="00096073">
              <w:rPr>
                <w:b/>
                <w:sz w:val="16"/>
                <w:szCs w:val="16"/>
              </w:rPr>
              <w:t>-60</w:t>
            </w:r>
          </w:p>
          <w:p w:rsidR="00523702" w:rsidRPr="00096073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не поставлять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702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DD3" w:rsidTr="00FF39C9">
        <w:trPr>
          <w:trHeight w:hRule="exact" w:val="198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Давление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25 МПа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23702" w:rsidRPr="008B0675" w:rsidRDefault="00523702" w:rsidP="008D295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0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02" w:rsidRPr="00096073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 w:rsidRPr="00096073"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ИВП 24.24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702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DD3" w:rsidTr="00FF39C9">
        <w:trPr>
          <w:trHeight w:hRule="exact" w:val="198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E638AD" w:rsidP="008D295E">
            <w:pPr>
              <w:rPr>
                <w:i/>
                <w:sz w:val="16"/>
                <w:szCs w:val="16"/>
              </w:rPr>
            </w:pPr>
            <w:r w:rsidRPr="001C5E46">
              <w:rPr>
                <w:b/>
                <w:i/>
                <w:sz w:val="16"/>
                <w:szCs w:val="16"/>
              </w:rPr>
              <w:t>Конструктивное решение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единое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035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96073">
              <w:rPr>
                <w:rFonts w:ascii="Arial" w:hAnsi="Arial" w:cs="Arial"/>
                <w:i/>
                <w:sz w:val="16"/>
                <w:szCs w:val="16"/>
              </w:rPr>
              <w:t>Присоединительная арматура</w:t>
            </w:r>
            <w:r w:rsidRPr="00096073">
              <w:rPr>
                <w:rFonts w:ascii="Arial" w:hAnsi="Arial" w:cs="Arial"/>
                <w:i/>
                <w:sz w:val="16"/>
                <w:szCs w:val="16"/>
                <w:lang w:val="en-US"/>
              </w:rPr>
              <w:t>*</w:t>
            </w:r>
            <w:r w:rsidR="00096073" w:rsidRPr="00096073">
              <w:rPr>
                <w:rFonts w:ascii="Arial" w:hAnsi="Arial" w:cs="Arial"/>
                <w:i/>
                <w:sz w:val="16"/>
                <w:szCs w:val="16"/>
                <w:lang w:val="en-US"/>
              </w:rPr>
              <w:t>*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02" w:rsidRPr="00096073" w:rsidRDefault="00523702" w:rsidP="008D295E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073">
              <w:rPr>
                <w:rFonts w:ascii="Arial" w:hAnsi="Arial" w:cs="Arial"/>
                <w:sz w:val="16"/>
                <w:szCs w:val="16"/>
              </w:rPr>
              <w:t>-70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3702" w:rsidRPr="00096073" w:rsidRDefault="00523702" w:rsidP="008D295E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96073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702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DD3" w:rsidRPr="00074F70" w:rsidTr="00FF39C9">
        <w:trPr>
          <w:trHeight w:hRule="exact" w:val="198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Интерфейс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02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стандартная комплектация*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0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3702" w:rsidRPr="00096073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 w:rsidRPr="00096073"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Фланцы, шпильки, гайки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DD3" w:rsidTr="00FF39C9">
        <w:trPr>
          <w:trHeight w:hRule="exact" w:val="198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FF39C9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 xml:space="preserve">Поворот </w:t>
            </w:r>
            <w:r w:rsidR="00FF39C9">
              <w:rPr>
                <w:b/>
                <w:i/>
                <w:sz w:val="16"/>
                <w:szCs w:val="16"/>
              </w:rPr>
              <w:t>блока электронного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3702" w:rsidRPr="00356CC7" w:rsidRDefault="00523702" w:rsidP="00FF39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</w:t>
            </w:r>
            <w:r w:rsidR="00FF39C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23702" w:rsidRPr="00096073" w:rsidRDefault="00FF39C9" w:rsidP="00FF39C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самостоятельный разворот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23702" w:rsidRPr="00074F70" w:rsidRDefault="00FF39C9" w:rsidP="008D2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035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96073">
              <w:rPr>
                <w:rFonts w:ascii="Arial" w:hAnsi="Arial" w:cs="Arial"/>
                <w:i/>
                <w:sz w:val="16"/>
                <w:szCs w:val="16"/>
              </w:rPr>
              <w:t>Габаритный имитатор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073">
              <w:rPr>
                <w:rFonts w:ascii="Arial" w:hAnsi="Arial" w:cs="Arial"/>
                <w:sz w:val="16"/>
                <w:szCs w:val="16"/>
              </w:rPr>
              <w:t>-80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96073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DD3" w:rsidRPr="007E07A0" w:rsidTr="00FF39C9">
        <w:trPr>
          <w:trHeight w:hRule="exact" w:val="198"/>
        </w:trPr>
        <w:tc>
          <w:tcPr>
            <w:tcW w:w="2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96073"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21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  <w:lang w:val="en-US"/>
              </w:rPr>
            </w:pPr>
            <w:r w:rsidRPr="00096073">
              <w:rPr>
                <w:b/>
                <w:i/>
                <w:sz w:val="16"/>
                <w:szCs w:val="16"/>
              </w:rPr>
              <w:t>Да</w:t>
            </w:r>
          </w:p>
        </w:tc>
        <w:tc>
          <w:tcPr>
            <w:tcW w:w="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7E07A0" w:rsidRDefault="00523702" w:rsidP="008D29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4B6697" w:rsidRDefault="004B6697" w:rsidP="00F3729F">
      <w:pPr>
        <w:jc w:val="both"/>
        <w:rPr>
          <w:b/>
          <w:i/>
          <w:sz w:val="16"/>
          <w:szCs w:val="16"/>
        </w:rPr>
      </w:pPr>
      <w:r w:rsidRPr="007E07A0">
        <w:rPr>
          <w:b/>
          <w:sz w:val="16"/>
          <w:szCs w:val="16"/>
        </w:rPr>
        <w:t>*</w:t>
      </w:r>
      <w:r>
        <w:rPr>
          <w:b/>
          <w:i/>
          <w:sz w:val="16"/>
          <w:szCs w:val="16"/>
        </w:rPr>
        <w:t>-</w:t>
      </w:r>
      <w:r w:rsidRPr="00DB2C33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два универсальных</w:t>
      </w:r>
      <w:r w:rsidRPr="00DB2C33">
        <w:rPr>
          <w:b/>
          <w:i/>
          <w:sz w:val="16"/>
          <w:szCs w:val="16"/>
        </w:rPr>
        <w:t xml:space="preserve"> выход</w:t>
      </w:r>
      <w:r>
        <w:rPr>
          <w:b/>
          <w:i/>
          <w:sz w:val="16"/>
          <w:szCs w:val="16"/>
        </w:rPr>
        <w:t>а</w:t>
      </w:r>
      <w:r w:rsidRPr="00DB2C33">
        <w:rPr>
          <w:b/>
          <w:i/>
          <w:sz w:val="16"/>
          <w:szCs w:val="16"/>
        </w:rPr>
        <w:t>,</w:t>
      </w:r>
      <w:r w:rsidRPr="00722C91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en-US"/>
        </w:rPr>
        <w:t>HART</w:t>
      </w:r>
      <w:r w:rsidR="007F6575">
        <w:rPr>
          <w:b/>
          <w:i/>
          <w:sz w:val="16"/>
          <w:szCs w:val="16"/>
        </w:rPr>
        <w:t xml:space="preserve"> </w:t>
      </w:r>
      <w:r w:rsidR="00C521A6">
        <w:rPr>
          <w:b/>
          <w:i/>
          <w:sz w:val="16"/>
          <w:szCs w:val="16"/>
        </w:rPr>
        <w:t>(токовый выход</w:t>
      </w:r>
      <w:r w:rsidR="00F92DDA">
        <w:rPr>
          <w:b/>
          <w:i/>
          <w:sz w:val="16"/>
          <w:szCs w:val="16"/>
        </w:rPr>
        <w:t xml:space="preserve"> 4-20мА</w:t>
      </w:r>
      <w:r w:rsidR="00C521A6">
        <w:rPr>
          <w:b/>
          <w:i/>
          <w:sz w:val="16"/>
          <w:szCs w:val="16"/>
        </w:rPr>
        <w:t>)</w:t>
      </w:r>
      <w:r w:rsidRPr="00722C91">
        <w:rPr>
          <w:b/>
          <w:i/>
          <w:sz w:val="16"/>
          <w:szCs w:val="16"/>
        </w:rPr>
        <w:t>,</w:t>
      </w:r>
      <w:r w:rsidRPr="00DB2C33">
        <w:rPr>
          <w:b/>
          <w:i/>
          <w:sz w:val="16"/>
          <w:szCs w:val="16"/>
        </w:rPr>
        <w:t xml:space="preserve"> </w:t>
      </w:r>
      <w:r w:rsidRPr="00DB2C33">
        <w:rPr>
          <w:b/>
          <w:i/>
          <w:sz w:val="16"/>
          <w:szCs w:val="16"/>
          <w:lang w:val="en-US"/>
        </w:rPr>
        <w:t>RS</w:t>
      </w:r>
      <w:r w:rsidRPr="00DB2C33">
        <w:rPr>
          <w:b/>
          <w:i/>
          <w:sz w:val="16"/>
          <w:szCs w:val="16"/>
        </w:rPr>
        <w:t xml:space="preserve">485 </w:t>
      </w:r>
      <w:r w:rsidRPr="00DB2C33">
        <w:rPr>
          <w:b/>
          <w:i/>
          <w:sz w:val="16"/>
          <w:szCs w:val="16"/>
          <w:lang w:val="en-US"/>
        </w:rPr>
        <w:t>MODBUS</w:t>
      </w:r>
      <w:r w:rsidRPr="00DB2C33">
        <w:rPr>
          <w:b/>
          <w:i/>
          <w:sz w:val="16"/>
          <w:szCs w:val="16"/>
        </w:rPr>
        <w:t>, в</w:t>
      </w:r>
      <w:r>
        <w:rPr>
          <w:b/>
          <w:i/>
          <w:sz w:val="16"/>
          <w:szCs w:val="16"/>
        </w:rPr>
        <w:t>ход управления.</w:t>
      </w:r>
    </w:p>
    <w:p w:rsidR="00096073" w:rsidRPr="00E07DD3" w:rsidRDefault="00096073" w:rsidP="00F3729F">
      <w:pPr>
        <w:jc w:val="both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 xml:space="preserve">**- </w:t>
      </w:r>
      <w:r w:rsidRPr="00E07DD3">
        <w:rPr>
          <w:b/>
          <w:i/>
          <w:sz w:val="16"/>
          <w:szCs w:val="16"/>
        </w:rPr>
        <w:t>рекомендуется использовать заводской комплект присоединительной арматуры.</w:t>
      </w:r>
    </w:p>
    <w:p w:rsidR="00096073" w:rsidRPr="007D08D1" w:rsidRDefault="00096073" w:rsidP="00F3729F">
      <w:pPr>
        <w:jc w:val="both"/>
        <w:rPr>
          <w:sz w:val="12"/>
          <w:szCs w:val="16"/>
        </w:rPr>
      </w:pPr>
    </w:p>
    <w:tbl>
      <w:tblPr>
        <w:tblW w:w="751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901"/>
        <w:gridCol w:w="612"/>
      </w:tblGrid>
      <w:tr w:rsidR="00E07DD3" w:rsidRPr="006C5EE1" w:rsidTr="00E07DD3">
        <w:trPr>
          <w:trHeight w:hRule="exact" w:val="227"/>
        </w:trPr>
        <w:tc>
          <w:tcPr>
            <w:tcW w:w="6399" w:type="dxa"/>
            <w:tcBorders>
              <w:right w:val="single" w:sz="12" w:space="0" w:color="auto"/>
            </w:tcBorders>
            <w:vAlign w:val="center"/>
          </w:tcPr>
          <w:p w:rsidR="00E07DD3" w:rsidRPr="00E07DD3" w:rsidRDefault="00E07DD3" w:rsidP="008D295E">
            <w:pPr>
              <w:spacing w:line="216" w:lineRule="auto"/>
              <w:rPr>
                <w:b/>
                <w:i/>
                <w:sz w:val="16"/>
                <w:szCs w:val="16"/>
              </w:rPr>
            </w:pPr>
            <w:r w:rsidRPr="00E07DD3">
              <w:rPr>
                <w:b/>
                <w:i/>
                <w:sz w:val="16"/>
                <w:szCs w:val="16"/>
              </w:rPr>
              <w:t xml:space="preserve">Ответные фланцы к расходомеру 32/50 для установки на трубопровод </w:t>
            </w:r>
            <w:r w:rsidRPr="00E07DD3">
              <w:rPr>
                <w:b/>
                <w:i/>
                <w:sz w:val="16"/>
                <w:szCs w:val="16"/>
                <w:lang w:val="en-US"/>
              </w:rPr>
              <w:t>DN</w:t>
            </w:r>
            <w:r w:rsidRPr="00E07DD3">
              <w:rPr>
                <w:b/>
                <w:i/>
                <w:sz w:val="16"/>
                <w:szCs w:val="16"/>
              </w:rPr>
              <w:t xml:space="preserve">80, </w:t>
            </w:r>
            <w:proofErr w:type="spellStart"/>
            <w:r w:rsidRPr="00E07DD3">
              <w:rPr>
                <w:b/>
                <w:i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DD3" w:rsidRPr="006C5EE1" w:rsidRDefault="00E07DD3" w:rsidP="008D295E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096073" w:rsidRPr="007D08D1" w:rsidRDefault="00096073" w:rsidP="00F3729F">
      <w:pPr>
        <w:jc w:val="both"/>
        <w:rPr>
          <w:sz w:val="12"/>
          <w:szCs w:val="16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551"/>
        <w:gridCol w:w="5233"/>
        <w:gridCol w:w="567"/>
      </w:tblGrid>
      <w:tr w:rsidR="00E07DD3" w:rsidRPr="006C5EE1" w:rsidTr="003E455F">
        <w:trPr>
          <w:trHeight w:hRule="exact" w:val="227"/>
        </w:trPr>
        <w:tc>
          <w:tcPr>
            <w:tcW w:w="3430" w:type="dxa"/>
            <w:tcBorders>
              <w:right w:val="single" w:sz="12" w:space="0" w:color="auto"/>
            </w:tcBorders>
            <w:vAlign w:val="center"/>
          </w:tcPr>
          <w:p w:rsidR="00E07DD3" w:rsidRPr="002859D2" w:rsidRDefault="00E07DD3" w:rsidP="002859D2">
            <w:pPr>
              <w:spacing w:line="216" w:lineRule="auto"/>
              <w:rPr>
                <w:b/>
                <w:sz w:val="16"/>
                <w:szCs w:val="16"/>
              </w:rPr>
            </w:pPr>
            <w:r w:rsidRPr="001B66AF">
              <w:rPr>
                <w:b/>
                <w:sz w:val="16"/>
                <w:szCs w:val="16"/>
              </w:rPr>
              <w:t xml:space="preserve">Доп. </w:t>
            </w:r>
            <w:r>
              <w:rPr>
                <w:b/>
                <w:i/>
                <w:sz w:val="16"/>
                <w:szCs w:val="16"/>
              </w:rPr>
              <w:t>и</w:t>
            </w:r>
            <w:r w:rsidRPr="00096073">
              <w:rPr>
                <w:b/>
                <w:i/>
                <w:sz w:val="16"/>
                <w:szCs w:val="16"/>
              </w:rPr>
              <w:t xml:space="preserve">сточник питания ~220/=24 </w:t>
            </w:r>
            <w:r w:rsidRPr="00096073">
              <w:rPr>
                <w:b/>
                <w:i/>
                <w:sz w:val="16"/>
                <w:szCs w:val="16"/>
                <w:lang w:val="en-US"/>
              </w:rPr>
              <w:t>B</w:t>
            </w:r>
            <w:r>
              <w:rPr>
                <w:b/>
                <w:i/>
                <w:sz w:val="16"/>
                <w:szCs w:val="16"/>
              </w:rPr>
              <w:t>, шт.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DD3" w:rsidRPr="006C5EE1" w:rsidRDefault="00E07DD3" w:rsidP="008D295E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233" w:type="dxa"/>
            <w:tcBorders>
              <w:left w:val="single" w:sz="12" w:space="0" w:color="auto"/>
              <w:right w:val="single" w:sz="12" w:space="0" w:color="auto"/>
            </w:tcBorders>
          </w:tcPr>
          <w:p w:rsidR="00E07DD3" w:rsidRPr="00E07DD3" w:rsidRDefault="002B16FF" w:rsidP="003E455F">
            <w:pPr>
              <w:spacing w:line="216" w:lineRule="auto"/>
              <w:ind w:right="114"/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6"/>
                <w:szCs w:val="16"/>
              </w:rPr>
              <w:t>Доп</w:t>
            </w:r>
            <w:r w:rsidR="003E455F">
              <w:rPr>
                <w:b/>
                <w:i/>
                <w:sz w:val="16"/>
                <w:szCs w:val="16"/>
              </w:rPr>
              <w:t>олнительные</w:t>
            </w:r>
            <w:r w:rsidR="00E07DD3" w:rsidRPr="00E07DD3">
              <w:rPr>
                <w:b/>
                <w:i/>
                <w:sz w:val="16"/>
                <w:szCs w:val="16"/>
              </w:rPr>
              <w:t xml:space="preserve"> прокладк</w:t>
            </w:r>
            <w:r>
              <w:rPr>
                <w:b/>
                <w:i/>
                <w:sz w:val="16"/>
                <w:szCs w:val="16"/>
              </w:rPr>
              <w:t>и</w:t>
            </w:r>
            <w:r w:rsidR="00E07DD3" w:rsidRPr="00E07DD3">
              <w:rPr>
                <w:b/>
                <w:i/>
                <w:sz w:val="16"/>
                <w:szCs w:val="16"/>
              </w:rPr>
              <w:t xml:space="preserve"> (</w:t>
            </w:r>
            <w:proofErr w:type="spellStart"/>
            <w:r w:rsidR="00E07DD3" w:rsidRPr="00E07DD3">
              <w:rPr>
                <w:b/>
                <w:i/>
                <w:sz w:val="16"/>
                <w:szCs w:val="16"/>
              </w:rPr>
              <w:t>уплот</w:t>
            </w:r>
            <w:proofErr w:type="spellEnd"/>
            <w:r w:rsidR="00E07DD3" w:rsidRPr="00E07DD3">
              <w:rPr>
                <w:b/>
                <w:i/>
                <w:sz w:val="16"/>
                <w:szCs w:val="16"/>
              </w:rPr>
              <w:t>. кольца), шт</w:t>
            </w:r>
            <w:r>
              <w:rPr>
                <w:b/>
                <w:i/>
                <w:sz w:val="16"/>
                <w:szCs w:val="16"/>
              </w:rPr>
              <w:t xml:space="preserve">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DD3" w:rsidRPr="006C5EE1" w:rsidRDefault="00E07DD3" w:rsidP="008D295E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E7261B" w:rsidRPr="007D08D1" w:rsidRDefault="00E7261B" w:rsidP="00F3729F">
      <w:pPr>
        <w:jc w:val="both"/>
        <w:rPr>
          <w:sz w:val="12"/>
          <w:szCs w:val="16"/>
        </w:rPr>
      </w:pPr>
    </w:p>
    <w:tbl>
      <w:tblPr>
        <w:tblW w:w="9793" w:type="dxa"/>
        <w:tblLook w:val="01E0" w:firstRow="1" w:lastRow="1" w:firstColumn="1" w:lastColumn="1" w:noHBand="0" w:noVBand="0"/>
      </w:tblPr>
      <w:tblGrid>
        <w:gridCol w:w="3898"/>
        <w:gridCol w:w="561"/>
        <w:gridCol w:w="4773"/>
        <w:gridCol w:w="280"/>
        <w:gridCol w:w="281"/>
      </w:tblGrid>
      <w:tr w:rsidR="005907D5" w:rsidTr="00E03B0D">
        <w:trPr>
          <w:trHeight w:hRule="exact" w:val="228"/>
        </w:trPr>
        <w:tc>
          <w:tcPr>
            <w:tcW w:w="389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907D5" w:rsidRPr="00074F70" w:rsidRDefault="005907D5" w:rsidP="005907D5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</w:t>
            </w:r>
            <w:r w:rsidRPr="00F52BD2">
              <w:rPr>
                <w:b/>
                <w:spacing w:val="-4"/>
                <w:sz w:val="16"/>
                <w:szCs w:val="16"/>
                <w:vertAlign w:val="superscript"/>
              </w:rPr>
              <w:t>2</w:t>
            </w:r>
            <w:r>
              <w:rPr>
                <w:b/>
                <w:spacing w:val="-4"/>
                <w:sz w:val="16"/>
                <w:szCs w:val="16"/>
              </w:rPr>
              <w:t xml:space="preserve"> (до 150м), м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907D5" w:rsidRPr="00F92966" w:rsidRDefault="005907D5" w:rsidP="005907D5">
            <w:pPr>
              <w:jc w:val="right"/>
              <w:rPr>
                <w:sz w:val="16"/>
                <w:szCs w:val="16"/>
              </w:rPr>
            </w:pPr>
            <w:r w:rsidRPr="00F92966">
              <w:rPr>
                <w:b/>
                <w:spacing w:val="-4"/>
                <w:sz w:val="16"/>
                <w:szCs w:val="16"/>
              </w:rPr>
              <w:t>длина кабеля связи для выходного интерфейса, м</w:t>
            </w:r>
          </w:p>
          <w:p w:rsidR="005907D5" w:rsidRDefault="005907D5" w:rsidP="005907D5">
            <w:pPr>
              <w:pStyle w:val="a6"/>
              <w:spacing w:after="0"/>
              <w:jc w:val="right"/>
            </w:pPr>
          </w:p>
        </w:tc>
        <w:tc>
          <w:tcPr>
            <w:tcW w:w="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907D5" w:rsidTr="00E03B0D">
        <w:trPr>
          <w:trHeight w:hRule="exact" w:val="228"/>
        </w:trPr>
        <w:tc>
          <w:tcPr>
            <w:tcW w:w="389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907D5" w:rsidRPr="00074F70" w:rsidRDefault="005907D5" w:rsidP="005907D5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2х2,5 мм</w:t>
            </w:r>
            <w:r w:rsidRPr="00F52BD2">
              <w:rPr>
                <w:b/>
                <w:spacing w:val="-4"/>
                <w:sz w:val="16"/>
                <w:szCs w:val="16"/>
                <w:vertAlign w:val="superscript"/>
              </w:rPr>
              <w:t>2</w:t>
            </w:r>
            <w:r>
              <w:rPr>
                <w:b/>
                <w:spacing w:val="-4"/>
                <w:sz w:val="16"/>
                <w:szCs w:val="16"/>
              </w:rPr>
              <w:t xml:space="preserve"> (до 250м), м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907D5" w:rsidRPr="00E03B0D" w:rsidRDefault="005907D5" w:rsidP="005907D5">
            <w:pPr>
              <w:pStyle w:val="a6"/>
              <w:spacing w:after="0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907D5" w:rsidRPr="00E03B0D" w:rsidRDefault="005907D5" w:rsidP="005907D5">
            <w:pPr>
              <w:pStyle w:val="a6"/>
              <w:spacing w:after="0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2859D2" w:rsidRDefault="002859D2" w:rsidP="00744C51">
      <w:pPr>
        <w:rPr>
          <w:sz w:val="8"/>
          <w:szCs w:val="8"/>
        </w:rPr>
      </w:pPr>
    </w:p>
    <w:p w:rsidR="002859D2" w:rsidRDefault="002859D2" w:rsidP="002859D2">
      <w:pPr>
        <w:pStyle w:val="3"/>
        <w:jc w:val="left"/>
        <w:rPr>
          <w:rFonts w:ascii="Arial" w:hAnsi="Arial" w:cs="Arial"/>
          <w:i/>
          <w:sz w:val="20"/>
        </w:rPr>
      </w:pPr>
      <w:r w:rsidRPr="00182EC0">
        <w:rPr>
          <w:rFonts w:ascii="Arial" w:hAnsi="Arial" w:cs="Arial"/>
          <w:i/>
          <w:sz w:val="20"/>
        </w:rPr>
        <w:t>Дополнительн</w:t>
      </w:r>
      <w:r>
        <w:rPr>
          <w:rFonts w:ascii="Arial" w:hAnsi="Arial" w:cs="Arial"/>
          <w:i/>
          <w:sz w:val="20"/>
        </w:rPr>
        <w:t>ое</w:t>
      </w:r>
      <w:r w:rsidRPr="00182EC0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оборудование</w:t>
      </w:r>
      <w:r w:rsidRPr="00182EC0">
        <w:rPr>
          <w:rFonts w:ascii="Arial" w:hAnsi="Arial" w:cs="Arial"/>
          <w:i/>
          <w:sz w:val="20"/>
        </w:rPr>
        <w:t>:</w:t>
      </w:r>
    </w:p>
    <w:p w:rsidR="007D08D1" w:rsidRPr="007D08D1" w:rsidRDefault="007D08D1" w:rsidP="007D08D1">
      <w:pPr>
        <w:rPr>
          <w:sz w:val="12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5529"/>
        <w:gridCol w:w="567"/>
        <w:gridCol w:w="4093"/>
        <w:gridCol w:w="551"/>
      </w:tblGrid>
      <w:tr w:rsidR="00F3729F" w:rsidTr="00523702">
        <w:trPr>
          <w:trHeight w:hRule="exact" w:val="227"/>
        </w:trPr>
        <w:tc>
          <w:tcPr>
            <w:tcW w:w="55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729F" w:rsidRDefault="00112089" w:rsidP="0095531C">
            <w:pPr>
              <w:pStyle w:val="a6"/>
              <w:spacing w:after="0"/>
            </w:pPr>
            <w:r>
              <w:rPr>
                <w:b/>
                <w:bCs/>
                <w:sz w:val="16"/>
              </w:rPr>
              <w:t>Т</w:t>
            </w:r>
            <w:r w:rsidR="00F3729F" w:rsidRPr="00F92966">
              <w:rPr>
                <w:b/>
                <w:bCs/>
                <w:sz w:val="16"/>
              </w:rPr>
              <w:t>еплоизоляционный чехол для БЭ</w:t>
            </w:r>
            <w:r>
              <w:rPr>
                <w:b/>
                <w:bCs/>
                <w:sz w:val="16"/>
              </w:rPr>
              <w:t xml:space="preserve"> с обогревающим кабелем</w:t>
            </w:r>
            <w:r w:rsidR="00F3729F">
              <w:rPr>
                <w:b/>
                <w:bCs/>
                <w:sz w:val="16"/>
              </w:rPr>
              <w:t xml:space="preserve">, </w:t>
            </w:r>
            <w:r w:rsidR="001F0C94">
              <w:rPr>
                <w:b/>
                <w:bCs/>
                <w:sz w:val="16"/>
              </w:rPr>
              <w:t>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9F" w:rsidRPr="00F3729F" w:rsidRDefault="00F3729F" w:rsidP="0095531C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9F" w:rsidRDefault="00F3729F" w:rsidP="00112089">
            <w:pPr>
              <w:pStyle w:val="a6"/>
              <w:spacing w:after="0"/>
              <w:jc w:val="right"/>
            </w:pPr>
            <w:r w:rsidRPr="00F92966">
              <w:rPr>
                <w:b/>
                <w:sz w:val="16"/>
                <w:szCs w:val="16"/>
              </w:rPr>
              <w:t xml:space="preserve">Ключ для монтажа/демонтажа крышки </w:t>
            </w:r>
            <w:r w:rsidR="00112089">
              <w:rPr>
                <w:b/>
                <w:sz w:val="16"/>
                <w:szCs w:val="16"/>
              </w:rPr>
              <w:t>БЭ</w:t>
            </w:r>
            <w:r w:rsidRPr="00F92966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9F" w:rsidRPr="00F3729F" w:rsidRDefault="00F3729F" w:rsidP="0095531C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F3729F" w:rsidRDefault="00F3729F" w:rsidP="00B15B71">
      <w:pPr>
        <w:jc w:val="both"/>
        <w:rPr>
          <w:sz w:val="8"/>
          <w:szCs w:val="8"/>
        </w:rPr>
      </w:pPr>
    </w:p>
    <w:tbl>
      <w:tblPr>
        <w:tblW w:w="4111" w:type="dxa"/>
        <w:tblLook w:val="01E0" w:firstRow="1" w:lastRow="1" w:firstColumn="1" w:lastColumn="1" w:noHBand="0" w:noVBand="0"/>
      </w:tblPr>
      <w:tblGrid>
        <w:gridCol w:w="3524"/>
        <w:gridCol w:w="587"/>
      </w:tblGrid>
      <w:tr w:rsidR="00813D7D" w:rsidRPr="00F3729F" w:rsidTr="007D08D1">
        <w:trPr>
          <w:trHeight w:hRule="exact" w:val="227"/>
        </w:trPr>
        <w:tc>
          <w:tcPr>
            <w:tcW w:w="35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3D7D" w:rsidRDefault="00112089" w:rsidP="00545872">
            <w:pPr>
              <w:pStyle w:val="a6"/>
              <w:spacing w:after="0"/>
            </w:pPr>
            <w:r>
              <w:rPr>
                <w:b/>
                <w:bCs/>
                <w:sz w:val="16"/>
              </w:rPr>
              <w:t xml:space="preserve">Адаптер </w:t>
            </w:r>
            <w:r>
              <w:rPr>
                <w:b/>
                <w:bCs/>
                <w:sz w:val="16"/>
                <w:lang w:val="en-US"/>
              </w:rPr>
              <w:t>USB</w:t>
            </w:r>
            <w:r w:rsidRPr="00A90971">
              <w:rPr>
                <w:b/>
                <w:bCs/>
                <w:sz w:val="16"/>
              </w:rPr>
              <w:t>-</w:t>
            </w:r>
            <w:r>
              <w:rPr>
                <w:b/>
                <w:bCs/>
                <w:sz w:val="16"/>
                <w:lang w:val="en-US"/>
              </w:rPr>
              <w:t>RS</w:t>
            </w:r>
            <w:r w:rsidRPr="00A90971">
              <w:rPr>
                <w:b/>
                <w:bCs/>
                <w:sz w:val="16"/>
              </w:rPr>
              <w:t>232/</w:t>
            </w:r>
            <w:r>
              <w:rPr>
                <w:b/>
                <w:bCs/>
                <w:sz w:val="16"/>
                <w:lang w:val="en-US"/>
              </w:rPr>
              <w:t>RS</w:t>
            </w:r>
            <w:r w:rsidRPr="00A90971">
              <w:rPr>
                <w:b/>
                <w:bCs/>
                <w:sz w:val="16"/>
              </w:rPr>
              <w:t>485</w:t>
            </w:r>
            <w:r w:rsidR="00813D7D">
              <w:rPr>
                <w:b/>
                <w:bCs/>
                <w:sz w:val="16"/>
              </w:rPr>
              <w:t>, шт.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D7D" w:rsidRPr="00F3729F" w:rsidRDefault="00813D7D" w:rsidP="00545872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7D08D1" w:rsidRPr="007D08D1" w:rsidRDefault="007D08D1" w:rsidP="007D08D1">
      <w:pPr>
        <w:rPr>
          <w:b/>
          <w:i/>
          <w:sz w:val="12"/>
          <w:szCs w:val="20"/>
        </w:rPr>
      </w:pPr>
    </w:p>
    <w:p w:rsidR="007D08D1" w:rsidRDefault="007D08D1" w:rsidP="007D08D1">
      <w:pPr>
        <w:rPr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Барьеры </w:t>
      </w:r>
      <w:proofErr w:type="spellStart"/>
      <w:r>
        <w:rPr>
          <w:b/>
          <w:i/>
          <w:sz w:val="20"/>
          <w:szCs w:val="20"/>
        </w:rPr>
        <w:t>искрозащиты</w:t>
      </w:r>
      <w:proofErr w:type="spellEnd"/>
      <w:r w:rsidRPr="00F90118">
        <w:rPr>
          <w:b/>
          <w:i/>
          <w:sz w:val="20"/>
          <w:szCs w:val="20"/>
        </w:rPr>
        <w:t>:</w:t>
      </w:r>
      <w:r w:rsidRPr="00DE4618">
        <w:rPr>
          <w:i/>
          <w:sz w:val="16"/>
          <w:szCs w:val="16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15"/>
        <w:gridCol w:w="568"/>
        <w:gridCol w:w="4677"/>
        <w:gridCol w:w="692"/>
      </w:tblGrid>
      <w:tr w:rsidR="007D08D1" w:rsidRPr="00074F70" w:rsidTr="00F53395">
        <w:trPr>
          <w:trHeight w:hRule="exact" w:val="198"/>
          <w:jc w:val="center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8D1" w:rsidRPr="00B93B90" w:rsidRDefault="007D08D1" w:rsidP="00F53395">
            <w:pPr>
              <w:rPr>
                <w:sz w:val="14"/>
                <w:szCs w:val="16"/>
              </w:rPr>
            </w:pPr>
            <w:r w:rsidRPr="00B93B90">
              <w:rPr>
                <w:sz w:val="14"/>
                <w:szCs w:val="16"/>
                <w:lang w:val="en-US"/>
              </w:rPr>
              <w:t>RS</w:t>
            </w:r>
            <w:r w:rsidRPr="00B93B90">
              <w:rPr>
                <w:sz w:val="14"/>
                <w:szCs w:val="16"/>
              </w:rPr>
              <w:t xml:space="preserve"> </w:t>
            </w:r>
            <w:r w:rsidRPr="00B93B90">
              <w:rPr>
                <w:sz w:val="14"/>
                <w:szCs w:val="16"/>
                <w:lang w:val="en-US"/>
              </w:rPr>
              <w:t xml:space="preserve">485: </w:t>
            </w:r>
            <w:r w:rsidRPr="00B93B90">
              <w:rPr>
                <w:sz w:val="14"/>
                <w:szCs w:val="16"/>
              </w:rPr>
              <w:t xml:space="preserve">Корунд М3 – </w:t>
            </w:r>
            <w:r w:rsidRPr="00B93B90">
              <w:rPr>
                <w:b/>
                <w:sz w:val="14"/>
                <w:szCs w:val="16"/>
              </w:rPr>
              <w:t>1 шт</w:t>
            </w:r>
            <w:r w:rsidRPr="00B93B90">
              <w:rPr>
                <w:sz w:val="14"/>
                <w:szCs w:val="16"/>
              </w:rPr>
              <w:t>.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8D1" w:rsidRPr="00B93B90" w:rsidRDefault="007D08D1" w:rsidP="00F5339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8D1" w:rsidRPr="00B93B90" w:rsidRDefault="007D08D1" w:rsidP="00F53395">
            <w:pPr>
              <w:rPr>
                <w:sz w:val="14"/>
                <w:szCs w:val="16"/>
              </w:rPr>
            </w:pPr>
            <w:r w:rsidRPr="00B93B90">
              <w:rPr>
                <w:sz w:val="14"/>
                <w:szCs w:val="16"/>
              </w:rPr>
              <w:t xml:space="preserve">Универсальный выход и вход управления: Корунд М3 – </w:t>
            </w:r>
            <w:r w:rsidRPr="00B93B90">
              <w:rPr>
                <w:b/>
                <w:sz w:val="14"/>
                <w:szCs w:val="16"/>
              </w:rPr>
              <w:t>2 шт</w:t>
            </w:r>
            <w:r w:rsidRPr="00B93B90">
              <w:rPr>
                <w:sz w:val="14"/>
                <w:szCs w:val="16"/>
              </w:rPr>
              <w:t>.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8D1" w:rsidRPr="00074F70" w:rsidRDefault="007D08D1" w:rsidP="00F53395">
            <w:pPr>
              <w:jc w:val="center"/>
              <w:rPr>
                <w:sz w:val="16"/>
                <w:szCs w:val="16"/>
              </w:rPr>
            </w:pPr>
          </w:p>
        </w:tc>
      </w:tr>
      <w:tr w:rsidR="007D08D1" w:rsidRPr="00074F70" w:rsidTr="00F53395">
        <w:trPr>
          <w:trHeight w:hRule="exact" w:val="198"/>
          <w:jc w:val="center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08D1" w:rsidRPr="00B93B90" w:rsidRDefault="007D08D1" w:rsidP="00F53395">
            <w:pPr>
              <w:rPr>
                <w:sz w:val="14"/>
                <w:szCs w:val="16"/>
              </w:rPr>
            </w:pPr>
            <w:r w:rsidRPr="00B93B90">
              <w:rPr>
                <w:sz w:val="14"/>
                <w:szCs w:val="16"/>
                <w:lang w:val="en-US"/>
              </w:rPr>
              <w:t>RS</w:t>
            </w:r>
            <w:r w:rsidRPr="00B93B90">
              <w:rPr>
                <w:sz w:val="14"/>
                <w:szCs w:val="16"/>
              </w:rPr>
              <w:t xml:space="preserve"> 485 и универсальные выходы: Корунд М3 – </w:t>
            </w:r>
            <w:r w:rsidRPr="00B93B90">
              <w:rPr>
                <w:b/>
                <w:sz w:val="14"/>
                <w:szCs w:val="16"/>
              </w:rPr>
              <w:t>2 шт.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8D1" w:rsidRPr="00B93B90" w:rsidRDefault="007D08D1" w:rsidP="00F5339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8D1" w:rsidRPr="00B93B90" w:rsidRDefault="007D08D1" w:rsidP="00F53395">
            <w:pPr>
              <w:rPr>
                <w:sz w:val="14"/>
                <w:szCs w:val="16"/>
              </w:rPr>
            </w:pPr>
            <w:r w:rsidRPr="00B93B90">
              <w:rPr>
                <w:sz w:val="14"/>
                <w:szCs w:val="16"/>
              </w:rPr>
              <w:t xml:space="preserve">Ток. выход и вход </w:t>
            </w:r>
            <w:proofErr w:type="spellStart"/>
            <w:r w:rsidRPr="00B93B90">
              <w:rPr>
                <w:sz w:val="14"/>
                <w:szCs w:val="16"/>
              </w:rPr>
              <w:t>управл</w:t>
            </w:r>
            <w:proofErr w:type="spellEnd"/>
            <w:r w:rsidRPr="00B93B90">
              <w:rPr>
                <w:sz w:val="14"/>
                <w:szCs w:val="16"/>
              </w:rPr>
              <w:t xml:space="preserve">.:  КорундМ3 – 1шт., Корунд М4 – </w:t>
            </w:r>
            <w:r w:rsidRPr="00B93B90">
              <w:rPr>
                <w:b/>
                <w:sz w:val="14"/>
                <w:szCs w:val="16"/>
              </w:rPr>
              <w:t>1 шт</w:t>
            </w:r>
            <w:r w:rsidRPr="00B93B90">
              <w:rPr>
                <w:sz w:val="14"/>
                <w:szCs w:val="16"/>
              </w:rPr>
              <w:t>.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8D1" w:rsidRPr="00074F70" w:rsidRDefault="007D08D1" w:rsidP="00F53395">
            <w:pPr>
              <w:jc w:val="center"/>
              <w:rPr>
                <w:sz w:val="16"/>
                <w:szCs w:val="16"/>
              </w:rPr>
            </w:pPr>
          </w:p>
        </w:tc>
      </w:tr>
      <w:tr w:rsidR="007D08D1" w:rsidRPr="00074F70" w:rsidTr="00F53395">
        <w:trPr>
          <w:trHeight w:hRule="exact" w:val="198"/>
          <w:jc w:val="center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08D1" w:rsidRPr="00B93B90" w:rsidRDefault="007D08D1" w:rsidP="00F53395">
            <w:pPr>
              <w:rPr>
                <w:sz w:val="14"/>
                <w:szCs w:val="16"/>
              </w:rPr>
            </w:pPr>
            <w:r w:rsidRPr="00B93B90">
              <w:rPr>
                <w:sz w:val="14"/>
                <w:szCs w:val="16"/>
                <w:lang w:val="en-US"/>
              </w:rPr>
              <w:t>RS</w:t>
            </w:r>
            <w:r w:rsidRPr="00B93B90">
              <w:rPr>
                <w:sz w:val="14"/>
                <w:szCs w:val="16"/>
              </w:rPr>
              <w:t xml:space="preserve"> 485 и токовый выход: Корунд М3 – </w:t>
            </w:r>
            <w:r w:rsidRPr="00B93B90">
              <w:rPr>
                <w:b/>
                <w:sz w:val="14"/>
                <w:szCs w:val="16"/>
              </w:rPr>
              <w:t xml:space="preserve">1 </w:t>
            </w:r>
            <w:proofErr w:type="gramStart"/>
            <w:r w:rsidRPr="00B93B90">
              <w:rPr>
                <w:b/>
                <w:sz w:val="14"/>
                <w:szCs w:val="16"/>
              </w:rPr>
              <w:t>шт.,</w:t>
            </w:r>
            <w:proofErr w:type="gramEnd"/>
            <w:r w:rsidRPr="00B93B90">
              <w:rPr>
                <w:sz w:val="14"/>
                <w:szCs w:val="16"/>
              </w:rPr>
              <w:t xml:space="preserve"> Корунд М4 – </w:t>
            </w:r>
            <w:r w:rsidRPr="00B93B90">
              <w:rPr>
                <w:b/>
                <w:sz w:val="14"/>
                <w:szCs w:val="16"/>
              </w:rPr>
              <w:t>1 шт.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8D1" w:rsidRPr="00B93B90" w:rsidRDefault="007D08D1" w:rsidP="00F5339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8D1" w:rsidRPr="00B93B90" w:rsidRDefault="007D08D1" w:rsidP="00F53395">
            <w:pPr>
              <w:rPr>
                <w:sz w:val="14"/>
                <w:szCs w:val="16"/>
              </w:rPr>
            </w:pPr>
            <w:r w:rsidRPr="00B93B90">
              <w:rPr>
                <w:sz w:val="14"/>
                <w:szCs w:val="16"/>
              </w:rPr>
              <w:t xml:space="preserve">Токовый выход: Корунд М4 – </w:t>
            </w:r>
            <w:r w:rsidRPr="00B93B90">
              <w:rPr>
                <w:b/>
                <w:sz w:val="14"/>
                <w:szCs w:val="16"/>
              </w:rPr>
              <w:t>1 шт.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8D1" w:rsidRPr="00074F70" w:rsidRDefault="007D08D1" w:rsidP="00F53395">
            <w:pPr>
              <w:jc w:val="center"/>
              <w:rPr>
                <w:sz w:val="16"/>
                <w:szCs w:val="16"/>
              </w:rPr>
            </w:pPr>
          </w:p>
        </w:tc>
      </w:tr>
    </w:tbl>
    <w:p w:rsidR="00813D7D" w:rsidRPr="007D08D1" w:rsidRDefault="00813D7D" w:rsidP="00B15B71">
      <w:pPr>
        <w:jc w:val="both"/>
        <w:rPr>
          <w:sz w:val="6"/>
          <w:szCs w:val="16"/>
        </w:rPr>
      </w:pPr>
    </w:p>
    <w:p w:rsidR="00133EA7" w:rsidRPr="00C82A24" w:rsidRDefault="00133EA7" w:rsidP="00133EA7">
      <w:pPr>
        <w:spacing w:before="6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8"/>
      </w:tblGrid>
      <w:tr w:rsidR="00133EA7" w:rsidRPr="009C197C" w:rsidTr="00E07DD3">
        <w:trPr>
          <w:trHeight w:hRule="exact" w:val="1117"/>
        </w:trPr>
        <w:tc>
          <w:tcPr>
            <w:tcW w:w="10748" w:type="dxa"/>
          </w:tcPr>
          <w:p w:rsidR="00133EA7" w:rsidRPr="003F0E77" w:rsidRDefault="00133EA7" w:rsidP="00545872">
            <w:pPr>
              <w:rPr>
                <w:b/>
                <w:sz w:val="16"/>
              </w:rPr>
            </w:pPr>
          </w:p>
        </w:tc>
      </w:tr>
    </w:tbl>
    <w:p w:rsidR="00133EA7" w:rsidRDefault="00133EA7" w:rsidP="00133EA7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133EA7" w:rsidTr="005458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3EA7" w:rsidTr="005458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133EA7" w:rsidRPr="002B1F02" w:rsidRDefault="00133EA7" w:rsidP="00133EA7">
      <w:pPr>
        <w:pStyle w:val="a6"/>
        <w:spacing w:after="0"/>
        <w:rPr>
          <w:sz w:val="8"/>
          <w:szCs w:val="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701"/>
      </w:tblGrid>
      <w:tr w:rsidR="00133EA7" w:rsidTr="0054587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523702" w:rsidRPr="00523702" w:rsidRDefault="00523702" w:rsidP="007D08D1">
      <w:pPr>
        <w:rPr>
          <w:sz w:val="20"/>
          <w:szCs w:val="20"/>
        </w:rPr>
      </w:pPr>
    </w:p>
    <w:sectPr w:rsidR="00523702" w:rsidRPr="00523702" w:rsidSect="00BA63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34"/>
    <w:rsid w:val="000029C5"/>
    <w:rsid w:val="00011025"/>
    <w:rsid w:val="00011378"/>
    <w:rsid w:val="0001629D"/>
    <w:rsid w:val="000218C1"/>
    <w:rsid w:val="00031C66"/>
    <w:rsid w:val="00040802"/>
    <w:rsid w:val="000454F5"/>
    <w:rsid w:val="00052626"/>
    <w:rsid w:val="00052993"/>
    <w:rsid w:val="00060350"/>
    <w:rsid w:val="0006436E"/>
    <w:rsid w:val="000677C2"/>
    <w:rsid w:val="00072042"/>
    <w:rsid w:val="00074F0B"/>
    <w:rsid w:val="00074F70"/>
    <w:rsid w:val="00083908"/>
    <w:rsid w:val="000839EB"/>
    <w:rsid w:val="00084E00"/>
    <w:rsid w:val="00096073"/>
    <w:rsid w:val="000A1E03"/>
    <w:rsid w:val="000B14AE"/>
    <w:rsid w:val="000B2371"/>
    <w:rsid w:val="000B69EA"/>
    <w:rsid w:val="000C0D25"/>
    <w:rsid w:val="000E2702"/>
    <w:rsid w:val="000E517D"/>
    <w:rsid w:val="000E56C9"/>
    <w:rsid w:val="000E751F"/>
    <w:rsid w:val="000F01BF"/>
    <w:rsid w:val="000F2828"/>
    <w:rsid w:val="000F488D"/>
    <w:rsid w:val="00100007"/>
    <w:rsid w:val="00101AB8"/>
    <w:rsid w:val="00103A76"/>
    <w:rsid w:val="00106821"/>
    <w:rsid w:val="00106CA3"/>
    <w:rsid w:val="00107B7A"/>
    <w:rsid w:val="00112089"/>
    <w:rsid w:val="00115743"/>
    <w:rsid w:val="001217FB"/>
    <w:rsid w:val="00122E2E"/>
    <w:rsid w:val="001252FF"/>
    <w:rsid w:val="001266C7"/>
    <w:rsid w:val="001334D3"/>
    <w:rsid w:val="00133EA7"/>
    <w:rsid w:val="00134D25"/>
    <w:rsid w:val="001376F6"/>
    <w:rsid w:val="00141D96"/>
    <w:rsid w:val="001434A5"/>
    <w:rsid w:val="001449E2"/>
    <w:rsid w:val="001459DD"/>
    <w:rsid w:val="00147356"/>
    <w:rsid w:val="00147608"/>
    <w:rsid w:val="00153EFF"/>
    <w:rsid w:val="00160862"/>
    <w:rsid w:val="00166A32"/>
    <w:rsid w:val="0017445F"/>
    <w:rsid w:val="00176141"/>
    <w:rsid w:val="001816C6"/>
    <w:rsid w:val="00183420"/>
    <w:rsid w:val="001A47DE"/>
    <w:rsid w:val="001B14FA"/>
    <w:rsid w:val="001B1757"/>
    <w:rsid w:val="001B3F06"/>
    <w:rsid w:val="001C3EF5"/>
    <w:rsid w:val="001C5E46"/>
    <w:rsid w:val="001D24BE"/>
    <w:rsid w:val="001D2800"/>
    <w:rsid w:val="001D38E1"/>
    <w:rsid w:val="001D44B5"/>
    <w:rsid w:val="001D4EDB"/>
    <w:rsid w:val="001D5F48"/>
    <w:rsid w:val="001F0C94"/>
    <w:rsid w:val="001F6B56"/>
    <w:rsid w:val="00207C80"/>
    <w:rsid w:val="002131C2"/>
    <w:rsid w:val="002222C9"/>
    <w:rsid w:val="00227259"/>
    <w:rsid w:val="00234C84"/>
    <w:rsid w:val="00243E66"/>
    <w:rsid w:val="00251088"/>
    <w:rsid w:val="002512B4"/>
    <w:rsid w:val="0025778C"/>
    <w:rsid w:val="00262177"/>
    <w:rsid w:val="00264F3B"/>
    <w:rsid w:val="002859D2"/>
    <w:rsid w:val="00286DE8"/>
    <w:rsid w:val="00292B7C"/>
    <w:rsid w:val="002955C1"/>
    <w:rsid w:val="002A0D3D"/>
    <w:rsid w:val="002B16FF"/>
    <w:rsid w:val="002B60D6"/>
    <w:rsid w:val="002B794D"/>
    <w:rsid w:val="002D2379"/>
    <w:rsid w:val="002D657F"/>
    <w:rsid w:val="002E652C"/>
    <w:rsid w:val="002F4E0F"/>
    <w:rsid w:val="00305DCA"/>
    <w:rsid w:val="0031317A"/>
    <w:rsid w:val="003147CE"/>
    <w:rsid w:val="0032675F"/>
    <w:rsid w:val="00332126"/>
    <w:rsid w:val="00343932"/>
    <w:rsid w:val="003466FD"/>
    <w:rsid w:val="00354502"/>
    <w:rsid w:val="00356CC7"/>
    <w:rsid w:val="00371A61"/>
    <w:rsid w:val="003759E9"/>
    <w:rsid w:val="0039077D"/>
    <w:rsid w:val="00390AF8"/>
    <w:rsid w:val="0039706B"/>
    <w:rsid w:val="003B161D"/>
    <w:rsid w:val="003B1C3D"/>
    <w:rsid w:val="003C348B"/>
    <w:rsid w:val="003C4377"/>
    <w:rsid w:val="003D1269"/>
    <w:rsid w:val="003D25E0"/>
    <w:rsid w:val="003D34D3"/>
    <w:rsid w:val="003D3AED"/>
    <w:rsid w:val="003D4E3B"/>
    <w:rsid w:val="003D6551"/>
    <w:rsid w:val="003E455F"/>
    <w:rsid w:val="003E4982"/>
    <w:rsid w:val="003F2503"/>
    <w:rsid w:val="003F250D"/>
    <w:rsid w:val="003F2FF4"/>
    <w:rsid w:val="0040130E"/>
    <w:rsid w:val="0040540D"/>
    <w:rsid w:val="00405F6F"/>
    <w:rsid w:val="004114CC"/>
    <w:rsid w:val="004207F5"/>
    <w:rsid w:val="00422590"/>
    <w:rsid w:val="00423AF0"/>
    <w:rsid w:val="004345A7"/>
    <w:rsid w:val="0043483C"/>
    <w:rsid w:val="00447886"/>
    <w:rsid w:val="00472371"/>
    <w:rsid w:val="004756CB"/>
    <w:rsid w:val="00476694"/>
    <w:rsid w:val="00496EDB"/>
    <w:rsid w:val="004A734D"/>
    <w:rsid w:val="004A7C4B"/>
    <w:rsid w:val="004B6697"/>
    <w:rsid w:val="004C1804"/>
    <w:rsid w:val="004C4DD4"/>
    <w:rsid w:val="004C7A6F"/>
    <w:rsid w:val="004D0A33"/>
    <w:rsid w:val="004D1EB2"/>
    <w:rsid w:val="004D43CE"/>
    <w:rsid w:val="004D5513"/>
    <w:rsid w:val="004E1A58"/>
    <w:rsid w:val="004E3190"/>
    <w:rsid w:val="004E3407"/>
    <w:rsid w:val="004E7031"/>
    <w:rsid w:val="004E78D2"/>
    <w:rsid w:val="004F11EB"/>
    <w:rsid w:val="004F2F50"/>
    <w:rsid w:val="004F5175"/>
    <w:rsid w:val="005231AB"/>
    <w:rsid w:val="005235A5"/>
    <w:rsid w:val="00523702"/>
    <w:rsid w:val="0053124E"/>
    <w:rsid w:val="0053147B"/>
    <w:rsid w:val="00536CFC"/>
    <w:rsid w:val="00542695"/>
    <w:rsid w:val="00545872"/>
    <w:rsid w:val="00550E4E"/>
    <w:rsid w:val="00555D20"/>
    <w:rsid w:val="00556294"/>
    <w:rsid w:val="0057348C"/>
    <w:rsid w:val="005855F8"/>
    <w:rsid w:val="005907D5"/>
    <w:rsid w:val="00592267"/>
    <w:rsid w:val="00592C9D"/>
    <w:rsid w:val="00593623"/>
    <w:rsid w:val="005C4F29"/>
    <w:rsid w:val="005C5973"/>
    <w:rsid w:val="005C7A02"/>
    <w:rsid w:val="005D2EE5"/>
    <w:rsid w:val="005D31FD"/>
    <w:rsid w:val="005D604F"/>
    <w:rsid w:val="005E1F85"/>
    <w:rsid w:val="005F1096"/>
    <w:rsid w:val="00604788"/>
    <w:rsid w:val="00606EDD"/>
    <w:rsid w:val="0061490B"/>
    <w:rsid w:val="006212E5"/>
    <w:rsid w:val="006313AF"/>
    <w:rsid w:val="0065039F"/>
    <w:rsid w:val="00651CF2"/>
    <w:rsid w:val="00664681"/>
    <w:rsid w:val="00666539"/>
    <w:rsid w:val="0067322D"/>
    <w:rsid w:val="00673AE8"/>
    <w:rsid w:val="00673B7B"/>
    <w:rsid w:val="006747E7"/>
    <w:rsid w:val="006750C1"/>
    <w:rsid w:val="00680FE9"/>
    <w:rsid w:val="006966D8"/>
    <w:rsid w:val="006A2AEE"/>
    <w:rsid w:val="006A347C"/>
    <w:rsid w:val="006B0B34"/>
    <w:rsid w:val="006B4CCE"/>
    <w:rsid w:val="006B70BB"/>
    <w:rsid w:val="006D13A1"/>
    <w:rsid w:val="006D1AE6"/>
    <w:rsid w:val="006D61AF"/>
    <w:rsid w:val="006D6685"/>
    <w:rsid w:val="006E255A"/>
    <w:rsid w:val="006E2D11"/>
    <w:rsid w:val="006E76EC"/>
    <w:rsid w:val="006F1B59"/>
    <w:rsid w:val="006F3F48"/>
    <w:rsid w:val="006F5221"/>
    <w:rsid w:val="006F61B3"/>
    <w:rsid w:val="00703613"/>
    <w:rsid w:val="00716ED1"/>
    <w:rsid w:val="00720980"/>
    <w:rsid w:val="00720DC9"/>
    <w:rsid w:val="00722C91"/>
    <w:rsid w:val="00730FDB"/>
    <w:rsid w:val="00735A23"/>
    <w:rsid w:val="00736970"/>
    <w:rsid w:val="00736FCD"/>
    <w:rsid w:val="00744C51"/>
    <w:rsid w:val="00747EC9"/>
    <w:rsid w:val="00751AC1"/>
    <w:rsid w:val="00760510"/>
    <w:rsid w:val="00762854"/>
    <w:rsid w:val="00764EEB"/>
    <w:rsid w:val="0076712B"/>
    <w:rsid w:val="007715CC"/>
    <w:rsid w:val="007718C0"/>
    <w:rsid w:val="007727B7"/>
    <w:rsid w:val="007755FF"/>
    <w:rsid w:val="0077697D"/>
    <w:rsid w:val="007A193F"/>
    <w:rsid w:val="007D08D1"/>
    <w:rsid w:val="007D0F4F"/>
    <w:rsid w:val="007E07A0"/>
    <w:rsid w:val="007E294E"/>
    <w:rsid w:val="007F6575"/>
    <w:rsid w:val="008001D6"/>
    <w:rsid w:val="00803DDE"/>
    <w:rsid w:val="00813649"/>
    <w:rsid w:val="00813D7D"/>
    <w:rsid w:val="00816116"/>
    <w:rsid w:val="0081706D"/>
    <w:rsid w:val="00825EA1"/>
    <w:rsid w:val="00842BD4"/>
    <w:rsid w:val="00845332"/>
    <w:rsid w:val="008501FC"/>
    <w:rsid w:val="008544CE"/>
    <w:rsid w:val="00866D31"/>
    <w:rsid w:val="0087240F"/>
    <w:rsid w:val="00881D08"/>
    <w:rsid w:val="0088395B"/>
    <w:rsid w:val="008A4112"/>
    <w:rsid w:val="008B0675"/>
    <w:rsid w:val="008B6243"/>
    <w:rsid w:val="008C4004"/>
    <w:rsid w:val="008C42B8"/>
    <w:rsid w:val="008C5DC0"/>
    <w:rsid w:val="008D3007"/>
    <w:rsid w:val="008E1946"/>
    <w:rsid w:val="008E7CC7"/>
    <w:rsid w:val="008F2238"/>
    <w:rsid w:val="008F4C04"/>
    <w:rsid w:val="008F7D09"/>
    <w:rsid w:val="00900553"/>
    <w:rsid w:val="00902973"/>
    <w:rsid w:val="00904BB0"/>
    <w:rsid w:val="0090785B"/>
    <w:rsid w:val="00915130"/>
    <w:rsid w:val="00917A5B"/>
    <w:rsid w:val="00917E1B"/>
    <w:rsid w:val="009234C7"/>
    <w:rsid w:val="009334E1"/>
    <w:rsid w:val="00933A5C"/>
    <w:rsid w:val="00943D6F"/>
    <w:rsid w:val="00944CC6"/>
    <w:rsid w:val="00950FD5"/>
    <w:rsid w:val="0095531C"/>
    <w:rsid w:val="009569C5"/>
    <w:rsid w:val="00967A00"/>
    <w:rsid w:val="00974CD5"/>
    <w:rsid w:val="00977B4D"/>
    <w:rsid w:val="009812A9"/>
    <w:rsid w:val="00982C52"/>
    <w:rsid w:val="00985A09"/>
    <w:rsid w:val="00986719"/>
    <w:rsid w:val="00987BEA"/>
    <w:rsid w:val="00987D99"/>
    <w:rsid w:val="00990768"/>
    <w:rsid w:val="009A23B0"/>
    <w:rsid w:val="009A5DB5"/>
    <w:rsid w:val="009A682B"/>
    <w:rsid w:val="009B6135"/>
    <w:rsid w:val="009B6C41"/>
    <w:rsid w:val="009B7483"/>
    <w:rsid w:val="009C4509"/>
    <w:rsid w:val="009C71F1"/>
    <w:rsid w:val="009D537C"/>
    <w:rsid w:val="009E4C4B"/>
    <w:rsid w:val="009F3482"/>
    <w:rsid w:val="009F4266"/>
    <w:rsid w:val="009F5DBD"/>
    <w:rsid w:val="009F7DAA"/>
    <w:rsid w:val="00A00094"/>
    <w:rsid w:val="00A02D55"/>
    <w:rsid w:val="00A1266A"/>
    <w:rsid w:val="00A1756C"/>
    <w:rsid w:val="00A2687B"/>
    <w:rsid w:val="00A26C40"/>
    <w:rsid w:val="00A27191"/>
    <w:rsid w:val="00A33F5D"/>
    <w:rsid w:val="00A45AAE"/>
    <w:rsid w:val="00A62B26"/>
    <w:rsid w:val="00A630CC"/>
    <w:rsid w:val="00A86517"/>
    <w:rsid w:val="00A900AF"/>
    <w:rsid w:val="00A90971"/>
    <w:rsid w:val="00AA0D30"/>
    <w:rsid w:val="00AB1D38"/>
    <w:rsid w:val="00AC6E95"/>
    <w:rsid w:val="00AD39CD"/>
    <w:rsid w:val="00AE2B18"/>
    <w:rsid w:val="00AE651D"/>
    <w:rsid w:val="00AE6FFA"/>
    <w:rsid w:val="00AE778C"/>
    <w:rsid w:val="00B0188D"/>
    <w:rsid w:val="00B05334"/>
    <w:rsid w:val="00B06947"/>
    <w:rsid w:val="00B15B71"/>
    <w:rsid w:val="00B20CCE"/>
    <w:rsid w:val="00B23B31"/>
    <w:rsid w:val="00B2550B"/>
    <w:rsid w:val="00B27C4D"/>
    <w:rsid w:val="00B30D17"/>
    <w:rsid w:val="00B32E9D"/>
    <w:rsid w:val="00B35FDB"/>
    <w:rsid w:val="00B42DCF"/>
    <w:rsid w:val="00B44FF7"/>
    <w:rsid w:val="00B4628E"/>
    <w:rsid w:val="00B50202"/>
    <w:rsid w:val="00B61DF7"/>
    <w:rsid w:val="00B67493"/>
    <w:rsid w:val="00B7266B"/>
    <w:rsid w:val="00B7782E"/>
    <w:rsid w:val="00B84006"/>
    <w:rsid w:val="00B91126"/>
    <w:rsid w:val="00B91D61"/>
    <w:rsid w:val="00B93110"/>
    <w:rsid w:val="00B934C6"/>
    <w:rsid w:val="00B93B90"/>
    <w:rsid w:val="00B944D7"/>
    <w:rsid w:val="00B96C22"/>
    <w:rsid w:val="00B96C32"/>
    <w:rsid w:val="00B97611"/>
    <w:rsid w:val="00BA181F"/>
    <w:rsid w:val="00BA2207"/>
    <w:rsid w:val="00BA2671"/>
    <w:rsid w:val="00BA6348"/>
    <w:rsid w:val="00BA75EA"/>
    <w:rsid w:val="00BB4A97"/>
    <w:rsid w:val="00BC343A"/>
    <w:rsid w:val="00BC53B3"/>
    <w:rsid w:val="00BC558F"/>
    <w:rsid w:val="00BD014A"/>
    <w:rsid w:val="00BE07CA"/>
    <w:rsid w:val="00BE425E"/>
    <w:rsid w:val="00BF380E"/>
    <w:rsid w:val="00BF761B"/>
    <w:rsid w:val="00BF7F02"/>
    <w:rsid w:val="00C063BA"/>
    <w:rsid w:val="00C150FF"/>
    <w:rsid w:val="00C30A51"/>
    <w:rsid w:val="00C31570"/>
    <w:rsid w:val="00C4703B"/>
    <w:rsid w:val="00C51275"/>
    <w:rsid w:val="00C521A6"/>
    <w:rsid w:val="00C5555B"/>
    <w:rsid w:val="00C60089"/>
    <w:rsid w:val="00C66F4C"/>
    <w:rsid w:val="00C73F7B"/>
    <w:rsid w:val="00C82F93"/>
    <w:rsid w:val="00C85267"/>
    <w:rsid w:val="00C91C5C"/>
    <w:rsid w:val="00C92CFC"/>
    <w:rsid w:val="00C93C7A"/>
    <w:rsid w:val="00C9447A"/>
    <w:rsid w:val="00C95AA2"/>
    <w:rsid w:val="00CA0649"/>
    <w:rsid w:val="00CB07F2"/>
    <w:rsid w:val="00CB53CE"/>
    <w:rsid w:val="00CB5D75"/>
    <w:rsid w:val="00CB5FAA"/>
    <w:rsid w:val="00CC2E28"/>
    <w:rsid w:val="00CC67AE"/>
    <w:rsid w:val="00CD71E9"/>
    <w:rsid w:val="00CE18E8"/>
    <w:rsid w:val="00CF14B3"/>
    <w:rsid w:val="00CF199B"/>
    <w:rsid w:val="00CF1B8A"/>
    <w:rsid w:val="00CF33EF"/>
    <w:rsid w:val="00CF6AC9"/>
    <w:rsid w:val="00CF6AFF"/>
    <w:rsid w:val="00D051B5"/>
    <w:rsid w:val="00D12EAC"/>
    <w:rsid w:val="00D15DEC"/>
    <w:rsid w:val="00D17D83"/>
    <w:rsid w:val="00D247A5"/>
    <w:rsid w:val="00D27835"/>
    <w:rsid w:val="00D32171"/>
    <w:rsid w:val="00D3337B"/>
    <w:rsid w:val="00D35F00"/>
    <w:rsid w:val="00D41AF6"/>
    <w:rsid w:val="00D450A2"/>
    <w:rsid w:val="00D54ACD"/>
    <w:rsid w:val="00D56A3D"/>
    <w:rsid w:val="00D636E1"/>
    <w:rsid w:val="00D64FD0"/>
    <w:rsid w:val="00D65256"/>
    <w:rsid w:val="00D6535C"/>
    <w:rsid w:val="00D801FC"/>
    <w:rsid w:val="00D92115"/>
    <w:rsid w:val="00D94EA7"/>
    <w:rsid w:val="00DA7E0C"/>
    <w:rsid w:val="00DB01F7"/>
    <w:rsid w:val="00DB2C33"/>
    <w:rsid w:val="00DB7FB6"/>
    <w:rsid w:val="00DC0A7D"/>
    <w:rsid w:val="00DC1391"/>
    <w:rsid w:val="00DC5F3D"/>
    <w:rsid w:val="00DD0032"/>
    <w:rsid w:val="00DD3E09"/>
    <w:rsid w:val="00DD5AE4"/>
    <w:rsid w:val="00DE4618"/>
    <w:rsid w:val="00E03B0D"/>
    <w:rsid w:val="00E07DD3"/>
    <w:rsid w:val="00E10EC0"/>
    <w:rsid w:val="00E115A5"/>
    <w:rsid w:val="00E2622B"/>
    <w:rsid w:val="00E2648A"/>
    <w:rsid w:val="00E27940"/>
    <w:rsid w:val="00E313F3"/>
    <w:rsid w:val="00E337AE"/>
    <w:rsid w:val="00E34D2D"/>
    <w:rsid w:val="00E4256A"/>
    <w:rsid w:val="00E4485C"/>
    <w:rsid w:val="00E44A7D"/>
    <w:rsid w:val="00E45D55"/>
    <w:rsid w:val="00E52A42"/>
    <w:rsid w:val="00E5527E"/>
    <w:rsid w:val="00E638AD"/>
    <w:rsid w:val="00E645C8"/>
    <w:rsid w:val="00E719EF"/>
    <w:rsid w:val="00E7261B"/>
    <w:rsid w:val="00E82398"/>
    <w:rsid w:val="00E87392"/>
    <w:rsid w:val="00EB3E91"/>
    <w:rsid w:val="00EC4473"/>
    <w:rsid w:val="00EC57C5"/>
    <w:rsid w:val="00ED2922"/>
    <w:rsid w:val="00ED7587"/>
    <w:rsid w:val="00EE1948"/>
    <w:rsid w:val="00EE7E43"/>
    <w:rsid w:val="00EF11B3"/>
    <w:rsid w:val="00EF1DD9"/>
    <w:rsid w:val="00EF2323"/>
    <w:rsid w:val="00EF295B"/>
    <w:rsid w:val="00EF75C5"/>
    <w:rsid w:val="00F001F7"/>
    <w:rsid w:val="00F058BD"/>
    <w:rsid w:val="00F06C24"/>
    <w:rsid w:val="00F06F06"/>
    <w:rsid w:val="00F11AA7"/>
    <w:rsid w:val="00F138B5"/>
    <w:rsid w:val="00F13A2E"/>
    <w:rsid w:val="00F15D42"/>
    <w:rsid w:val="00F22078"/>
    <w:rsid w:val="00F24921"/>
    <w:rsid w:val="00F2572D"/>
    <w:rsid w:val="00F36A83"/>
    <w:rsid w:val="00F3729F"/>
    <w:rsid w:val="00F40236"/>
    <w:rsid w:val="00F4577A"/>
    <w:rsid w:val="00F52BD2"/>
    <w:rsid w:val="00F537ED"/>
    <w:rsid w:val="00F541EE"/>
    <w:rsid w:val="00F60E28"/>
    <w:rsid w:val="00F739E6"/>
    <w:rsid w:val="00F82122"/>
    <w:rsid w:val="00F8346D"/>
    <w:rsid w:val="00F8655F"/>
    <w:rsid w:val="00F87786"/>
    <w:rsid w:val="00F92966"/>
    <w:rsid w:val="00F92DDA"/>
    <w:rsid w:val="00FA7E38"/>
    <w:rsid w:val="00FE0EB2"/>
    <w:rsid w:val="00FE3BB6"/>
    <w:rsid w:val="00FE5D6F"/>
    <w:rsid w:val="00FE7D35"/>
    <w:rsid w:val="00FF39C9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8C764-F5DF-4B19-9287-8D7EB924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115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AB1D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1D3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locked/>
    <w:rsid w:val="00E115A5"/>
    <w:rPr>
      <w:rFonts w:ascii="Arial" w:hAnsi="Arial" w:cs="Arial"/>
      <w:b/>
      <w:bCs/>
      <w:i/>
      <w:iCs/>
      <w:sz w:val="26"/>
      <w:szCs w:val="26"/>
      <w:lang w:val="ru-RU" w:eastAsia="ru-RU" w:bidi="ar-SA"/>
    </w:rPr>
  </w:style>
  <w:style w:type="paragraph" w:customStyle="1" w:styleId="10">
    <w:name w:val="Стиль 10 пт полужирный курсив"/>
    <w:basedOn w:val="a"/>
    <w:link w:val="100"/>
    <w:uiPriority w:val="99"/>
    <w:rsid w:val="00F22078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rsid w:val="00F22078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20">
    <w:name w:val="Знак Знак2"/>
    <w:locked/>
    <w:rsid w:val="000E2702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0;&#1047;%20&#1059;&#1056;&#1057;&#1042;%20722%20E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F6055-B602-4954-BAB1-13E56484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УРСВ 722 Ex.dot</Template>
  <TotalTime>23</TotalTime>
  <Pages>1</Pages>
  <Words>365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722 Ex</vt:lpstr>
    </vt:vector>
  </TitlesOfParts>
  <Company>vzljot</Company>
  <LinksUpToDate>false</LinksUpToDate>
  <CharactersWithSpaces>2801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722 Ex</dc:title>
  <dc:subject/>
  <dc:creator>Крым Андрей Евгеньевич</dc:creator>
  <cp:keywords/>
  <dc:description/>
  <cp:lastModifiedBy>Морошкин Антон Геннадьевич</cp:lastModifiedBy>
  <cp:revision>9</cp:revision>
  <cp:lastPrinted>2020-01-28T14:08:00Z</cp:lastPrinted>
  <dcterms:created xsi:type="dcterms:W3CDTF">2020-12-01T10:45:00Z</dcterms:created>
  <dcterms:modified xsi:type="dcterms:W3CDTF">2023-07-11T05:08:00Z</dcterms:modified>
</cp:coreProperties>
</file>